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ED2D9" w14:textId="5D89C2D9" w:rsidR="001413FA" w:rsidRPr="008171C9" w:rsidRDefault="0029680A" w:rsidP="001413FA">
      <w:pPr>
        <w:pStyle w:val="Header"/>
        <w:tabs>
          <w:tab w:val="clear" w:pos="4680"/>
          <w:tab w:val="clear" w:pos="9360"/>
          <w:tab w:val="center" w:pos="5040"/>
          <w:tab w:val="right" w:pos="10080"/>
        </w:tabs>
        <w:contextualSpacing/>
        <w:rPr>
          <w:rFonts w:cs="Arial"/>
          <w:color w:val="0070C0"/>
        </w:rPr>
      </w:pPr>
      <w:r w:rsidRPr="008171C9">
        <w:rPr>
          <w:rFonts w:cs="Arial"/>
          <w:color w:val="0070C0"/>
        </w:rPr>
        <w:t>Seal It USA</w:t>
      </w:r>
      <w:r w:rsidR="001413FA" w:rsidRPr="008171C9">
        <w:rPr>
          <w:rFonts w:cs="Arial"/>
          <w:color w:val="0070C0"/>
        </w:rPr>
        <w:tab/>
      </w:r>
      <w:r w:rsidR="001413FA" w:rsidRPr="008171C9">
        <w:rPr>
          <w:rFonts w:cs="Arial"/>
          <w:color w:val="0070C0"/>
        </w:rPr>
        <w:tab/>
        <w:t>Distributed by ZeroDocs.com</w:t>
      </w:r>
    </w:p>
    <w:p w14:paraId="1C8901A3" w14:textId="77777777" w:rsidR="001413FA" w:rsidRPr="008171C9" w:rsidRDefault="001413FA" w:rsidP="001413F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50A1795F" w14:textId="77777777" w:rsidR="0029680A" w:rsidRPr="008171C9" w:rsidRDefault="0029680A" w:rsidP="002968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r w:rsidRPr="008171C9">
        <w:rPr>
          <w:rFonts w:cs="Arial"/>
          <w:color w:val="0070C0"/>
        </w:rPr>
        <w:t xml:space="preserve">This section includes editing notes to assist the user in editing the section to suit project requirements. These notes are included as hidden text, and can be revealed or hidden by the following method in Microsoft Word: </w:t>
      </w:r>
    </w:p>
    <w:p w14:paraId="5DBA13E4" w14:textId="77777777" w:rsidR="0029680A" w:rsidRPr="008171C9" w:rsidRDefault="0029680A" w:rsidP="002968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4699FEA0" w14:textId="77777777" w:rsidR="0029680A" w:rsidRPr="008171C9" w:rsidRDefault="0029680A" w:rsidP="002968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r w:rsidRPr="008171C9">
        <w:rPr>
          <w:rFonts w:cs="Arial"/>
          <w:color w:val="0070C0"/>
        </w:rPr>
        <w:tab/>
        <w:t>Display the FILE tab on the ribbon, click OPTIONS, then DISPLAY. Select or deselect HIDDEN TEXT.</w:t>
      </w:r>
    </w:p>
    <w:p w14:paraId="1CCA1013" w14:textId="77777777" w:rsidR="0029680A" w:rsidRPr="008171C9" w:rsidRDefault="0029680A" w:rsidP="002968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0ED77B7A" w14:textId="3D3A8A17" w:rsidR="0029680A" w:rsidRPr="00110D4D" w:rsidRDefault="0029680A" w:rsidP="002968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110D4D">
        <w:rPr>
          <w:rFonts w:cs="Arial"/>
          <w:vanish/>
          <w:color w:val="0070C0"/>
        </w:rPr>
        <w:t xml:space="preserve">This guide specification section has been prepared by Seal It USA for use in the preparation of a project specification section covering One Coat Roof Seal System for application as a new roof covering or </w:t>
      </w:r>
      <w:r w:rsidR="00BF054A" w:rsidRPr="00110D4D">
        <w:rPr>
          <w:rFonts w:cs="Arial"/>
          <w:vanish/>
          <w:color w:val="0070C0"/>
        </w:rPr>
        <w:t>for patching and repairs to most common roofing materials</w:t>
      </w:r>
      <w:r w:rsidRPr="00110D4D">
        <w:rPr>
          <w:rFonts w:cs="Arial"/>
          <w:vanish/>
          <w:color w:val="0070C0"/>
        </w:rPr>
        <w:t>.</w:t>
      </w:r>
    </w:p>
    <w:p w14:paraId="7BA8B13D" w14:textId="77777777" w:rsidR="0029680A" w:rsidRPr="00110D4D" w:rsidRDefault="0029680A" w:rsidP="002968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1A45AAA" w14:textId="77777777" w:rsidR="0029680A" w:rsidRPr="00110D4D" w:rsidRDefault="0029680A" w:rsidP="002968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110D4D">
        <w:rPr>
          <w:rFonts w:cs="Arial"/>
          <w:vanish/>
          <w:color w:val="0070C0"/>
        </w:rPr>
        <w:t>The following should be noted in using this specification:</w:t>
      </w:r>
    </w:p>
    <w:p w14:paraId="6936D5A4" w14:textId="77777777" w:rsidR="0029680A" w:rsidRPr="00110D4D" w:rsidRDefault="0029680A" w:rsidP="002968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110D4D">
        <w:rPr>
          <w:rFonts w:cs="Arial"/>
          <w:vanish/>
          <w:color w:val="0070C0"/>
        </w:rPr>
        <w:tab/>
      </w:r>
      <w:r w:rsidRPr="00110D4D">
        <w:rPr>
          <w:rFonts w:cs="Arial"/>
          <w:vanish/>
          <w:color w:val="0070C0"/>
        </w:rPr>
        <w:tab/>
      </w:r>
      <w:r w:rsidRPr="00110D4D">
        <w:rPr>
          <w:rFonts w:cs="Arial"/>
          <w:vanish/>
          <w:color w:val="0070C0"/>
        </w:rPr>
        <w:tab/>
      </w:r>
      <w:r w:rsidRPr="00110D4D">
        <w:rPr>
          <w:rFonts w:cs="Arial"/>
          <w:vanish/>
          <w:color w:val="0070C0"/>
        </w:rPr>
        <w:tab/>
      </w:r>
      <w:r w:rsidRPr="00110D4D">
        <w:rPr>
          <w:rFonts w:cs="Arial"/>
          <w:vanish/>
          <w:color w:val="0070C0"/>
        </w:rPr>
        <w:tab/>
      </w:r>
      <w:r w:rsidRPr="00110D4D">
        <w:rPr>
          <w:rFonts w:cs="Arial"/>
          <w:vanish/>
          <w:color w:val="0070C0"/>
        </w:rPr>
        <w:tab/>
      </w:r>
      <w:r w:rsidRPr="00110D4D">
        <w:rPr>
          <w:rFonts w:cs="Arial"/>
          <w:vanish/>
          <w:color w:val="0070C0"/>
        </w:rPr>
        <w:tab/>
      </w:r>
      <w:r w:rsidRPr="00110D4D">
        <w:rPr>
          <w:rFonts w:cs="Arial"/>
          <w:vanish/>
          <w:color w:val="0070C0"/>
        </w:rPr>
        <w:tab/>
      </w:r>
      <w:r w:rsidRPr="00110D4D">
        <w:rPr>
          <w:rFonts w:cs="Arial"/>
          <w:vanish/>
          <w:color w:val="0070C0"/>
        </w:rPr>
        <w:tab/>
      </w:r>
      <w:r w:rsidRPr="00110D4D">
        <w:rPr>
          <w:rFonts w:cs="Arial"/>
          <w:vanish/>
          <w:color w:val="0070C0"/>
        </w:rPr>
        <w:tab/>
      </w:r>
      <w:r w:rsidRPr="00110D4D">
        <w:rPr>
          <w:rFonts w:cs="Arial"/>
          <w:vanish/>
          <w:color w:val="0070C0"/>
        </w:rPr>
        <w:tab/>
      </w:r>
      <w:r w:rsidRPr="00110D4D">
        <w:rPr>
          <w:rFonts w:cs="Arial"/>
          <w:vanish/>
          <w:color w:val="0070C0"/>
        </w:rPr>
        <w:tab/>
      </w:r>
    </w:p>
    <w:p w14:paraId="77AEE305" w14:textId="77777777" w:rsidR="0029680A" w:rsidRPr="00110D4D" w:rsidRDefault="0029680A" w:rsidP="002968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70C0"/>
        </w:rPr>
      </w:pPr>
      <w:r w:rsidRPr="00110D4D">
        <w:rPr>
          <w:rFonts w:cs="Arial"/>
          <w:vanish/>
          <w:color w:val="0070C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0B482CFB" w14:textId="77777777" w:rsidR="0029680A" w:rsidRPr="00110D4D" w:rsidRDefault="0029680A" w:rsidP="002968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6AF25DE4" w14:textId="242A6D7A" w:rsidR="0029680A" w:rsidRPr="00110D4D" w:rsidRDefault="0029680A" w:rsidP="002968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110D4D">
        <w:rPr>
          <w:rFonts w:cs="Arial"/>
          <w:vanish/>
          <w:color w:val="0070C0"/>
        </w:rPr>
        <w:tab/>
      </w:r>
      <w:r w:rsidRPr="00110D4D">
        <w:rPr>
          <w:rFonts w:cs="Arial"/>
          <w:vanish/>
          <w:color w:val="0070C0"/>
        </w:rPr>
        <w:tab/>
        <w:t>(</w:t>
      </w:r>
      <w:hyperlink r:id="rId7" w:history="1">
        <w:r w:rsidR="00545E7D" w:rsidRPr="00110D4D">
          <w:rPr>
            <w:rStyle w:val="Hyperlink"/>
            <w:rFonts w:cs="Arial"/>
            <w:vanish/>
            <w:color w:val="0070C0"/>
            <w:u w:val="none"/>
          </w:rPr>
          <w:t>www.bonditusa.com</w:t>
        </w:r>
      </w:hyperlink>
      <w:r w:rsidRPr="00110D4D">
        <w:rPr>
          <w:rFonts w:cs="Arial"/>
          <w:vanish/>
          <w:color w:val="0070C0"/>
        </w:rPr>
        <w:t>)</w:t>
      </w:r>
      <w:r w:rsidR="00545E7D" w:rsidRPr="00110D4D">
        <w:rPr>
          <w:rFonts w:cs="Arial"/>
          <w:vanish/>
          <w:color w:val="0070C0"/>
        </w:rPr>
        <w:t xml:space="preserve"> </w:t>
      </w:r>
    </w:p>
    <w:p w14:paraId="6F08E352" w14:textId="77777777" w:rsidR="0029680A" w:rsidRPr="00110D4D" w:rsidRDefault="0029680A" w:rsidP="002968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4305A56B" w14:textId="77777777" w:rsidR="0029680A" w:rsidRPr="00110D4D" w:rsidRDefault="0029680A" w:rsidP="002968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70C0"/>
        </w:rPr>
      </w:pPr>
      <w:r w:rsidRPr="00110D4D">
        <w:rPr>
          <w:rFonts w:cs="Arial"/>
          <w:vanish/>
          <w:color w:val="0070C0"/>
        </w:rPr>
        <w:t>Items requiring user input are enclosed within brackets and included as red text, e.g.:</w:t>
      </w:r>
    </w:p>
    <w:p w14:paraId="4AA7D19D" w14:textId="77777777" w:rsidR="0029680A" w:rsidRPr="00110D4D" w:rsidRDefault="0029680A" w:rsidP="002968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2321426A" w14:textId="77F21350" w:rsidR="0029680A" w:rsidRPr="00110D4D" w:rsidRDefault="0029680A" w:rsidP="002968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70C0"/>
        </w:rPr>
      </w:pPr>
      <w:r w:rsidRPr="00110D4D">
        <w:rPr>
          <w:rFonts w:cs="Arial"/>
          <w:vanish/>
          <w:color w:val="0070C0"/>
        </w:rPr>
        <w:tab/>
      </w:r>
      <w:r w:rsidRPr="00110D4D">
        <w:rPr>
          <w:rFonts w:cs="Arial"/>
          <w:vanish/>
          <w:color w:val="0070C0"/>
        </w:rPr>
        <w:tab/>
      </w:r>
      <w:r w:rsidR="007410F9" w:rsidRPr="00590DDE">
        <w:rPr>
          <w:rFonts w:cs="Arial"/>
          <w:vanish/>
          <w:color w:val="000000" w:themeColor="text1"/>
        </w:rPr>
        <w:t xml:space="preserve">Color: </w:t>
      </w:r>
      <w:r w:rsidRPr="00590DDE">
        <w:rPr>
          <w:rFonts w:cs="Arial"/>
          <w:vanish/>
          <w:color w:val="FF0000"/>
        </w:rPr>
        <w:t>[</w:t>
      </w:r>
      <w:r w:rsidR="007410F9" w:rsidRPr="00590DDE">
        <w:rPr>
          <w:rFonts w:cs="Arial"/>
          <w:vanish/>
          <w:color w:val="FF0000"/>
        </w:rPr>
        <w:t>White.</w:t>
      </w:r>
      <w:r w:rsidRPr="00590DDE">
        <w:rPr>
          <w:rFonts w:cs="Arial"/>
          <w:vanish/>
          <w:color w:val="FF0000"/>
        </w:rPr>
        <w:t xml:space="preserve">] </w:t>
      </w:r>
      <w:r w:rsidR="007410F9" w:rsidRPr="00590DDE">
        <w:rPr>
          <w:rFonts w:cs="Arial"/>
          <w:vanish/>
          <w:color w:val="FF0000"/>
        </w:rPr>
        <w:t>[Gray.]</w:t>
      </w:r>
    </w:p>
    <w:p w14:paraId="618390B1" w14:textId="77777777" w:rsidR="0029680A" w:rsidRPr="00110D4D" w:rsidRDefault="0029680A" w:rsidP="002968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0F52CB7E" w14:textId="5CA6543E" w:rsidR="0029680A" w:rsidRPr="00110D4D" w:rsidRDefault="0029680A" w:rsidP="002968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110D4D">
        <w:rPr>
          <w:rFonts w:cs="Arial"/>
          <w:vanish/>
          <w:color w:val="0070C0"/>
        </w:rPr>
        <w:t xml:space="preserve">For assistance on the use of the products in this section, contact </w:t>
      </w:r>
      <w:r w:rsidR="00BF054A" w:rsidRPr="00110D4D">
        <w:rPr>
          <w:rFonts w:cs="Arial"/>
          <w:vanish/>
          <w:color w:val="0070C0"/>
        </w:rPr>
        <w:t xml:space="preserve">Seal It USA </w:t>
      </w:r>
      <w:r w:rsidRPr="00110D4D">
        <w:rPr>
          <w:rFonts w:cs="Arial"/>
          <w:vanish/>
          <w:color w:val="0070C0"/>
        </w:rPr>
        <w:t>by calling</w:t>
      </w:r>
      <w:r w:rsidR="00AA7E99" w:rsidRPr="00110D4D">
        <w:rPr>
          <w:rFonts w:cs="Arial"/>
          <w:vanish/>
          <w:color w:val="0070C0"/>
        </w:rPr>
        <w:t xml:space="preserve"> 702-953-0968 </w:t>
      </w:r>
      <w:r w:rsidRPr="00110D4D">
        <w:rPr>
          <w:rFonts w:cs="Arial"/>
          <w:vanish/>
          <w:color w:val="0070C0"/>
        </w:rPr>
        <w:t xml:space="preserve">or visit their website at </w:t>
      </w:r>
      <w:hyperlink r:id="rId8" w:history="1">
        <w:r w:rsidR="00BF054A" w:rsidRPr="00110D4D">
          <w:rPr>
            <w:rStyle w:val="Hyperlink"/>
            <w:rFonts w:cs="Arial"/>
            <w:vanish/>
            <w:color w:val="0070C0"/>
            <w:u w:val="none"/>
          </w:rPr>
          <w:t>www.bonditusa.com</w:t>
        </w:r>
      </w:hyperlink>
      <w:r w:rsidR="00BF054A" w:rsidRPr="00110D4D">
        <w:rPr>
          <w:rFonts w:cs="Arial"/>
          <w:vanish/>
          <w:color w:val="0070C0"/>
        </w:rPr>
        <w:t xml:space="preserve">. </w:t>
      </w:r>
    </w:p>
    <w:p w14:paraId="673A753B" w14:textId="77777777" w:rsidR="00824136" w:rsidRPr="00110D4D" w:rsidRDefault="008241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22B6D6E3" w14:textId="093A6A2F" w:rsidR="00060912" w:rsidRPr="008171C9" w:rsidRDefault="00E33B6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r w:rsidRPr="008171C9">
        <w:rPr>
          <w:rFonts w:cs="Arial"/>
        </w:rPr>
        <w:fldChar w:fldCharType="begin"/>
      </w:r>
      <w:r w:rsidRPr="008171C9">
        <w:rPr>
          <w:rFonts w:cs="Arial"/>
        </w:rPr>
        <w:instrText xml:space="preserve"> SEQ CHAPTER \h \r 1</w:instrText>
      </w:r>
      <w:r w:rsidRPr="008171C9">
        <w:rPr>
          <w:rFonts w:cs="Arial"/>
        </w:rPr>
        <w:fldChar w:fldCharType="end"/>
      </w:r>
      <w:r w:rsidRPr="008171C9">
        <w:rPr>
          <w:rFonts w:cs="Arial"/>
          <w:b/>
        </w:rPr>
        <w:t xml:space="preserve">SECTION 07 </w:t>
      </w:r>
      <w:r w:rsidR="00263109" w:rsidRPr="008171C9">
        <w:rPr>
          <w:rFonts w:cs="Arial"/>
          <w:b/>
        </w:rPr>
        <w:t>56</w:t>
      </w:r>
      <w:r w:rsidRPr="008171C9">
        <w:rPr>
          <w:rFonts w:cs="Arial"/>
          <w:b/>
        </w:rPr>
        <w:t xml:space="preserve"> 00 </w:t>
      </w:r>
      <w:r w:rsidR="00263109" w:rsidRPr="008171C9">
        <w:rPr>
          <w:rFonts w:cs="Arial"/>
          <w:b/>
        </w:rPr>
        <w:t>–</w:t>
      </w:r>
      <w:r w:rsidRPr="008171C9">
        <w:rPr>
          <w:rFonts w:cs="Arial"/>
          <w:b/>
        </w:rPr>
        <w:t xml:space="preserve"> </w:t>
      </w:r>
      <w:r w:rsidR="00263109" w:rsidRPr="008171C9">
        <w:rPr>
          <w:rFonts w:cs="Arial"/>
          <w:b/>
        </w:rPr>
        <w:t>FLUID-APPLIED ROOFING</w:t>
      </w:r>
    </w:p>
    <w:p w14:paraId="5B5E8A05" w14:textId="77777777"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p>
    <w:p w14:paraId="54E1CD90" w14:textId="77777777" w:rsidR="00060912" w:rsidRPr="008171C9" w:rsidRDefault="00E33B60" w:rsidP="00AC6AB5">
      <w:pPr>
        <w:pStyle w:val="Level1"/>
      </w:pPr>
      <w:r w:rsidRPr="008171C9">
        <w:tab/>
        <w:t>GENERAL</w:t>
      </w:r>
    </w:p>
    <w:p w14:paraId="7597EECB" w14:textId="77777777"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60B0C7A6" w14:textId="77777777" w:rsidR="00060912" w:rsidRPr="008171C9" w:rsidRDefault="00E33B60" w:rsidP="00AC6AB5">
      <w:pPr>
        <w:pStyle w:val="Level2"/>
      </w:pPr>
      <w:r w:rsidRPr="008171C9">
        <w:tab/>
        <w:t>SUBMITTALS</w:t>
      </w:r>
    </w:p>
    <w:p w14:paraId="78E80657" w14:textId="77777777"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03CE8654" w14:textId="15A18284" w:rsidR="00060912" w:rsidRPr="008171C9" w:rsidRDefault="00E33B60" w:rsidP="00AC6AB5">
      <w:pPr>
        <w:pStyle w:val="Level3"/>
      </w:pPr>
      <w:r w:rsidRPr="008171C9">
        <w:tab/>
        <w:t>Action Submittals:</w:t>
      </w:r>
    </w:p>
    <w:p w14:paraId="25040063" w14:textId="122731B6" w:rsidR="00060912" w:rsidRPr="008171C9" w:rsidRDefault="00E33B60" w:rsidP="00AC6AB5">
      <w:pPr>
        <w:pStyle w:val="Level4"/>
      </w:pPr>
      <w:r w:rsidRPr="008171C9">
        <w:tab/>
        <w:t>Product Data</w:t>
      </w:r>
      <w:r w:rsidR="00CF307E" w:rsidRPr="008171C9">
        <w:t>: Manufacturer’s descriptive data and product attributes for coatings.</w:t>
      </w:r>
    </w:p>
    <w:p w14:paraId="04AACE04" w14:textId="3643EE26" w:rsidR="00757443" w:rsidRPr="008171C9" w:rsidRDefault="00757443" w:rsidP="00AC6AB5">
      <w:pPr>
        <w:pStyle w:val="Level4"/>
      </w:pPr>
      <w:r w:rsidRPr="008171C9">
        <w:t xml:space="preserve"> </w:t>
      </w:r>
      <w:r w:rsidRPr="008171C9">
        <w:tab/>
        <w:t xml:space="preserve">Sample: </w:t>
      </w:r>
      <w:r w:rsidRPr="008171C9">
        <w:rPr>
          <w:color w:val="FF0000"/>
        </w:rPr>
        <w:t>[Selection samples.] [Verification samples.]</w:t>
      </w:r>
    </w:p>
    <w:p w14:paraId="258F8E76" w14:textId="77777777"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0F591D10" w14:textId="77777777" w:rsidR="00060912" w:rsidRPr="008171C9" w:rsidRDefault="00E33B60" w:rsidP="00AC6AB5">
      <w:pPr>
        <w:pStyle w:val="Level2"/>
      </w:pPr>
      <w:r w:rsidRPr="008171C9">
        <w:tab/>
        <w:t>ADMINISTRATIVE REQUIREMENTS</w:t>
      </w:r>
    </w:p>
    <w:p w14:paraId="68BC9A45" w14:textId="2812BE25"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7215503B" w14:textId="0E856421" w:rsidR="00B661FE" w:rsidRPr="00110D4D" w:rsidRDefault="00B661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110D4D">
        <w:rPr>
          <w:rFonts w:cs="Arial"/>
          <w:vanish/>
          <w:color w:val="0070C0"/>
        </w:rPr>
        <w:t>Retain the following if a pre-installation conference is required.</w:t>
      </w:r>
    </w:p>
    <w:p w14:paraId="2A469DF4" w14:textId="77777777" w:rsidR="00B661FE" w:rsidRPr="00110D4D" w:rsidRDefault="00B661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26773065" w14:textId="77777777" w:rsidR="00060912" w:rsidRPr="008171C9" w:rsidRDefault="00E33B60" w:rsidP="00AC6AB5">
      <w:pPr>
        <w:pStyle w:val="Level3"/>
      </w:pPr>
      <w:r w:rsidRPr="008171C9">
        <w:tab/>
        <w:t xml:space="preserve"> Pre-Installation Conference:</w:t>
      </w:r>
    </w:p>
    <w:p w14:paraId="458858AD" w14:textId="68162B59" w:rsidR="00060912" w:rsidRPr="008171C9" w:rsidRDefault="00E33B60" w:rsidP="00AC6AB5">
      <w:pPr>
        <w:pStyle w:val="Level4"/>
      </w:pPr>
      <w:r w:rsidRPr="008171C9">
        <w:tab/>
        <w:t xml:space="preserve">Attendance: </w:t>
      </w:r>
      <w:r w:rsidRPr="008171C9">
        <w:rPr>
          <w:color w:val="FF0000"/>
        </w:rPr>
        <w:t>[</w:t>
      </w:r>
      <w:r w:rsidR="003C2BD2" w:rsidRPr="008171C9">
        <w:rPr>
          <w:color w:val="FF0000"/>
        </w:rPr>
        <w:t>Design Professional</w:t>
      </w:r>
      <w:r w:rsidRPr="008171C9">
        <w:rPr>
          <w:color w:val="FF0000"/>
        </w:rPr>
        <w:t xml:space="preserve">,] [Owner,] [Contractor,] [Construction Manager,] </w:t>
      </w:r>
      <w:r w:rsidR="003E6EC2" w:rsidRPr="008171C9">
        <w:rPr>
          <w:color w:val="FF0000"/>
        </w:rPr>
        <w:t>[Design/Builder,]</w:t>
      </w:r>
      <w:r w:rsidR="003E6EC2" w:rsidRPr="008171C9">
        <w:rPr>
          <w:color w:val="000000"/>
        </w:rPr>
        <w:t xml:space="preserve"> </w:t>
      </w:r>
      <w:r w:rsidRPr="008171C9">
        <w:rPr>
          <w:color w:val="000000"/>
        </w:rPr>
        <w:t>installer, and related trades.</w:t>
      </w:r>
    </w:p>
    <w:p w14:paraId="1ABEB15A" w14:textId="77777777" w:rsidR="00060912" w:rsidRPr="008171C9" w:rsidRDefault="00E33B60" w:rsidP="00AC6AB5">
      <w:pPr>
        <w:pStyle w:val="Level4"/>
      </w:pPr>
      <w:r w:rsidRPr="008171C9">
        <w:tab/>
        <w:t>Review: Project conditions, manufacturer requirements, delivery and storage, staging and sequencing, and protection of completed work.</w:t>
      </w:r>
    </w:p>
    <w:p w14:paraId="20A68EA2" w14:textId="77777777"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0BA9486" w14:textId="77777777" w:rsidR="00060912" w:rsidRPr="008171C9" w:rsidRDefault="00E33B60" w:rsidP="00AC6AB5">
      <w:pPr>
        <w:pStyle w:val="Level2"/>
      </w:pPr>
      <w:r w:rsidRPr="008171C9">
        <w:tab/>
        <w:t>QUALITY ASSURANCE</w:t>
      </w:r>
    </w:p>
    <w:p w14:paraId="00E0B0F3" w14:textId="34D2A10E"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F796763" w14:textId="75AB1E64" w:rsidR="00545E7D" w:rsidRPr="00110D4D" w:rsidRDefault="00545E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110D4D">
        <w:rPr>
          <w:rFonts w:cs="Arial"/>
          <w:vanish/>
          <w:color w:val="0070C0"/>
        </w:rPr>
        <w:t>Retain the following for minimum applicator qualifications.</w:t>
      </w:r>
    </w:p>
    <w:p w14:paraId="2B473F6C" w14:textId="77777777" w:rsidR="00545E7D" w:rsidRPr="00110D4D" w:rsidRDefault="00545E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46F10CB4" w14:textId="364BA3B1" w:rsidR="00060912" w:rsidRPr="008171C9" w:rsidRDefault="00E33B60" w:rsidP="00AC6AB5">
      <w:pPr>
        <w:pStyle w:val="Level3"/>
      </w:pPr>
      <w:r w:rsidRPr="008171C9">
        <w:tab/>
        <w:t xml:space="preserve">Installer Qualifications: </w:t>
      </w:r>
      <w:r w:rsidR="00516620" w:rsidRPr="008171C9">
        <w:t xml:space="preserve">Firm specializing in work of this Section with minimum </w:t>
      </w:r>
      <w:r w:rsidR="00516620" w:rsidRPr="008171C9">
        <w:rPr>
          <w:color w:val="FF0000"/>
        </w:rPr>
        <w:t>[2] [__]</w:t>
      </w:r>
      <w:r w:rsidR="00516620" w:rsidRPr="008171C9">
        <w:t xml:space="preserve"> years’ experience.</w:t>
      </w:r>
    </w:p>
    <w:p w14:paraId="28813899" w14:textId="7862701A"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2554918" w14:textId="2AD53802" w:rsidR="00B661FE" w:rsidRPr="00110D4D" w:rsidRDefault="00B661FE" w:rsidP="00B661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110D4D">
        <w:rPr>
          <w:rFonts w:cs="Arial"/>
          <w:vanish/>
          <w:color w:val="0070C0"/>
        </w:rPr>
        <w:t>Retain the following if a mockup is required.</w:t>
      </w:r>
    </w:p>
    <w:p w14:paraId="737388D5" w14:textId="77777777" w:rsidR="00B661FE" w:rsidRPr="00110D4D" w:rsidRDefault="00B661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0651768" w14:textId="044F40FE" w:rsidR="00060912" w:rsidRPr="008171C9" w:rsidRDefault="00E33B60" w:rsidP="00AC6AB5">
      <w:pPr>
        <w:pStyle w:val="Level3"/>
        <w:rPr>
          <w:color w:val="000000"/>
        </w:rPr>
      </w:pPr>
      <w:r w:rsidRPr="008171C9">
        <w:rPr>
          <w:color w:val="000000"/>
        </w:rPr>
        <w:tab/>
        <w:t xml:space="preserve">Mockup: </w:t>
      </w:r>
      <w:r w:rsidRPr="008171C9">
        <w:rPr>
          <w:color w:val="FF0000"/>
        </w:rPr>
        <w:t>[__ x __]</w:t>
      </w:r>
      <w:r w:rsidRPr="008171C9">
        <w:rPr>
          <w:color w:val="000000"/>
        </w:rPr>
        <w:t xml:space="preserve"> feet.</w:t>
      </w:r>
      <w:r w:rsidR="000976FD" w:rsidRPr="008171C9">
        <w:rPr>
          <w:color w:val="000000"/>
        </w:rPr>
        <w:t xml:space="preserve"> </w:t>
      </w:r>
      <w:r w:rsidR="000976FD" w:rsidRPr="008171C9">
        <w:t xml:space="preserve">Approved mockup </w:t>
      </w:r>
      <w:r w:rsidR="000976FD" w:rsidRPr="008171C9">
        <w:rPr>
          <w:color w:val="FF0000"/>
        </w:rPr>
        <w:t xml:space="preserve">[may] [may not] </w:t>
      </w:r>
      <w:r w:rsidR="000976FD" w:rsidRPr="008171C9">
        <w:t>remain as part of the Work.</w:t>
      </w:r>
    </w:p>
    <w:p w14:paraId="413FB1BF" w14:textId="77777777"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392B25F" w14:textId="750F2E3B" w:rsidR="00060912" w:rsidRPr="008171C9" w:rsidRDefault="00E33B60" w:rsidP="00AC6AB5">
      <w:pPr>
        <w:pStyle w:val="Level2"/>
      </w:pPr>
      <w:r w:rsidRPr="008171C9">
        <w:lastRenderedPageBreak/>
        <w:tab/>
        <w:t>WARRANTIES</w:t>
      </w:r>
    </w:p>
    <w:p w14:paraId="626D8D09" w14:textId="77777777" w:rsidR="00B661FE" w:rsidRPr="008171C9" w:rsidRDefault="00B661FE" w:rsidP="00B661FE">
      <w:pPr>
        <w:pStyle w:val="Level2"/>
        <w:numPr>
          <w:ilvl w:val="0"/>
          <w:numId w:val="0"/>
        </w:numPr>
      </w:pPr>
    </w:p>
    <w:p w14:paraId="2F971709" w14:textId="726703F1" w:rsidR="00B661FE" w:rsidRPr="008171C9" w:rsidRDefault="00B661FE" w:rsidP="00B661FE">
      <w:pPr>
        <w:pStyle w:val="SpecPara3"/>
      </w:pPr>
      <w:r w:rsidRPr="008171C9">
        <w:t xml:space="preserve"> </w:t>
      </w:r>
      <w:r w:rsidRPr="008171C9">
        <w:tab/>
        <w:t xml:space="preserve">Manufacturer’s </w:t>
      </w:r>
      <w:proofErr w:type="gramStart"/>
      <w:r w:rsidRPr="008171C9">
        <w:t>25 year</w:t>
      </w:r>
      <w:proofErr w:type="gramEnd"/>
      <w:r w:rsidRPr="008171C9">
        <w:t xml:space="preserve"> warranty against defective materials.</w:t>
      </w:r>
    </w:p>
    <w:p w14:paraId="6DD1C166" w14:textId="40B9DC16"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53D1847" w14:textId="387C330B" w:rsidR="00545E7D" w:rsidRPr="00110D4D" w:rsidRDefault="00545E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110D4D">
        <w:rPr>
          <w:rFonts w:cs="Arial"/>
          <w:vanish/>
          <w:color w:val="0070C0"/>
        </w:rPr>
        <w:t>Retain the following for an applicator’s warranty on the roofing system.</w:t>
      </w:r>
    </w:p>
    <w:p w14:paraId="3B8460B6" w14:textId="77777777" w:rsidR="00545E7D" w:rsidRPr="00110D4D" w:rsidRDefault="00545E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22F54C8F" w14:textId="35ED87C5" w:rsidR="00060912" w:rsidRPr="008171C9" w:rsidRDefault="00E33B60" w:rsidP="00AC6AB5">
      <w:pPr>
        <w:pStyle w:val="Level3"/>
      </w:pPr>
      <w:r w:rsidRPr="008171C9">
        <w:tab/>
      </w:r>
      <w:r w:rsidR="00B661FE" w:rsidRPr="008171C9">
        <w:t>Applicator</w:t>
      </w:r>
      <w:r w:rsidRPr="008171C9">
        <w:t xml:space="preserve">’s </w:t>
      </w:r>
      <w:r w:rsidRPr="008171C9">
        <w:rPr>
          <w:color w:val="FF0000"/>
        </w:rPr>
        <w:t>[</w:t>
      </w:r>
      <w:r w:rsidR="00B661FE" w:rsidRPr="008171C9">
        <w:rPr>
          <w:color w:val="FF0000"/>
        </w:rPr>
        <w:t>2</w:t>
      </w:r>
      <w:r w:rsidRPr="008171C9">
        <w:rPr>
          <w:color w:val="FF0000"/>
        </w:rPr>
        <w:t>]</w:t>
      </w:r>
      <w:r w:rsidRPr="008171C9">
        <w:t xml:space="preserve"> </w:t>
      </w:r>
      <w:r w:rsidRPr="008171C9">
        <w:rPr>
          <w:color w:val="FF0000"/>
        </w:rPr>
        <w:t>[__]</w:t>
      </w:r>
      <w:r w:rsidRPr="008171C9">
        <w:t xml:space="preserve"> year warranty against water leakage through </w:t>
      </w:r>
      <w:r w:rsidR="00263109" w:rsidRPr="008171C9">
        <w:t>roofing</w:t>
      </w:r>
      <w:r w:rsidRPr="008171C9">
        <w:t xml:space="preserve"> system.</w:t>
      </w:r>
    </w:p>
    <w:p w14:paraId="3786D002" w14:textId="77777777"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9E6B032" w14:textId="77777777" w:rsidR="00060912" w:rsidRPr="008171C9" w:rsidRDefault="00E33B60" w:rsidP="00AC6AB5">
      <w:pPr>
        <w:pStyle w:val="Level1"/>
      </w:pPr>
      <w:r w:rsidRPr="008171C9">
        <w:tab/>
        <w:t>PRODUCTS</w:t>
      </w:r>
    </w:p>
    <w:p w14:paraId="32025557" w14:textId="77777777"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E90C904" w14:textId="77777777" w:rsidR="00060912" w:rsidRPr="008171C9" w:rsidRDefault="00E33B60" w:rsidP="00AC6AB5">
      <w:pPr>
        <w:pStyle w:val="Level2"/>
      </w:pPr>
      <w:r w:rsidRPr="008171C9">
        <w:tab/>
        <w:t>MANUFACTURERS</w:t>
      </w:r>
    </w:p>
    <w:p w14:paraId="337C7333" w14:textId="77777777"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2BEA0CE" w14:textId="684FF8D1" w:rsidR="00060912" w:rsidRPr="008171C9" w:rsidRDefault="00E33B60" w:rsidP="00BF054A">
      <w:pPr>
        <w:pStyle w:val="Level3"/>
        <w:rPr>
          <w:rFonts w:cs="Arial"/>
          <w:color w:val="000000"/>
        </w:rPr>
      </w:pPr>
      <w:r w:rsidRPr="008171C9">
        <w:tab/>
      </w:r>
      <w:r w:rsidR="00BF054A" w:rsidRPr="008171C9">
        <w:t xml:space="preserve">Contract Documents are based on </w:t>
      </w:r>
      <w:r w:rsidR="008338D1" w:rsidRPr="008171C9">
        <w:t xml:space="preserve">products </w:t>
      </w:r>
      <w:r w:rsidR="00BF054A" w:rsidRPr="008171C9">
        <w:t xml:space="preserve">by Seal It USA. </w:t>
      </w:r>
      <w:hyperlink r:id="rId9" w:history="1">
        <w:r w:rsidR="00BF054A" w:rsidRPr="008171C9">
          <w:rPr>
            <w:rStyle w:val="Hyperlink"/>
          </w:rPr>
          <w:t>www.bonditusa.com</w:t>
        </w:r>
      </w:hyperlink>
      <w:r w:rsidR="00BF054A" w:rsidRPr="008171C9">
        <w:t xml:space="preserve"> </w:t>
      </w:r>
    </w:p>
    <w:p w14:paraId="4BB1D19F" w14:textId="77777777" w:rsidR="00BF054A" w:rsidRPr="008171C9" w:rsidRDefault="00BF054A" w:rsidP="00BF054A">
      <w:pPr>
        <w:pStyle w:val="Level3"/>
        <w:numPr>
          <w:ilvl w:val="0"/>
          <w:numId w:val="0"/>
        </w:numPr>
        <w:rPr>
          <w:rFonts w:cs="Arial"/>
          <w:color w:val="000000"/>
        </w:rPr>
      </w:pPr>
    </w:p>
    <w:p w14:paraId="662BAD11" w14:textId="0058924C" w:rsidR="00060912" w:rsidRPr="008171C9" w:rsidRDefault="00E33B60" w:rsidP="00AC6AB5">
      <w:pPr>
        <w:pStyle w:val="Level3"/>
        <w:rPr>
          <w:color w:val="000000"/>
        </w:rPr>
      </w:pPr>
      <w:r w:rsidRPr="008171C9">
        <w:rPr>
          <w:color w:val="000000"/>
        </w:rPr>
        <w:tab/>
        <w:t xml:space="preserve">Substitutions: </w:t>
      </w:r>
      <w:r w:rsidR="00AC6AB5" w:rsidRPr="008171C9">
        <w:rPr>
          <w:color w:val="FF0000"/>
        </w:rPr>
        <w:t>[Refer to Division 01.] [Not permitted.]</w:t>
      </w:r>
    </w:p>
    <w:p w14:paraId="349B41CA" w14:textId="77777777"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337C058" w14:textId="77777777" w:rsidR="00060912" w:rsidRPr="008171C9" w:rsidRDefault="00E33B60" w:rsidP="00AC6AB5">
      <w:pPr>
        <w:pStyle w:val="Level2"/>
      </w:pPr>
      <w:r w:rsidRPr="008171C9">
        <w:tab/>
        <w:t>MATERIALS</w:t>
      </w:r>
    </w:p>
    <w:p w14:paraId="4CDAC144" w14:textId="77777777"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34D7A9D" w14:textId="476854EE" w:rsidR="008338D1" w:rsidRPr="008171C9" w:rsidRDefault="00E33B60" w:rsidP="008338D1">
      <w:pPr>
        <w:pStyle w:val="Level3"/>
      </w:pPr>
      <w:r w:rsidRPr="008171C9">
        <w:tab/>
      </w:r>
      <w:r w:rsidR="002970D6" w:rsidRPr="008171C9">
        <w:t xml:space="preserve">Fluid-Applied Roofing </w:t>
      </w:r>
      <w:r w:rsidRPr="008171C9">
        <w:t>System:</w:t>
      </w:r>
      <w:r w:rsidR="008338D1" w:rsidRPr="008171C9">
        <w:rPr>
          <w:color w:val="000000"/>
        </w:rPr>
        <w:t xml:space="preserve"> </w:t>
      </w:r>
      <w:r w:rsidR="008338D1" w:rsidRPr="008171C9">
        <w:t>One Coat Roof Seal System.</w:t>
      </w:r>
    </w:p>
    <w:p w14:paraId="0F07AB56" w14:textId="77777777" w:rsidR="002C51F0" w:rsidRDefault="008338D1" w:rsidP="00AC6AB5">
      <w:pPr>
        <w:pStyle w:val="Level4"/>
      </w:pPr>
      <w:r w:rsidRPr="008171C9">
        <w:t xml:space="preserve"> </w:t>
      </w:r>
      <w:r w:rsidRPr="008171C9">
        <w:tab/>
        <w:t xml:space="preserve">Primer: </w:t>
      </w:r>
    </w:p>
    <w:p w14:paraId="35B0ABDE" w14:textId="24F2D7EA" w:rsidR="00060912" w:rsidRDefault="002C51F0" w:rsidP="002C51F0">
      <w:pPr>
        <w:pStyle w:val="Level5"/>
      </w:pPr>
      <w:r>
        <w:t xml:space="preserve"> </w:t>
      </w:r>
      <w:r>
        <w:tab/>
        <w:t xml:space="preserve">Product: </w:t>
      </w:r>
      <w:r w:rsidR="008338D1" w:rsidRPr="008171C9">
        <w:t>Seal It Primer.</w:t>
      </w:r>
    </w:p>
    <w:p w14:paraId="1351EC73" w14:textId="33FB137A" w:rsidR="002C51F0" w:rsidRPr="008171C9" w:rsidRDefault="002C51F0" w:rsidP="002C51F0">
      <w:pPr>
        <w:pStyle w:val="Level5"/>
      </w:pPr>
      <w:r>
        <w:t xml:space="preserve"> </w:t>
      </w:r>
      <w:r>
        <w:tab/>
        <w:t>Description: One part, solvent-free primer for bituminous surfaces and roofing felts.</w:t>
      </w:r>
    </w:p>
    <w:p w14:paraId="1C13F8FB" w14:textId="77777777" w:rsidR="002C51F0" w:rsidRDefault="008338D1" w:rsidP="00AC6AB5">
      <w:pPr>
        <w:pStyle w:val="Level4"/>
      </w:pPr>
      <w:r w:rsidRPr="008171C9">
        <w:t xml:space="preserve"> </w:t>
      </w:r>
      <w:r w:rsidRPr="008171C9">
        <w:tab/>
        <w:t xml:space="preserve">Reinforcing: </w:t>
      </w:r>
    </w:p>
    <w:p w14:paraId="3667D1AF" w14:textId="1885714D" w:rsidR="008338D1" w:rsidRDefault="002C51F0" w:rsidP="002C51F0">
      <w:pPr>
        <w:pStyle w:val="Level5"/>
      </w:pPr>
      <w:r>
        <w:t xml:space="preserve"> </w:t>
      </w:r>
      <w:r>
        <w:tab/>
        <w:t xml:space="preserve">Product: </w:t>
      </w:r>
      <w:r w:rsidR="008338D1" w:rsidRPr="008171C9">
        <w:t xml:space="preserve">Seal It </w:t>
      </w:r>
      <w:proofErr w:type="gramStart"/>
      <w:r w:rsidR="008338D1" w:rsidRPr="008171C9">
        <w:t>Reinforcing</w:t>
      </w:r>
      <w:proofErr w:type="gramEnd"/>
      <w:r w:rsidR="008338D1" w:rsidRPr="008171C9">
        <w:t xml:space="preserve"> Mat.</w:t>
      </w:r>
    </w:p>
    <w:p w14:paraId="52584BCC" w14:textId="2C66D0F4" w:rsidR="002C51F0" w:rsidRPr="008171C9" w:rsidRDefault="002C51F0" w:rsidP="002C51F0">
      <w:pPr>
        <w:pStyle w:val="Level5"/>
      </w:pPr>
      <w:r>
        <w:t xml:space="preserve"> </w:t>
      </w:r>
      <w:r>
        <w:tab/>
        <w:t>Description: Heavy-duty, tear and puncture resistant polyester.</w:t>
      </w:r>
    </w:p>
    <w:p w14:paraId="58278BDC" w14:textId="77777777" w:rsidR="002C51F0" w:rsidRDefault="008338D1" w:rsidP="00AC6AB5">
      <w:pPr>
        <w:pStyle w:val="Level4"/>
      </w:pPr>
      <w:r w:rsidRPr="008171C9">
        <w:t xml:space="preserve"> </w:t>
      </w:r>
      <w:r w:rsidRPr="008171C9">
        <w:tab/>
        <w:t xml:space="preserve">Sealant: </w:t>
      </w:r>
    </w:p>
    <w:p w14:paraId="25B0708C" w14:textId="3AE575E5" w:rsidR="008338D1" w:rsidRDefault="002C51F0" w:rsidP="002C51F0">
      <w:pPr>
        <w:pStyle w:val="Level5"/>
      </w:pPr>
      <w:r>
        <w:t xml:space="preserve"> </w:t>
      </w:r>
      <w:r>
        <w:tab/>
        <w:t xml:space="preserve">Product: </w:t>
      </w:r>
      <w:r w:rsidR="008338D1" w:rsidRPr="008171C9">
        <w:t xml:space="preserve">Seal It </w:t>
      </w:r>
      <w:proofErr w:type="gramStart"/>
      <w:r w:rsidR="008338D1" w:rsidRPr="008171C9">
        <w:t>Edging</w:t>
      </w:r>
      <w:proofErr w:type="gramEnd"/>
      <w:r w:rsidR="008338D1" w:rsidRPr="008171C9">
        <w:t xml:space="preserve"> Sealant.</w:t>
      </w:r>
    </w:p>
    <w:p w14:paraId="0FE8A4D7" w14:textId="5B471F8A" w:rsidR="002C51F0" w:rsidRDefault="002C51F0" w:rsidP="002C51F0">
      <w:pPr>
        <w:pStyle w:val="Level5"/>
      </w:pPr>
      <w:r>
        <w:t xml:space="preserve"> </w:t>
      </w:r>
      <w:r>
        <w:tab/>
        <w:t>Description: One-part, hybrid, flexible sealant.</w:t>
      </w:r>
    </w:p>
    <w:p w14:paraId="5291D576" w14:textId="2B575AE0" w:rsidR="002C51F0" w:rsidRPr="008171C9" w:rsidRDefault="002C51F0" w:rsidP="002C51F0">
      <w:pPr>
        <w:pStyle w:val="Level5"/>
      </w:pPr>
      <w:r>
        <w:t xml:space="preserve"> </w:t>
      </w:r>
      <w:r>
        <w:tab/>
        <w:t>Color:</w:t>
      </w:r>
      <w:r w:rsidRPr="008171C9">
        <w:t xml:space="preserve"> </w:t>
      </w:r>
      <w:r w:rsidRPr="002C51F0">
        <w:rPr>
          <w:color w:val="FF0000"/>
        </w:rPr>
        <w:t>[White.] [Gray.]</w:t>
      </w:r>
    </w:p>
    <w:p w14:paraId="687A4E34" w14:textId="77777777" w:rsidR="002C51F0" w:rsidRDefault="00545E7D" w:rsidP="00545E7D">
      <w:pPr>
        <w:pStyle w:val="Level4"/>
      </w:pPr>
      <w:r w:rsidRPr="008171C9">
        <w:tab/>
        <w:t xml:space="preserve">Membrane: </w:t>
      </w:r>
    </w:p>
    <w:p w14:paraId="285C090C" w14:textId="2E10B787" w:rsidR="002C51F0" w:rsidRDefault="002C51F0" w:rsidP="002C51F0">
      <w:pPr>
        <w:pStyle w:val="Level5"/>
      </w:pPr>
      <w:r>
        <w:t xml:space="preserve"> </w:t>
      </w:r>
      <w:r>
        <w:tab/>
        <w:t xml:space="preserve">Product: </w:t>
      </w:r>
      <w:r w:rsidR="00545E7D" w:rsidRPr="008171C9">
        <w:t>Seal It Waterproof Barrie</w:t>
      </w:r>
      <w:r>
        <w:t>r.</w:t>
      </w:r>
    </w:p>
    <w:p w14:paraId="525D8B76" w14:textId="410A7E20" w:rsidR="002C51F0" w:rsidRDefault="002C51F0" w:rsidP="002C51F0">
      <w:pPr>
        <w:pStyle w:val="Level5"/>
      </w:pPr>
      <w:r>
        <w:t xml:space="preserve"> </w:t>
      </w:r>
      <w:r>
        <w:tab/>
        <w:t>Description: Hybrid waterproof roof coating, non-flammable, solvent-free, self-leveling, and crack bridging.</w:t>
      </w:r>
    </w:p>
    <w:p w14:paraId="21D070A9" w14:textId="076CB3F9" w:rsidR="002C51F0" w:rsidRDefault="002C51F0" w:rsidP="002C51F0">
      <w:pPr>
        <w:pStyle w:val="Level5"/>
      </w:pPr>
      <w:r>
        <w:tab/>
        <w:t>Shore A hardness: 40 plus or minus 4, tested to</w:t>
      </w:r>
      <w:r w:rsidR="00730C6C">
        <w:t xml:space="preserve"> ASTM D2240.</w:t>
      </w:r>
    </w:p>
    <w:p w14:paraId="26EB3941" w14:textId="294BCAB4" w:rsidR="002C51F0" w:rsidRDefault="002C51F0" w:rsidP="002C51F0">
      <w:pPr>
        <w:pStyle w:val="Level5"/>
      </w:pPr>
      <w:r>
        <w:t xml:space="preserve"> </w:t>
      </w:r>
      <w:r>
        <w:tab/>
        <w:t>Ultraviolet resistance:</w:t>
      </w:r>
      <w:r w:rsidR="00730C6C">
        <w:t xml:space="preserve"> No discoloration after 1600 hours, </w:t>
      </w:r>
      <w:r>
        <w:t>tested to</w:t>
      </w:r>
      <w:r w:rsidR="00730C6C">
        <w:t xml:space="preserve"> </w:t>
      </w:r>
      <w:r w:rsidR="00730C6C">
        <w:rPr>
          <w:rFonts w:cs="Arial"/>
          <w:color w:val="000000"/>
        </w:rPr>
        <w:t>Volkswagen Standard PV 3930.</w:t>
      </w:r>
    </w:p>
    <w:p w14:paraId="0EDB2267" w14:textId="6B27394F" w:rsidR="002C51F0" w:rsidRDefault="002C51F0" w:rsidP="002C51F0">
      <w:pPr>
        <w:pStyle w:val="Level5"/>
      </w:pPr>
      <w:r>
        <w:t xml:space="preserve"> </w:t>
      </w:r>
      <w:r>
        <w:tab/>
        <w:t xml:space="preserve">Tensile strength: </w:t>
      </w:r>
      <w:r w:rsidR="00730C6C">
        <w:t>Minimum 340 PSI</w:t>
      </w:r>
      <w:r w:rsidR="00D64D79">
        <w:t>, tested to</w:t>
      </w:r>
      <w:r w:rsidR="00730C6C">
        <w:t xml:space="preserve"> ASTM D412 </w:t>
      </w:r>
      <w:r>
        <w:t>with reinforcing mat.</w:t>
      </w:r>
    </w:p>
    <w:p w14:paraId="3518E50C" w14:textId="61496943" w:rsidR="00545E7D" w:rsidRPr="008171C9" w:rsidRDefault="002C51F0" w:rsidP="002C51F0">
      <w:pPr>
        <w:pStyle w:val="Level5"/>
      </w:pPr>
      <w:r>
        <w:t xml:space="preserve"> </w:t>
      </w:r>
      <w:r>
        <w:tab/>
        <w:t>Color:</w:t>
      </w:r>
      <w:r w:rsidR="00545E7D" w:rsidRPr="008171C9">
        <w:t xml:space="preserve"> </w:t>
      </w:r>
      <w:r w:rsidR="00545E7D" w:rsidRPr="002C51F0">
        <w:rPr>
          <w:color w:val="FF0000"/>
        </w:rPr>
        <w:t>[</w:t>
      </w:r>
      <w:r w:rsidRPr="002C51F0">
        <w:rPr>
          <w:color w:val="FF0000"/>
        </w:rPr>
        <w:t>W</w:t>
      </w:r>
      <w:r w:rsidR="00545E7D" w:rsidRPr="002C51F0">
        <w:rPr>
          <w:color w:val="FF0000"/>
        </w:rPr>
        <w:t>hite.] [</w:t>
      </w:r>
      <w:r w:rsidRPr="002C51F0">
        <w:rPr>
          <w:color w:val="FF0000"/>
        </w:rPr>
        <w:t>G</w:t>
      </w:r>
      <w:r w:rsidR="00545E7D" w:rsidRPr="002C51F0">
        <w:rPr>
          <w:color w:val="FF0000"/>
        </w:rPr>
        <w:t>ray.] [</w:t>
      </w:r>
      <w:r w:rsidRPr="002C51F0">
        <w:rPr>
          <w:color w:val="FF0000"/>
        </w:rPr>
        <w:t>T</w:t>
      </w:r>
      <w:r w:rsidR="00545E7D" w:rsidRPr="002C51F0">
        <w:rPr>
          <w:color w:val="FF0000"/>
        </w:rPr>
        <w:t>an.]</w:t>
      </w:r>
    </w:p>
    <w:p w14:paraId="1A8B6C33" w14:textId="77777777"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1C2AC21" w14:textId="77777777" w:rsidR="00060912" w:rsidRPr="008171C9" w:rsidRDefault="00E33B60" w:rsidP="00AC6AB5">
      <w:pPr>
        <w:pStyle w:val="Level1"/>
      </w:pPr>
      <w:r w:rsidRPr="008171C9">
        <w:tab/>
        <w:t>EXECUTION</w:t>
      </w:r>
    </w:p>
    <w:p w14:paraId="54525264" w14:textId="77777777"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28186A6" w14:textId="633A804E" w:rsidR="008338D1" w:rsidRPr="008171C9" w:rsidRDefault="00E33B60" w:rsidP="00AC6AB5">
      <w:pPr>
        <w:pStyle w:val="Level2"/>
      </w:pPr>
      <w:r w:rsidRPr="008171C9">
        <w:tab/>
      </w:r>
      <w:r w:rsidR="008338D1" w:rsidRPr="008171C9">
        <w:t>PREPARATION</w:t>
      </w:r>
    </w:p>
    <w:p w14:paraId="56592D04" w14:textId="77777777" w:rsidR="00356168" w:rsidRPr="008171C9" w:rsidRDefault="00356168" w:rsidP="00356168">
      <w:pPr>
        <w:pStyle w:val="Level2"/>
        <w:numPr>
          <w:ilvl w:val="0"/>
          <w:numId w:val="0"/>
        </w:numPr>
        <w:ind w:left="540"/>
      </w:pPr>
    </w:p>
    <w:p w14:paraId="2D6E8564" w14:textId="3620D5E2" w:rsidR="008338D1" w:rsidRPr="008171C9" w:rsidRDefault="008338D1" w:rsidP="008338D1">
      <w:pPr>
        <w:pStyle w:val="SpecPara3"/>
      </w:pPr>
      <w:r w:rsidRPr="008171C9">
        <w:t xml:space="preserve"> </w:t>
      </w:r>
      <w:r w:rsidRPr="008171C9">
        <w:tab/>
        <w:t>Clean surfaces to receive roofing in accordance with manufacturer’s instructions.</w:t>
      </w:r>
    </w:p>
    <w:p w14:paraId="24BA1A5E" w14:textId="77777777" w:rsidR="00356168" w:rsidRPr="008171C9" w:rsidRDefault="00356168" w:rsidP="00356168">
      <w:pPr>
        <w:pStyle w:val="SpecPara3"/>
        <w:numPr>
          <w:ilvl w:val="0"/>
          <w:numId w:val="0"/>
        </w:numPr>
      </w:pPr>
    </w:p>
    <w:p w14:paraId="117E8679" w14:textId="5AC77782" w:rsidR="008338D1" w:rsidRPr="008171C9" w:rsidRDefault="008338D1" w:rsidP="008338D1">
      <w:pPr>
        <w:pStyle w:val="SpecPara3"/>
      </w:pPr>
      <w:r w:rsidRPr="008171C9">
        <w:t xml:space="preserve"> </w:t>
      </w:r>
      <w:r w:rsidRPr="008171C9">
        <w:tab/>
        <w:t>Remove loose and foreign matter that could interfere with system application or performance.</w:t>
      </w:r>
    </w:p>
    <w:p w14:paraId="17A10E4B" w14:textId="77777777" w:rsidR="002E51AD" w:rsidRPr="008171C9" w:rsidRDefault="002E51AD" w:rsidP="002E51AD">
      <w:pPr>
        <w:pStyle w:val="ListParagraph"/>
      </w:pPr>
    </w:p>
    <w:p w14:paraId="3140A259" w14:textId="27171C79" w:rsidR="002E51AD" w:rsidRPr="008171C9" w:rsidRDefault="002E51AD" w:rsidP="008338D1">
      <w:pPr>
        <w:pStyle w:val="SpecPara3"/>
      </w:pPr>
      <w:r w:rsidRPr="008171C9">
        <w:t xml:space="preserve"> </w:t>
      </w:r>
      <w:r w:rsidRPr="008171C9">
        <w:tab/>
        <w:t>Level irregular surfaces as directed by roofing manufacturer.</w:t>
      </w:r>
    </w:p>
    <w:p w14:paraId="5DF4282D" w14:textId="77777777" w:rsidR="00356168" w:rsidRPr="008171C9" w:rsidRDefault="00356168" w:rsidP="00356168">
      <w:pPr>
        <w:pStyle w:val="SpecPara3"/>
        <w:numPr>
          <w:ilvl w:val="0"/>
          <w:numId w:val="0"/>
        </w:numPr>
      </w:pPr>
    </w:p>
    <w:p w14:paraId="752FAF73" w14:textId="1156778D" w:rsidR="00060912" w:rsidRPr="008171C9" w:rsidRDefault="008338D1" w:rsidP="00AC6AB5">
      <w:pPr>
        <w:pStyle w:val="Level2"/>
      </w:pPr>
      <w:r w:rsidRPr="008171C9">
        <w:t xml:space="preserve"> </w:t>
      </w:r>
      <w:r w:rsidRPr="008171C9">
        <w:tab/>
      </w:r>
      <w:r w:rsidR="00E33B60" w:rsidRPr="008171C9">
        <w:t>APPLICATION</w:t>
      </w:r>
    </w:p>
    <w:p w14:paraId="416AC8E9" w14:textId="77777777"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8AA6F7B" w14:textId="3CAC2805" w:rsidR="00060912" w:rsidRPr="008171C9" w:rsidRDefault="00E33B60" w:rsidP="00AC6AB5">
      <w:pPr>
        <w:pStyle w:val="Level3"/>
      </w:pPr>
      <w:r w:rsidRPr="008171C9">
        <w:tab/>
        <w:t>Apply</w:t>
      </w:r>
      <w:r w:rsidR="00255DDE" w:rsidRPr="008171C9">
        <w:t xml:space="preserve"> roofing</w:t>
      </w:r>
      <w:r w:rsidRPr="008171C9">
        <w:t xml:space="preserve"> </w:t>
      </w:r>
      <w:r w:rsidR="002E51AD" w:rsidRPr="008171C9">
        <w:t xml:space="preserve">system </w:t>
      </w:r>
      <w:r w:rsidRPr="008171C9">
        <w:t>in accordance with manufacturer's instructions.</w:t>
      </w:r>
    </w:p>
    <w:p w14:paraId="33882E65" w14:textId="77777777" w:rsidR="002E51AD" w:rsidRPr="008171C9" w:rsidRDefault="002E51AD" w:rsidP="002E51AD">
      <w:pPr>
        <w:pStyle w:val="Level3"/>
        <w:numPr>
          <w:ilvl w:val="0"/>
          <w:numId w:val="0"/>
        </w:numPr>
      </w:pPr>
    </w:p>
    <w:p w14:paraId="5D0F40FE" w14:textId="5B6319BA" w:rsidR="002E51AD" w:rsidRPr="008171C9" w:rsidRDefault="002E51AD" w:rsidP="00AC6AB5">
      <w:pPr>
        <w:pStyle w:val="Level3"/>
      </w:pPr>
      <w:r w:rsidRPr="008171C9">
        <w:t xml:space="preserve"> </w:t>
      </w:r>
      <w:r w:rsidRPr="008171C9">
        <w:tab/>
      </w:r>
      <w:r w:rsidR="007410F9" w:rsidRPr="008171C9">
        <w:t>Fill gaps,</w:t>
      </w:r>
      <w:r w:rsidRPr="008171C9">
        <w:t xml:space="preserve"> cracks</w:t>
      </w:r>
      <w:r w:rsidR="007410F9" w:rsidRPr="008171C9">
        <w:t xml:space="preserve">, and joints </w:t>
      </w:r>
      <w:r w:rsidRPr="008171C9">
        <w:t>greater than 1/16 inch in width with sealant or with reinforcing embedded in membrane.</w:t>
      </w:r>
    </w:p>
    <w:p w14:paraId="6A36DE2F" w14:textId="55F69BC5" w:rsidR="002E51AD" w:rsidRPr="008171C9" w:rsidRDefault="002E51AD" w:rsidP="002E51AD">
      <w:pPr>
        <w:pStyle w:val="Level3"/>
        <w:numPr>
          <w:ilvl w:val="0"/>
          <w:numId w:val="0"/>
        </w:numPr>
      </w:pPr>
    </w:p>
    <w:p w14:paraId="70C2C794" w14:textId="7580CF69" w:rsidR="002E51AD" w:rsidRPr="00110D4D" w:rsidRDefault="002E51AD" w:rsidP="002E51AD">
      <w:pPr>
        <w:pStyle w:val="Level3"/>
        <w:numPr>
          <w:ilvl w:val="0"/>
          <w:numId w:val="0"/>
        </w:numPr>
        <w:rPr>
          <w:rFonts w:cs="Arial"/>
          <w:vanish/>
          <w:color w:val="0070C0"/>
        </w:rPr>
      </w:pPr>
      <w:r w:rsidRPr="00110D4D">
        <w:rPr>
          <w:rFonts w:cs="Arial"/>
          <w:vanish/>
          <w:color w:val="0070C0"/>
        </w:rPr>
        <w:t>Primer is required over bituminous roofing and roofing felts.</w:t>
      </w:r>
    </w:p>
    <w:p w14:paraId="7D753FF0" w14:textId="77777777" w:rsidR="002E51AD" w:rsidRPr="00110D4D" w:rsidRDefault="002E51AD" w:rsidP="002E51AD">
      <w:pPr>
        <w:pStyle w:val="Level3"/>
        <w:numPr>
          <w:ilvl w:val="0"/>
          <w:numId w:val="0"/>
        </w:numPr>
        <w:rPr>
          <w:rFonts w:cs="Arial"/>
          <w:vanish/>
          <w:color w:val="0070C0"/>
        </w:rPr>
      </w:pPr>
    </w:p>
    <w:p w14:paraId="7DB378E1" w14:textId="510D3174" w:rsidR="002E51AD" w:rsidRPr="008171C9" w:rsidRDefault="002E51AD" w:rsidP="00AC6AB5">
      <w:pPr>
        <w:pStyle w:val="Level3"/>
      </w:pPr>
      <w:r w:rsidRPr="008171C9">
        <w:t xml:space="preserve"> </w:t>
      </w:r>
      <w:r w:rsidRPr="008171C9">
        <w:tab/>
        <w:t>Apply one coat primer</w:t>
      </w:r>
      <w:r w:rsidR="007410F9" w:rsidRPr="008171C9">
        <w:t xml:space="preserve"> and allow to dry.</w:t>
      </w:r>
    </w:p>
    <w:p w14:paraId="15306E01" w14:textId="77777777" w:rsidR="007410F9" w:rsidRPr="008171C9" w:rsidRDefault="007410F9" w:rsidP="007410F9">
      <w:pPr>
        <w:pStyle w:val="Level3"/>
        <w:numPr>
          <w:ilvl w:val="0"/>
          <w:numId w:val="0"/>
        </w:numPr>
        <w:ind w:left="1080" w:hanging="540"/>
      </w:pPr>
    </w:p>
    <w:p w14:paraId="3AF68CBD" w14:textId="140425F1" w:rsidR="007410F9" w:rsidRPr="008171C9" w:rsidRDefault="007410F9" w:rsidP="00AC6AB5">
      <w:pPr>
        <w:pStyle w:val="Level3"/>
      </w:pPr>
      <w:r w:rsidRPr="008171C9">
        <w:t xml:space="preserve"> </w:t>
      </w:r>
      <w:r w:rsidRPr="008171C9">
        <w:tab/>
        <w:t>Apply one coat membrane</w:t>
      </w:r>
      <w:r w:rsidR="00F672C8" w:rsidRPr="008171C9">
        <w:t>.</w:t>
      </w:r>
    </w:p>
    <w:p w14:paraId="31410FB0" w14:textId="75C595C3" w:rsidR="00F672C8" w:rsidRPr="008171C9" w:rsidRDefault="00F672C8" w:rsidP="00F672C8"/>
    <w:p w14:paraId="380F46DC" w14:textId="001F462F" w:rsidR="00487B14" w:rsidRPr="00110D4D" w:rsidRDefault="00487B14" w:rsidP="00F672C8">
      <w:pPr>
        <w:rPr>
          <w:rFonts w:cs="Arial"/>
          <w:vanish/>
          <w:color w:val="0070C0"/>
        </w:rPr>
      </w:pPr>
      <w:r w:rsidRPr="00110D4D">
        <w:rPr>
          <w:rFonts w:cs="Arial"/>
          <w:vanish/>
          <w:color w:val="0070C0"/>
        </w:rPr>
        <w:t>Retain the following if a two coat system is desired.</w:t>
      </w:r>
    </w:p>
    <w:p w14:paraId="4E2A5A5F" w14:textId="77777777" w:rsidR="00487B14" w:rsidRPr="00110D4D" w:rsidRDefault="00487B14" w:rsidP="00F672C8">
      <w:pPr>
        <w:rPr>
          <w:rFonts w:cs="Arial"/>
          <w:vanish/>
          <w:color w:val="0070C0"/>
        </w:rPr>
      </w:pPr>
    </w:p>
    <w:p w14:paraId="33FAA2B7" w14:textId="41EE6CF9" w:rsidR="00F672C8" w:rsidRPr="008171C9" w:rsidRDefault="00F672C8" w:rsidP="00AC6AB5">
      <w:pPr>
        <w:pStyle w:val="Level3"/>
      </w:pPr>
      <w:r w:rsidRPr="008171C9">
        <w:t xml:space="preserve"> </w:t>
      </w:r>
      <w:r w:rsidRPr="008171C9">
        <w:tab/>
        <w:t>Allow first coat to dry minimum of 8 hours, then apply second coat,</w:t>
      </w:r>
    </w:p>
    <w:p w14:paraId="74E27986" w14:textId="77777777" w:rsidR="007410F9" w:rsidRPr="008171C9" w:rsidRDefault="007410F9" w:rsidP="00F672C8"/>
    <w:p w14:paraId="1861A422" w14:textId="6A8624A5" w:rsidR="007410F9" w:rsidRPr="008171C9" w:rsidRDefault="007410F9" w:rsidP="00AC6AB5">
      <w:pPr>
        <w:pStyle w:val="Level3"/>
      </w:pPr>
      <w:r w:rsidRPr="008171C9">
        <w:t xml:space="preserve"> </w:t>
      </w:r>
      <w:r w:rsidRPr="008171C9">
        <w:tab/>
      </w:r>
      <w:r w:rsidR="00487B14" w:rsidRPr="008171C9">
        <w:t>Extend membrane onto adjacent surfaces to create self-terminating flashing or a</w:t>
      </w:r>
      <w:r w:rsidR="00B661FE" w:rsidRPr="008171C9">
        <w:t xml:space="preserve">pply continuous sealant </w:t>
      </w:r>
      <w:r w:rsidR="00487B14" w:rsidRPr="008171C9">
        <w:t xml:space="preserve">to exposed </w:t>
      </w:r>
      <w:r w:rsidR="00B661FE" w:rsidRPr="008171C9">
        <w:t>membrane edge</w:t>
      </w:r>
      <w:r w:rsidR="00487B14" w:rsidRPr="008171C9">
        <w:t>s</w:t>
      </w:r>
      <w:r w:rsidRPr="008171C9">
        <w:t>.</w:t>
      </w:r>
    </w:p>
    <w:p w14:paraId="622BFA2D" w14:textId="52316960" w:rsidR="00060912" w:rsidRPr="008171C9"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CA475DF" w14:textId="77777777" w:rsidR="002E51AD" w:rsidRPr="008171C9" w:rsidRDefault="002E51A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C297DD1" w14:textId="485258C8" w:rsidR="00060912" w:rsidRPr="008171C9" w:rsidRDefault="00E33B60" w:rsidP="0081053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cs="Arial"/>
          <w:color w:val="000000"/>
        </w:rPr>
      </w:pPr>
      <w:r w:rsidRPr="008171C9">
        <w:rPr>
          <w:rFonts w:cs="Arial"/>
          <w:color w:val="000000"/>
        </w:rPr>
        <w:t>END OF SECTION</w:t>
      </w:r>
    </w:p>
    <w:sectPr w:rsidR="00060912" w:rsidRPr="008171C9" w:rsidSect="0095402D">
      <w:headerReference w:type="even" r:id="rId10"/>
      <w:headerReference w:type="default" r:id="rId11"/>
      <w:footerReference w:type="even" r:id="rId12"/>
      <w:footerReference w:type="default" r:id="rId13"/>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72A9D" w14:textId="77777777" w:rsidR="000857BE" w:rsidRDefault="000857BE">
      <w:r>
        <w:separator/>
      </w:r>
    </w:p>
  </w:endnote>
  <w:endnote w:type="continuationSeparator" w:id="0">
    <w:p w14:paraId="69EFA27E" w14:textId="77777777" w:rsidR="000857BE" w:rsidRDefault="0008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0EE0" w14:textId="6D5F80F5" w:rsidR="00060912" w:rsidRDefault="00060912">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8A71" w14:textId="77777777" w:rsidR="004E45CA" w:rsidRPr="00144E55" w:rsidRDefault="004E45CA" w:rsidP="0036136C">
    <w:pPr>
      <w:widowControl/>
      <w:tabs>
        <w:tab w:val="center" w:pos="5040"/>
        <w:tab w:val="right" w:pos="10079"/>
      </w:tabs>
      <w:rPr>
        <w:rFonts w:cs="Arial"/>
      </w:rPr>
    </w:pPr>
  </w:p>
  <w:p w14:paraId="47772FFF" w14:textId="5349EDC1" w:rsidR="00F95015" w:rsidRPr="00C53C23" w:rsidRDefault="00F95015" w:rsidP="00F95015">
    <w:pPr>
      <w:widowControl/>
      <w:tabs>
        <w:tab w:val="center" w:pos="5040"/>
        <w:tab w:val="right" w:pos="10079"/>
      </w:tabs>
      <w:rPr>
        <w:rFonts w:cs="Arial"/>
      </w:rPr>
    </w:pPr>
    <w:r>
      <w:rPr>
        <w:rFonts w:cs="Arial"/>
      </w:rPr>
      <w:t>Fluid-Applied Roofing</w:t>
    </w:r>
    <w:r w:rsidRPr="00C53C23">
      <w:rPr>
        <w:rFonts w:cs="Arial"/>
      </w:rPr>
      <w:tab/>
    </w:r>
    <w:r w:rsidRPr="00C53C23">
      <w:rPr>
        <w:rFonts w:cs="Arial"/>
      </w:rPr>
      <w:tab/>
    </w:r>
    <w:r>
      <w:rPr>
        <w:rFonts w:cs="Arial"/>
      </w:rPr>
      <w:t>07 56 00</w:t>
    </w:r>
    <w:r w:rsidRPr="00C53C23">
      <w:rPr>
        <w:rFonts w:cs="Arial"/>
      </w:rPr>
      <w:t>-</w:t>
    </w:r>
    <w:r w:rsidRPr="00C53C23">
      <w:rPr>
        <w:rFonts w:cs="Arial"/>
      </w:rPr>
      <w:fldChar w:fldCharType="begin"/>
    </w:r>
    <w:r w:rsidRPr="00C53C23">
      <w:rPr>
        <w:rFonts w:cs="Arial"/>
      </w:rPr>
      <w:instrText>PAGE</w:instrText>
    </w:r>
    <w:r w:rsidRPr="00C53C23">
      <w:rPr>
        <w:rFonts w:cs="Arial"/>
      </w:rPr>
      <w:fldChar w:fldCharType="separate"/>
    </w:r>
    <w:r>
      <w:rPr>
        <w:rFonts w:cs="Arial"/>
      </w:rPr>
      <w:t>1</w:t>
    </w:r>
    <w:r w:rsidRPr="00C53C23">
      <w:rPr>
        <w:rFonts w:cs="Arial"/>
      </w:rPr>
      <w:fldChar w:fldCharType="end"/>
    </w:r>
    <w:r w:rsidRPr="00C53C23">
      <w:rPr>
        <w:rFonts w:cs="Arial"/>
      </w:rPr>
      <w:tab/>
    </w:r>
  </w:p>
  <w:p w14:paraId="4279298C" w14:textId="77777777" w:rsidR="00F95015" w:rsidRPr="00C53C23" w:rsidRDefault="00F95015" w:rsidP="00F95015">
    <w:pPr>
      <w:widowControl/>
      <w:tabs>
        <w:tab w:val="center" w:pos="5040"/>
        <w:tab w:val="right" w:pos="10079"/>
      </w:tabs>
      <w:rPr>
        <w:rFonts w:cs="Arial"/>
      </w:rPr>
    </w:pPr>
    <w:r w:rsidRPr="00C53C23">
      <w:rPr>
        <w:rFonts w:cs="Arial"/>
      </w:rPr>
      <w:t>[Label A]</w:t>
    </w:r>
    <w:r w:rsidRPr="00C53C23">
      <w:rPr>
        <w:rFonts w:cs="Arial"/>
      </w:rPr>
      <w:tab/>
    </w:r>
    <w:r w:rsidRPr="00C53C23">
      <w:rPr>
        <w:rFonts w:cs="Arial"/>
      </w:rPr>
      <w:tab/>
      <w:t>[Label B]</w:t>
    </w:r>
  </w:p>
  <w:p w14:paraId="17C0D9F1" w14:textId="01CF3DEF" w:rsidR="004E45CA" w:rsidRPr="00144E55" w:rsidRDefault="00F95015" w:rsidP="00F95015">
    <w:pPr>
      <w:widowControl/>
      <w:tabs>
        <w:tab w:val="center" w:pos="5040"/>
        <w:tab w:val="right" w:pos="10079"/>
      </w:tabs>
      <w:rPr>
        <w:rFonts w:cs="Arial"/>
      </w:rPr>
    </w:pPr>
    <w:r w:rsidRPr="00C53C23">
      <w:rPr>
        <w:rFonts w:cs="Arial"/>
      </w:rPr>
      <w:t>[Label C]</w:t>
    </w:r>
    <w:r w:rsidRPr="00C53C23">
      <w:rPr>
        <w:rFonts w:cs="Arial"/>
      </w:rPr>
      <w:tab/>
    </w:r>
    <w:r w:rsidRPr="00C53C23">
      <w:rPr>
        <w:rFonts w:cs="Arial"/>
      </w:rPr>
      <w:tab/>
      <w:t>[Label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CD9F8" w14:textId="77777777" w:rsidR="000857BE" w:rsidRDefault="000857BE">
      <w:r>
        <w:separator/>
      </w:r>
    </w:p>
  </w:footnote>
  <w:footnote w:type="continuationSeparator" w:id="0">
    <w:p w14:paraId="24ABB3E7" w14:textId="77777777" w:rsidR="000857BE" w:rsidRDefault="00085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BB2D5" w14:textId="77777777" w:rsidR="00060912"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D383" w14:textId="77777777" w:rsidR="00060912" w:rsidRDefault="000609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12"/>
    <w:rsid w:val="00000300"/>
    <w:rsid w:val="000320DD"/>
    <w:rsid w:val="00037154"/>
    <w:rsid w:val="000409EC"/>
    <w:rsid w:val="00060912"/>
    <w:rsid w:val="00070C24"/>
    <w:rsid w:val="000857BE"/>
    <w:rsid w:val="000976FD"/>
    <w:rsid w:val="00110D4D"/>
    <w:rsid w:val="0013152F"/>
    <w:rsid w:val="001413FA"/>
    <w:rsid w:val="00144E55"/>
    <w:rsid w:val="00161B10"/>
    <w:rsid w:val="00191033"/>
    <w:rsid w:val="001B66A8"/>
    <w:rsid w:val="001C13B4"/>
    <w:rsid w:val="00207055"/>
    <w:rsid w:val="00255DDE"/>
    <w:rsid w:val="00263109"/>
    <w:rsid w:val="002811DA"/>
    <w:rsid w:val="0029680A"/>
    <w:rsid w:val="002970D6"/>
    <w:rsid w:val="002C51F0"/>
    <w:rsid w:val="002E51AD"/>
    <w:rsid w:val="002F325B"/>
    <w:rsid w:val="003311B8"/>
    <w:rsid w:val="00346F2B"/>
    <w:rsid w:val="00356168"/>
    <w:rsid w:val="0036136C"/>
    <w:rsid w:val="00391092"/>
    <w:rsid w:val="003B46A6"/>
    <w:rsid w:val="003C2BD2"/>
    <w:rsid w:val="003E6EC2"/>
    <w:rsid w:val="004022FD"/>
    <w:rsid w:val="004348D3"/>
    <w:rsid w:val="00487B14"/>
    <w:rsid w:val="004B4233"/>
    <w:rsid w:val="004E45CA"/>
    <w:rsid w:val="00516620"/>
    <w:rsid w:val="00524333"/>
    <w:rsid w:val="00545E7D"/>
    <w:rsid w:val="0059032E"/>
    <w:rsid w:val="00590DDE"/>
    <w:rsid w:val="00591ACF"/>
    <w:rsid w:val="00630D9E"/>
    <w:rsid w:val="0068301F"/>
    <w:rsid w:val="00690419"/>
    <w:rsid w:val="006A290A"/>
    <w:rsid w:val="006B1025"/>
    <w:rsid w:val="00724BF1"/>
    <w:rsid w:val="00730C6C"/>
    <w:rsid w:val="007410F9"/>
    <w:rsid w:val="00757443"/>
    <w:rsid w:val="007B679A"/>
    <w:rsid w:val="0081053A"/>
    <w:rsid w:val="008171C9"/>
    <w:rsid w:val="00824136"/>
    <w:rsid w:val="00830161"/>
    <w:rsid w:val="008338D1"/>
    <w:rsid w:val="00844602"/>
    <w:rsid w:val="008D2137"/>
    <w:rsid w:val="008E0CDD"/>
    <w:rsid w:val="00900F74"/>
    <w:rsid w:val="0095402D"/>
    <w:rsid w:val="009609A2"/>
    <w:rsid w:val="0099111F"/>
    <w:rsid w:val="009E0A48"/>
    <w:rsid w:val="00A054E3"/>
    <w:rsid w:val="00A14B44"/>
    <w:rsid w:val="00A43335"/>
    <w:rsid w:val="00A64D0F"/>
    <w:rsid w:val="00A77562"/>
    <w:rsid w:val="00AA7E99"/>
    <w:rsid w:val="00AC6AB5"/>
    <w:rsid w:val="00AE39AA"/>
    <w:rsid w:val="00AF7DF3"/>
    <w:rsid w:val="00B22E0F"/>
    <w:rsid w:val="00B661FE"/>
    <w:rsid w:val="00B773B9"/>
    <w:rsid w:val="00BF054A"/>
    <w:rsid w:val="00C45A0B"/>
    <w:rsid w:val="00C461D4"/>
    <w:rsid w:val="00C57C96"/>
    <w:rsid w:val="00C953C4"/>
    <w:rsid w:val="00CF307E"/>
    <w:rsid w:val="00D301AE"/>
    <w:rsid w:val="00D64D79"/>
    <w:rsid w:val="00E111E5"/>
    <w:rsid w:val="00E33B60"/>
    <w:rsid w:val="00E372AE"/>
    <w:rsid w:val="00E633C5"/>
    <w:rsid w:val="00F17E8C"/>
    <w:rsid w:val="00F467A2"/>
    <w:rsid w:val="00F57744"/>
    <w:rsid w:val="00F672C8"/>
    <w:rsid w:val="00F95015"/>
    <w:rsid w:val="00FA31CC"/>
    <w:rsid w:val="00FF3902"/>
    <w:rsid w:val="00FF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A6F11"/>
  <w15:docId w15:val="{30F617F0-A960-4A1C-97AF-E26D3C47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6C"/>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730C6C"/>
  </w:style>
  <w:style w:type="paragraph" w:customStyle="1" w:styleId="Level2">
    <w:name w:val="Level 2"/>
    <w:basedOn w:val="SpecPara2"/>
    <w:link w:val="Level2Char"/>
    <w:qFormat/>
    <w:rsid w:val="00730C6C"/>
  </w:style>
  <w:style w:type="paragraph" w:customStyle="1" w:styleId="Level3">
    <w:name w:val="Level 3"/>
    <w:basedOn w:val="SpecPara3"/>
    <w:link w:val="Level3Char"/>
    <w:qFormat/>
    <w:rsid w:val="00730C6C"/>
  </w:style>
  <w:style w:type="paragraph" w:customStyle="1" w:styleId="Level4">
    <w:name w:val="Level 4"/>
    <w:basedOn w:val="SpecPara4"/>
    <w:link w:val="Level4Char"/>
    <w:rsid w:val="00730C6C"/>
  </w:style>
  <w:style w:type="paragraph" w:customStyle="1" w:styleId="Level5">
    <w:name w:val="Level 5"/>
    <w:basedOn w:val="Level4"/>
    <w:link w:val="Level5Char"/>
    <w:qFormat/>
    <w:rsid w:val="00730C6C"/>
    <w:pPr>
      <w:numPr>
        <w:ilvl w:val="4"/>
      </w:numPr>
      <w:ind w:left="2160" w:hanging="540"/>
    </w:pPr>
  </w:style>
  <w:style w:type="paragraph" w:customStyle="1" w:styleId="Level6">
    <w:name w:val="Level 6"/>
    <w:basedOn w:val="Normal"/>
    <w:link w:val="Level6Char"/>
    <w:autoRedefine/>
    <w:qFormat/>
    <w:rsid w:val="00730C6C"/>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730C6C"/>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sid w:val="00730C6C"/>
    <w:rPr>
      <w:color w:val="0000FF"/>
      <w:u w:val="single"/>
    </w:rPr>
  </w:style>
  <w:style w:type="character" w:customStyle="1" w:styleId="MacDefault">
    <w:name w:val="Mac Default"/>
    <w:basedOn w:val="DefaultParagraphFont"/>
    <w:rsid w:val="00730C6C"/>
  </w:style>
  <w:style w:type="paragraph" w:customStyle="1" w:styleId="Level30">
    <w:name w:val="Level 3_0"/>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Outline0011">
    <w:name w:val="Outline001_1"/>
    <w:basedOn w:val="Normal"/>
  </w:style>
  <w:style w:type="paragraph" w:customStyle="1" w:styleId="Outline0012">
    <w:name w:val="Outline001_2"/>
    <w:basedOn w:val="Normal"/>
  </w:style>
  <w:style w:type="paragraph" w:customStyle="1" w:styleId="Outline0013">
    <w:name w:val="Outline001_3"/>
    <w:basedOn w:val="Normal"/>
  </w:style>
  <w:style w:type="paragraph" w:customStyle="1" w:styleId="Outline0014">
    <w:name w:val="Outline001_4"/>
    <w:basedOn w:val="Normal"/>
  </w:style>
  <w:style w:type="paragraph" w:customStyle="1" w:styleId="Outline0015">
    <w:name w:val="Outline001_5"/>
    <w:basedOn w:val="Normal"/>
  </w:style>
  <w:style w:type="paragraph" w:customStyle="1" w:styleId="Outline0016">
    <w:name w:val="Outline001_6"/>
    <w:basedOn w:val="Normal"/>
  </w:style>
  <w:style w:type="paragraph" w:customStyle="1" w:styleId="Outline0017">
    <w:name w:val="Outline001_7"/>
    <w:basedOn w:val="Normal"/>
  </w:style>
  <w:style w:type="paragraph" w:customStyle="1" w:styleId="Outline0018">
    <w:name w:val="Outline001_8"/>
    <w:basedOn w:val="Normal"/>
  </w:style>
  <w:style w:type="paragraph" w:customStyle="1" w:styleId="Outline0019">
    <w:name w:val="Outline001_9"/>
    <w:basedOn w:val="Normal"/>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730C6C"/>
    <w:pPr>
      <w:tabs>
        <w:tab w:val="center" w:pos="4680"/>
        <w:tab w:val="right" w:pos="9360"/>
      </w:tabs>
    </w:pPr>
  </w:style>
  <w:style w:type="character" w:customStyle="1" w:styleId="HeaderChar">
    <w:name w:val="Header Char"/>
    <w:link w:val="Header"/>
    <w:uiPriority w:val="99"/>
    <w:rsid w:val="00730C6C"/>
    <w:rPr>
      <w:rFonts w:ascii="Arial" w:hAnsi="Arial"/>
    </w:rPr>
  </w:style>
  <w:style w:type="paragraph" w:styleId="Footer">
    <w:name w:val="footer"/>
    <w:basedOn w:val="Normal"/>
    <w:link w:val="FooterChar"/>
    <w:uiPriority w:val="99"/>
    <w:unhideWhenUsed/>
    <w:rsid w:val="00730C6C"/>
    <w:pPr>
      <w:tabs>
        <w:tab w:val="center" w:pos="4680"/>
        <w:tab w:val="right" w:pos="9360"/>
      </w:tabs>
    </w:pPr>
  </w:style>
  <w:style w:type="character" w:customStyle="1" w:styleId="FooterChar">
    <w:name w:val="Footer Char"/>
    <w:link w:val="Footer"/>
    <w:uiPriority w:val="99"/>
    <w:rsid w:val="00730C6C"/>
    <w:rPr>
      <w:rFonts w:ascii="Arial" w:hAnsi="Arial"/>
    </w:rPr>
  </w:style>
  <w:style w:type="character" w:styleId="Hyperlink">
    <w:name w:val="Hyperlink"/>
    <w:uiPriority w:val="99"/>
    <w:rsid w:val="00730C6C"/>
    <w:rPr>
      <w:rFonts w:cs="Times New Roman"/>
      <w:color w:val="0000FF"/>
      <w:u w:val="single"/>
    </w:rPr>
  </w:style>
  <w:style w:type="character" w:styleId="UnresolvedMention">
    <w:name w:val="Unresolved Mention"/>
    <w:uiPriority w:val="99"/>
    <w:semiHidden/>
    <w:unhideWhenUsed/>
    <w:rsid w:val="002970D6"/>
    <w:rPr>
      <w:color w:val="605E5C"/>
      <w:shd w:val="clear" w:color="auto" w:fill="E1DFDD"/>
    </w:rPr>
  </w:style>
  <w:style w:type="character" w:customStyle="1" w:styleId="Level1Char">
    <w:name w:val="Level 1 Char"/>
    <w:link w:val="Level1"/>
    <w:rsid w:val="00730C6C"/>
    <w:rPr>
      <w:rFonts w:ascii="Arial" w:hAnsi="Arial"/>
      <w:b/>
    </w:rPr>
  </w:style>
  <w:style w:type="character" w:customStyle="1" w:styleId="Level2Char">
    <w:name w:val="Level 2 Char"/>
    <w:link w:val="Level2"/>
    <w:rsid w:val="00730C6C"/>
    <w:rPr>
      <w:rFonts w:ascii="Arial" w:hAnsi="Arial"/>
    </w:rPr>
  </w:style>
  <w:style w:type="character" w:customStyle="1" w:styleId="Level3Char">
    <w:name w:val="Level 3 Char"/>
    <w:link w:val="Level3"/>
    <w:rsid w:val="00730C6C"/>
    <w:rPr>
      <w:rFonts w:ascii="Arial" w:hAnsi="Arial"/>
    </w:rPr>
  </w:style>
  <w:style w:type="character" w:customStyle="1" w:styleId="Level4Char">
    <w:name w:val="Level 4 Char"/>
    <w:link w:val="Level4"/>
    <w:rsid w:val="00730C6C"/>
    <w:rPr>
      <w:rFonts w:ascii="Arial" w:hAnsi="Arial"/>
    </w:rPr>
  </w:style>
  <w:style w:type="character" w:customStyle="1" w:styleId="STUnitSI">
    <w:name w:val="STUnitSI"/>
    <w:rsid w:val="00730C6C"/>
    <w:rPr>
      <w:color w:val="0000FF"/>
    </w:rPr>
  </w:style>
  <w:style w:type="character" w:customStyle="1" w:styleId="STUnitIP">
    <w:name w:val="STUnitIP"/>
    <w:rsid w:val="00730C6C"/>
    <w:rPr>
      <w:color w:val="800000"/>
    </w:rPr>
  </w:style>
  <w:style w:type="paragraph" w:customStyle="1" w:styleId="SpecPara1">
    <w:name w:val="Spec Para 1"/>
    <w:basedOn w:val="Normal"/>
    <w:link w:val="SpecPara1Char"/>
    <w:qFormat/>
    <w:rsid w:val="00730C6C"/>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730C6C"/>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730C6C"/>
    <w:rPr>
      <w:rFonts w:ascii="Arial" w:hAnsi="Arial"/>
      <w:b/>
    </w:rPr>
  </w:style>
  <w:style w:type="paragraph" w:customStyle="1" w:styleId="SpecPara3">
    <w:name w:val="Spec Para 3"/>
    <w:basedOn w:val="Normal"/>
    <w:link w:val="SpecPara3Char"/>
    <w:qFormat/>
    <w:rsid w:val="00730C6C"/>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730C6C"/>
    <w:rPr>
      <w:rFonts w:ascii="Arial" w:hAnsi="Arial"/>
    </w:rPr>
  </w:style>
  <w:style w:type="paragraph" w:customStyle="1" w:styleId="SpecPara4">
    <w:name w:val="Spec Para 4"/>
    <w:basedOn w:val="Normal"/>
    <w:link w:val="SpecPara4Char"/>
    <w:qFormat/>
    <w:rsid w:val="00730C6C"/>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730C6C"/>
    <w:rPr>
      <w:rFonts w:ascii="Arial" w:hAnsi="Arial"/>
    </w:rPr>
  </w:style>
  <w:style w:type="paragraph" w:customStyle="1" w:styleId="SpecPara5">
    <w:name w:val="Spec Para 5"/>
    <w:basedOn w:val="Normal"/>
    <w:link w:val="SpecPara5Char"/>
    <w:qFormat/>
    <w:rsid w:val="00730C6C"/>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730C6C"/>
    <w:rPr>
      <w:rFonts w:ascii="Arial" w:hAnsi="Arial"/>
    </w:rPr>
  </w:style>
  <w:style w:type="character" w:customStyle="1" w:styleId="SpecPara5Char">
    <w:name w:val="Spec Para 5 Char"/>
    <w:link w:val="SpecPara5"/>
    <w:rsid w:val="00730C6C"/>
    <w:rPr>
      <w:rFonts w:ascii="Arial" w:hAnsi="Arial"/>
    </w:rPr>
  </w:style>
  <w:style w:type="character" w:customStyle="1" w:styleId="Level5Char">
    <w:name w:val="Level 5 Char"/>
    <w:link w:val="Level5"/>
    <w:rsid w:val="00730C6C"/>
    <w:rPr>
      <w:rFonts w:ascii="Arial" w:hAnsi="Arial"/>
    </w:rPr>
  </w:style>
  <w:style w:type="character" w:styleId="BookTitle">
    <w:name w:val="Book Title"/>
    <w:uiPriority w:val="33"/>
    <w:rsid w:val="00730C6C"/>
    <w:rPr>
      <w:b/>
      <w:bCs/>
      <w:i/>
      <w:iCs/>
      <w:spacing w:val="5"/>
    </w:rPr>
  </w:style>
  <w:style w:type="character" w:customStyle="1" w:styleId="Level6Char">
    <w:name w:val="Level 6 Char"/>
    <w:link w:val="Level6"/>
    <w:rsid w:val="00730C6C"/>
    <w:rPr>
      <w:rFonts w:ascii="Arial" w:hAnsi="Arial"/>
    </w:rPr>
  </w:style>
  <w:style w:type="paragraph" w:styleId="NoSpacing">
    <w:name w:val="No Spacing"/>
    <w:uiPriority w:val="1"/>
    <w:rsid w:val="00730C6C"/>
    <w:pPr>
      <w:widowControl w:val="0"/>
    </w:pPr>
    <w:rPr>
      <w:sz w:val="24"/>
    </w:rPr>
  </w:style>
  <w:style w:type="paragraph" w:styleId="ListParagraph">
    <w:name w:val="List Paragraph"/>
    <w:basedOn w:val="Normal"/>
    <w:uiPriority w:val="34"/>
    <w:qFormat/>
    <w:rsid w:val="002E5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nditus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onditus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nditusa.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C:\SimpleSpecs.dotx</Template>
  <TotalTime>84</TotalTime>
  <Pages>3</Pages>
  <Words>651</Words>
  <Characters>3867</Characters>
  <Application>Microsoft Office Word</Application>
  <DocSecurity>0</DocSecurity>
  <Lines>138</Lines>
  <Paragraphs>92</Paragraphs>
  <ScaleCrop>false</ScaleCrop>
  <HeadingPairs>
    <vt:vector size="2" baseType="variant">
      <vt:variant>
        <vt:lpstr>Title</vt:lpstr>
      </vt:variant>
      <vt:variant>
        <vt:i4>1</vt:i4>
      </vt:variant>
    </vt:vector>
  </HeadingPairs>
  <TitlesOfParts>
    <vt:vector size="1" baseType="lpstr">
      <vt:lpstr>07 56 00</vt:lpstr>
    </vt:vector>
  </TitlesOfParts>
  <Manager/>
  <Company>Seal It USA www.bonditusa.com </Company>
  <LinksUpToDate>false</LinksUpToDate>
  <CharactersWithSpaces>4426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07 56 00</dc:title>
  <dc:subject>Fluid-Applied Roofing </dc:subject>
  <dc:creator>Zerodocs.com </dc:creator>
  <cp:keywords>Fluid-Applied Roofing</cp:keywords>
  <dc:description>Remedial roofing system </dc:description>
  <cp:lastModifiedBy>Adam Schwegel</cp:lastModifiedBy>
  <cp:revision>22</cp:revision>
  <cp:lastPrinted>2021-03-15T20:15:00Z</cp:lastPrinted>
  <dcterms:created xsi:type="dcterms:W3CDTF">2021-03-15T17:47:00Z</dcterms:created>
  <dcterms:modified xsi:type="dcterms:W3CDTF">2021-04-03T03:31:00Z</dcterms:modified>
  <cp:category/>
</cp:coreProperties>
</file>