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94EC" w14:textId="3725AFA2" w:rsidR="00CB3A81" w:rsidRPr="00214EE7" w:rsidRDefault="00CE556B" w:rsidP="00CB3A81">
      <w:pPr>
        <w:widowControl/>
        <w:tabs>
          <w:tab w:val="right" w:pos="10080"/>
        </w:tabs>
        <w:rPr>
          <w:rFonts w:cs="Arial"/>
          <w:bCs/>
          <w:color w:val="0070C0"/>
        </w:rPr>
      </w:pPr>
      <w:bookmarkStart w:id="0" w:name="_Hlk61515577"/>
      <w:proofErr w:type="spellStart"/>
      <w:r>
        <w:rPr>
          <w:rFonts w:cs="Arial"/>
          <w:bCs/>
          <w:color w:val="0070C0"/>
        </w:rPr>
        <w:t>LiftMaster</w:t>
      </w:r>
      <w:proofErr w:type="spellEnd"/>
      <w:r w:rsidR="00CB3A81" w:rsidRPr="00214EE7">
        <w:rPr>
          <w:rFonts w:cs="Arial"/>
          <w:bCs/>
          <w:color w:val="0070C0"/>
        </w:rPr>
        <w:tab/>
        <w:t>Distributed by ZeroDocs.com</w:t>
      </w:r>
    </w:p>
    <w:p w14:paraId="00B0FBBD" w14:textId="77777777" w:rsidR="00CB3A81" w:rsidRPr="00214EE7"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0E574088"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rPr>
        <w:t>This section includes editing notes to assist the user in editing the section to suit project requirements. These notes are included as hidden text, and can be revea</w:t>
      </w:r>
      <w:r w:rsidR="00AD4976" w:rsidRPr="00214EE7">
        <w:rPr>
          <w:rFonts w:cs="Arial"/>
          <w:bCs/>
          <w:color w:val="0070C0"/>
        </w:rPr>
        <w:t>led</w:t>
      </w:r>
      <w:r w:rsidRPr="00214EE7">
        <w:rPr>
          <w:rFonts w:cs="Arial"/>
          <w:bCs/>
          <w:color w:val="0070C0"/>
        </w:rPr>
        <w:t xml:space="preserve"> or hidden by the following method in Microsoft Word:</w:t>
      </w:r>
    </w:p>
    <w:p w14:paraId="1B74D828"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rPr>
        <w:tab/>
        <w:t>Display the FILE tab on the ribbon, click OPTIONS, then DISPLAY. Select of deselect HIDDEN TEXT.</w:t>
      </w:r>
    </w:p>
    <w:p w14:paraId="3502D7A9"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3B6DE096"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9F4AE8">
        <w:rPr>
          <w:rFonts w:cs="Arial"/>
          <w:vanish/>
          <w:color w:val="0070C0"/>
        </w:rPr>
        <w:t>T</w:t>
      </w:r>
      <w:r w:rsidR="003C7B31">
        <w:rPr>
          <w:rFonts w:cs="Arial"/>
          <w:vanish/>
          <w:color w:val="0070C0"/>
        </w:rPr>
        <w:t xml:space="preserve">his </w:t>
      </w:r>
      <w:r w:rsidRPr="009F4AE8">
        <w:rPr>
          <w:rFonts w:cs="Arial"/>
          <w:vanish/>
          <w:color w:val="0070C0"/>
        </w:rPr>
        <w:t xml:space="preserve">guide specification </w:t>
      </w:r>
      <w:r w:rsidR="003C13D8">
        <w:rPr>
          <w:rFonts w:cs="Arial"/>
          <w:vanish/>
          <w:color w:val="0070C0"/>
        </w:rPr>
        <w:t xml:space="preserve">includes </w:t>
      </w:r>
      <w:r w:rsidR="00CE556B">
        <w:rPr>
          <w:rFonts w:cs="Arial"/>
          <w:vanish/>
          <w:color w:val="0070C0"/>
        </w:rPr>
        <w:t>LiftMaster</w:t>
      </w:r>
      <w:r w:rsidR="003C13D8">
        <w:rPr>
          <w:rFonts w:cs="Arial"/>
          <w:vanish/>
          <w:color w:val="0070C0"/>
        </w:rPr>
        <w:t xml:space="preserve">’s </w:t>
      </w:r>
      <w:r w:rsidR="00127C03" w:rsidRPr="009F4AE8">
        <w:rPr>
          <w:rFonts w:cs="Arial"/>
          <w:vanish/>
          <w:color w:val="0070C0"/>
        </w:rPr>
        <w:t>commercial door operators for overhead coiling and sectional doors and grilles</w:t>
      </w:r>
      <w:r w:rsidRPr="009F4AE8">
        <w:rPr>
          <w:rFonts w:cs="Arial"/>
          <w:vanish/>
          <w:color w:val="0070C0"/>
        </w:rPr>
        <w:t>.</w:t>
      </w:r>
      <w:r w:rsidR="003C7B31">
        <w:rPr>
          <w:rFonts w:cs="Arial"/>
          <w:vanish/>
          <w:color w:val="0070C0"/>
        </w:rPr>
        <w:t xml:space="preserve"> </w:t>
      </w:r>
    </w:p>
    <w:p w14:paraId="729AB2E7" w14:textId="77777777" w:rsidR="00AF6188" w:rsidRPr="009F4AE8" w:rsidRDefault="00AF6188" w:rsidP="00AF6188">
      <w:pPr>
        <w:pStyle w:val="Header"/>
        <w:tabs>
          <w:tab w:val="clear" w:pos="4680"/>
          <w:tab w:val="clear" w:pos="9360"/>
          <w:tab w:val="center" w:pos="5040"/>
          <w:tab w:val="right" w:pos="10080"/>
        </w:tabs>
        <w:contextualSpacing/>
        <w:rPr>
          <w:rFonts w:cs="Arial"/>
          <w:vanish/>
          <w:color w:val="0070C0"/>
        </w:rPr>
      </w:pPr>
    </w:p>
    <w:p w14:paraId="33CE40C7" w14:textId="77777777" w:rsidR="00AF6188" w:rsidRPr="003C13D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sz w:val="18"/>
          <w:szCs w:val="18"/>
        </w:rPr>
      </w:pPr>
      <w:r w:rsidRPr="003C13D8">
        <w:rPr>
          <w:rFonts w:cs="Arial"/>
          <w:vanish/>
          <w:color w:val="0070C0"/>
          <w:sz w:val="18"/>
          <w:szCs w:val="18"/>
        </w:rPr>
        <w:t>The following should be noted in using this specification:</w:t>
      </w:r>
    </w:p>
    <w:p w14:paraId="0A97EBB0" w14:textId="77777777" w:rsidR="00AF6188" w:rsidRPr="003C13D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sz w:val="18"/>
          <w:szCs w:val="18"/>
        </w:rPr>
      </w:pPr>
    </w:p>
    <w:p w14:paraId="013966CE" w14:textId="77777777" w:rsidR="00AF6188" w:rsidRPr="003C13D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sz w:val="18"/>
          <w:szCs w:val="18"/>
        </w:rPr>
      </w:pPr>
      <w:r w:rsidRPr="003C13D8">
        <w:rPr>
          <w:rFonts w:cs="Arial"/>
          <w:vanish/>
          <w:color w:val="0070C0"/>
          <w:sz w:val="18"/>
          <w:szCs w:val="18"/>
        </w:rPr>
        <w:t>Hypertext links to manufacturer websites are included after manufacturer names to assist in product selection and further research. Hypertext links are shown in blue text, e.g.:</w:t>
      </w:r>
    </w:p>
    <w:p w14:paraId="1229923A" w14:textId="77777777" w:rsidR="00AF6188" w:rsidRPr="003C13D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sz w:val="18"/>
          <w:szCs w:val="18"/>
        </w:rPr>
      </w:pPr>
    </w:p>
    <w:p w14:paraId="5FDB870C" w14:textId="77777777" w:rsidR="00AF6188" w:rsidRPr="003C13D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sz w:val="18"/>
          <w:szCs w:val="18"/>
        </w:rPr>
      </w:pPr>
      <w:r w:rsidRPr="003C13D8">
        <w:rPr>
          <w:rFonts w:cs="Arial"/>
          <w:vanish/>
          <w:color w:val="0070C0"/>
          <w:sz w:val="18"/>
          <w:szCs w:val="18"/>
        </w:rPr>
        <w:t xml:space="preserve">www.acme.com  </w:t>
      </w:r>
    </w:p>
    <w:p w14:paraId="03D8C3BF" w14:textId="77777777" w:rsidR="00AF6188" w:rsidRPr="003C13D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sz w:val="18"/>
          <w:szCs w:val="18"/>
        </w:rPr>
      </w:pPr>
    </w:p>
    <w:p w14:paraId="2DDA333B" w14:textId="77777777" w:rsidR="00AF6188" w:rsidRPr="003C13D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sz w:val="18"/>
          <w:szCs w:val="18"/>
        </w:rPr>
      </w:pPr>
      <w:r w:rsidRPr="003C13D8">
        <w:rPr>
          <w:rFonts w:cs="Arial"/>
          <w:vanish/>
          <w:color w:val="0070C0"/>
          <w:sz w:val="18"/>
          <w:szCs w:val="18"/>
        </w:rPr>
        <w:t xml:space="preserve">Optional text requiring a selection by the user is enclosed within brackets and shown in red text, e.g.: </w:t>
      </w:r>
      <w:r w:rsidRPr="003C13D8">
        <w:rPr>
          <w:rFonts w:cs="Arial"/>
          <w:vanish/>
          <w:color w:val="0070C0"/>
          <w:sz w:val="18"/>
          <w:szCs w:val="18"/>
        </w:rPr>
        <w:sym w:font="WP TypographicSymbols" w:char="0041"/>
      </w:r>
      <w:r w:rsidRPr="003C13D8">
        <w:rPr>
          <w:rFonts w:cs="Arial"/>
          <w:vanish/>
          <w:color w:val="0070C0"/>
          <w:sz w:val="18"/>
          <w:szCs w:val="18"/>
        </w:rPr>
        <w:t xml:space="preserve">Color: </w:t>
      </w:r>
      <w:r w:rsidRPr="003C13D8">
        <w:rPr>
          <w:rFonts w:cs="Arial"/>
          <w:vanish/>
          <w:color w:val="FF0000"/>
          <w:sz w:val="18"/>
          <w:szCs w:val="18"/>
        </w:rPr>
        <w:t>[Red.] [Black.]</w:t>
      </w:r>
      <w:r w:rsidRPr="003C13D8">
        <w:rPr>
          <w:rFonts w:cs="Arial"/>
          <w:vanish/>
          <w:color w:val="0070C0"/>
          <w:sz w:val="18"/>
          <w:szCs w:val="18"/>
        </w:rPr>
        <w:t>"</w:t>
      </w:r>
    </w:p>
    <w:p w14:paraId="26EC24CB" w14:textId="77777777" w:rsidR="00AF6188" w:rsidRPr="003C13D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sz w:val="18"/>
          <w:szCs w:val="18"/>
        </w:rPr>
      </w:pPr>
    </w:p>
    <w:p w14:paraId="4C4C48BA" w14:textId="77777777" w:rsidR="00AF6188" w:rsidRPr="003C13D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sz w:val="18"/>
          <w:szCs w:val="18"/>
        </w:rPr>
      </w:pPr>
      <w:r w:rsidRPr="003C13D8">
        <w:rPr>
          <w:rFonts w:cs="Arial"/>
          <w:vanish/>
          <w:color w:val="0070C0"/>
          <w:sz w:val="18"/>
          <w:szCs w:val="18"/>
        </w:rPr>
        <w:t xml:space="preserve">Items requiring user input are enclosed within brackets and shown in red text, e.g.: "Section </w:t>
      </w:r>
      <w:r w:rsidRPr="003C13D8">
        <w:rPr>
          <w:rFonts w:cs="Arial"/>
          <w:vanish/>
          <w:color w:val="FF0000"/>
          <w:sz w:val="18"/>
          <w:szCs w:val="18"/>
        </w:rPr>
        <w:t>[__ __ __ - ________]</w:t>
      </w:r>
      <w:r w:rsidRPr="003C13D8">
        <w:rPr>
          <w:rFonts w:cs="Arial"/>
          <w:vanish/>
          <w:color w:val="0070C0"/>
          <w:sz w:val="18"/>
          <w:szCs w:val="18"/>
        </w:rPr>
        <w:t>."</w:t>
      </w:r>
    </w:p>
    <w:p w14:paraId="258EDE44" w14:textId="77777777" w:rsidR="00AF6188" w:rsidRPr="003C13D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sz w:val="18"/>
          <w:szCs w:val="18"/>
        </w:rPr>
      </w:pPr>
    </w:p>
    <w:p w14:paraId="74F1903F" w14:textId="77777777" w:rsidR="00AF6188" w:rsidRPr="003C13D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sz w:val="18"/>
          <w:szCs w:val="18"/>
        </w:rPr>
      </w:pPr>
      <w:r w:rsidRPr="003C13D8">
        <w:rPr>
          <w:rFonts w:cs="Arial"/>
          <w:vanish/>
          <w:color w:val="0070C0"/>
          <w:sz w:val="18"/>
          <w:szCs w:val="18"/>
        </w:rPr>
        <w:t>Optional paragraphs are separated by an "OR" statement shown in red text, e.g.:</w:t>
      </w:r>
    </w:p>
    <w:p w14:paraId="7237ADE8" w14:textId="77777777" w:rsidR="00AF6188" w:rsidRPr="003C13D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sz w:val="18"/>
          <w:szCs w:val="18"/>
        </w:rPr>
      </w:pPr>
    </w:p>
    <w:p w14:paraId="5D178235" w14:textId="77777777" w:rsidR="00AF6188" w:rsidRPr="003C13D8" w:rsidRDefault="00AF6188" w:rsidP="00AF6188">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sz w:val="18"/>
          <w:szCs w:val="18"/>
        </w:rPr>
      </w:pPr>
      <w:r w:rsidRPr="003C13D8">
        <w:rPr>
          <w:rFonts w:cs="Arial"/>
          <w:vanish/>
          <w:color w:val="0070C0"/>
          <w:sz w:val="18"/>
          <w:szCs w:val="18"/>
        </w:rPr>
        <w:tab/>
      </w:r>
      <w:r w:rsidRPr="003C13D8">
        <w:rPr>
          <w:rFonts w:cs="Arial"/>
          <w:vanish/>
          <w:color w:val="FF0000"/>
          <w:sz w:val="18"/>
          <w:szCs w:val="18"/>
        </w:rPr>
        <w:t>**** OR ****</w:t>
      </w:r>
    </w:p>
    <w:p w14:paraId="69EB1EDE" w14:textId="77777777" w:rsidR="00AF6188" w:rsidRPr="003C13D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sz w:val="18"/>
          <w:szCs w:val="18"/>
        </w:rPr>
      </w:pPr>
    </w:p>
    <w:p w14:paraId="7C0C0EE6" w14:textId="7FCCBB96"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rPr>
        <w:t>For assistance on the use of the products in this section, contact</w:t>
      </w:r>
      <w:r w:rsidR="00127C03" w:rsidRPr="009F4AE8">
        <w:rPr>
          <w:rFonts w:cs="Arial"/>
          <w:vanish/>
          <w:color w:val="0070C0"/>
        </w:rPr>
        <w:t xml:space="preserve"> </w:t>
      </w:r>
      <w:r w:rsidR="00CE556B">
        <w:rPr>
          <w:rFonts w:cs="Arial"/>
          <w:vanish/>
          <w:color w:val="0070C0"/>
        </w:rPr>
        <w:t>LiftMaster</w:t>
      </w:r>
      <w:r w:rsidR="00675182" w:rsidRPr="009F4AE8">
        <w:rPr>
          <w:rFonts w:cs="Arial"/>
          <w:vanish/>
          <w:color w:val="0070C0"/>
        </w:rPr>
        <w:t xml:space="preserve"> </w:t>
      </w:r>
      <w:r w:rsidRPr="009F4AE8">
        <w:rPr>
          <w:rFonts w:cs="Arial"/>
          <w:vanish/>
          <w:color w:val="0070C0"/>
        </w:rPr>
        <w:t xml:space="preserve">by calling </w:t>
      </w:r>
      <w:r w:rsidR="00127C03" w:rsidRPr="009F4AE8">
        <w:rPr>
          <w:rFonts w:cs="Arial"/>
          <w:vanish/>
          <w:color w:val="0070C0"/>
        </w:rPr>
        <w:t>800-</w:t>
      </w:r>
      <w:r w:rsidR="005E305B" w:rsidRPr="009F4AE8">
        <w:rPr>
          <w:rFonts w:cs="Arial"/>
          <w:vanish/>
          <w:color w:val="0070C0"/>
        </w:rPr>
        <w:t>528-5880</w:t>
      </w:r>
      <w:r w:rsidRPr="009F4AE8">
        <w:rPr>
          <w:rFonts w:cs="Arial"/>
          <w:vanish/>
          <w:color w:val="0070C0"/>
        </w:rPr>
        <w:t xml:space="preserve"> or visit their website at </w:t>
      </w:r>
      <w:hyperlink w:history="1">
        <w:r w:rsidR="005E305B" w:rsidRPr="009F4AE8">
          <w:rPr>
            <w:rStyle w:val="Hyperlink"/>
            <w:rFonts w:cs="Arial"/>
            <w:vanish/>
            <w:color w:val="0070C0"/>
            <w:u w:val="none"/>
          </w:rPr>
          <w:t>www.</w:t>
        </w:r>
        <w:r w:rsidR="00CE556B">
          <w:rPr>
            <w:rStyle w:val="Hyperlink"/>
            <w:rFonts w:cs="Arial"/>
            <w:vanish/>
            <w:color w:val="0070C0"/>
            <w:u w:val="none"/>
          </w:rPr>
          <w:t>LiftMaster</w:t>
        </w:r>
        <w:r w:rsidR="005E305B" w:rsidRPr="009F4AE8">
          <w:rPr>
            <w:rStyle w:val="Hyperlink"/>
            <w:rFonts w:cs="Arial"/>
            <w:vanish/>
            <w:color w:val="0070C0"/>
            <w:u w:val="none"/>
          </w:rPr>
          <w:t>.com</w:t>
        </w:r>
      </w:hyperlink>
      <w:r w:rsidR="003C13D8">
        <w:rPr>
          <w:rStyle w:val="Hyperlink"/>
          <w:rFonts w:cs="Arial"/>
          <w:vanish/>
          <w:color w:val="0070C0"/>
          <w:u w:val="none"/>
        </w:rPr>
        <w:t xml:space="preserve"> or visit </w:t>
      </w:r>
      <w:hyperlink w:history="1">
        <w:r w:rsidR="003C13D8" w:rsidRPr="005B28B3">
          <w:rPr>
            <w:rStyle w:val="Hyperlink"/>
            <w:rFonts w:cs="Arial"/>
            <w:vanish/>
          </w:rPr>
          <w:t>https://www.liftmaster.com/for-businesses/commercial-door-operators</w:t>
        </w:r>
      </w:hyperlink>
      <w:r w:rsidR="003C13D8">
        <w:rPr>
          <w:rStyle w:val="Hyperlink"/>
          <w:rFonts w:cs="Arial"/>
          <w:vanish/>
          <w:color w:val="0070C0"/>
          <w:u w:val="none"/>
        </w:rPr>
        <w:t xml:space="preserve"> to assist you in editing the below text</w:t>
      </w:r>
      <w:r w:rsidR="005E305B" w:rsidRPr="009F4AE8">
        <w:rPr>
          <w:rFonts w:cs="Arial"/>
          <w:vanish/>
          <w:color w:val="0070C0"/>
        </w:rPr>
        <w:t xml:space="preserve">. </w:t>
      </w:r>
    </w:p>
    <w:p w14:paraId="75A48F1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4512DAE5"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9F4AE8">
        <w:rPr>
          <w:rFonts w:cs="Arial"/>
          <w:vanish/>
          <w:color w:val="0070C0"/>
        </w:rPr>
        <w:t xml:space="preserve">This specification has been prepared based on </w:t>
      </w:r>
      <w:r w:rsidRPr="009F4AE8">
        <w:rPr>
          <w:rFonts w:cs="Arial"/>
          <w:iCs/>
          <w:vanish/>
          <w:color w:val="0070C0"/>
        </w:rPr>
        <w:t>SimpleSpecs</w:t>
      </w:r>
      <w:r w:rsidRPr="009F4AE8">
        <w:rPr>
          <w:rFonts w:cs="Arial"/>
          <w:vanish/>
          <w:color w:val="0070C0"/>
        </w:rPr>
        <w:t xml:space="preserve">™ specification templates. The </w:t>
      </w:r>
      <w:r w:rsidRPr="009F4AE8">
        <w:rPr>
          <w:rFonts w:cs="Arial"/>
          <w:iCs/>
          <w:vanish/>
          <w:color w:val="0070C0"/>
        </w:rPr>
        <w:t>SimpleSpecs</w:t>
      </w:r>
      <w:r w:rsidRPr="009F4AE8">
        <w:rPr>
          <w:rFonts w:cs="Arial"/>
          <w:vanish/>
          <w:color w:val="0070C0"/>
        </w:rPr>
        <w:t>™ Master Guide Specification system</w:t>
      </w:r>
      <w:r w:rsidRPr="009F4AE8">
        <w:rPr>
          <w:rFonts w:cs="Arial"/>
          <w:vanish/>
          <w:color w:val="0070C0"/>
          <w:lang w:val="en-CA"/>
        </w:rPr>
        <w:t xml:space="preserve"> </w:t>
      </w:r>
      <w:r w:rsidRPr="009F4AE8">
        <w:rPr>
          <w:rFonts w:cs="Arial"/>
          <w:vanish/>
          <w:color w:val="0070C0"/>
        </w:rPr>
        <w:t xml:space="preserve">comprises a full architectural master specification that can be used to specify all project requirements. For additional information on </w:t>
      </w:r>
      <w:r w:rsidRPr="009F4AE8">
        <w:rPr>
          <w:rFonts w:cs="Arial"/>
          <w:iCs/>
          <w:vanish/>
          <w:color w:val="0070C0"/>
        </w:rPr>
        <w:t>SimpleSpecs</w:t>
      </w:r>
      <w:r w:rsidRPr="009F4AE8">
        <w:rPr>
          <w:rFonts w:cs="Arial"/>
          <w:vanish/>
          <w:color w:val="0070C0"/>
        </w:rPr>
        <w:t xml:space="preserve">™ products visit the ZeroDocs.com website at </w:t>
      </w:r>
      <w:hyperlink w:history="1">
        <w:r w:rsidRPr="009F4AE8">
          <w:rPr>
            <w:rStyle w:val="Hyperlink"/>
            <w:rFonts w:cs="Arial"/>
            <w:vanish/>
            <w:color w:val="0070C0"/>
            <w:u w:val="none"/>
          </w:rPr>
          <w:t>www.zerodocs.com</w:t>
        </w:r>
      </w:hyperlink>
      <w:r w:rsidRPr="009F4AE8">
        <w:rPr>
          <w:rFonts w:cs="Arial"/>
          <w:vanish/>
          <w:color w:val="0070C0"/>
        </w:rPr>
        <w:t xml:space="preserve">. </w:t>
      </w:r>
    </w:p>
    <w:bookmarkEnd w:id="0"/>
    <w:p w14:paraId="22B11DEF" w14:textId="77777777" w:rsidR="00070E06" w:rsidRPr="009F4AE8"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1908B228" w:rsidR="00077508" w:rsidRPr="00214EE7" w:rsidRDefault="00742497" w:rsidP="00554CEC">
      <w:pPr>
        <w:rPr>
          <w:rFonts w:cs="Arial"/>
          <w:b/>
          <w:bCs/>
        </w:rPr>
      </w:pPr>
      <w:r w:rsidRPr="00214EE7">
        <w:rPr>
          <w:rFonts w:cs="Arial"/>
          <w:b/>
          <w:bCs/>
        </w:rPr>
        <w:fldChar w:fldCharType="begin"/>
      </w:r>
      <w:r w:rsidRPr="00214EE7">
        <w:rPr>
          <w:rFonts w:cs="Arial"/>
          <w:b/>
          <w:bCs/>
        </w:rPr>
        <w:instrText xml:space="preserve"> SEQ CHAPTER \h \r 1</w:instrText>
      </w:r>
      <w:r w:rsidRPr="00214EE7">
        <w:rPr>
          <w:rFonts w:cs="Arial"/>
          <w:b/>
          <w:bCs/>
        </w:rPr>
        <w:fldChar w:fldCharType="end"/>
      </w:r>
      <w:r w:rsidRPr="00214EE7">
        <w:rPr>
          <w:rFonts w:cs="Arial"/>
          <w:b/>
          <w:bCs/>
        </w:rPr>
        <w:t xml:space="preserve">SECTION </w:t>
      </w:r>
      <w:r w:rsidR="005E305B" w:rsidRPr="00214EE7">
        <w:rPr>
          <w:rFonts w:cs="Arial"/>
          <w:b/>
          <w:bCs/>
        </w:rPr>
        <w:t>08 71 23 – COMMER</w:t>
      </w:r>
      <w:r w:rsidR="00844AC1">
        <w:rPr>
          <w:rFonts w:cs="Arial"/>
          <w:b/>
          <w:bCs/>
        </w:rPr>
        <w:t xml:space="preserve">CIAL </w:t>
      </w:r>
      <w:r w:rsidR="005E305B" w:rsidRPr="00214EE7">
        <w:rPr>
          <w:rFonts w:cs="Arial"/>
          <w:b/>
          <w:bCs/>
        </w:rPr>
        <w:t>DOOR OPERATORS</w:t>
      </w:r>
    </w:p>
    <w:p w14:paraId="34039C68"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14EE7" w:rsidRDefault="00336C2B" w:rsidP="00823BD1">
      <w:pPr>
        <w:pStyle w:val="Level1"/>
      </w:pPr>
      <w:r w:rsidRPr="00214EE7">
        <w:tab/>
        <w:t>GENERAL</w:t>
      </w:r>
    </w:p>
    <w:p w14:paraId="27632586" w14:textId="69386E8D" w:rsidR="00077508" w:rsidRPr="00214EE7" w:rsidRDefault="000C5BE5" w:rsidP="000C5BE5">
      <w:pPr>
        <w:tabs>
          <w:tab w:val="left" w:pos="3780"/>
        </w:tabs>
      </w:pPr>
      <w:r>
        <w:tab/>
      </w:r>
    </w:p>
    <w:p w14:paraId="21A354BB" w14:textId="77777777" w:rsidR="00077508" w:rsidRPr="00214EE7" w:rsidRDefault="00742497" w:rsidP="00823BD1">
      <w:pPr>
        <w:pStyle w:val="Level2"/>
      </w:pPr>
      <w:r w:rsidRPr="00214EE7">
        <w:tab/>
        <w:t>SUBMITTALS</w:t>
      </w:r>
    </w:p>
    <w:p w14:paraId="11F6559D" w14:textId="77777777" w:rsidR="00077508" w:rsidRPr="00214EE7" w:rsidRDefault="00742497" w:rsidP="00823BD1">
      <w:r w:rsidRPr="00214EE7">
        <w:t xml:space="preserve"> </w:t>
      </w:r>
    </w:p>
    <w:p w14:paraId="323F2D0C" w14:textId="77777777" w:rsidR="00077508" w:rsidRPr="00214EE7" w:rsidRDefault="00742497" w:rsidP="00823BD1">
      <w:pPr>
        <w:pStyle w:val="Level3"/>
      </w:pPr>
      <w:r w:rsidRPr="00214EE7">
        <w:tab/>
        <w:t>Action Submittals:</w:t>
      </w:r>
    </w:p>
    <w:p w14:paraId="0A60AC0E" w14:textId="639E8B2B" w:rsidR="00077508" w:rsidRPr="00214EE7" w:rsidRDefault="00816166" w:rsidP="007729AC">
      <w:pPr>
        <w:pStyle w:val="Level4"/>
      </w:pPr>
      <w:r w:rsidRPr="00214EE7">
        <w:tab/>
        <w:t>Product Data: Manufacturer’s descriptive data and product attributes.</w:t>
      </w:r>
    </w:p>
    <w:p w14:paraId="39B5560D" w14:textId="77777777" w:rsidR="00077508" w:rsidRPr="00214EE7" w:rsidRDefault="00077508" w:rsidP="00823BD1"/>
    <w:p w14:paraId="7CB2F6B4" w14:textId="77777777" w:rsidR="00077508" w:rsidRPr="00214EE7" w:rsidRDefault="00742497" w:rsidP="00823BD1">
      <w:pPr>
        <w:pStyle w:val="Level3"/>
      </w:pPr>
      <w:r w:rsidRPr="00214EE7">
        <w:tab/>
        <w:t>Closeout Submittals:</w:t>
      </w:r>
    </w:p>
    <w:p w14:paraId="78AF4A41" w14:textId="77777777" w:rsidR="00077508" w:rsidRPr="00214EE7" w:rsidRDefault="00742497" w:rsidP="00823BD1">
      <w:pPr>
        <w:pStyle w:val="Level4"/>
      </w:pPr>
      <w:r w:rsidRPr="00214EE7">
        <w:tab/>
        <w:t>Operation and Maintenance Data.</w:t>
      </w:r>
    </w:p>
    <w:p w14:paraId="30A0CAA0" w14:textId="77777777" w:rsidR="00077508" w:rsidRPr="00214EE7" w:rsidRDefault="00077508" w:rsidP="00823BD1">
      <w:bookmarkStart w:id="1" w:name="_Hlk37778670"/>
    </w:p>
    <w:p w14:paraId="238A3751" w14:textId="77777777" w:rsidR="00077508" w:rsidRPr="00214EE7" w:rsidRDefault="00742497" w:rsidP="00823BD1">
      <w:pPr>
        <w:pStyle w:val="Level2"/>
      </w:pPr>
      <w:r w:rsidRPr="00214EE7">
        <w:tab/>
        <w:t>QUALITY ASSURANCE</w:t>
      </w:r>
    </w:p>
    <w:p w14:paraId="0878D414" w14:textId="77777777" w:rsidR="00077508" w:rsidRPr="00214EE7" w:rsidRDefault="00077508" w:rsidP="00823BD1"/>
    <w:p w14:paraId="649EB050" w14:textId="5415B6BA" w:rsidR="004A13AC" w:rsidRDefault="00742497" w:rsidP="007729AC">
      <w:pPr>
        <w:pStyle w:val="Level3"/>
      </w:pPr>
      <w:r w:rsidRPr="00214EE7">
        <w:tab/>
      </w:r>
      <w:r w:rsidR="004A13AC">
        <w:t>Manufacturer Qualifications: Meet specified requirements, and technical documentation.</w:t>
      </w:r>
    </w:p>
    <w:p w14:paraId="1E8E4C66" w14:textId="77777777" w:rsidR="004A13AC" w:rsidRDefault="004A13AC" w:rsidP="004A13AC">
      <w:pPr>
        <w:pStyle w:val="Level3"/>
        <w:numPr>
          <w:ilvl w:val="0"/>
          <w:numId w:val="0"/>
        </w:numPr>
        <w:ind w:left="1080"/>
      </w:pPr>
    </w:p>
    <w:p w14:paraId="4BFBE513" w14:textId="1BDA7995" w:rsidR="00077508" w:rsidRPr="00214EE7" w:rsidRDefault="004A13AC" w:rsidP="007729AC">
      <w:pPr>
        <w:pStyle w:val="Level3"/>
      </w:pPr>
      <w:r>
        <w:t xml:space="preserve"> </w:t>
      </w:r>
      <w:r>
        <w:tab/>
      </w:r>
      <w:r w:rsidR="00742497" w:rsidRPr="00214EE7">
        <w:t>Installer Qualifications:</w:t>
      </w:r>
      <w:r w:rsidR="007729AC" w:rsidRPr="00214EE7">
        <w:t xml:space="preserve"> </w:t>
      </w:r>
      <w:r w:rsidR="00652D94" w:rsidRPr="00214EE7">
        <w:t>Firm specializing in work of this Section, with m</w:t>
      </w:r>
      <w:r w:rsidR="00742497" w:rsidRPr="00214EE7">
        <w:t xml:space="preserve">inimum </w:t>
      </w:r>
      <w:r w:rsidR="00742497" w:rsidRPr="00214EE7">
        <w:rPr>
          <w:color w:val="FF0000"/>
        </w:rPr>
        <w:t>[2] [__]</w:t>
      </w:r>
      <w:r w:rsidR="00742497" w:rsidRPr="00214EE7">
        <w:t xml:space="preserve"> years</w:t>
      </w:r>
      <w:r w:rsidR="00652D94" w:rsidRPr="00214EE7">
        <w:t xml:space="preserve">’ </w:t>
      </w:r>
      <w:r w:rsidR="00742497" w:rsidRPr="00214EE7">
        <w:t>experience.</w:t>
      </w:r>
    </w:p>
    <w:bookmarkEnd w:id="1"/>
    <w:p w14:paraId="3F015D2B" w14:textId="77777777" w:rsidR="00077508" w:rsidRPr="00214EE7" w:rsidRDefault="00077508" w:rsidP="00823BD1"/>
    <w:p w14:paraId="326003AD" w14:textId="77777777" w:rsidR="00077508" w:rsidRPr="00214EE7" w:rsidRDefault="00742497" w:rsidP="00823BD1">
      <w:pPr>
        <w:pStyle w:val="Level2"/>
      </w:pPr>
      <w:r w:rsidRPr="00214EE7">
        <w:tab/>
        <w:t>WARRANTY</w:t>
      </w:r>
    </w:p>
    <w:p w14:paraId="2879E183" w14:textId="224BA64A" w:rsidR="00077508" w:rsidRDefault="00077508" w:rsidP="00823BD1"/>
    <w:p w14:paraId="4B3722EC" w14:textId="469FAD5D" w:rsidR="00221853" w:rsidRPr="00221853" w:rsidRDefault="00221853" w:rsidP="00823BD1">
      <w:pPr>
        <w:rPr>
          <w:rFonts w:cs="Arial"/>
          <w:vanish/>
          <w:color w:val="0070C0"/>
        </w:rPr>
      </w:pPr>
      <w:r w:rsidRPr="00221853">
        <w:rPr>
          <w:rFonts w:cs="Arial"/>
          <w:vanish/>
          <w:color w:val="0070C0"/>
        </w:rPr>
        <w:t>Model ATSW carries a 1 year warranty. All other models carry a 2 year warranty.</w:t>
      </w:r>
    </w:p>
    <w:p w14:paraId="467EEBB1" w14:textId="77777777" w:rsidR="00221853" w:rsidRPr="00221853" w:rsidRDefault="00221853" w:rsidP="00823BD1">
      <w:pPr>
        <w:rPr>
          <w:rFonts w:cs="Arial"/>
          <w:vanish/>
          <w:color w:val="0070C0"/>
        </w:rPr>
      </w:pPr>
    </w:p>
    <w:p w14:paraId="66CD1403" w14:textId="22BF5C7B" w:rsidR="00077508" w:rsidRPr="00214EE7" w:rsidRDefault="00742497" w:rsidP="00823BD1">
      <w:pPr>
        <w:pStyle w:val="Level3"/>
      </w:pPr>
      <w:r w:rsidRPr="00214EE7">
        <w:tab/>
        <w:t>Manufacturer’s</w:t>
      </w:r>
      <w:r w:rsidR="00A25D64" w:rsidRPr="00214EE7">
        <w:t xml:space="preserve"> </w:t>
      </w:r>
      <w:r w:rsidR="00221853" w:rsidRPr="00221853">
        <w:rPr>
          <w:color w:val="FF0000"/>
        </w:rPr>
        <w:t>[1] [</w:t>
      </w:r>
      <w:r w:rsidR="00A25D64" w:rsidRPr="00221853">
        <w:rPr>
          <w:color w:val="FF0000"/>
        </w:rPr>
        <w:t>2</w:t>
      </w:r>
      <w:r w:rsidR="00221853" w:rsidRPr="00221853">
        <w:rPr>
          <w:color w:val="FF0000"/>
        </w:rPr>
        <w:t>]</w:t>
      </w:r>
      <w:r w:rsidRPr="00214EE7">
        <w:t xml:space="preserve"> year warranty against</w:t>
      </w:r>
      <w:r w:rsidR="00A25D64" w:rsidRPr="00214EE7">
        <w:t xml:space="preserve"> material and manufacturing defects</w:t>
      </w:r>
      <w:r w:rsidRPr="00214EE7">
        <w:t>.</w:t>
      </w:r>
    </w:p>
    <w:p w14:paraId="6485A47C" w14:textId="77777777" w:rsidR="00077508" w:rsidRPr="00214EE7" w:rsidRDefault="00077508" w:rsidP="00823BD1"/>
    <w:p w14:paraId="76040A60" w14:textId="77777777" w:rsidR="00077508" w:rsidRPr="00214EE7" w:rsidRDefault="00742497" w:rsidP="00823BD1">
      <w:pPr>
        <w:pStyle w:val="Level1"/>
      </w:pPr>
      <w:r w:rsidRPr="00214EE7">
        <w:tab/>
        <w:t>PRODUCTS</w:t>
      </w:r>
    </w:p>
    <w:p w14:paraId="140F0335" w14:textId="77777777" w:rsidR="00077508" w:rsidRPr="00214EE7" w:rsidRDefault="00077508" w:rsidP="00823BD1"/>
    <w:p w14:paraId="1EFAC553" w14:textId="77777777" w:rsidR="00077508" w:rsidRPr="00214EE7" w:rsidRDefault="00742497" w:rsidP="00823BD1">
      <w:pPr>
        <w:pStyle w:val="Level2"/>
      </w:pPr>
      <w:r w:rsidRPr="00214EE7">
        <w:tab/>
        <w:t>MANUFACTURERS</w:t>
      </w:r>
    </w:p>
    <w:p w14:paraId="2004F3B5" w14:textId="6BBC1120" w:rsidR="00077508" w:rsidRPr="00214EE7" w:rsidRDefault="00077508" w:rsidP="00823BD1"/>
    <w:p w14:paraId="79061834" w14:textId="2623DC7E" w:rsidR="00077508" w:rsidRPr="00214EE7" w:rsidRDefault="00742497" w:rsidP="00823BD1">
      <w:pPr>
        <w:pStyle w:val="Level3"/>
      </w:pPr>
      <w:r w:rsidRPr="00214EE7">
        <w:tab/>
      </w:r>
      <w:r w:rsidR="00AF6188" w:rsidRPr="00214EE7">
        <w:rPr>
          <w:rFonts w:cs="Arial"/>
          <w:color w:val="000000"/>
        </w:rPr>
        <w:t xml:space="preserve">Contract Documents are based on products by </w:t>
      </w:r>
      <w:proofErr w:type="spellStart"/>
      <w:r w:rsidR="00CE556B">
        <w:rPr>
          <w:rFonts w:cs="Arial"/>
          <w:color w:val="000000"/>
        </w:rPr>
        <w:t>LiftMaster</w:t>
      </w:r>
      <w:proofErr w:type="spellEnd"/>
      <w:r w:rsidR="007729AC" w:rsidRPr="00214EE7">
        <w:rPr>
          <w:rFonts w:cs="Arial"/>
          <w:color w:val="000000"/>
        </w:rPr>
        <w:t xml:space="preserve">. </w:t>
      </w:r>
      <w:hyperlink r:id="rId7" w:history="1">
        <w:r w:rsidR="007729AC" w:rsidRPr="00214EE7">
          <w:rPr>
            <w:rStyle w:val="Hyperlink"/>
            <w:rFonts w:cs="Arial"/>
          </w:rPr>
          <w:t>www.</w:t>
        </w:r>
        <w:r w:rsidR="00CE556B">
          <w:rPr>
            <w:rStyle w:val="Hyperlink"/>
            <w:rFonts w:cs="Arial"/>
          </w:rPr>
          <w:t>LiftMaster</w:t>
        </w:r>
        <w:r w:rsidR="007729AC" w:rsidRPr="00214EE7">
          <w:rPr>
            <w:rStyle w:val="Hyperlink"/>
            <w:rFonts w:cs="Arial"/>
          </w:rPr>
          <w:t>.com</w:t>
        </w:r>
      </w:hyperlink>
      <w:r w:rsidR="007729AC" w:rsidRPr="00214EE7">
        <w:rPr>
          <w:rFonts w:cs="Arial"/>
          <w:color w:val="000000"/>
        </w:rPr>
        <w:t xml:space="preserve"> </w:t>
      </w:r>
    </w:p>
    <w:p w14:paraId="0B1008BE" w14:textId="0C8CBC3A" w:rsidR="00077508" w:rsidRPr="00214EE7" w:rsidRDefault="00077508" w:rsidP="00AF6188">
      <w:pPr>
        <w:pStyle w:val="Level4"/>
        <w:numPr>
          <w:ilvl w:val="0"/>
          <w:numId w:val="0"/>
        </w:numPr>
      </w:pPr>
    </w:p>
    <w:p w14:paraId="012C1D1F" w14:textId="49309A8A" w:rsidR="00077508" w:rsidRPr="00214EE7" w:rsidRDefault="00742497" w:rsidP="005F0659">
      <w:pPr>
        <w:pStyle w:val="Level3"/>
      </w:pPr>
      <w:r w:rsidRPr="00214EE7">
        <w:tab/>
      </w:r>
      <w:r w:rsidR="001E59CA" w:rsidRPr="00214EE7">
        <w:t xml:space="preserve">Substitutions: </w:t>
      </w:r>
      <w:r w:rsidR="001E59CA" w:rsidRPr="00214EE7">
        <w:rPr>
          <w:color w:val="FF0000"/>
        </w:rPr>
        <w:t>[Refer to Division 01.] [Not permitted.]</w:t>
      </w:r>
    </w:p>
    <w:p w14:paraId="1465E0CE" w14:textId="77777777" w:rsidR="00077508" w:rsidRPr="00214EE7" w:rsidRDefault="00077508" w:rsidP="00823BD1"/>
    <w:p w14:paraId="236DF2F4" w14:textId="64628782" w:rsidR="00077508" w:rsidRPr="00214EE7" w:rsidRDefault="00742497" w:rsidP="005F0659">
      <w:pPr>
        <w:pStyle w:val="Level2"/>
      </w:pPr>
      <w:r w:rsidRPr="00214EE7">
        <w:tab/>
        <w:t>MANUFACTURED UNITS</w:t>
      </w:r>
    </w:p>
    <w:p w14:paraId="53DDFD46" w14:textId="77777777" w:rsidR="002603AF" w:rsidRPr="0041052E" w:rsidRDefault="002603AF" w:rsidP="002603AF">
      <w:pPr>
        <w:rPr>
          <w:rFonts w:cs="Arial"/>
          <w:color w:val="0070C0"/>
        </w:rPr>
      </w:pPr>
    </w:p>
    <w:p w14:paraId="064A522E" w14:textId="77777777" w:rsidR="002603AF" w:rsidRPr="009F4AE8" w:rsidRDefault="002603AF" w:rsidP="002603AF">
      <w:pPr>
        <w:rPr>
          <w:rFonts w:cs="Arial"/>
          <w:vanish/>
          <w:color w:val="0070C0"/>
        </w:rPr>
      </w:pPr>
      <w:r w:rsidRPr="009F4AE8">
        <w:rPr>
          <w:rFonts w:cs="Arial"/>
          <w:vanish/>
          <w:color w:val="0070C0"/>
        </w:rPr>
        <w:t>NEMA enclosures are rated as follows:</w:t>
      </w:r>
    </w:p>
    <w:p w14:paraId="6C3F69D4" w14:textId="77777777" w:rsidR="002603AF" w:rsidRPr="009F4AE8" w:rsidRDefault="002603AF" w:rsidP="002603AF">
      <w:pPr>
        <w:rPr>
          <w:rFonts w:cs="Arial"/>
          <w:vanish/>
          <w:color w:val="0070C0"/>
        </w:rPr>
      </w:pPr>
    </w:p>
    <w:p w14:paraId="57CBCFEB" w14:textId="77777777" w:rsidR="002603AF" w:rsidRPr="009F4AE8" w:rsidRDefault="002603AF" w:rsidP="002603AF">
      <w:pPr>
        <w:pStyle w:val="ListParagraph"/>
        <w:numPr>
          <w:ilvl w:val="0"/>
          <w:numId w:val="6"/>
        </w:numPr>
        <w:rPr>
          <w:rFonts w:cs="Arial"/>
          <w:vanish/>
          <w:color w:val="0070C0"/>
        </w:rPr>
      </w:pPr>
      <w:r w:rsidRPr="009F4AE8">
        <w:rPr>
          <w:rFonts w:cs="Arial"/>
          <w:vanish/>
          <w:color w:val="0070C0"/>
        </w:rPr>
        <w:t>NEMA1: Indoor installation, where it is not necessary to seal out dust, oil, and water (such as most warehouses).</w:t>
      </w:r>
    </w:p>
    <w:p w14:paraId="40F44569" w14:textId="77777777" w:rsidR="002603AF" w:rsidRPr="009F4AE8" w:rsidRDefault="002603AF" w:rsidP="002603AF">
      <w:pPr>
        <w:rPr>
          <w:rFonts w:cs="Arial"/>
          <w:vanish/>
          <w:color w:val="0070C0"/>
        </w:rPr>
      </w:pPr>
    </w:p>
    <w:p w14:paraId="76179B38" w14:textId="77777777" w:rsidR="002603AF" w:rsidRPr="009F4AE8" w:rsidRDefault="002603AF" w:rsidP="002603AF">
      <w:pPr>
        <w:pStyle w:val="ListParagraph"/>
        <w:numPr>
          <w:ilvl w:val="0"/>
          <w:numId w:val="6"/>
        </w:numPr>
        <w:rPr>
          <w:rFonts w:cs="Arial"/>
          <w:vanish/>
          <w:color w:val="0070C0"/>
        </w:rPr>
      </w:pPr>
      <w:r w:rsidRPr="009F4AE8">
        <w:rPr>
          <w:rFonts w:cs="Arial"/>
          <w:vanish/>
          <w:color w:val="0070C0"/>
        </w:rPr>
        <w:t>NEMA 4: Indoor installation to protect operator where pressurized water may be in use, where other activities involving wash-downs or machine tool cutter coolant takes place, or outdoors were protection from rain, sleet, or snow may be needed (such as car washes).</w:t>
      </w:r>
    </w:p>
    <w:p w14:paraId="02AA9787" w14:textId="77777777" w:rsidR="002603AF" w:rsidRPr="009F4AE8" w:rsidRDefault="002603AF" w:rsidP="002603AF">
      <w:pPr>
        <w:rPr>
          <w:rFonts w:cs="Arial"/>
          <w:vanish/>
          <w:color w:val="0070C0"/>
        </w:rPr>
      </w:pPr>
    </w:p>
    <w:p w14:paraId="6583C3F9" w14:textId="77777777" w:rsidR="002603AF" w:rsidRPr="009F4AE8" w:rsidRDefault="002603AF" w:rsidP="002603AF">
      <w:pPr>
        <w:pStyle w:val="ListParagraph"/>
        <w:numPr>
          <w:ilvl w:val="0"/>
          <w:numId w:val="6"/>
        </w:numPr>
        <w:rPr>
          <w:rFonts w:cs="Arial"/>
          <w:vanish/>
          <w:color w:val="0070C0"/>
        </w:rPr>
      </w:pPr>
      <w:r w:rsidRPr="009F4AE8">
        <w:rPr>
          <w:rFonts w:cs="Arial"/>
          <w:vanish/>
          <w:color w:val="0070C0"/>
        </w:rPr>
        <w:t>NEMA 4X: In addition to what is required in NEMA 4; to protect against harsh environments, or where caustic cleaners, disinfectants, or corrosive materials are in widespread and repeated use (such as indoor pools).</w:t>
      </w:r>
    </w:p>
    <w:p w14:paraId="0B020E90" w14:textId="77777777" w:rsidR="002603AF" w:rsidRPr="009F4AE8" w:rsidRDefault="002603AF" w:rsidP="002603AF">
      <w:pPr>
        <w:rPr>
          <w:rFonts w:cs="Arial"/>
          <w:vanish/>
          <w:color w:val="0070C0"/>
        </w:rPr>
      </w:pPr>
    </w:p>
    <w:p w14:paraId="68F57264" w14:textId="77777777" w:rsidR="002603AF" w:rsidRPr="009F4AE8" w:rsidRDefault="002603AF" w:rsidP="002603AF">
      <w:pPr>
        <w:pStyle w:val="ListParagraph"/>
        <w:numPr>
          <w:ilvl w:val="0"/>
          <w:numId w:val="5"/>
        </w:numPr>
        <w:rPr>
          <w:rFonts w:cs="Arial"/>
          <w:vanish/>
          <w:color w:val="0070C0"/>
        </w:rPr>
      </w:pPr>
      <w:r w:rsidRPr="009F4AE8">
        <w:rPr>
          <w:rFonts w:cs="Arial"/>
          <w:vanish/>
          <w:color w:val="0070C0"/>
        </w:rPr>
        <w:t>NEMA 7/9: To protect against explosive materials, gases, or vapors.</w:t>
      </w:r>
    </w:p>
    <w:p w14:paraId="4C0E3323" w14:textId="11B9B8D5" w:rsidR="00077508" w:rsidRPr="009F4AE8" w:rsidRDefault="00077508" w:rsidP="00823BD1">
      <w:pPr>
        <w:rPr>
          <w:rFonts w:cs="Arial"/>
          <w:vanish/>
          <w:color w:val="0070C0"/>
        </w:rPr>
      </w:pPr>
    </w:p>
    <w:p w14:paraId="38F3A6A0" w14:textId="37AB4A1E" w:rsidR="007C6FB7" w:rsidRPr="009F4AE8" w:rsidRDefault="007C6FB7" w:rsidP="007C6FB7">
      <w:pPr>
        <w:rPr>
          <w:rFonts w:cs="Arial"/>
          <w:vanish/>
          <w:color w:val="0070C0"/>
        </w:rPr>
      </w:pPr>
      <w:r w:rsidRPr="009F4AE8">
        <w:rPr>
          <w:rFonts w:cs="Arial"/>
          <w:vanish/>
          <w:color w:val="0070C0"/>
        </w:rPr>
        <w:t xml:space="preserve">Retain the following for an apartment type trolley operator for high-cycle, standard lift sectional doors. Refer to </w:t>
      </w:r>
      <w:r w:rsidR="00CE556B">
        <w:rPr>
          <w:rFonts w:cs="Arial"/>
          <w:vanish/>
          <w:color w:val="0070C0"/>
        </w:rPr>
        <w:t>LiftMaster</w:t>
      </w:r>
      <w:r w:rsidRPr="009F4AE8">
        <w:rPr>
          <w:rFonts w:cs="Arial"/>
          <w:vanish/>
          <w:color w:val="0070C0"/>
        </w:rPr>
        <w:t xml:space="preserve"> technical literature for maximum door sizes and weights.</w:t>
      </w:r>
    </w:p>
    <w:p w14:paraId="764C08B6" w14:textId="77777777" w:rsidR="007C6FB7" w:rsidRPr="009F4AE8" w:rsidRDefault="007C6FB7" w:rsidP="007C6FB7">
      <w:pPr>
        <w:rPr>
          <w:rFonts w:cs="Arial"/>
          <w:vanish/>
          <w:color w:val="0070C0"/>
        </w:rPr>
      </w:pPr>
    </w:p>
    <w:p w14:paraId="5DF71DFC" w14:textId="77777777" w:rsidR="007C6FB7" w:rsidRPr="004509CA" w:rsidRDefault="007C6FB7" w:rsidP="007C6FB7">
      <w:pPr>
        <w:pStyle w:val="Level3"/>
      </w:pPr>
      <w:r w:rsidRPr="004509CA">
        <w:tab/>
        <w:t>Door Operators:</w:t>
      </w:r>
    </w:p>
    <w:p w14:paraId="6C462DBA" w14:textId="77777777" w:rsidR="007C6FB7" w:rsidRPr="004509CA" w:rsidRDefault="007C6FB7" w:rsidP="007C6FB7">
      <w:pPr>
        <w:pStyle w:val="Level4"/>
      </w:pPr>
      <w:r w:rsidRPr="004509CA">
        <w:tab/>
        <w:t>Model: APT.</w:t>
      </w:r>
    </w:p>
    <w:p w14:paraId="5B5528F6" w14:textId="77777777" w:rsidR="007C6FB7" w:rsidRDefault="007C6FB7" w:rsidP="007C6FB7">
      <w:pPr>
        <w:pStyle w:val="Level4"/>
      </w:pPr>
      <w:r w:rsidRPr="004509CA">
        <w:t xml:space="preserve"> </w:t>
      </w:r>
      <w:r w:rsidRPr="004509CA">
        <w:tab/>
        <w:t>Operation: Trolley.</w:t>
      </w:r>
    </w:p>
    <w:p w14:paraId="6D1150E3" w14:textId="77777777" w:rsidR="007C6FB7" w:rsidRPr="004509CA" w:rsidRDefault="007C6FB7" w:rsidP="007C6FB7">
      <w:pPr>
        <w:pStyle w:val="Level4"/>
      </w:pPr>
      <w:r>
        <w:tab/>
        <w:t>Drive type: V-belt primary reduction.</w:t>
      </w:r>
    </w:p>
    <w:p w14:paraId="4C590768" w14:textId="77777777" w:rsidR="007C6FB7" w:rsidRPr="004509CA" w:rsidRDefault="007C6FB7" w:rsidP="007C6FB7">
      <w:pPr>
        <w:pStyle w:val="Level4"/>
      </w:pPr>
      <w:r w:rsidRPr="004509CA">
        <w:tab/>
        <w:t>Mounting: Ceiling.</w:t>
      </w:r>
    </w:p>
    <w:p w14:paraId="0E7DECD6" w14:textId="77777777" w:rsidR="007C6FB7" w:rsidRPr="004509CA" w:rsidRDefault="007C6FB7" w:rsidP="007C6FB7">
      <w:pPr>
        <w:pStyle w:val="Level4"/>
      </w:pPr>
      <w:r w:rsidRPr="004509CA">
        <w:t xml:space="preserve"> </w:t>
      </w:r>
      <w:r w:rsidRPr="004509CA">
        <w:tab/>
        <w:t>Disconnect for manual operation: Quick disconnect door arm.</w:t>
      </w:r>
    </w:p>
    <w:p w14:paraId="0FF38F3C" w14:textId="77777777" w:rsidR="007C6FB7" w:rsidRPr="004509CA" w:rsidRDefault="007C6FB7" w:rsidP="007C6FB7">
      <w:pPr>
        <w:pStyle w:val="Level4"/>
        <w:rPr>
          <w:rFonts w:cs="Arial"/>
          <w:color w:val="000000" w:themeColor="text1"/>
        </w:rPr>
      </w:pPr>
      <w:r w:rsidRPr="004509CA">
        <w:rPr>
          <w:color w:val="000000" w:themeColor="text1"/>
        </w:rPr>
        <w:tab/>
        <w:t xml:space="preserve">Rated duty cycle: </w:t>
      </w:r>
      <w:r w:rsidRPr="004509CA">
        <w:rPr>
          <w:rFonts w:cs="Arial"/>
          <w:color w:val="000000" w:themeColor="text1"/>
          <w:shd w:val="clear" w:color="auto" w:fill="FFFFFF"/>
        </w:rPr>
        <w:t>M</w:t>
      </w:r>
      <w:r>
        <w:rPr>
          <w:rFonts w:cs="Arial"/>
          <w:color w:val="000000" w:themeColor="text1"/>
          <w:shd w:val="clear" w:color="auto" w:fill="FFFFFF"/>
        </w:rPr>
        <w:t>axi</w:t>
      </w:r>
      <w:r w:rsidRPr="004509CA">
        <w:rPr>
          <w:rFonts w:cs="Arial"/>
          <w:color w:val="000000" w:themeColor="text1"/>
          <w:shd w:val="clear" w:color="auto" w:fill="FFFFFF"/>
        </w:rPr>
        <w:t xml:space="preserve">mum </w:t>
      </w:r>
      <w:r>
        <w:rPr>
          <w:rFonts w:cs="Arial"/>
          <w:color w:val="000000" w:themeColor="text1"/>
          <w:shd w:val="clear" w:color="auto" w:fill="FFFFFF"/>
        </w:rPr>
        <w:t xml:space="preserve">25 cycles per hour or </w:t>
      </w:r>
      <w:r w:rsidRPr="004509CA">
        <w:rPr>
          <w:rFonts w:cs="Arial"/>
          <w:color w:val="000000" w:themeColor="text1"/>
          <w:shd w:val="clear" w:color="auto" w:fill="FFFFFF"/>
        </w:rPr>
        <w:t>1</w:t>
      </w:r>
      <w:r>
        <w:rPr>
          <w:rFonts w:cs="Arial"/>
          <w:color w:val="000000" w:themeColor="text1"/>
          <w:shd w:val="clear" w:color="auto" w:fill="FFFFFF"/>
        </w:rPr>
        <w:t>25</w:t>
      </w:r>
      <w:r w:rsidRPr="004509CA">
        <w:rPr>
          <w:rFonts w:cs="Arial"/>
          <w:color w:val="000000" w:themeColor="text1"/>
          <w:shd w:val="clear" w:color="auto" w:fill="FFFFFF"/>
        </w:rPr>
        <w:t xml:space="preserve"> cycles per day</w:t>
      </w:r>
      <w:r w:rsidRPr="004509CA">
        <w:rPr>
          <w:rFonts w:cs="Arial"/>
          <w:color w:val="000000" w:themeColor="text1"/>
        </w:rPr>
        <w:t>.</w:t>
      </w:r>
    </w:p>
    <w:p w14:paraId="0DCA9AD6" w14:textId="77777777" w:rsidR="007C6FB7" w:rsidRPr="004509CA" w:rsidRDefault="007C6FB7" w:rsidP="007C6FB7">
      <w:pPr>
        <w:pStyle w:val="Level4"/>
        <w:rPr>
          <w:rFonts w:cs="Arial"/>
        </w:rPr>
      </w:pPr>
      <w:r w:rsidRPr="004509CA">
        <w:rPr>
          <w:rFonts w:cs="Arial"/>
        </w:rPr>
        <w:t xml:space="preserve"> </w:t>
      </w:r>
      <w:r w:rsidRPr="004509CA">
        <w:rPr>
          <w:rFonts w:cs="Arial"/>
        </w:rPr>
        <w:tab/>
        <w:t>Meet UL 325.</w:t>
      </w:r>
    </w:p>
    <w:p w14:paraId="30A2B366" w14:textId="77777777" w:rsidR="007C6FB7" w:rsidRDefault="007C6FB7" w:rsidP="007C6FB7">
      <w:pPr>
        <w:pStyle w:val="Level4"/>
        <w:rPr>
          <w:rFonts w:cs="Arial"/>
        </w:rPr>
      </w:pPr>
      <w:r w:rsidRPr="004509CA">
        <w:rPr>
          <w:rFonts w:cs="Arial"/>
        </w:rPr>
        <w:tab/>
        <w:t xml:space="preserve">Motor: </w:t>
      </w:r>
      <w:r>
        <w:rPr>
          <w:rFonts w:cs="Arial"/>
        </w:rPr>
        <w:t>Listed by Underwriters Laboratories, s</w:t>
      </w:r>
      <w:r w:rsidRPr="004509CA">
        <w:rPr>
          <w:rFonts w:cs="Arial"/>
        </w:rPr>
        <w:t>ized to door conditions.</w:t>
      </w:r>
    </w:p>
    <w:p w14:paraId="6CC9179C" w14:textId="77777777" w:rsidR="007C6FB7" w:rsidRPr="00740E13" w:rsidRDefault="007C6FB7" w:rsidP="007C6FB7">
      <w:pPr>
        <w:pStyle w:val="Level4"/>
        <w:rPr>
          <w:rFonts w:cs="Arial"/>
        </w:rPr>
      </w:pPr>
      <w:r>
        <w:rPr>
          <w:rFonts w:cs="Arial"/>
        </w:rPr>
        <w:tab/>
        <w:t>Enclosure: NEMA 1.</w:t>
      </w:r>
    </w:p>
    <w:p w14:paraId="799BA76A" w14:textId="77777777" w:rsidR="007C6FB7" w:rsidRPr="004509CA" w:rsidRDefault="007C6FB7" w:rsidP="007C6FB7">
      <w:pPr>
        <w:pStyle w:val="Level4"/>
        <w:rPr>
          <w:rFonts w:cs="Arial"/>
        </w:rPr>
      </w:pPr>
      <w:r w:rsidRPr="004509CA">
        <w:rPr>
          <w:rFonts w:cs="Arial"/>
        </w:rPr>
        <w:t xml:space="preserve"> </w:t>
      </w:r>
      <w:r w:rsidRPr="004509CA">
        <w:rPr>
          <w:rFonts w:cs="Arial"/>
        </w:rPr>
        <w:tab/>
        <w:t xml:space="preserve">Travel rate: </w:t>
      </w:r>
      <w:r>
        <w:rPr>
          <w:rFonts w:cs="Arial"/>
        </w:rPr>
        <w:t xml:space="preserve">6 </w:t>
      </w:r>
      <w:r w:rsidRPr="004509CA">
        <w:rPr>
          <w:rFonts w:cs="Arial"/>
        </w:rPr>
        <w:t xml:space="preserve">to </w:t>
      </w:r>
      <w:r>
        <w:rPr>
          <w:rFonts w:cs="Arial"/>
        </w:rPr>
        <w:t>7</w:t>
      </w:r>
      <w:r w:rsidRPr="004509CA">
        <w:rPr>
          <w:rFonts w:cs="Arial"/>
        </w:rPr>
        <w:t xml:space="preserve"> inches per second. </w:t>
      </w:r>
    </w:p>
    <w:p w14:paraId="63729580" w14:textId="77777777" w:rsidR="007C6FB7" w:rsidRPr="004509CA" w:rsidRDefault="007C6FB7" w:rsidP="007C6FB7">
      <w:pPr>
        <w:pStyle w:val="Level4"/>
      </w:pPr>
      <w:r w:rsidRPr="004509CA">
        <w:t xml:space="preserve"> </w:t>
      </w:r>
      <w:r w:rsidRPr="004509CA">
        <w:tab/>
        <w:t>Radio receiver:</w:t>
      </w:r>
      <w:r>
        <w:t xml:space="preserve"> </w:t>
      </w:r>
      <w:r w:rsidRPr="00AF57B1">
        <w:rPr>
          <w:sz w:val="24"/>
          <w:szCs w:val="24"/>
          <w:lang w:val="en-CA"/>
        </w:rPr>
        <w:fldChar w:fldCharType="begin"/>
      </w:r>
      <w:r w:rsidRPr="00AF57B1">
        <w:rPr>
          <w:sz w:val="24"/>
          <w:szCs w:val="24"/>
          <w:lang w:val="en-CA"/>
        </w:rPr>
        <w:instrText xml:space="preserve"> SEQ CHAPTER \h \r 1</w:instrText>
      </w:r>
      <w:r w:rsidRPr="00AF57B1">
        <w:rPr>
          <w:sz w:val="24"/>
          <w:szCs w:val="24"/>
          <w:lang w:val="en-CA"/>
        </w:rPr>
        <w:fldChar w:fldCharType="end"/>
      </w:r>
      <w:r w:rsidRPr="004509CA">
        <w:t xml:space="preserve">Logic 5.0 on-board; accept Security+ rolling code technology remote controls and trinary DIP switch remote controls. </w:t>
      </w:r>
    </w:p>
    <w:p w14:paraId="3DDE436A" w14:textId="77777777" w:rsidR="007C6FB7" w:rsidRPr="004509CA" w:rsidRDefault="007C6FB7" w:rsidP="007C6FB7">
      <w:pPr>
        <w:pStyle w:val="Level4"/>
      </w:pPr>
      <w:r w:rsidRPr="004509CA">
        <w:t xml:space="preserve"> </w:t>
      </w:r>
      <w:r w:rsidRPr="004509CA">
        <w:tab/>
      </w:r>
      <w:r>
        <w:t>In</w:t>
      </w:r>
      <w:r w:rsidRPr="00AF57B1">
        <w:rPr>
          <w:iCs/>
        </w:rPr>
        <w:t>ternet connectivity</w:t>
      </w:r>
      <w:r w:rsidRPr="004509CA">
        <w:t>: 50 channel FHSS</w:t>
      </w:r>
      <w:r>
        <w:t xml:space="preserve"> </w:t>
      </w:r>
      <w:proofErr w:type="spellStart"/>
      <w:r>
        <w:t>myQ</w:t>
      </w:r>
      <w:proofErr w:type="spellEnd"/>
      <w:r>
        <w:t xml:space="preserve"> technology</w:t>
      </w:r>
      <w:r w:rsidRPr="004509CA">
        <w:t>.</w:t>
      </w:r>
    </w:p>
    <w:p w14:paraId="12CD1346" w14:textId="77777777" w:rsidR="007C6FB7" w:rsidRPr="009A198E" w:rsidRDefault="007C6FB7" w:rsidP="007C6FB7">
      <w:pPr>
        <w:pStyle w:val="SpecPara4"/>
        <w:autoSpaceDE w:val="0"/>
        <w:autoSpaceDN w:val="0"/>
        <w:adjustRightInd w:val="0"/>
        <w:rPr>
          <w:rFonts w:cs="Arial"/>
        </w:rPr>
      </w:pPr>
      <w:r w:rsidRPr="004509CA">
        <w:tab/>
        <w:t xml:space="preserve">Control station: </w:t>
      </w:r>
      <w:r w:rsidRPr="009A198E">
        <w:rPr>
          <w:color w:val="FF0000"/>
        </w:rPr>
        <w:t>[Three push button type] [Three position key operated type]</w:t>
      </w:r>
      <w:r>
        <w:t xml:space="preserve"> in NEMA </w:t>
      </w:r>
      <w:r w:rsidRPr="0063445D">
        <w:rPr>
          <w:color w:val="FF0000"/>
        </w:rPr>
        <w:t>[1] [4] [4X] [7/9]</w:t>
      </w:r>
      <w:r>
        <w:t xml:space="preserve"> enclosure.</w:t>
      </w:r>
    </w:p>
    <w:p w14:paraId="60692F22" w14:textId="77777777" w:rsidR="007C6FB7" w:rsidRPr="004509CA" w:rsidRDefault="007C6FB7" w:rsidP="007C6FB7">
      <w:pPr>
        <w:pStyle w:val="SpecPara4"/>
        <w:autoSpaceDE w:val="0"/>
        <w:autoSpaceDN w:val="0"/>
        <w:adjustRightInd w:val="0"/>
        <w:rPr>
          <w:rFonts w:cs="Arial"/>
        </w:rPr>
      </w:pPr>
      <w:r>
        <w:tab/>
        <w:t xml:space="preserve">Remote controls: </w:t>
      </w:r>
      <w:r w:rsidRPr="009A198E">
        <w:rPr>
          <w:color w:val="FF0000"/>
        </w:rPr>
        <w:t>[</w:t>
      </w:r>
      <w:r>
        <w:rPr>
          <w:color w:val="FF0000"/>
        </w:rPr>
        <w:t>One</w:t>
      </w:r>
      <w:r w:rsidRPr="009A198E">
        <w:rPr>
          <w:color w:val="FF0000"/>
        </w:rPr>
        <w:t xml:space="preserve"> button DIP.] [</w:t>
      </w:r>
      <w:r>
        <w:rPr>
          <w:color w:val="FF0000"/>
        </w:rPr>
        <w:t>Three</w:t>
      </w:r>
      <w:r w:rsidRPr="009A198E">
        <w:rPr>
          <w:color w:val="FF0000"/>
        </w:rPr>
        <w:t xml:space="preserve"> button DIP.] [</w:t>
      </w:r>
      <w:r>
        <w:rPr>
          <w:color w:val="FF0000"/>
        </w:rPr>
        <w:t>Two</w:t>
      </w:r>
      <w:r w:rsidRPr="009A198E">
        <w:rPr>
          <w:color w:val="FF0000"/>
        </w:rPr>
        <w:t xml:space="preserve"> button </w:t>
      </w:r>
      <w:r>
        <w:rPr>
          <w:color w:val="FF0000"/>
        </w:rPr>
        <w:t>rolling code Security+ 2.0</w:t>
      </w:r>
      <w:r w:rsidRPr="009A198E">
        <w:rPr>
          <w:color w:val="FF0000"/>
        </w:rPr>
        <w:t>.]</w:t>
      </w:r>
      <w:r>
        <w:rPr>
          <w:color w:val="FF0000"/>
        </w:rPr>
        <w:t xml:space="preserve"> </w:t>
      </w:r>
      <w:r w:rsidRPr="009A198E">
        <w:rPr>
          <w:color w:val="FF0000"/>
        </w:rPr>
        <w:t>[</w:t>
      </w:r>
      <w:r>
        <w:rPr>
          <w:color w:val="FF0000"/>
        </w:rPr>
        <w:t>Four</w:t>
      </w:r>
      <w:r w:rsidRPr="009A198E">
        <w:rPr>
          <w:color w:val="FF0000"/>
        </w:rPr>
        <w:t xml:space="preserve"> button </w:t>
      </w:r>
      <w:r>
        <w:rPr>
          <w:color w:val="FF0000"/>
        </w:rPr>
        <w:t>rolling code Security+ 2.0</w:t>
      </w:r>
      <w:r w:rsidRPr="009A198E">
        <w:rPr>
          <w:color w:val="FF0000"/>
        </w:rPr>
        <w:t>.]</w:t>
      </w:r>
    </w:p>
    <w:p w14:paraId="3E4208DD" w14:textId="4FC77E01" w:rsidR="007C6FB7" w:rsidRPr="004509CA" w:rsidRDefault="007C6FB7" w:rsidP="007C6FB7">
      <w:pPr>
        <w:pStyle w:val="SpecPara4"/>
        <w:autoSpaceDE w:val="0"/>
        <w:autoSpaceDN w:val="0"/>
        <w:adjustRightInd w:val="0"/>
        <w:rPr>
          <w:rFonts w:cs="Arial"/>
        </w:rPr>
      </w:pPr>
      <w:r w:rsidRPr="004509CA">
        <w:t xml:space="preserve"> </w:t>
      </w:r>
      <w:r w:rsidRPr="004509CA">
        <w:tab/>
        <w:t xml:space="preserve">Primary </w:t>
      </w:r>
      <w:r w:rsidR="00221853">
        <w:t xml:space="preserve">monitored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p>
    <w:p w14:paraId="065AD424" w14:textId="3231701C" w:rsidR="007C6FB7" w:rsidRPr="009A198E" w:rsidRDefault="007C6FB7" w:rsidP="007C6FB7">
      <w:pPr>
        <w:pStyle w:val="SpecPara4"/>
        <w:autoSpaceDE w:val="0"/>
        <w:autoSpaceDN w:val="0"/>
        <w:adjustRightInd w:val="0"/>
        <w:rPr>
          <w:rFonts w:cs="Arial"/>
        </w:rPr>
      </w:pPr>
      <w:r w:rsidRPr="004509CA">
        <w:tab/>
        <w:t xml:space="preserve">Secondary </w:t>
      </w:r>
      <w:r w:rsidR="00221853">
        <w:t>non-monitored</w:t>
      </w:r>
      <w:r w:rsidR="00221853" w:rsidRPr="004509CA">
        <w:t xml:space="preserve">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r w:rsidRPr="009A198E">
        <w:rPr>
          <w:rFonts w:cs="Arial"/>
          <w:color w:val="FF0000"/>
        </w:rPr>
        <w:t xml:space="preserve"> [Pneumatic sensing edge.]</w:t>
      </w:r>
    </w:p>
    <w:p w14:paraId="658911FD" w14:textId="77777777" w:rsidR="007C6FB7" w:rsidRPr="004509CA" w:rsidRDefault="007C6FB7" w:rsidP="007C6FB7">
      <w:pPr>
        <w:pStyle w:val="Level4"/>
      </w:pPr>
      <w:r w:rsidRPr="004509CA">
        <w:rPr>
          <w:color w:val="FF0000"/>
        </w:rPr>
        <w:t xml:space="preserve"> </w:t>
      </w:r>
      <w:r w:rsidRPr="004509CA">
        <w:rPr>
          <w:color w:val="FF0000"/>
        </w:rPr>
        <w:tab/>
      </w:r>
      <w:r w:rsidRPr="004509CA">
        <w:rPr>
          <w:rFonts w:cs="Arial"/>
        </w:rPr>
        <w:t>Track: Dual L-rail trolley track.</w:t>
      </w:r>
    </w:p>
    <w:p w14:paraId="5683F77E" w14:textId="77777777" w:rsidR="007C6FB7" w:rsidRPr="004509CA" w:rsidRDefault="007C6FB7" w:rsidP="007C6FB7">
      <w:pPr>
        <w:pStyle w:val="SpecPara4"/>
        <w:numPr>
          <w:ilvl w:val="0"/>
          <w:numId w:val="0"/>
        </w:numPr>
        <w:rPr>
          <w:rFonts w:cs="Arial"/>
          <w:color w:val="0070C0"/>
        </w:rPr>
      </w:pPr>
    </w:p>
    <w:p w14:paraId="1FBA7BC9" w14:textId="77777777" w:rsidR="007C6FB7" w:rsidRPr="004509CA" w:rsidRDefault="007C6FB7" w:rsidP="007C6FB7">
      <w:pPr>
        <w:pStyle w:val="Level4"/>
        <w:numPr>
          <w:ilvl w:val="0"/>
          <w:numId w:val="0"/>
        </w:numPr>
        <w:jc w:val="center"/>
        <w:rPr>
          <w:color w:val="FF0000"/>
        </w:rPr>
      </w:pPr>
      <w:r w:rsidRPr="004509CA">
        <w:rPr>
          <w:color w:val="FF0000"/>
        </w:rPr>
        <w:t>**** OR ****</w:t>
      </w:r>
    </w:p>
    <w:p w14:paraId="502B8DC8" w14:textId="77777777" w:rsidR="007C6FB7" w:rsidRPr="00214EE7" w:rsidRDefault="007C6FB7" w:rsidP="007C6FB7"/>
    <w:p w14:paraId="6577F6EE" w14:textId="64071D71" w:rsidR="00A541AB" w:rsidRPr="009F4AE8" w:rsidRDefault="00A541AB" w:rsidP="00A541AB">
      <w:pPr>
        <w:rPr>
          <w:rFonts w:cs="Arial"/>
          <w:vanish/>
          <w:color w:val="0070C0"/>
        </w:rPr>
      </w:pPr>
      <w:r w:rsidRPr="009F4AE8">
        <w:rPr>
          <w:rFonts w:cs="Arial"/>
          <w:vanish/>
          <w:color w:val="0070C0"/>
        </w:rPr>
        <w:lastRenderedPageBreak/>
        <w:t xml:space="preserve">Retain the following for an industrial, heavy-duty, gearhead trolley type operator for heavy, high-cycle standard lift sectional doors. Refer to </w:t>
      </w:r>
      <w:r w:rsidR="00CE556B">
        <w:rPr>
          <w:rFonts w:cs="Arial"/>
          <w:vanish/>
          <w:color w:val="0070C0"/>
        </w:rPr>
        <w:t>LiftMaster</w:t>
      </w:r>
      <w:r w:rsidRPr="009F4AE8">
        <w:rPr>
          <w:rFonts w:cs="Arial"/>
          <w:vanish/>
          <w:color w:val="0070C0"/>
        </w:rPr>
        <w:t xml:space="preserve"> technical literature for maximum door sizes and weights.</w:t>
      </w:r>
    </w:p>
    <w:p w14:paraId="4648FFAC" w14:textId="77777777" w:rsidR="00A541AB" w:rsidRPr="009F4AE8" w:rsidRDefault="00A541AB" w:rsidP="00A541AB">
      <w:pPr>
        <w:rPr>
          <w:rFonts w:cs="Arial"/>
          <w:vanish/>
          <w:color w:val="0070C0"/>
        </w:rPr>
      </w:pPr>
    </w:p>
    <w:p w14:paraId="798542F2" w14:textId="77777777" w:rsidR="00A541AB" w:rsidRPr="004509CA" w:rsidRDefault="00A541AB" w:rsidP="00A541AB">
      <w:pPr>
        <w:pStyle w:val="Level3"/>
      </w:pPr>
      <w:r w:rsidRPr="004509CA">
        <w:tab/>
        <w:t>Door Operators:</w:t>
      </w:r>
    </w:p>
    <w:p w14:paraId="08663979" w14:textId="77777777" w:rsidR="00A541AB" w:rsidRPr="004509CA" w:rsidRDefault="00A541AB" w:rsidP="00A541AB">
      <w:pPr>
        <w:pStyle w:val="Level4"/>
      </w:pPr>
      <w:r w:rsidRPr="004509CA">
        <w:tab/>
        <w:t>Model: GT.</w:t>
      </w:r>
    </w:p>
    <w:p w14:paraId="54B79EAA" w14:textId="77777777" w:rsidR="00A541AB" w:rsidRDefault="00A541AB" w:rsidP="00A541AB">
      <w:pPr>
        <w:pStyle w:val="Level4"/>
      </w:pPr>
      <w:r w:rsidRPr="004509CA">
        <w:t xml:space="preserve"> </w:t>
      </w:r>
      <w:r w:rsidRPr="004509CA">
        <w:tab/>
        <w:t xml:space="preserve">Operation: </w:t>
      </w:r>
      <w:r>
        <w:t>Gearhead t</w:t>
      </w:r>
      <w:r w:rsidRPr="004509CA">
        <w:t>rolley.</w:t>
      </w:r>
    </w:p>
    <w:p w14:paraId="234EB315" w14:textId="77777777" w:rsidR="00A541AB" w:rsidRPr="004509CA" w:rsidRDefault="00A541AB" w:rsidP="00A541AB">
      <w:pPr>
        <w:pStyle w:val="Level4"/>
      </w:pPr>
      <w:r>
        <w:tab/>
        <w:t xml:space="preserve">Drive type: Worm gear in sealed oil bath. </w:t>
      </w:r>
    </w:p>
    <w:p w14:paraId="1D38DF82" w14:textId="77777777" w:rsidR="00A541AB" w:rsidRPr="004509CA" w:rsidRDefault="00A541AB" w:rsidP="00A541AB">
      <w:pPr>
        <w:pStyle w:val="Level4"/>
      </w:pPr>
      <w:r w:rsidRPr="004509CA">
        <w:tab/>
        <w:t>Mounting: Ceiling.</w:t>
      </w:r>
    </w:p>
    <w:p w14:paraId="29E33E84" w14:textId="77777777" w:rsidR="00A541AB" w:rsidRPr="004509CA" w:rsidRDefault="00A541AB" w:rsidP="00A541AB">
      <w:pPr>
        <w:pStyle w:val="Level4"/>
      </w:pPr>
      <w:r w:rsidRPr="004509CA">
        <w:t xml:space="preserve"> </w:t>
      </w:r>
      <w:r w:rsidRPr="004509CA">
        <w:tab/>
        <w:t>Disconnect for manual operation: Quick disconnect door arm.</w:t>
      </w:r>
    </w:p>
    <w:p w14:paraId="0DE221F3" w14:textId="77777777" w:rsidR="00A541AB" w:rsidRPr="004509CA" w:rsidRDefault="00A541AB" w:rsidP="00A541AB">
      <w:pPr>
        <w:pStyle w:val="Level4"/>
        <w:rPr>
          <w:rFonts w:cs="Arial"/>
          <w:color w:val="000000" w:themeColor="text1"/>
        </w:rPr>
      </w:pPr>
      <w:r w:rsidRPr="004509CA">
        <w:rPr>
          <w:color w:val="000000" w:themeColor="text1"/>
        </w:rPr>
        <w:tab/>
        <w:t xml:space="preserve">Rated duty cycle: </w:t>
      </w:r>
      <w:r w:rsidRPr="004509CA">
        <w:rPr>
          <w:rFonts w:cs="Arial"/>
          <w:color w:val="000000" w:themeColor="text1"/>
          <w:shd w:val="clear" w:color="auto" w:fill="FFFFFF"/>
        </w:rPr>
        <w:t xml:space="preserve">Maximum 25 cycles per hour and </w:t>
      </w:r>
      <w:r>
        <w:rPr>
          <w:rFonts w:cs="Arial"/>
          <w:color w:val="000000" w:themeColor="text1"/>
          <w:shd w:val="clear" w:color="auto" w:fill="FFFFFF"/>
        </w:rPr>
        <w:t>125</w:t>
      </w:r>
      <w:r w:rsidRPr="004509CA">
        <w:rPr>
          <w:rFonts w:cs="Arial"/>
          <w:color w:val="000000" w:themeColor="text1"/>
          <w:shd w:val="clear" w:color="auto" w:fill="FFFFFF"/>
        </w:rPr>
        <w:t xml:space="preserve"> cycles per day</w:t>
      </w:r>
      <w:r w:rsidRPr="004509CA">
        <w:rPr>
          <w:rFonts w:cs="Arial"/>
          <w:color w:val="000000" w:themeColor="text1"/>
        </w:rPr>
        <w:t>.</w:t>
      </w:r>
    </w:p>
    <w:p w14:paraId="373D3282" w14:textId="77777777" w:rsidR="00A541AB" w:rsidRPr="004509CA" w:rsidRDefault="00A541AB" w:rsidP="00A541AB">
      <w:pPr>
        <w:pStyle w:val="Level4"/>
        <w:rPr>
          <w:rFonts w:cs="Arial"/>
        </w:rPr>
      </w:pPr>
      <w:r w:rsidRPr="004509CA">
        <w:rPr>
          <w:rFonts w:cs="Arial"/>
        </w:rPr>
        <w:t xml:space="preserve"> </w:t>
      </w:r>
      <w:r w:rsidRPr="004509CA">
        <w:rPr>
          <w:rFonts w:cs="Arial"/>
        </w:rPr>
        <w:tab/>
        <w:t>Meet UL 325.</w:t>
      </w:r>
    </w:p>
    <w:p w14:paraId="41C766CA" w14:textId="77777777" w:rsidR="00A541AB" w:rsidRDefault="00A541AB" w:rsidP="00A541AB">
      <w:pPr>
        <w:pStyle w:val="Level4"/>
        <w:rPr>
          <w:rFonts w:cs="Arial"/>
        </w:rPr>
      </w:pPr>
      <w:r w:rsidRPr="004509CA">
        <w:rPr>
          <w:rFonts w:cs="Arial"/>
        </w:rPr>
        <w:tab/>
        <w:t xml:space="preserve">Motor: </w:t>
      </w:r>
      <w:r>
        <w:rPr>
          <w:rFonts w:cs="Arial"/>
        </w:rPr>
        <w:t>Listed by Underwriters Laboratories, s</w:t>
      </w:r>
      <w:r w:rsidRPr="004509CA">
        <w:rPr>
          <w:rFonts w:cs="Arial"/>
        </w:rPr>
        <w:t>ized to door conditions.</w:t>
      </w:r>
    </w:p>
    <w:p w14:paraId="19BF2AC0" w14:textId="77777777" w:rsidR="00A541AB" w:rsidRPr="00740E13" w:rsidRDefault="00A541AB" w:rsidP="00A541AB">
      <w:pPr>
        <w:pStyle w:val="Level4"/>
        <w:rPr>
          <w:rFonts w:cs="Arial"/>
        </w:rPr>
      </w:pPr>
      <w:r>
        <w:rPr>
          <w:rFonts w:cs="Arial"/>
        </w:rPr>
        <w:tab/>
        <w:t xml:space="preserve">Enclosure: NEMA </w:t>
      </w:r>
      <w:r w:rsidRPr="0063445D">
        <w:rPr>
          <w:rFonts w:cs="Arial"/>
          <w:color w:val="FF0000"/>
        </w:rPr>
        <w:t>[1.] [4.] [4X.] [7/9.]</w:t>
      </w:r>
    </w:p>
    <w:p w14:paraId="55D7D9A5" w14:textId="656464D4" w:rsidR="00A541AB" w:rsidRPr="004509CA" w:rsidRDefault="00A541AB" w:rsidP="00A541AB">
      <w:pPr>
        <w:pStyle w:val="Level4"/>
        <w:rPr>
          <w:rFonts w:cs="Arial"/>
        </w:rPr>
      </w:pPr>
      <w:r w:rsidRPr="004509CA">
        <w:rPr>
          <w:rFonts w:cs="Arial"/>
        </w:rPr>
        <w:t xml:space="preserve"> </w:t>
      </w:r>
      <w:r w:rsidRPr="004509CA">
        <w:rPr>
          <w:rFonts w:cs="Arial"/>
        </w:rPr>
        <w:tab/>
        <w:t xml:space="preserve">Travel rate: </w:t>
      </w:r>
      <w:r w:rsidR="00221853">
        <w:rPr>
          <w:rFonts w:cs="Arial"/>
        </w:rPr>
        <w:t>11</w:t>
      </w:r>
      <w:r w:rsidRPr="004509CA">
        <w:rPr>
          <w:rFonts w:cs="Arial"/>
        </w:rPr>
        <w:t xml:space="preserve"> to </w:t>
      </w:r>
      <w:r w:rsidR="00221853">
        <w:rPr>
          <w:rFonts w:cs="Arial"/>
        </w:rPr>
        <w:t>12</w:t>
      </w:r>
      <w:r w:rsidRPr="004509CA">
        <w:rPr>
          <w:rFonts w:cs="Arial"/>
        </w:rPr>
        <w:t xml:space="preserve"> inches per second. </w:t>
      </w:r>
    </w:p>
    <w:p w14:paraId="54C57D3C" w14:textId="77777777" w:rsidR="00A541AB" w:rsidRPr="004509CA" w:rsidRDefault="00A541AB" w:rsidP="00A541AB">
      <w:pPr>
        <w:pStyle w:val="Level4"/>
      </w:pPr>
      <w:r w:rsidRPr="004509CA">
        <w:t xml:space="preserve"> </w:t>
      </w:r>
      <w:r w:rsidRPr="004509CA">
        <w:tab/>
        <w:t xml:space="preserve">Radio receiver: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4509CA">
        <w:t xml:space="preserve">Logic 5.0 on-board; accept Security+ rolling code technology remote controls and trinary DIP switch remote controls. </w:t>
      </w:r>
    </w:p>
    <w:p w14:paraId="37624F06" w14:textId="77777777" w:rsidR="00A541AB" w:rsidRPr="004509CA" w:rsidRDefault="00A541AB" w:rsidP="00A541AB">
      <w:pPr>
        <w:pStyle w:val="Level4"/>
      </w:pPr>
      <w:r w:rsidRPr="004509CA">
        <w:t xml:space="preserve"> </w:t>
      </w:r>
      <w:r w:rsidRPr="004509CA">
        <w:tab/>
      </w:r>
      <w:r>
        <w:t>In</w:t>
      </w:r>
      <w:r w:rsidRPr="00AF57B1">
        <w:rPr>
          <w:iCs/>
        </w:rPr>
        <w:t>ternet connectivity</w:t>
      </w:r>
      <w:r w:rsidRPr="004509CA">
        <w:t>: 50 channel FHSS</w:t>
      </w:r>
      <w:r>
        <w:t xml:space="preserve"> </w:t>
      </w:r>
      <w:proofErr w:type="spellStart"/>
      <w:r>
        <w:t>myQ</w:t>
      </w:r>
      <w:proofErr w:type="spellEnd"/>
      <w:r>
        <w:t xml:space="preserve"> technology</w:t>
      </w:r>
      <w:r w:rsidRPr="004509CA">
        <w:t>.</w:t>
      </w:r>
    </w:p>
    <w:p w14:paraId="517E660E" w14:textId="77777777" w:rsidR="00A541AB" w:rsidRPr="009A198E" w:rsidRDefault="00A541AB" w:rsidP="00A541AB">
      <w:pPr>
        <w:pStyle w:val="SpecPara4"/>
        <w:autoSpaceDE w:val="0"/>
        <w:autoSpaceDN w:val="0"/>
        <w:adjustRightInd w:val="0"/>
        <w:rPr>
          <w:rFonts w:cs="Arial"/>
        </w:rPr>
      </w:pPr>
      <w:r w:rsidRPr="004509CA">
        <w:tab/>
        <w:t xml:space="preserve">Control station: </w:t>
      </w:r>
      <w:r w:rsidRPr="009A198E">
        <w:rPr>
          <w:color w:val="FF0000"/>
        </w:rPr>
        <w:t>[Three push button type] [Three position key operated type]</w:t>
      </w:r>
      <w:r>
        <w:t xml:space="preserve"> in NEMA </w:t>
      </w:r>
      <w:r w:rsidRPr="0063445D">
        <w:rPr>
          <w:color w:val="FF0000"/>
        </w:rPr>
        <w:t>[1] [4] [4X] [7/9]</w:t>
      </w:r>
      <w:r>
        <w:t xml:space="preserve"> enclosure.</w:t>
      </w:r>
    </w:p>
    <w:p w14:paraId="791E0EDC" w14:textId="1E360FFB" w:rsidR="00A541AB" w:rsidRPr="004509CA" w:rsidRDefault="00A541AB" w:rsidP="00A541AB">
      <w:pPr>
        <w:pStyle w:val="SpecPara4"/>
        <w:autoSpaceDE w:val="0"/>
        <w:autoSpaceDN w:val="0"/>
        <w:adjustRightInd w:val="0"/>
        <w:rPr>
          <w:rFonts w:cs="Arial"/>
        </w:rPr>
      </w:pPr>
      <w:r>
        <w:t xml:space="preserve"> </w:t>
      </w:r>
      <w:r>
        <w:tab/>
        <w:t xml:space="preserve">Remote controls: </w:t>
      </w:r>
      <w:r w:rsidRPr="009A198E">
        <w:rPr>
          <w:color w:val="FF0000"/>
        </w:rPr>
        <w:t>[</w:t>
      </w:r>
      <w:r>
        <w:rPr>
          <w:color w:val="FF0000"/>
        </w:rPr>
        <w:t>One</w:t>
      </w:r>
      <w:r w:rsidRPr="009A198E">
        <w:rPr>
          <w:color w:val="FF0000"/>
        </w:rPr>
        <w:t xml:space="preserve"> button DIP.] [</w:t>
      </w:r>
      <w:r>
        <w:rPr>
          <w:color w:val="FF0000"/>
        </w:rPr>
        <w:t>Three</w:t>
      </w:r>
      <w:r w:rsidRPr="009A198E">
        <w:rPr>
          <w:color w:val="FF0000"/>
        </w:rPr>
        <w:t xml:space="preserve"> button DIP.] [</w:t>
      </w:r>
      <w:r>
        <w:rPr>
          <w:color w:val="FF0000"/>
        </w:rPr>
        <w:t>Two</w:t>
      </w:r>
      <w:r w:rsidRPr="009A198E">
        <w:rPr>
          <w:color w:val="FF0000"/>
        </w:rPr>
        <w:t xml:space="preserve"> button </w:t>
      </w:r>
      <w:r>
        <w:rPr>
          <w:color w:val="FF0000"/>
        </w:rPr>
        <w:t xml:space="preserve">rolling code </w:t>
      </w:r>
      <w:r w:rsidR="00AB0023">
        <w:rPr>
          <w:color w:val="FF0000"/>
        </w:rPr>
        <w:t>Security+</w:t>
      </w:r>
      <w:r>
        <w:rPr>
          <w:color w:val="FF0000"/>
        </w:rPr>
        <w:t xml:space="preserve"> 2.0</w:t>
      </w:r>
      <w:r w:rsidRPr="009A198E">
        <w:rPr>
          <w:color w:val="FF0000"/>
        </w:rPr>
        <w:t>.]</w:t>
      </w:r>
      <w:r>
        <w:rPr>
          <w:color w:val="FF0000"/>
        </w:rPr>
        <w:t xml:space="preserve"> </w:t>
      </w:r>
      <w:r w:rsidR="00221853">
        <w:rPr>
          <w:color w:val="FF0000"/>
        </w:rPr>
        <w:t xml:space="preserve">[Three button rolling code Security+2.0] </w:t>
      </w:r>
      <w:r w:rsidRPr="009A198E">
        <w:rPr>
          <w:color w:val="FF0000"/>
        </w:rPr>
        <w:t>[</w:t>
      </w:r>
      <w:r>
        <w:rPr>
          <w:color w:val="FF0000"/>
        </w:rPr>
        <w:t>Four</w:t>
      </w:r>
      <w:r w:rsidRPr="009A198E">
        <w:rPr>
          <w:color w:val="FF0000"/>
        </w:rPr>
        <w:t xml:space="preserve"> button </w:t>
      </w:r>
      <w:r>
        <w:rPr>
          <w:color w:val="FF0000"/>
        </w:rPr>
        <w:t xml:space="preserve">rolling code </w:t>
      </w:r>
      <w:r w:rsidR="00AB0023">
        <w:rPr>
          <w:color w:val="FF0000"/>
        </w:rPr>
        <w:t>Security+</w:t>
      </w:r>
      <w:r>
        <w:rPr>
          <w:color w:val="FF0000"/>
        </w:rPr>
        <w:t xml:space="preserve"> 2.0</w:t>
      </w:r>
      <w:r w:rsidRPr="009A198E">
        <w:rPr>
          <w:color w:val="FF0000"/>
        </w:rPr>
        <w:t>.]</w:t>
      </w:r>
    </w:p>
    <w:p w14:paraId="112CFDB8" w14:textId="478FB388" w:rsidR="00A541AB" w:rsidRPr="004509CA" w:rsidRDefault="00A541AB" w:rsidP="00A541AB">
      <w:pPr>
        <w:pStyle w:val="SpecPara4"/>
        <w:autoSpaceDE w:val="0"/>
        <w:autoSpaceDN w:val="0"/>
        <w:adjustRightInd w:val="0"/>
        <w:rPr>
          <w:rFonts w:cs="Arial"/>
        </w:rPr>
      </w:pPr>
      <w:r w:rsidRPr="004509CA">
        <w:t xml:space="preserve"> </w:t>
      </w:r>
      <w:r w:rsidRPr="004509CA">
        <w:tab/>
        <w:t xml:space="preserve">Primary </w:t>
      </w:r>
      <w:r w:rsidR="00221853">
        <w:t>monitored</w:t>
      </w:r>
      <w:r w:rsidR="00221853" w:rsidRPr="004509CA">
        <w:t xml:space="preserve">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p>
    <w:p w14:paraId="060E2FA0" w14:textId="58777362" w:rsidR="00A541AB" w:rsidRPr="009A198E" w:rsidRDefault="00A541AB" w:rsidP="00A541AB">
      <w:pPr>
        <w:pStyle w:val="SpecPara4"/>
        <w:autoSpaceDE w:val="0"/>
        <w:autoSpaceDN w:val="0"/>
        <w:adjustRightInd w:val="0"/>
        <w:rPr>
          <w:rFonts w:cs="Arial"/>
        </w:rPr>
      </w:pPr>
      <w:r w:rsidRPr="004509CA">
        <w:tab/>
        <w:t xml:space="preserve">Secondary </w:t>
      </w:r>
      <w:r w:rsidR="00221853">
        <w:t>non-monitored</w:t>
      </w:r>
      <w:r w:rsidR="00221853" w:rsidRPr="004509CA">
        <w:t xml:space="preserve">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r w:rsidRPr="009A198E">
        <w:rPr>
          <w:rFonts w:cs="Arial"/>
          <w:color w:val="FF0000"/>
        </w:rPr>
        <w:t xml:space="preserve"> [Pneumatic sensing edge.]</w:t>
      </w:r>
    </w:p>
    <w:p w14:paraId="6945ADF1" w14:textId="77777777" w:rsidR="00A541AB" w:rsidRPr="004509CA" w:rsidRDefault="00A541AB" w:rsidP="00A541AB">
      <w:pPr>
        <w:pStyle w:val="Level4"/>
      </w:pPr>
      <w:r w:rsidRPr="004509CA">
        <w:rPr>
          <w:color w:val="FF0000"/>
        </w:rPr>
        <w:t xml:space="preserve"> </w:t>
      </w:r>
      <w:r w:rsidRPr="004509CA">
        <w:rPr>
          <w:color w:val="FF0000"/>
        </w:rPr>
        <w:tab/>
      </w:r>
      <w:r w:rsidRPr="004509CA">
        <w:rPr>
          <w:rFonts w:cs="Arial"/>
        </w:rPr>
        <w:t>Track: Dual L-rail trolley track.</w:t>
      </w:r>
    </w:p>
    <w:p w14:paraId="312EE5D2" w14:textId="77777777" w:rsidR="00A541AB" w:rsidRPr="004509CA" w:rsidRDefault="00A541AB" w:rsidP="00A541AB">
      <w:pPr>
        <w:pStyle w:val="SpecPara4"/>
        <w:numPr>
          <w:ilvl w:val="0"/>
          <w:numId w:val="0"/>
        </w:numPr>
        <w:rPr>
          <w:rFonts w:cs="Arial"/>
          <w:color w:val="0070C0"/>
        </w:rPr>
      </w:pPr>
    </w:p>
    <w:p w14:paraId="6F337903" w14:textId="77777777" w:rsidR="00A541AB" w:rsidRPr="004509CA" w:rsidRDefault="00A541AB" w:rsidP="00A541AB">
      <w:pPr>
        <w:pStyle w:val="SpecPara4"/>
        <w:numPr>
          <w:ilvl w:val="0"/>
          <w:numId w:val="0"/>
        </w:numPr>
        <w:jc w:val="center"/>
        <w:rPr>
          <w:color w:val="FF0000"/>
        </w:rPr>
      </w:pPr>
      <w:r w:rsidRPr="004509CA">
        <w:rPr>
          <w:color w:val="FF0000"/>
        </w:rPr>
        <w:t>**** OR ****</w:t>
      </w:r>
    </w:p>
    <w:p w14:paraId="24B64C1F" w14:textId="77777777" w:rsidR="00A541AB" w:rsidRPr="004509CA" w:rsidRDefault="00A541AB" w:rsidP="00A541AB"/>
    <w:p w14:paraId="18973D26" w14:textId="77777777" w:rsidR="007C6FB7" w:rsidRPr="009F4AE8" w:rsidRDefault="007C6FB7" w:rsidP="007C6FB7">
      <w:pPr>
        <w:rPr>
          <w:rFonts w:cs="Arial"/>
          <w:vanish/>
          <w:color w:val="0070C0"/>
        </w:rPr>
      </w:pPr>
      <w:r w:rsidRPr="009F4AE8">
        <w:rPr>
          <w:rFonts w:cs="Arial"/>
          <w:vanish/>
          <w:color w:val="0070C0"/>
        </w:rPr>
        <w:t>Retain the following for a light-duty dual-rated residential and commercial operator for standard lift sectional doors, measuring up to 14 feet high.</w:t>
      </w:r>
    </w:p>
    <w:p w14:paraId="7D1188CF" w14:textId="77777777" w:rsidR="007C6FB7" w:rsidRPr="009F4AE8" w:rsidRDefault="007C6FB7" w:rsidP="007C6FB7">
      <w:pPr>
        <w:rPr>
          <w:rFonts w:cs="Arial"/>
          <w:vanish/>
          <w:color w:val="0070C0"/>
        </w:rPr>
      </w:pPr>
    </w:p>
    <w:p w14:paraId="24BA5B45" w14:textId="77777777" w:rsidR="007C6FB7" w:rsidRPr="00214EE7" w:rsidRDefault="007C6FB7" w:rsidP="007C6FB7">
      <w:pPr>
        <w:pStyle w:val="Level3"/>
      </w:pPr>
      <w:r w:rsidRPr="00214EE7">
        <w:tab/>
        <w:t>Door Operators:</w:t>
      </w:r>
    </w:p>
    <w:p w14:paraId="1C4C3977" w14:textId="77777777" w:rsidR="007C6FB7" w:rsidRPr="00214EE7" w:rsidRDefault="007C6FB7" w:rsidP="007C6FB7">
      <w:pPr>
        <w:pStyle w:val="Level4"/>
      </w:pPr>
      <w:r w:rsidRPr="00214EE7">
        <w:tab/>
        <w:t>Model: ATSW.</w:t>
      </w:r>
    </w:p>
    <w:p w14:paraId="33454414" w14:textId="77777777" w:rsidR="007C6FB7" w:rsidRPr="00214EE7" w:rsidRDefault="007C6FB7" w:rsidP="007C6FB7">
      <w:pPr>
        <w:pStyle w:val="Level4"/>
      </w:pPr>
      <w:r w:rsidRPr="00214EE7">
        <w:tab/>
        <w:t>Mounting: Ceiling.</w:t>
      </w:r>
    </w:p>
    <w:p w14:paraId="03516F70" w14:textId="77777777" w:rsidR="007C6FB7" w:rsidRPr="00214EE7" w:rsidRDefault="007C6FB7" w:rsidP="007C6FB7">
      <w:pPr>
        <w:pStyle w:val="Level4"/>
        <w:rPr>
          <w:rFonts w:cs="Arial"/>
        </w:rPr>
      </w:pPr>
      <w:r w:rsidRPr="00214EE7">
        <w:t xml:space="preserve"> </w:t>
      </w:r>
      <w:r w:rsidRPr="00214EE7">
        <w:tab/>
        <w:t>Drive type: Chain.</w:t>
      </w:r>
    </w:p>
    <w:p w14:paraId="662CC9B1" w14:textId="77777777" w:rsidR="007C6FB7" w:rsidRPr="00214EE7" w:rsidRDefault="007C6FB7" w:rsidP="007C6FB7">
      <w:pPr>
        <w:pStyle w:val="Level4"/>
        <w:rPr>
          <w:rFonts w:cs="Arial"/>
          <w:color w:val="000000" w:themeColor="text1"/>
        </w:rPr>
      </w:pPr>
      <w:r w:rsidRPr="00214EE7">
        <w:rPr>
          <w:color w:val="000000" w:themeColor="text1"/>
        </w:rPr>
        <w:t xml:space="preserve"> </w:t>
      </w:r>
      <w:r w:rsidRPr="00214EE7">
        <w:rPr>
          <w:color w:val="000000" w:themeColor="text1"/>
        </w:rPr>
        <w:tab/>
        <w:t xml:space="preserve">Rated duty cycle: </w:t>
      </w:r>
      <w:r w:rsidRPr="00214EE7">
        <w:rPr>
          <w:rFonts w:cs="Arial"/>
          <w:color w:val="000000" w:themeColor="text1"/>
          <w:shd w:val="clear" w:color="auto" w:fill="FFFFFF"/>
        </w:rPr>
        <w:t>Maximum 8 cycles per hour</w:t>
      </w:r>
      <w:r>
        <w:rPr>
          <w:rFonts w:cs="Arial"/>
          <w:color w:val="000000" w:themeColor="text1"/>
          <w:shd w:val="clear" w:color="auto" w:fill="FFFFFF"/>
        </w:rPr>
        <w:t xml:space="preserve"> and 25 cycles per day</w:t>
      </w:r>
      <w:r w:rsidRPr="00214EE7">
        <w:rPr>
          <w:rFonts w:cs="Arial"/>
          <w:color w:val="000000" w:themeColor="text1"/>
        </w:rPr>
        <w:t>.</w:t>
      </w:r>
    </w:p>
    <w:p w14:paraId="5F42795F" w14:textId="77777777" w:rsidR="007C6FB7" w:rsidRPr="00214EE7" w:rsidRDefault="007C6FB7" w:rsidP="007C6FB7">
      <w:pPr>
        <w:pStyle w:val="Level4"/>
        <w:rPr>
          <w:rFonts w:cs="Arial"/>
        </w:rPr>
      </w:pPr>
      <w:r w:rsidRPr="00214EE7">
        <w:rPr>
          <w:rFonts w:cs="Arial"/>
        </w:rPr>
        <w:t xml:space="preserve"> </w:t>
      </w:r>
      <w:r w:rsidRPr="00214EE7">
        <w:rPr>
          <w:rFonts w:cs="Arial"/>
        </w:rPr>
        <w:tab/>
        <w:t>Travel rate: 8 to 9 inches per second.</w:t>
      </w:r>
    </w:p>
    <w:p w14:paraId="14371BD7" w14:textId="77777777" w:rsidR="007C6FB7" w:rsidRPr="00214EE7" w:rsidRDefault="007C6FB7" w:rsidP="007C6FB7">
      <w:pPr>
        <w:pStyle w:val="Level4"/>
        <w:rPr>
          <w:rFonts w:cs="Arial"/>
        </w:rPr>
      </w:pPr>
      <w:r w:rsidRPr="00214EE7">
        <w:rPr>
          <w:rFonts w:cs="Arial"/>
        </w:rPr>
        <w:t xml:space="preserve"> </w:t>
      </w:r>
      <w:r w:rsidRPr="00214EE7">
        <w:rPr>
          <w:rFonts w:cs="Arial"/>
        </w:rPr>
        <w:tab/>
        <w:t>Meet UL 325.</w:t>
      </w:r>
    </w:p>
    <w:p w14:paraId="2133B0EB" w14:textId="77777777" w:rsidR="007C6FB7" w:rsidRDefault="007C6FB7" w:rsidP="007C6FB7">
      <w:pPr>
        <w:pStyle w:val="Level4"/>
      </w:pPr>
      <w:r w:rsidRPr="00214EE7">
        <w:rPr>
          <w:rFonts w:cs="Arial"/>
        </w:rPr>
        <w:t xml:space="preserve"> </w:t>
      </w:r>
      <w:r w:rsidRPr="00214EE7">
        <w:rPr>
          <w:rFonts w:cs="Arial"/>
        </w:rPr>
        <w:tab/>
        <w:t>Motor: 12 VDC, prewired, listed by Underwriters Laboratories</w:t>
      </w:r>
      <w:r>
        <w:rPr>
          <w:rFonts w:cs="Arial"/>
        </w:rPr>
        <w:t xml:space="preserve">, </w:t>
      </w:r>
      <w:r>
        <w:t>s</w:t>
      </w:r>
      <w:r w:rsidRPr="004509CA">
        <w:t>ized to door conditions.</w:t>
      </w:r>
    </w:p>
    <w:p w14:paraId="5716E87C" w14:textId="77777777" w:rsidR="007C6FB7" w:rsidRPr="00413F1A" w:rsidRDefault="007C6FB7" w:rsidP="007C6FB7">
      <w:pPr>
        <w:pStyle w:val="Level4"/>
        <w:rPr>
          <w:rFonts w:cs="Arial"/>
        </w:rPr>
      </w:pPr>
      <w:r>
        <w:rPr>
          <w:rFonts w:cs="Arial"/>
        </w:rPr>
        <w:t xml:space="preserve"> </w:t>
      </w:r>
      <w:r>
        <w:rPr>
          <w:rFonts w:cs="Arial"/>
        </w:rPr>
        <w:tab/>
        <w:t>Enclosure: NEMA 1.</w:t>
      </w:r>
      <w:r w:rsidRPr="00413F1A">
        <w:rPr>
          <w:rFonts w:cs="Arial"/>
        </w:rPr>
        <w:t xml:space="preserve"> </w:t>
      </w:r>
    </w:p>
    <w:p w14:paraId="24E1B0F8" w14:textId="77777777" w:rsidR="007C6FB7" w:rsidRPr="004509CA" w:rsidRDefault="007C6FB7" w:rsidP="007C6FB7">
      <w:pPr>
        <w:pStyle w:val="Level4"/>
      </w:pPr>
      <w:r w:rsidRPr="00214EE7">
        <w:rPr>
          <w:rFonts w:cs="Arial"/>
        </w:rPr>
        <w:t xml:space="preserve"> </w:t>
      </w:r>
      <w:r w:rsidRPr="00214EE7">
        <w:rPr>
          <w:rFonts w:cs="Arial"/>
        </w:rPr>
        <w:tab/>
      </w:r>
      <w:r w:rsidRPr="004509CA">
        <w:t>Radio receiver:</w:t>
      </w:r>
      <w:r>
        <w:t xml:space="preserve">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4509CA">
        <w:t xml:space="preserve">Logic 5.0 on-board; accept Security+ rolling code technology remote controls and trinary DIP switch remote controls. </w:t>
      </w:r>
    </w:p>
    <w:p w14:paraId="014EDE5C" w14:textId="77777777" w:rsidR="007C6FB7" w:rsidRPr="004509CA" w:rsidRDefault="007C6FB7" w:rsidP="007C6FB7">
      <w:pPr>
        <w:pStyle w:val="Level4"/>
      </w:pPr>
      <w:r w:rsidRPr="004509CA">
        <w:t xml:space="preserve"> </w:t>
      </w:r>
      <w:r w:rsidRPr="004509CA">
        <w:tab/>
      </w:r>
      <w:r>
        <w:t>In</w:t>
      </w:r>
      <w:r w:rsidRPr="00AF57B1">
        <w:rPr>
          <w:iCs/>
        </w:rPr>
        <w:t>ternet connectivity</w:t>
      </w:r>
      <w:r w:rsidRPr="004509CA">
        <w:t>:</w:t>
      </w:r>
      <w:r>
        <w:t xml:space="preserve"> </w:t>
      </w:r>
      <w:r w:rsidRPr="004509CA">
        <w:t>50 channel FHSS</w:t>
      </w:r>
      <w:r>
        <w:t xml:space="preserve"> </w:t>
      </w:r>
      <w:proofErr w:type="spellStart"/>
      <w:r>
        <w:t>myQ</w:t>
      </w:r>
      <w:proofErr w:type="spellEnd"/>
      <w:r>
        <w:t xml:space="preserve"> technology</w:t>
      </w:r>
      <w:r w:rsidRPr="004509CA">
        <w:t>.</w:t>
      </w:r>
    </w:p>
    <w:p w14:paraId="49B50EBE" w14:textId="1A0F9375" w:rsidR="007C6FB7" w:rsidRPr="009A198E" w:rsidRDefault="007C6FB7" w:rsidP="007C6FB7">
      <w:pPr>
        <w:pStyle w:val="SpecPara4"/>
        <w:autoSpaceDE w:val="0"/>
        <w:autoSpaceDN w:val="0"/>
        <w:adjustRightInd w:val="0"/>
        <w:rPr>
          <w:rFonts w:cs="Arial"/>
        </w:rPr>
      </w:pPr>
      <w:r w:rsidRPr="00214EE7">
        <w:tab/>
      </w:r>
      <w:r w:rsidRPr="004509CA">
        <w:t xml:space="preserve">Control station: </w:t>
      </w:r>
      <w:r w:rsidRPr="009A198E">
        <w:rPr>
          <w:color w:val="FF0000"/>
        </w:rPr>
        <w:t>[</w:t>
      </w:r>
      <w:r w:rsidR="00221853">
        <w:rPr>
          <w:color w:val="FF0000"/>
        </w:rPr>
        <w:t>Single push button type] [</w:t>
      </w:r>
      <w:r w:rsidRPr="009A198E">
        <w:rPr>
          <w:color w:val="FF0000"/>
        </w:rPr>
        <w:t xml:space="preserve">Three push button type] </w:t>
      </w:r>
      <w:r>
        <w:t>in NEMA</w:t>
      </w:r>
      <w:r w:rsidR="00221853">
        <w:t xml:space="preserve"> 1</w:t>
      </w:r>
      <w:r>
        <w:t xml:space="preserve"> enclosure.</w:t>
      </w:r>
    </w:p>
    <w:p w14:paraId="42036604" w14:textId="77777777" w:rsidR="007C6FB7" w:rsidRPr="004509CA" w:rsidRDefault="007C6FB7" w:rsidP="007C6FB7">
      <w:pPr>
        <w:pStyle w:val="SpecPara4"/>
        <w:autoSpaceDE w:val="0"/>
        <w:autoSpaceDN w:val="0"/>
        <w:adjustRightInd w:val="0"/>
        <w:rPr>
          <w:rFonts w:cs="Arial"/>
        </w:rPr>
      </w:pPr>
      <w:r>
        <w:tab/>
        <w:t xml:space="preserve">Remote controls: </w:t>
      </w:r>
      <w:r w:rsidRPr="009A198E">
        <w:rPr>
          <w:color w:val="FF0000"/>
        </w:rPr>
        <w:t>[</w:t>
      </w:r>
      <w:r>
        <w:rPr>
          <w:color w:val="FF0000"/>
        </w:rPr>
        <w:t xml:space="preserve">Two </w:t>
      </w:r>
      <w:r w:rsidRPr="009A198E">
        <w:rPr>
          <w:color w:val="FF0000"/>
        </w:rPr>
        <w:t>button DIP.] [</w:t>
      </w:r>
      <w:r>
        <w:rPr>
          <w:color w:val="FF0000"/>
        </w:rPr>
        <w:t>Four</w:t>
      </w:r>
      <w:r w:rsidRPr="009A198E">
        <w:rPr>
          <w:color w:val="FF0000"/>
        </w:rPr>
        <w:t xml:space="preserve"> button DIP.] [</w:t>
      </w:r>
      <w:r>
        <w:rPr>
          <w:color w:val="FF0000"/>
        </w:rPr>
        <w:t>Two</w:t>
      </w:r>
      <w:r w:rsidRPr="009A198E">
        <w:rPr>
          <w:color w:val="FF0000"/>
        </w:rPr>
        <w:t xml:space="preserve"> button </w:t>
      </w:r>
      <w:r>
        <w:rPr>
          <w:color w:val="FF0000"/>
        </w:rPr>
        <w:t>rolling code Security+ 2.0</w:t>
      </w:r>
      <w:r w:rsidRPr="009A198E">
        <w:rPr>
          <w:color w:val="FF0000"/>
        </w:rPr>
        <w:t>.]</w:t>
      </w:r>
      <w:r>
        <w:rPr>
          <w:color w:val="FF0000"/>
        </w:rPr>
        <w:t xml:space="preserve"> </w:t>
      </w:r>
      <w:r w:rsidRPr="009A198E">
        <w:rPr>
          <w:color w:val="FF0000"/>
        </w:rPr>
        <w:t>[</w:t>
      </w:r>
      <w:r>
        <w:rPr>
          <w:color w:val="FF0000"/>
        </w:rPr>
        <w:t>Four</w:t>
      </w:r>
      <w:r w:rsidRPr="009A198E">
        <w:rPr>
          <w:color w:val="FF0000"/>
        </w:rPr>
        <w:t xml:space="preserve"> button </w:t>
      </w:r>
      <w:r>
        <w:rPr>
          <w:color w:val="FF0000"/>
        </w:rPr>
        <w:t>rolling code Security+ 2.0</w:t>
      </w:r>
      <w:r w:rsidRPr="009A198E">
        <w:rPr>
          <w:color w:val="FF0000"/>
        </w:rPr>
        <w:t>.]</w:t>
      </w:r>
    </w:p>
    <w:p w14:paraId="176D8857" w14:textId="77777777" w:rsidR="007C6FB7" w:rsidRPr="004509CA" w:rsidRDefault="007C6FB7" w:rsidP="007C6FB7">
      <w:pPr>
        <w:pStyle w:val="SpecPara4"/>
        <w:autoSpaceDE w:val="0"/>
        <w:autoSpaceDN w:val="0"/>
        <w:adjustRightInd w:val="0"/>
        <w:rPr>
          <w:rFonts w:cs="Arial"/>
        </w:rPr>
      </w:pPr>
      <w:r w:rsidRPr="004509CA">
        <w:t xml:space="preserve"> </w:t>
      </w:r>
      <w:r w:rsidRPr="004509CA">
        <w:tab/>
      </w:r>
      <w:r>
        <w:t>E</w:t>
      </w:r>
      <w:r w:rsidRPr="004509CA">
        <w:t>ntrapment protection:</w:t>
      </w:r>
      <w:r w:rsidRPr="004509CA">
        <w:rPr>
          <w:rFonts w:cs="Arial"/>
        </w:rPr>
        <w:t xml:space="preserve"> </w:t>
      </w:r>
      <w:r w:rsidRPr="004509CA">
        <w:rPr>
          <w:rFonts w:cs="Arial"/>
          <w:color w:val="FF0000"/>
        </w:rPr>
        <w:t>[</w:t>
      </w:r>
      <w:r>
        <w:rPr>
          <w:rFonts w:cs="Arial"/>
          <w:color w:val="FF0000"/>
        </w:rPr>
        <w:t xml:space="preserve">Photo eyes.] </w:t>
      </w:r>
      <w:r w:rsidRPr="004509CA">
        <w:rPr>
          <w:rFonts w:cs="Arial"/>
          <w:color w:val="FF0000"/>
        </w:rPr>
        <w:t>[</w:t>
      </w:r>
      <w:r w:rsidRPr="004509CA">
        <w:rPr>
          <w:color w:val="FF0000"/>
        </w:rPr>
        <w:t>L</w:t>
      </w:r>
      <w:r w:rsidRPr="004509CA">
        <w:rPr>
          <w:rFonts w:cs="Arial"/>
          <w:color w:val="FF0000"/>
        </w:rPr>
        <w:t>ight curtain.]</w:t>
      </w:r>
    </w:p>
    <w:p w14:paraId="60141FC2" w14:textId="77777777" w:rsidR="007C6FB7" w:rsidRPr="00214EE7" w:rsidRDefault="007C6FB7" w:rsidP="007C6FB7">
      <w:pPr>
        <w:pStyle w:val="SpecPara4"/>
      </w:pPr>
      <w:r w:rsidRPr="00214EE7">
        <w:t xml:space="preserve"> </w:t>
      </w:r>
      <w:r w:rsidRPr="00214EE7">
        <w:tab/>
        <w:t>Track: Steel, I-beam configuration, with automatic reconnect trolley.</w:t>
      </w:r>
    </w:p>
    <w:p w14:paraId="7F13517B" w14:textId="77777777" w:rsidR="007C6FB7" w:rsidRPr="00214EE7" w:rsidRDefault="007C6FB7" w:rsidP="007C6FB7">
      <w:pPr>
        <w:pStyle w:val="SpecPara4"/>
        <w:numPr>
          <w:ilvl w:val="0"/>
          <w:numId w:val="0"/>
        </w:numPr>
        <w:rPr>
          <w:rFonts w:cs="Arial"/>
          <w:color w:val="0070C0"/>
        </w:rPr>
      </w:pPr>
    </w:p>
    <w:p w14:paraId="2329CD21" w14:textId="77777777" w:rsidR="007C6FB7" w:rsidRPr="00214EE7" w:rsidRDefault="007C6FB7" w:rsidP="007C6FB7">
      <w:pPr>
        <w:pStyle w:val="SpecPara4"/>
        <w:numPr>
          <w:ilvl w:val="0"/>
          <w:numId w:val="0"/>
        </w:numPr>
        <w:jc w:val="center"/>
        <w:rPr>
          <w:color w:val="FF0000"/>
        </w:rPr>
      </w:pPr>
      <w:r w:rsidRPr="00214EE7">
        <w:rPr>
          <w:color w:val="FF0000"/>
        </w:rPr>
        <w:t>**** OR ****</w:t>
      </w:r>
    </w:p>
    <w:p w14:paraId="15AF1EC4" w14:textId="77777777" w:rsidR="007C6FB7" w:rsidRPr="004509CA" w:rsidRDefault="007C6FB7" w:rsidP="007C6FB7">
      <w:pPr>
        <w:pStyle w:val="Level4"/>
        <w:numPr>
          <w:ilvl w:val="0"/>
          <w:numId w:val="0"/>
        </w:numPr>
      </w:pPr>
    </w:p>
    <w:p w14:paraId="6B9836B4" w14:textId="77777777" w:rsidR="007822C3" w:rsidRPr="00F608DE" w:rsidRDefault="007822C3" w:rsidP="007822C3">
      <w:pPr>
        <w:rPr>
          <w:rFonts w:cs="Arial"/>
          <w:vanish/>
          <w:color w:val="0070C0"/>
        </w:rPr>
      </w:pPr>
      <w:r w:rsidRPr="00F608DE">
        <w:rPr>
          <w:rFonts w:cs="Arial"/>
          <w:vanish/>
          <w:color w:val="0070C0"/>
        </w:rPr>
        <w:t>Retain the following for a medium-duty, jackshaft type operator for standard-lift sectional doors, measuring up to 14 feet high and 22 feet wide, maximum of 310 square feet.</w:t>
      </w:r>
    </w:p>
    <w:p w14:paraId="49779B30" w14:textId="77777777" w:rsidR="007822C3" w:rsidRPr="00F608DE" w:rsidRDefault="007822C3" w:rsidP="007822C3">
      <w:pPr>
        <w:rPr>
          <w:rFonts w:cs="Arial"/>
          <w:vanish/>
          <w:color w:val="0070C0"/>
        </w:rPr>
      </w:pPr>
    </w:p>
    <w:p w14:paraId="0C896DC3" w14:textId="77777777" w:rsidR="007822C3" w:rsidRPr="00214EE7" w:rsidRDefault="007822C3" w:rsidP="007822C3">
      <w:pPr>
        <w:pStyle w:val="Level3"/>
      </w:pPr>
      <w:r w:rsidRPr="00214EE7">
        <w:lastRenderedPageBreak/>
        <w:tab/>
        <w:t>Door Operators:</w:t>
      </w:r>
    </w:p>
    <w:p w14:paraId="0F4485D8" w14:textId="77777777" w:rsidR="007822C3" w:rsidRPr="00214EE7" w:rsidRDefault="007822C3" w:rsidP="007822C3">
      <w:pPr>
        <w:pStyle w:val="Level4"/>
      </w:pPr>
      <w:r w:rsidRPr="00214EE7">
        <w:tab/>
        <w:t>Model: MT.</w:t>
      </w:r>
    </w:p>
    <w:p w14:paraId="52CF6531" w14:textId="77777777" w:rsidR="007822C3" w:rsidRPr="00214EE7" w:rsidRDefault="007822C3" w:rsidP="007822C3">
      <w:pPr>
        <w:pStyle w:val="Level4"/>
      </w:pPr>
      <w:r w:rsidRPr="00214EE7">
        <w:t xml:space="preserve"> </w:t>
      </w:r>
      <w:r w:rsidRPr="00214EE7">
        <w:tab/>
        <w:t>Operation: Trolley.</w:t>
      </w:r>
    </w:p>
    <w:p w14:paraId="7969EBB4" w14:textId="77777777" w:rsidR="007822C3" w:rsidRPr="00214EE7" w:rsidRDefault="007822C3" w:rsidP="007822C3">
      <w:pPr>
        <w:pStyle w:val="Level4"/>
      </w:pPr>
      <w:r w:rsidRPr="00214EE7">
        <w:tab/>
        <w:t>Mounting: Suspended from ceiling.</w:t>
      </w:r>
    </w:p>
    <w:p w14:paraId="6F844F99" w14:textId="77777777" w:rsidR="007822C3" w:rsidRPr="00214EE7" w:rsidRDefault="007822C3" w:rsidP="007822C3">
      <w:pPr>
        <w:pStyle w:val="Level4"/>
      </w:pPr>
      <w:r w:rsidRPr="00214EE7">
        <w:t xml:space="preserve"> </w:t>
      </w:r>
      <w:r w:rsidRPr="00214EE7">
        <w:tab/>
        <w:t>Manual operation: Trolley disconnect.</w:t>
      </w:r>
    </w:p>
    <w:p w14:paraId="41EEA07C" w14:textId="77777777" w:rsidR="007822C3" w:rsidRPr="00214EE7" w:rsidRDefault="007822C3" w:rsidP="007822C3">
      <w:pPr>
        <w:pStyle w:val="Level4"/>
        <w:rPr>
          <w:rFonts w:cs="Arial"/>
          <w:color w:val="000000" w:themeColor="text1"/>
        </w:rPr>
      </w:pPr>
      <w:r w:rsidRPr="00214EE7">
        <w:rPr>
          <w:color w:val="000000" w:themeColor="text1"/>
        </w:rPr>
        <w:tab/>
        <w:t xml:space="preserve">Rated duty cycle: </w:t>
      </w:r>
      <w:r w:rsidRPr="00214EE7">
        <w:rPr>
          <w:rFonts w:cs="Arial"/>
          <w:color w:val="000000" w:themeColor="text1"/>
          <w:shd w:val="clear" w:color="auto" w:fill="FFFFFF"/>
        </w:rPr>
        <w:t>Maximum 12 cycles per hour and 50 cycles per day</w:t>
      </w:r>
      <w:r w:rsidRPr="00214EE7">
        <w:rPr>
          <w:rFonts w:cs="Arial"/>
          <w:color w:val="000000" w:themeColor="text1"/>
        </w:rPr>
        <w:t>.</w:t>
      </w:r>
    </w:p>
    <w:p w14:paraId="7A8F9148" w14:textId="77777777" w:rsidR="007822C3" w:rsidRDefault="007822C3" w:rsidP="007822C3">
      <w:pPr>
        <w:pStyle w:val="Level4"/>
        <w:rPr>
          <w:rFonts w:cs="Arial"/>
        </w:rPr>
      </w:pPr>
      <w:r w:rsidRPr="00214EE7">
        <w:rPr>
          <w:rFonts w:cs="Arial"/>
        </w:rPr>
        <w:t xml:space="preserve"> </w:t>
      </w:r>
      <w:r w:rsidRPr="00214EE7">
        <w:rPr>
          <w:rFonts w:cs="Arial"/>
        </w:rPr>
        <w:tab/>
        <w:t>Meet UL 325.</w:t>
      </w:r>
    </w:p>
    <w:p w14:paraId="70C567FF" w14:textId="3CA19D5D" w:rsidR="007822C3" w:rsidRDefault="007822C3" w:rsidP="007822C3">
      <w:pPr>
        <w:pStyle w:val="Level4"/>
      </w:pPr>
      <w:r>
        <w:rPr>
          <w:rFonts w:cs="Arial"/>
        </w:rPr>
        <w:t xml:space="preserve"> </w:t>
      </w:r>
      <w:r>
        <w:rPr>
          <w:rFonts w:cs="Arial"/>
        </w:rPr>
        <w:tab/>
      </w:r>
      <w:r w:rsidRPr="00214EE7">
        <w:rPr>
          <w:rFonts w:cs="Arial"/>
        </w:rPr>
        <w:t>Motor: 12</w:t>
      </w:r>
      <w:r w:rsidR="00221853">
        <w:rPr>
          <w:rFonts w:cs="Arial"/>
        </w:rPr>
        <w:t>0</w:t>
      </w:r>
      <w:r w:rsidRPr="00214EE7">
        <w:rPr>
          <w:rFonts w:cs="Arial"/>
        </w:rPr>
        <w:t xml:space="preserve"> </w:t>
      </w:r>
      <w:proofErr w:type="gramStart"/>
      <w:r w:rsidRPr="00214EE7">
        <w:rPr>
          <w:rFonts w:cs="Arial"/>
        </w:rPr>
        <w:t>V</w:t>
      </w:r>
      <w:r w:rsidR="00221853">
        <w:rPr>
          <w:rFonts w:cs="Arial"/>
        </w:rPr>
        <w:t>A</w:t>
      </w:r>
      <w:r w:rsidRPr="00214EE7">
        <w:rPr>
          <w:rFonts w:cs="Arial"/>
        </w:rPr>
        <w:t>C</w:t>
      </w:r>
      <w:proofErr w:type="gramEnd"/>
      <w:r w:rsidRPr="00214EE7">
        <w:rPr>
          <w:rFonts w:cs="Arial"/>
        </w:rPr>
        <w:t>, prewired, listed by Underwriters Laboratories</w:t>
      </w:r>
      <w:r>
        <w:rPr>
          <w:rFonts w:cs="Arial"/>
        </w:rPr>
        <w:t xml:space="preserve">, </w:t>
      </w:r>
      <w:r>
        <w:t>s</w:t>
      </w:r>
      <w:r w:rsidRPr="004509CA">
        <w:t>ized to door conditions.</w:t>
      </w:r>
    </w:p>
    <w:p w14:paraId="603390C1" w14:textId="77777777" w:rsidR="007822C3" w:rsidRPr="00413F1A" w:rsidRDefault="007822C3" w:rsidP="007822C3">
      <w:pPr>
        <w:pStyle w:val="Level4"/>
        <w:rPr>
          <w:rFonts w:cs="Arial"/>
        </w:rPr>
      </w:pPr>
      <w:r>
        <w:rPr>
          <w:rFonts w:cs="Arial"/>
        </w:rPr>
        <w:t xml:space="preserve"> </w:t>
      </w:r>
      <w:r>
        <w:rPr>
          <w:rFonts w:cs="Arial"/>
        </w:rPr>
        <w:tab/>
        <w:t>Enclosure: NEMA 1.</w:t>
      </w:r>
    </w:p>
    <w:p w14:paraId="35452457" w14:textId="77777777" w:rsidR="007822C3" w:rsidRPr="00214EE7" w:rsidRDefault="007822C3" w:rsidP="007822C3">
      <w:pPr>
        <w:pStyle w:val="Level4"/>
        <w:rPr>
          <w:rFonts w:cs="Arial"/>
        </w:rPr>
      </w:pPr>
      <w:r w:rsidRPr="00214EE7">
        <w:rPr>
          <w:rFonts w:cs="Arial"/>
        </w:rPr>
        <w:t xml:space="preserve"> </w:t>
      </w:r>
      <w:r w:rsidRPr="00214EE7">
        <w:rPr>
          <w:rFonts w:cs="Arial"/>
        </w:rPr>
        <w:tab/>
        <w:t xml:space="preserve">Travel rate: 8 to 10 inches per second. </w:t>
      </w:r>
    </w:p>
    <w:p w14:paraId="388FEA7C" w14:textId="77777777" w:rsidR="007822C3" w:rsidRPr="00214EE7" w:rsidRDefault="007822C3" w:rsidP="007822C3">
      <w:pPr>
        <w:pStyle w:val="Level4"/>
      </w:pPr>
      <w:r w:rsidRPr="00214EE7">
        <w:t xml:space="preserve"> </w:t>
      </w:r>
      <w:r w:rsidRPr="00214EE7">
        <w:tab/>
        <w:t xml:space="preserve">Radio receiver: </w:t>
      </w:r>
      <w:r w:rsidRPr="00214EE7">
        <w:rPr>
          <w:sz w:val="24"/>
          <w:szCs w:val="24"/>
          <w:lang w:val="en-CA"/>
        </w:rPr>
        <w:fldChar w:fldCharType="begin"/>
      </w:r>
      <w:r w:rsidRPr="00214EE7">
        <w:rPr>
          <w:sz w:val="24"/>
          <w:szCs w:val="24"/>
          <w:lang w:val="en-CA"/>
        </w:rPr>
        <w:instrText xml:space="preserve"> SEQ CHAPTER \h \r 1</w:instrText>
      </w:r>
      <w:r w:rsidRPr="00214EE7">
        <w:rPr>
          <w:sz w:val="24"/>
          <w:szCs w:val="24"/>
          <w:lang w:val="en-CA"/>
        </w:rPr>
        <w:fldChar w:fldCharType="end"/>
      </w:r>
      <w:r w:rsidRPr="00214EE7">
        <w:rPr>
          <w:rFonts w:cs="Arial"/>
        </w:rPr>
        <w:t>Medium-duty logic on-board; accept Security+ rolling code technology remote controls and trinary DIP switch remote controls</w:t>
      </w:r>
      <w:r w:rsidRPr="00214EE7">
        <w:t xml:space="preserve">. </w:t>
      </w:r>
    </w:p>
    <w:p w14:paraId="04235877" w14:textId="7B0516A9" w:rsidR="007822C3" w:rsidRPr="009A198E" w:rsidRDefault="007822C3" w:rsidP="007822C3">
      <w:pPr>
        <w:pStyle w:val="SpecPara4"/>
        <w:autoSpaceDE w:val="0"/>
        <w:autoSpaceDN w:val="0"/>
        <w:adjustRightInd w:val="0"/>
        <w:rPr>
          <w:rFonts w:cs="Arial"/>
        </w:rPr>
      </w:pPr>
      <w:r w:rsidRPr="00214EE7">
        <w:tab/>
      </w:r>
      <w:r w:rsidRPr="004509CA">
        <w:t xml:space="preserve">Control station: </w:t>
      </w:r>
      <w:r w:rsidRPr="009A198E">
        <w:rPr>
          <w:color w:val="FF0000"/>
        </w:rPr>
        <w:t xml:space="preserve">[Three push button type] </w:t>
      </w:r>
      <w:r w:rsidR="00221853">
        <w:rPr>
          <w:color w:val="FF0000"/>
        </w:rPr>
        <w:t>[</w:t>
      </w:r>
      <w:r w:rsidRPr="009A198E">
        <w:rPr>
          <w:color w:val="FF0000"/>
        </w:rPr>
        <w:t>Three position key operated type]</w:t>
      </w:r>
      <w:r>
        <w:t xml:space="preserve"> in NEMA </w:t>
      </w:r>
      <w:r w:rsidRPr="0063445D">
        <w:rPr>
          <w:color w:val="FF0000"/>
        </w:rPr>
        <w:t>[1] [4] [4X] [7/9]</w:t>
      </w:r>
      <w:r>
        <w:t xml:space="preserve"> enclosure.</w:t>
      </w:r>
    </w:p>
    <w:p w14:paraId="5B05704C" w14:textId="6C1F5AFF" w:rsidR="007822C3" w:rsidRPr="004509CA" w:rsidRDefault="007822C3" w:rsidP="007822C3">
      <w:pPr>
        <w:pStyle w:val="SpecPara4"/>
        <w:autoSpaceDE w:val="0"/>
        <w:autoSpaceDN w:val="0"/>
        <w:adjustRightInd w:val="0"/>
        <w:rPr>
          <w:rFonts w:cs="Arial"/>
        </w:rPr>
      </w:pPr>
      <w:r>
        <w:tab/>
        <w:t xml:space="preserve">Remote controls: </w:t>
      </w:r>
      <w:r w:rsidRPr="009A198E">
        <w:rPr>
          <w:color w:val="FF0000"/>
        </w:rPr>
        <w:t>[</w:t>
      </w:r>
      <w:r>
        <w:rPr>
          <w:color w:val="FF0000"/>
        </w:rPr>
        <w:t>Three</w:t>
      </w:r>
      <w:r w:rsidRPr="009A198E">
        <w:rPr>
          <w:color w:val="FF0000"/>
        </w:rPr>
        <w:t xml:space="preserve"> button DIP.] </w:t>
      </w:r>
      <w:r w:rsidR="00221853">
        <w:rPr>
          <w:color w:val="FF0000"/>
        </w:rPr>
        <w:t xml:space="preserve">[Single button rolling code Security+.] </w:t>
      </w:r>
      <w:r>
        <w:rPr>
          <w:color w:val="FF0000"/>
        </w:rPr>
        <w:t xml:space="preserve">[Three </w:t>
      </w:r>
      <w:r w:rsidRPr="009A198E">
        <w:rPr>
          <w:color w:val="FF0000"/>
        </w:rPr>
        <w:t xml:space="preserve">button </w:t>
      </w:r>
      <w:r>
        <w:rPr>
          <w:color w:val="FF0000"/>
        </w:rPr>
        <w:t>rolling code Security+ 2.0</w:t>
      </w:r>
      <w:r w:rsidRPr="009A198E">
        <w:rPr>
          <w:color w:val="FF0000"/>
        </w:rPr>
        <w:t>.]</w:t>
      </w:r>
    </w:p>
    <w:p w14:paraId="7AB1EDBF" w14:textId="463A19CC" w:rsidR="007822C3" w:rsidRPr="004509CA" w:rsidRDefault="007822C3" w:rsidP="007822C3">
      <w:pPr>
        <w:pStyle w:val="SpecPara4"/>
        <w:autoSpaceDE w:val="0"/>
        <w:autoSpaceDN w:val="0"/>
        <w:adjustRightInd w:val="0"/>
        <w:rPr>
          <w:rFonts w:cs="Arial"/>
        </w:rPr>
      </w:pPr>
      <w:r w:rsidRPr="004509CA">
        <w:t xml:space="preserve"> </w:t>
      </w:r>
      <w:r w:rsidRPr="004509CA">
        <w:tab/>
        <w:t xml:space="preserve">Primary </w:t>
      </w:r>
      <w:bookmarkStart w:id="2" w:name="_Hlk69289483"/>
      <w:r w:rsidR="00221853">
        <w:t xml:space="preserve">monitored </w:t>
      </w:r>
      <w:bookmarkEnd w:id="2"/>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p>
    <w:p w14:paraId="16FAA5EF" w14:textId="2422F534" w:rsidR="007822C3" w:rsidRPr="00221853" w:rsidRDefault="007822C3" w:rsidP="007822C3">
      <w:pPr>
        <w:pStyle w:val="Level4"/>
        <w:rPr>
          <w:rFonts w:cs="Arial"/>
        </w:rPr>
      </w:pPr>
      <w:r w:rsidRPr="00221853">
        <w:tab/>
        <w:t xml:space="preserve">Secondary </w:t>
      </w:r>
      <w:r w:rsidR="00221853" w:rsidRPr="00221853">
        <w:t xml:space="preserve">non-monitored </w:t>
      </w:r>
      <w:r w:rsidRPr="00221853">
        <w:t>entrapment protection:</w:t>
      </w:r>
      <w:r w:rsidRPr="00221853">
        <w:rPr>
          <w:rFonts w:cs="Arial"/>
        </w:rPr>
        <w:t xml:space="preserve"> </w:t>
      </w:r>
      <w:r w:rsidRPr="00221853">
        <w:t>L</w:t>
      </w:r>
      <w:r w:rsidRPr="00221853">
        <w:rPr>
          <w:rFonts w:cs="Arial"/>
        </w:rPr>
        <w:t>ight curtain.</w:t>
      </w:r>
    </w:p>
    <w:p w14:paraId="28BC8AE2" w14:textId="77777777" w:rsidR="007822C3" w:rsidRPr="00214EE7" w:rsidRDefault="007822C3" w:rsidP="007822C3">
      <w:pPr>
        <w:pStyle w:val="SpecPara4"/>
        <w:autoSpaceDE w:val="0"/>
        <w:autoSpaceDN w:val="0"/>
        <w:adjustRightInd w:val="0"/>
        <w:rPr>
          <w:rFonts w:cs="Arial"/>
        </w:rPr>
      </w:pPr>
      <w:r w:rsidRPr="00214EE7">
        <w:rPr>
          <w:rFonts w:cs="Arial"/>
          <w:color w:val="FF0000"/>
        </w:rPr>
        <w:t xml:space="preserve"> </w:t>
      </w:r>
      <w:r w:rsidRPr="00214EE7">
        <w:rPr>
          <w:rFonts w:cs="Arial"/>
          <w:color w:val="000000" w:themeColor="text1"/>
        </w:rPr>
        <w:tab/>
        <w:t>Trolley track: Dual L-rail.</w:t>
      </w:r>
    </w:p>
    <w:p w14:paraId="508C445B" w14:textId="77777777" w:rsidR="007822C3" w:rsidRPr="007822C3" w:rsidRDefault="007822C3" w:rsidP="007822C3">
      <w:pPr>
        <w:pStyle w:val="SpecPara1"/>
        <w:numPr>
          <w:ilvl w:val="0"/>
          <w:numId w:val="0"/>
        </w:numPr>
        <w:ind w:left="1080" w:hanging="1080"/>
        <w:rPr>
          <w:b w:val="0"/>
          <w:bCs/>
        </w:rPr>
      </w:pPr>
    </w:p>
    <w:p w14:paraId="69CE01C3" w14:textId="018632A0" w:rsidR="007822C3" w:rsidRPr="007822C3" w:rsidRDefault="007822C3" w:rsidP="007822C3">
      <w:pPr>
        <w:pStyle w:val="SpecPara1"/>
        <w:numPr>
          <w:ilvl w:val="0"/>
          <w:numId w:val="0"/>
        </w:numPr>
        <w:jc w:val="center"/>
        <w:rPr>
          <w:b w:val="0"/>
          <w:bCs/>
          <w:color w:val="FF0000"/>
        </w:rPr>
      </w:pPr>
      <w:r w:rsidRPr="007822C3">
        <w:rPr>
          <w:b w:val="0"/>
          <w:bCs/>
          <w:color w:val="FF0000"/>
        </w:rPr>
        <w:t>**** OR ****</w:t>
      </w:r>
    </w:p>
    <w:p w14:paraId="6428B766" w14:textId="77777777" w:rsidR="007822C3" w:rsidRPr="007822C3" w:rsidRDefault="007822C3" w:rsidP="007822C3">
      <w:pPr>
        <w:rPr>
          <w:bCs/>
        </w:rPr>
      </w:pPr>
    </w:p>
    <w:p w14:paraId="7E08752D" w14:textId="52D6CE23" w:rsidR="00A541AB" w:rsidRPr="009F4AE8" w:rsidRDefault="00A541AB" w:rsidP="00A541AB">
      <w:pPr>
        <w:rPr>
          <w:rFonts w:cs="Arial"/>
          <w:vanish/>
          <w:color w:val="0070C0"/>
        </w:rPr>
      </w:pPr>
      <w:r w:rsidRPr="009F4AE8">
        <w:rPr>
          <w:rFonts w:cs="Arial"/>
          <w:vanish/>
          <w:color w:val="0070C0"/>
        </w:rPr>
        <w:t xml:space="preserve">Retain the following for an industrial, standard-duty, trolley type operator for standard-lift sectional doors. Refer to </w:t>
      </w:r>
      <w:r w:rsidR="00CE556B">
        <w:rPr>
          <w:rFonts w:cs="Arial"/>
          <w:vanish/>
          <w:color w:val="0070C0"/>
        </w:rPr>
        <w:t>LiftMaster</w:t>
      </w:r>
      <w:r w:rsidRPr="009F4AE8">
        <w:rPr>
          <w:rFonts w:cs="Arial"/>
          <w:vanish/>
          <w:color w:val="0070C0"/>
        </w:rPr>
        <w:t xml:space="preserve"> technical literature for maximum door sizes and weights.</w:t>
      </w:r>
    </w:p>
    <w:p w14:paraId="25842CD2" w14:textId="77777777" w:rsidR="00A541AB" w:rsidRPr="009F4AE8" w:rsidRDefault="00A541AB" w:rsidP="00A541AB">
      <w:pPr>
        <w:rPr>
          <w:rFonts w:cs="Arial"/>
          <w:vanish/>
          <w:color w:val="0070C0"/>
        </w:rPr>
      </w:pPr>
    </w:p>
    <w:p w14:paraId="5AB8364D" w14:textId="77777777" w:rsidR="00A541AB" w:rsidRPr="004509CA" w:rsidRDefault="00A541AB" w:rsidP="00A541AB">
      <w:pPr>
        <w:pStyle w:val="Level3"/>
      </w:pPr>
      <w:r w:rsidRPr="004509CA">
        <w:tab/>
        <w:t>Door Operators:</w:t>
      </w:r>
    </w:p>
    <w:p w14:paraId="680802C9" w14:textId="77777777" w:rsidR="00A541AB" w:rsidRPr="004509CA" w:rsidRDefault="00A541AB" w:rsidP="00A541AB">
      <w:pPr>
        <w:pStyle w:val="Level4"/>
      </w:pPr>
      <w:r w:rsidRPr="004509CA">
        <w:tab/>
        <w:t>Model: T.</w:t>
      </w:r>
    </w:p>
    <w:p w14:paraId="165FB88E" w14:textId="77777777" w:rsidR="00A541AB" w:rsidRDefault="00A541AB" w:rsidP="00A541AB">
      <w:pPr>
        <w:pStyle w:val="Level4"/>
      </w:pPr>
      <w:r w:rsidRPr="004509CA">
        <w:t xml:space="preserve"> </w:t>
      </w:r>
      <w:r w:rsidRPr="004509CA">
        <w:tab/>
        <w:t>Operation: Trolley.</w:t>
      </w:r>
    </w:p>
    <w:p w14:paraId="7137E9C3" w14:textId="77777777" w:rsidR="00A541AB" w:rsidRPr="004509CA" w:rsidRDefault="00A541AB" w:rsidP="00A541AB">
      <w:pPr>
        <w:pStyle w:val="Level4"/>
      </w:pPr>
      <w:r>
        <w:tab/>
        <w:t>Drive type: V-belt primary reduction.</w:t>
      </w:r>
    </w:p>
    <w:p w14:paraId="090FD74D" w14:textId="77777777" w:rsidR="00A541AB" w:rsidRPr="004509CA" w:rsidRDefault="00A541AB" w:rsidP="00A541AB">
      <w:pPr>
        <w:pStyle w:val="Level4"/>
      </w:pPr>
      <w:r w:rsidRPr="004509CA">
        <w:tab/>
        <w:t>Mounting: Ceiling.</w:t>
      </w:r>
    </w:p>
    <w:p w14:paraId="3FC36962" w14:textId="77777777" w:rsidR="00A541AB" w:rsidRPr="004509CA" w:rsidRDefault="00A541AB" w:rsidP="00A541AB">
      <w:pPr>
        <w:pStyle w:val="Level4"/>
      </w:pPr>
      <w:r w:rsidRPr="004509CA">
        <w:t xml:space="preserve"> </w:t>
      </w:r>
      <w:r w:rsidRPr="004509CA">
        <w:tab/>
        <w:t>Disconnect for manual operation: Quick disconnect door arm.</w:t>
      </w:r>
    </w:p>
    <w:p w14:paraId="46AEA839" w14:textId="77777777" w:rsidR="00A541AB" w:rsidRPr="004509CA" w:rsidRDefault="00A541AB" w:rsidP="00A541AB">
      <w:pPr>
        <w:pStyle w:val="Level4"/>
        <w:rPr>
          <w:rFonts w:cs="Arial"/>
          <w:color w:val="000000" w:themeColor="text1"/>
        </w:rPr>
      </w:pPr>
      <w:r w:rsidRPr="004509CA">
        <w:rPr>
          <w:color w:val="000000" w:themeColor="text1"/>
        </w:rPr>
        <w:tab/>
        <w:t xml:space="preserve">Rated duty cycle: </w:t>
      </w:r>
      <w:r w:rsidRPr="004509CA">
        <w:rPr>
          <w:rFonts w:cs="Arial"/>
          <w:color w:val="000000" w:themeColor="text1"/>
          <w:shd w:val="clear" w:color="auto" w:fill="FFFFFF"/>
        </w:rPr>
        <w:t>Maximum 25 cycles per hour and 90 cycles per day</w:t>
      </w:r>
      <w:r w:rsidRPr="004509CA">
        <w:rPr>
          <w:rFonts w:cs="Arial"/>
          <w:color w:val="000000" w:themeColor="text1"/>
        </w:rPr>
        <w:t>.</w:t>
      </w:r>
    </w:p>
    <w:p w14:paraId="35786175" w14:textId="77777777" w:rsidR="00A541AB" w:rsidRPr="004509CA" w:rsidRDefault="00A541AB" w:rsidP="00A541AB">
      <w:pPr>
        <w:pStyle w:val="Level4"/>
        <w:rPr>
          <w:rFonts w:cs="Arial"/>
        </w:rPr>
      </w:pPr>
      <w:r w:rsidRPr="004509CA">
        <w:rPr>
          <w:rFonts w:cs="Arial"/>
        </w:rPr>
        <w:t xml:space="preserve"> </w:t>
      </w:r>
      <w:r w:rsidRPr="004509CA">
        <w:rPr>
          <w:rFonts w:cs="Arial"/>
        </w:rPr>
        <w:tab/>
        <w:t>Meet UL 325.</w:t>
      </w:r>
    </w:p>
    <w:p w14:paraId="663F9BAB" w14:textId="77777777" w:rsidR="00A541AB" w:rsidRDefault="00A541AB" w:rsidP="00A541AB">
      <w:pPr>
        <w:pStyle w:val="Level4"/>
        <w:rPr>
          <w:rFonts w:cs="Arial"/>
        </w:rPr>
      </w:pPr>
      <w:r w:rsidRPr="004509CA">
        <w:rPr>
          <w:rFonts w:cs="Arial"/>
        </w:rPr>
        <w:tab/>
        <w:t xml:space="preserve">Motor: </w:t>
      </w:r>
      <w:r>
        <w:rPr>
          <w:rFonts w:cs="Arial"/>
        </w:rPr>
        <w:t>Listed by Underwriters Laboratories, s</w:t>
      </w:r>
      <w:r w:rsidRPr="004509CA">
        <w:rPr>
          <w:rFonts w:cs="Arial"/>
        </w:rPr>
        <w:t>ized to door conditions.</w:t>
      </w:r>
    </w:p>
    <w:p w14:paraId="3143EAFB" w14:textId="77777777" w:rsidR="00A541AB" w:rsidRPr="00740E13" w:rsidRDefault="00A541AB" w:rsidP="00A541AB">
      <w:pPr>
        <w:pStyle w:val="Level4"/>
        <w:rPr>
          <w:rFonts w:cs="Arial"/>
        </w:rPr>
      </w:pPr>
      <w:r>
        <w:rPr>
          <w:rFonts w:cs="Arial"/>
        </w:rPr>
        <w:tab/>
        <w:t>Enclosure: NEMA 1.</w:t>
      </w:r>
    </w:p>
    <w:p w14:paraId="159A5C54" w14:textId="77777777" w:rsidR="00A541AB" w:rsidRPr="004509CA" w:rsidRDefault="00A541AB" w:rsidP="00A541AB">
      <w:pPr>
        <w:pStyle w:val="Level4"/>
        <w:rPr>
          <w:rFonts w:cs="Arial"/>
        </w:rPr>
      </w:pPr>
      <w:r w:rsidRPr="004509CA">
        <w:rPr>
          <w:rFonts w:cs="Arial"/>
        </w:rPr>
        <w:t xml:space="preserve"> </w:t>
      </w:r>
      <w:r w:rsidRPr="004509CA">
        <w:rPr>
          <w:rFonts w:cs="Arial"/>
        </w:rPr>
        <w:tab/>
        <w:t xml:space="preserve">Travel rate: </w:t>
      </w:r>
      <w:r>
        <w:rPr>
          <w:rFonts w:cs="Arial"/>
        </w:rPr>
        <w:t>11</w:t>
      </w:r>
      <w:r w:rsidRPr="004509CA">
        <w:rPr>
          <w:rFonts w:cs="Arial"/>
        </w:rPr>
        <w:t xml:space="preserve"> to 12 inches per second. </w:t>
      </w:r>
    </w:p>
    <w:p w14:paraId="5DD4BE62" w14:textId="77777777" w:rsidR="00A541AB" w:rsidRPr="004509CA" w:rsidRDefault="00A541AB" w:rsidP="00A541AB">
      <w:pPr>
        <w:pStyle w:val="Level4"/>
      </w:pPr>
      <w:r w:rsidRPr="004509CA">
        <w:t xml:space="preserve"> </w:t>
      </w:r>
      <w:r w:rsidRPr="004509CA">
        <w:tab/>
        <w:t xml:space="preserve">Radio receiver: </w:t>
      </w:r>
      <w:r w:rsidRPr="00AF57B1">
        <w:rPr>
          <w:sz w:val="24"/>
          <w:szCs w:val="24"/>
          <w:lang w:val="en-CA"/>
        </w:rPr>
        <w:fldChar w:fldCharType="begin"/>
      </w:r>
      <w:r w:rsidRPr="00AF57B1">
        <w:rPr>
          <w:sz w:val="24"/>
          <w:szCs w:val="24"/>
          <w:lang w:val="en-CA"/>
        </w:rPr>
        <w:instrText xml:space="preserve"> SEQ CHAPTER \h \r 1</w:instrText>
      </w:r>
      <w:r w:rsidRPr="00AF57B1">
        <w:rPr>
          <w:sz w:val="24"/>
          <w:szCs w:val="24"/>
          <w:lang w:val="en-CA"/>
        </w:rPr>
        <w:fldChar w:fldCharType="end"/>
      </w:r>
      <w:r w:rsidRPr="004509CA">
        <w:t xml:space="preserve">Logic 5.0 on-board; accept Security+ rolling code technology remote controls and trinary DIP switch remote controls. </w:t>
      </w:r>
    </w:p>
    <w:p w14:paraId="45989476" w14:textId="77777777" w:rsidR="00A541AB" w:rsidRPr="004509CA" w:rsidRDefault="00A541AB" w:rsidP="00A541AB">
      <w:pPr>
        <w:pStyle w:val="Level4"/>
      </w:pPr>
      <w:r w:rsidRPr="004509CA">
        <w:t xml:space="preserve"> </w:t>
      </w:r>
      <w:r w:rsidRPr="004509CA">
        <w:tab/>
      </w:r>
      <w:r>
        <w:t>In</w:t>
      </w:r>
      <w:r w:rsidRPr="00AF57B1">
        <w:rPr>
          <w:iCs/>
        </w:rPr>
        <w:t>ternet connectivity</w:t>
      </w:r>
      <w:r w:rsidRPr="004509CA">
        <w:t>: 50 channel FHSS</w:t>
      </w:r>
      <w:r>
        <w:t xml:space="preserve"> </w:t>
      </w:r>
      <w:proofErr w:type="spellStart"/>
      <w:r>
        <w:t>myQ</w:t>
      </w:r>
      <w:proofErr w:type="spellEnd"/>
      <w:r>
        <w:t xml:space="preserve"> technology</w:t>
      </w:r>
      <w:r w:rsidRPr="004509CA">
        <w:t>.</w:t>
      </w:r>
    </w:p>
    <w:p w14:paraId="09844B10" w14:textId="77777777" w:rsidR="00A541AB" w:rsidRPr="009A198E" w:rsidRDefault="00A541AB" w:rsidP="00A541AB">
      <w:pPr>
        <w:pStyle w:val="SpecPara4"/>
        <w:autoSpaceDE w:val="0"/>
        <w:autoSpaceDN w:val="0"/>
        <w:adjustRightInd w:val="0"/>
        <w:rPr>
          <w:rFonts w:cs="Arial"/>
        </w:rPr>
      </w:pPr>
      <w:r w:rsidRPr="004509CA">
        <w:tab/>
        <w:t xml:space="preserve">Control station: </w:t>
      </w:r>
      <w:r w:rsidRPr="009A198E">
        <w:rPr>
          <w:color w:val="FF0000"/>
        </w:rPr>
        <w:t>[Three push button type] [Three position key operated type]</w:t>
      </w:r>
      <w:r>
        <w:t xml:space="preserve"> in NEMA </w:t>
      </w:r>
      <w:r w:rsidRPr="0063445D">
        <w:rPr>
          <w:color w:val="FF0000"/>
        </w:rPr>
        <w:t>[1] [4] [4X] [7/9]</w:t>
      </w:r>
      <w:r>
        <w:t xml:space="preserve"> enclosure.</w:t>
      </w:r>
    </w:p>
    <w:p w14:paraId="33405046" w14:textId="057AD424" w:rsidR="00A541AB" w:rsidRPr="004509CA" w:rsidRDefault="00A541AB" w:rsidP="00A541AB">
      <w:pPr>
        <w:pStyle w:val="SpecPara4"/>
        <w:autoSpaceDE w:val="0"/>
        <w:autoSpaceDN w:val="0"/>
        <w:adjustRightInd w:val="0"/>
        <w:rPr>
          <w:rFonts w:cs="Arial"/>
        </w:rPr>
      </w:pPr>
      <w:r>
        <w:tab/>
        <w:t xml:space="preserve">Remote controls: </w:t>
      </w:r>
      <w:r w:rsidRPr="009A198E">
        <w:rPr>
          <w:color w:val="FF0000"/>
        </w:rPr>
        <w:t>[</w:t>
      </w:r>
      <w:r>
        <w:rPr>
          <w:color w:val="FF0000"/>
        </w:rPr>
        <w:t>One</w:t>
      </w:r>
      <w:r w:rsidRPr="009A198E">
        <w:rPr>
          <w:color w:val="FF0000"/>
        </w:rPr>
        <w:t xml:space="preserve"> button DIP.] [</w:t>
      </w:r>
      <w:r>
        <w:rPr>
          <w:color w:val="FF0000"/>
        </w:rPr>
        <w:t>Three</w:t>
      </w:r>
      <w:r w:rsidRPr="009A198E">
        <w:rPr>
          <w:color w:val="FF0000"/>
        </w:rPr>
        <w:t xml:space="preserve"> button DIP.] [</w:t>
      </w:r>
      <w:r>
        <w:rPr>
          <w:color w:val="FF0000"/>
        </w:rPr>
        <w:t>Two</w:t>
      </w:r>
      <w:r w:rsidRPr="009A198E">
        <w:rPr>
          <w:color w:val="FF0000"/>
        </w:rPr>
        <w:t xml:space="preserve"> button </w:t>
      </w:r>
      <w:r>
        <w:rPr>
          <w:color w:val="FF0000"/>
        </w:rPr>
        <w:t xml:space="preserve">rolling code </w:t>
      </w:r>
      <w:r w:rsidR="00AB0023">
        <w:rPr>
          <w:color w:val="FF0000"/>
        </w:rPr>
        <w:t>Security+</w:t>
      </w:r>
      <w:r>
        <w:rPr>
          <w:color w:val="FF0000"/>
        </w:rPr>
        <w:t xml:space="preserve"> 2.0</w:t>
      </w:r>
      <w:r w:rsidRPr="009A198E">
        <w:rPr>
          <w:color w:val="FF0000"/>
        </w:rPr>
        <w:t>.]</w:t>
      </w:r>
      <w:r>
        <w:rPr>
          <w:color w:val="FF0000"/>
        </w:rPr>
        <w:t xml:space="preserve"> </w:t>
      </w:r>
      <w:r w:rsidR="00900D69">
        <w:rPr>
          <w:color w:val="FF0000"/>
        </w:rPr>
        <w:t xml:space="preserve">[Three button rolling code Security+ 2.0] </w:t>
      </w:r>
      <w:r w:rsidRPr="009A198E">
        <w:rPr>
          <w:color w:val="FF0000"/>
        </w:rPr>
        <w:t>[</w:t>
      </w:r>
      <w:r>
        <w:rPr>
          <w:color w:val="FF0000"/>
        </w:rPr>
        <w:t>Four</w:t>
      </w:r>
      <w:r w:rsidRPr="009A198E">
        <w:rPr>
          <w:color w:val="FF0000"/>
        </w:rPr>
        <w:t xml:space="preserve"> button </w:t>
      </w:r>
      <w:r>
        <w:rPr>
          <w:color w:val="FF0000"/>
        </w:rPr>
        <w:t xml:space="preserve">rolling code </w:t>
      </w:r>
      <w:r w:rsidR="00AB0023">
        <w:rPr>
          <w:color w:val="FF0000"/>
        </w:rPr>
        <w:t>Security+</w:t>
      </w:r>
      <w:r>
        <w:rPr>
          <w:color w:val="FF0000"/>
        </w:rPr>
        <w:t xml:space="preserve"> 2.0</w:t>
      </w:r>
      <w:r w:rsidRPr="009A198E">
        <w:rPr>
          <w:color w:val="FF0000"/>
        </w:rPr>
        <w:t>.]</w:t>
      </w:r>
    </w:p>
    <w:p w14:paraId="45544E64" w14:textId="54291090" w:rsidR="00A541AB" w:rsidRPr="004509CA" w:rsidRDefault="00A541AB" w:rsidP="00A541AB">
      <w:pPr>
        <w:pStyle w:val="SpecPara4"/>
        <w:autoSpaceDE w:val="0"/>
        <w:autoSpaceDN w:val="0"/>
        <w:adjustRightInd w:val="0"/>
        <w:rPr>
          <w:rFonts w:cs="Arial"/>
        </w:rPr>
      </w:pPr>
      <w:r w:rsidRPr="004509CA">
        <w:t xml:space="preserve"> </w:t>
      </w:r>
      <w:r w:rsidRPr="004509CA">
        <w:tab/>
        <w:t xml:space="preserve">Primary </w:t>
      </w:r>
      <w:r w:rsidR="00900D69">
        <w:t xml:space="preserve">monitored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p>
    <w:p w14:paraId="4E503EAD" w14:textId="0C53435C" w:rsidR="00A541AB" w:rsidRPr="009A198E" w:rsidRDefault="00A541AB" w:rsidP="00A541AB">
      <w:pPr>
        <w:pStyle w:val="SpecPara4"/>
        <w:autoSpaceDE w:val="0"/>
        <w:autoSpaceDN w:val="0"/>
        <w:adjustRightInd w:val="0"/>
        <w:rPr>
          <w:rFonts w:cs="Arial"/>
        </w:rPr>
      </w:pPr>
      <w:r w:rsidRPr="004509CA">
        <w:tab/>
        <w:t xml:space="preserve">Secondary </w:t>
      </w:r>
      <w:r w:rsidR="00900D69">
        <w:t xml:space="preserve">non-monitored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r w:rsidRPr="009A198E">
        <w:rPr>
          <w:rFonts w:cs="Arial"/>
          <w:color w:val="FF0000"/>
        </w:rPr>
        <w:t xml:space="preserve"> [Pneumatic sensing edge.]</w:t>
      </w:r>
    </w:p>
    <w:p w14:paraId="77813F59" w14:textId="77777777" w:rsidR="00A541AB" w:rsidRPr="004509CA" w:rsidRDefault="00A541AB" w:rsidP="00A541AB">
      <w:pPr>
        <w:pStyle w:val="Level4"/>
      </w:pPr>
      <w:r w:rsidRPr="004509CA">
        <w:rPr>
          <w:color w:val="FF0000"/>
        </w:rPr>
        <w:t xml:space="preserve"> </w:t>
      </w:r>
      <w:r w:rsidRPr="004509CA">
        <w:rPr>
          <w:color w:val="FF0000"/>
        </w:rPr>
        <w:tab/>
      </w:r>
      <w:r w:rsidRPr="004509CA">
        <w:t>Track: Dual L-rail trolley track.</w:t>
      </w:r>
      <w:r w:rsidRPr="004509CA">
        <w:br/>
      </w:r>
    </w:p>
    <w:p w14:paraId="3F99ED05" w14:textId="0C6202B0" w:rsidR="00A541AB" w:rsidRPr="00A541AB" w:rsidRDefault="00A541AB" w:rsidP="00A541AB">
      <w:pPr>
        <w:pStyle w:val="SpecPara1"/>
        <w:numPr>
          <w:ilvl w:val="0"/>
          <w:numId w:val="0"/>
        </w:numPr>
        <w:jc w:val="center"/>
        <w:rPr>
          <w:b w:val="0"/>
          <w:bCs/>
          <w:color w:val="FF0000"/>
        </w:rPr>
      </w:pPr>
      <w:r>
        <w:rPr>
          <w:b w:val="0"/>
          <w:bCs/>
          <w:color w:val="FF0000"/>
        </w:rPr>
        <w:t>****OR****</w:t>
      </w:r>
    </w:p>
    <w:p w14:paraId="6CE286A8" w14:textId="77777777" w:rsidR="00A541AB" w:rsidRPr="004509CA" w:rsidRDefault="00A541AB" w:rsidP="00A541AB"/>
    <w:p w14:paraId="175D68BA" w14:textId="76EDCFFB" w:rsidR="00880E95" w:rsidRPr="009F4AE8" w:rsidRDefault="00880E95" w:rsidP="00880E95">
      <w:pPr>
        <w:rPr>
          <w:rFonts w:cs="Arial"/>
          <w:vanish/>
          <w:color w:val="0070C0"/>
        </w:rPr>
      </w:pPr>
      <w:r w:rsidRPr="009F4AE8">
        <w:rPr>
          <w:rFonts w:cs="Arial"/>
          <w:vanish/>
          <w:color w:val="0070C0"/>
        </w:rPr>
        <w:t xml:space="preserve">Retain the following for an industrial, standard-duty, hoist/jackshaft type operator for larger high-lift and vertical-lift sectional doors and overhead coiling doors and grilles that required a chain hoist for manual operation. Refer to </w:t>
      </w:r>
      <w:r w:rsidR="00CE556B">
        <w:rPr>
          <w:rFonts w:cs="Arial"/>
          <w:vanish/>
          <w:color w:val="0070C0"/>
        </w:rPr>
        <w:lastRenderedPageBreak/>
        <w:t>LiftMaster</w:t>
      </w:r>
      <w:r w:rsidRPr="009F4AE8">
        <w:rPr>
          <w:rFonts w:cs="Arial"/>
          <w:vanish/>
          <w:color w:val="0070C0"/>
        </w:rPr>
        <w:t xml:space="preserve"> technical literature for maximum door sizes and weights.</w:t>
      </w:r>
    </w:p>
    <w:p w14:paraId="7587593F" w14:textId="77777777" w:rsidR="00880E95" w:rsidRPr="009F4AE8" w:rsidRDefault="00880E95" w:rsidP="00880E95">
      <w:pPr>
        <w:rPr>
          <w:rFonts w:cs="Arial"/>
          <w:vanish/>
          <w:color w:val="0070C0"/>
        </w:rPr>
      </w:pPr>
    </w:p>
    <w:p w14:paraId="6477B022" w14:textId="77777777" w:rsidR="00880E95" w:rsidRPr="004509CA" w:rsidRDefault="00880E95" w:rsidP="00880E95">
      <w:pPr>
        <w:pStyle w:val="Level3"/>
      </w:pPr>
      <w:r w:rsidRPr="004509CA">
        <w:tab/>
        <w:t>Door Operators:</w:t>
      </w:r>
    </w:p>
    <w:p w14:paraId="5EACF811" w14:textId="77777777" w:rsidR="00880E95" w:rsidRPr="004509CA" w:rsidRDefault="00880E95" w:rsidP="00880E95">
      <w:pPr>
        <w:pStyle w:val="Level4"/>
      </w:pPr>
      <w:r w:rsidRPr="004509CA">
        <w:tab/>
        <w:t>Model: DHJ.</w:t>
      </w:r>
    </w:p>
    <w:p w14:paraId="2CB59DB6" w14:textId="77777777" w:rsidR="00880E95" w:rsidRDefault="00880E95" w:rsidP="00880E95">
      <w:pPr>
        <w:pStyle w:val="Level4"/>
      </w:pPr>
      <w:r w:rsidRPr="004509CA">
        <w:t xml:space="preserve"> </w:t>
      </w:r>
      <w:r w:rsidRPr="004509CA">
        <w:tab/>
        <w:t xml:space="preserve">Operation: </w:t>
      </w:r>
      <w:r>
        <w:t>Hoist/j</w:t>
      </w:r>
      <w:r w:rsidRPr="004509CA">
        <w:t>ackshaft.</w:t>
      </w:r>
    </w:p>
    <w:p w14:paraId="4E701A6B" w14:textId="77777777" w:rsidR="00880E95" w:rsidRPr="004509CA" w:rsidRDefault="00880E95" w:rsidP="00880E95">
      <w:pPr>
        <w:pStyle w:val="Level4"/>
      </w:pPr>
      <w:r>
        <w:tab/>
        <w:t>Drive type: V-belt primary reduction.</w:t>
      </w:r>
    </w:p>
    <w:p w14:paraId="3DB269C4" w14:textId="77777777" w:rsidR="00880E95" w:rsidRPr="004509CA" w:rsidRDefault="00880E95" w:rsidP="00880E95">
      <w:pPr>
        <w:pStyle w:val="Level4"/>
      </w:pPr>
      <w:r w:rsidRPr="004509CA">
        <w:tab/>
        <w:t xml:space="preserve">Mounting: </w:t>
      </w:r>
      <w:r w:rsidRPr="004509CA">
        <w:rPr>
          <w:color w:val="FF0000"/>
        </w:rPr>
        <w:t>[Wall.] [Door hood.]</w:t>
      </w:r>
    </w:p>
    <w:p w14:paraId="00905774" w14:textId="77777777" w:rsidR="00880E95" w:rsidRPr="004509CA" w:rsidRDefault="00880E95" w:rsidP="00880E95">
      <w:pPr>
        <w:pStyle w:val="Level4"/>
      </w:pPr>
      <w:r w:rsidRPr="004509CA">
        <w:t xml:space="preserve"> </w:t>
      </w:r>
      <w:r w:rsidRPr="004509CA">
        <w:tab/>
        <w:t>Disconnect for manual operation: Floor level</w:t>
      </w:r>
      <w:r>
        <w:t xml:space="preserve"> emergency release sash chain hoist with electric interlock.</w:t>
      </w:r>
    </w:p>
    <w:p w14:paraId="3C77A90D" w14:textId="77777777" w:rsidR="00880E95" w:rsidRPr="004509CA" w:rsidRDefault="00880E95" w:rsidP="00880E95">
      <w:pPr>
        <w:pStyle w:val="Level4"/>
        <w:rPr>
          <w:rFonts w:cs="Arial"/>
          <w:color w:val="000000" w:themeColor="text1"/>
        </w:rPr>
      </w:pPr>
      <w:r w:rsidRPr="004509CA">
        <w:rPr>
          <w:color w:val="000000" w:themeColor="text1"/>
        </w:rPr>
        <w:tab/>
        <w:t xml:space="preserve">Rated duty cycle: </w:t>
      </w:r>
      <w:r w:rsidRPr="004509CA">
        <w:rPr>
          <w:rFonts w:cs="Arial"/>
          <w:color w:val="000000" w:themeColor="text1"/>
          <w:shd w:val="clear" w:color="auto" w:fill="FFFFFF"/>
        </w:rPr>
        <w:t>Maximum 25 cycles per hour and 90 cycles per day</w:t>
      </w:r>
      <w:r w:rsidRPr="004509CA">
        <w:rPr>
          <w:rFonts w:cs="Arial"/>
          <w:color w:val="000000" w:themeColor="text1"/>
        </w:rPr>
        <w:t>.</w:t>
      </w:r>
    </w:p>
    <w:p w14:paraId="559D1C22" w14:textId="77777777" w:rsidR="00880E95" w:rsidRPr="004509CA" w:rsidRDefault="00880E95" w:rsidP="00880E95">
      <w:pPr>
        <w:pStyle w:val="Level4"/>
        <w:rPr>
          <w:rFonts w:cs="Arial"/>
        </w:rPr>
      </w:pPr>
      <w:r w:rsidRPr="004509CA">
        <w:rPr>
          <w:rFonts w:cs="Arial"/>
        </w:rPr>
        <w:t xml:space="preserve"> </w:t>
      </w:r>
      <w:r w:rsidRPr="004509CA">
        <w:rPr>
          <w:rFonts w:cs="Arial"/>
        </w:rPr>
        <w:tab/>
        <w:t>Meet UL 325.</w:t>
      </w:r>
    </w:p>
    <w:p w14:paraId="074D2370" w14:textId="77777777" w:rsidR="00880E95" w:rsidRDefault="00880E95" w:rsidP="00880E95">
      <w:pPr>
        <w:pStyle w:val="Level4"/>
        <w:rPr>
          <w:rFonts w:cs="Arial"/>
        </w:rPr>
      </w:pPr>
      <w:r w:rsidRPr="004509CA">
        <w:rPr>
          <w:rFonts w:cs="Arial"/>
        </w:rPr>
        <w:tab/>
        <w:t xml:space="preserve">Motor: </w:t>
      </w:r>
      <w:r>
        <w:rPr>
          <w:rFonts w:cs="Arial"/>
        </w:rPr>
        <w:t>Listed by Underwriters Laboratories, s</w:t>
      </w:r>
      <w:r w:rsidRPr="004509CA">
        <w:rPr>
          <w:rFonts w:cs="Arial"/>
        </w:rPr>
        <w:t>ized to door conditions.</w:t>
      </w:r>
    </w:p>
    <w:p w14:paraId="3555466C" w14:textId="77777777" w:rsidR="00880E95" w:rsidRPr="00740E13" w:rsidRDefault="00880E95" w:rsidP="00880E95">
      <w:pPr>
        <w:pStyle w:val="Level4"/>
        <w:rPr>
          <w:rFonts w:cs="Arial"/>
        </w:rPr>
      </w:pPr>
      <w:r>
        <w:rPr>
          <w:rFonts w:cs="Arial"/>
        </w:rPr>
        <w:tab/>
        <w:t>Enclosure: NEMA 1.</w:t>
      </w:r>
    </w:p>
    <w:p w14:paraId="237B62B2" w14:textId="77777777" w:rsidR="00880E95" w:rsidRPr="004509CA" w:rsidRDefault="00880E95" w:rsidP="00880E95">
      <w:pPr>
        <w:pStyle w:val="Level4"/>
        <w:rPr>
          <w:rFonts w:cs="Arial"/>
        </w:rPr>
      </w:pPr>
      <w:r w:rsidRPr="004509CA">
        <w:rPr>
          <w:rFonts w:cs="Arial"/>
        </w:rPr>
        <w:t xml:space="preserve"> </w:t>
      </w:r>
      <w:r w:rsidRPr="004509CA">
        <w:rPr>
          <w:rFonts w:cs="Arial"/>
        </w:rPr>
        <w:tab/>
        <w:t xml:space="preserve">Travel rate: 8 to 9 inches per second. </w:t>
      </w:r>
    </w:p>
    <w:p w14:paraId="4F8608C0" w14:textId="77777777" w:rsidR="00880E95" w:rsidRPr="004509CA" w:rsidRDefault="00880E95" w:rsidP="00880E95">
      <w:pPr>
        <w:pStyle w:val="Level4"/>
      </w:pPr>
      <w:r w:rsidRPr="004509CA">
        <w:t xml:space="preserve"> </w:t>
      </w:r>
      <w:r w:rsidRPr="004509CA">
        <w:tab/>
        <w:t xml:space="preserve">Radio receiver: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4509CA">
        <w:t xml:space="preserve">Logic 5.0 on-board; accept Security+ rolling code technology remote controls and trinary DIP switch remote controls. </w:t>
      </w:r>
    </w:p>
    <w:p w14:paraId="640A8F88" w14:textId="77777777" w:rsidR="00880E95" w:rsidRPr="004509CA" w:rsidRDefault="00880E95" w:rsidP="00880E95">
      <w:pPr>
        <w:pStyle w:val="Level4"/>
      </w:pPr>
      <w:r w:rsidRPr="004509CA">
        <w:t xml:space="preserve"> </w:t>
      </w:r>
      <w:r w:rsidRPr="004509CA">
        <w:tab/>
      </w:r>
      <w:r>
        <w:t>In</w:t>
      </w:r>
      <w:r w:rsidRPr="00AF57B1">
        <w:rPr>
          <w:iCs/>
        </w:rPr>
        <w:t>ternet connectivity</w:t>
      </w:r>
      <w:r w:rsidRPr="004509CA">
        <w:t>: 50 channel FHSS</w:t>
      </w:r>
      <w:r>
        <w:t xml:space="preserve"> </w:t>
      </w:r>
      <w:proofErr w:type="spellStart"/>
      <w:r>
        <w:t>myQ</w:t>
      </w:r>
      <w:proofErr w:type="spellEnd"/>
      <w:r>
        <w:t xml:space="preserve"> technology</w:t>
      </w:r>
      <w:r w:rsidRPr="004509CA">
        <w:t>.</w:t>
      </w:r>
    </w:p>
    <w:p w14:paraId="04312FD3" w14:textId="26B935BE" w:rsidR="00880E95" w:rsidRPr="00A1785F" w:rsidRDefault="00880E95" w:rsidP="00880E95">
      <w:pPr>
        <w:pStyle w:val="SpecPara4"/>
        <w:autoSpaceDE w:val="0"/>
        <w:autoSpaceDN w:val="0"/>
        <w:adjustRightInd w:val="0"/>
        <w:rPr>
          <w:rFonts w:cs="Arial"/>
        </w:rPr>
      </w:pPr>
      <w:r w:rsidRPr="004509CA">
        <w:tab/>
        <w:t xml:space="preserve">Control station: </w:t>
      </w:r>
      <w:r w:rsidRPr="009A198E">
        <w:rPr>
          <w:color w:val="FF0000"/>
        </w:rPr>
        <w:t>[Three push button type] [Three position key operated type]</w:t>
      </w:r>
      <w:r>
        <w:t xml:space="preserve"> in NEMA </w:t>
      </w:r>
      <w:r w:rsidRPr="0063445D">
        <w:rPr>
          <w:color w:val="FF0000"/>
        </w:rPr>
        <w:t>[1] [4] [4X] [7/9]</w:t>
      </w:r>
      <w:r>
        <w:t xml:space="preserve"> enclosure.</w:t>
      </w:r>
    </w:p>
    <w:p w14:paraId="2A4F7897" w14:textId="1BFFF398" w:rsidR="00A1785F" w:rsidRPr="009A198E" w:rsidRDefault="00A1785F" w:rsidP="00880E95">
      <w:pPr>
        <w:pStyle w:val="SpecPara4"/>
        <w:autoSpaceDE w:val="0"/>
        <w:autoSpaceDN w:val="0"/>
        <w:adjustRightInd w:val="0"/>
        <w:rPr>
          <w:rFonts w:cs="Arial"/>
        </w:rPr>
      </w:pPr>
      <w:r>
        <w:t xml:space="preserve"> </w:t>
      </w:r>
      <w:r>
        <w:tab/>
        <w:t>Sensing circuit to prevent door operation when door is locked.</w:t>
      </w:r>
    </w:p>
    <w:p w14:paraId="6E0455D7" w14:textId="4CC9C8CE" w:rsidR="00880E95" w:rsidRPr="004509CA" w:rsidRDefault="00880E95" w:rsidP="00880E95">
      <w:pPr>
        <w:pStyle w:val="SpecPara4"/>
        <w:autoSpaceDE w:val="0"/>
        <w:autoSpaceDN w:val="0"/>
        <w:adjustRightInd w:val="0"/>
        <w:rPr>
          <w:rFonts w:cs="Arial"/>
        </w:rPr>
      </w:pPr>
      <w:r>
        <w:t xml:space="preserve"> </w:t>
      </w:r>
      <w:r>
        <w:tab/>
        <w:t xml:space="preserve">Remote controls: </w:t>
      </w:r>
      <w:r w:rsidRPr="009A198E">
        <w:rPr>
          <w:color w:val="FF0000"/>
        </w:rPr>
        <w:t>[</w:t>
      </w:r>
      <w:r>
        <w:rPr>
          <w:color w:val="FF0000"/>
        </w:rPr>
        <w:t>One</w:t>
      </w:r>
      <w:r w:rsidRPr="009A198E">
        <w:rPr>
          <w:color w:val="FF0000"/>
        </w:rPr>
        <w:t xml:space="preserve"> button DIP.] [</w:t>
      </w:r>
      <w:r>
        <w:rPr>
          <w:color w:val="FF0000"/>
        </w:rPr>
        <w:t>Three</w:t>
      </w:r>
      <w:r w:rsidRPr="009A198E">
        <w:rPr>
          <w:color w:val="FF0000"/>
        </w:rPr>
        <w:t xml:space="preserve"> button DIP.] [</w:t>
      </w:r>
      <w:r>
        <w:rPr>
          <w:color w:val="FF0000"/>
        </w:rPr>
        <w:t>Two</w:t>
      </w:r>
      <w:r w:rsidRPr="009A198E">
        <w:rPr>
          <w:color w:val="FF0000"/>
        </w:rPr>
        <w:t xml:space="preserve"> button </w:t>
      </w:r>
      <w:r>
        <w:rPr>
          <w:color w:val="FF0000"/>
        </w:rPr>
        <w:t>rolling code Security+ 2.0</w:t>
      </w:r>
      <w:r w:rsidRPr="009A198E">
        <w:rPr>
          <w:color w:val="FF0000"/>
        </w:rPr>
        <w:t>.]</w:t>
      </w:r>
      <w:r>
        <w:rPr>
          <w:color w:val="FF0000"/>
        </w:rPr>
        <w:t xml:space="preserve"> </w:t>
      </w:r>
      <w:r w:rsidR="00A1785F">
        <w:rPr>
          <w:color w:val="FF0000"/>
        </w:rPr>
        <w:t xml:space="preserve">[Three button rolling code Security+ 2.0.] </w:t>
      </w:r>
      <w:r w:rsidRPr="009A198E">
        <w:rPr>
          <w:color w:val="FF0000"/>
        </w:rPr>
        <w:t>[</w:t>
      </w:r>
      <w:r>
        <w:rPr>
          <w:color w:val="FF0000"/>
        </w:rPr>
        <w:t>Four</w:t>
      </w:r>
      <w:r w:rsidRPr="009A198E">
        <w:rPr>
          <w:color w:val="FF0000"/>
        </w:rPr>
        <w:t xml:space="preserve"> button </w:t>
      </w:r>
      <w:r>
        <w:rPr>
          <w:color w:val="FF0000"/>
        </w:rPr>
        <w:t>rolling code Security+ 2.0</w:t>
      </w:r>
      <w:r w:rsidRPr="009A198E">
        <w:rPr>
          <w:color w:val="FF0000"/>
        </w:rPr>
        <w:t>.]</w:t>
      </w:r>
    </w:p>
    <w:p w14:paraId="375E0F0B" w14:textId="17A3D251" w:rsidR="00880E95" w:rsidRPr="004509CA" w:rsidRDefault="00880E95" w:rsidP="00880E95">
      <w:pPr>
        <w:pStyle w:val="SpecPara4"/>
        <w:autoSpaceDE w:val="0"/>
        <w:autoSpaceDN w:val="0"/>
        <w:adjustRightInd w:val="0"/>
        <w:rPr>
          <w:rFonts w:cs="Arial"/>
        </w:rPr>
      </w:pPr>
      <w:r w:rsidRPr="004509CA">
        <w:t xml:space="preserve"> </w:t>
      </w:r>
      <w:r w:rsidRPr="004509CA">
        <w:tab/>
        <w:t xml:space="preserve">Primary </w:t>
      </w:r>
      <w:r w:rsidR="00A1785F">
        <w:t xml:space="preserve">monitored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p>
    <w:p w14:paraId="2E73EF3D" w14:textId="152AFC47" w:rsidR="00880E95" w:rsidRPr="004509CA" w:rsidRDefault="00880E95" w:rsidP="00880E95">
      <w:pPr>
        <w:pStyle w:val="Level4"/>
      </w:pPr>
      <w:r w:rsidRPr="004509CA">
        <w:tab/>
        <w:t xml:space="preserve">Secondary </w:t>
      </w:r>
      <w:r w:rsidR="00A1785F">
        <w:t xml:space="preserve">non-monitored </w:t>
      </w:r>
      <w:r w:rsidRPr="004509CA">
        <w:t xml:space="preserve">entrapment protection: </w:t>
      </w:r>
      <w:r w:rsidRPr="009A28BD">
        <w:rPr>
          <w:color w:val="FF0000"/>
        </w:rPr>
        <w:t>[Photo eyes, rigid housing.] [Photo eyes, flexible housing.] [Light curtain.] [Retro-reflective sensor system.] [Sensing edge system.] [Optical edge sensing system.] [Pneumatic sensing edge.]</w:t>
      </w:r>
    </w:p>
    <w:p w14:paraId="30ADD39F" w14:textId="77777777" w:rsidR="00880E95" w:rsidRPr="004509CA" w:rsidRDefault="00880E95" w:rsidP="00880E95">
      <w:pPr>
        <w:pStyle w:val="SpecPara4"/>
        <w:numPr>
          <w:ilvl w:val="0"/>
          <w:numId w:val="0"/>
        </w:numPr>
        <w:rPr>
          <w:rFonts w:cs="Arial"/>
          <w:color w:val="0070C0"/>
        </w:rPr>
      </w:pPr>
    </w:p>
    <w:p w14:paraId="179C5A26" w14:textId="77777777" w:rsidR="00880E95" w:rsidRPr="004509CA" w:rsidRDefault="00880E95" w:rsidP="00880E95">
      <w:pPr>
        <w:pStyle w:val="SpecPara4"/>
        <w:numPr>
          <w:ilvl w:val="0"/>
          <w:numId w:val="0"/>
        </w:numPr>
        <w:jc w:val="center"/>
        <w:rPr>
          <w:color w:val="FF0000"/>
        </w:rPr>
      </w:pPr>
      <w:r w:rsidRPr="004509CA">
        <w:rPr>
          <w:color w:val="FF0000"/>
        </w:rPr>
        <w:t>**** OR ****</w:t>
      </w:r>
    </w:p>
    <w:p w14:paraId="643B200C" w14:textId="77777777" w:rsidR="00880E95" w:rsidRPr="004509CA" w:rsidRDefault="00880E95" w:rsidP="00880E95"/>
    <w:p w14:paraId="03435CEB" w14:textId="63ECB0FC" w:rsidR="00955B13" w:rsidRPr="00341BB3" w:rsidRDefault="00955B13" w:rsidP="00955B13">
      <w:pPr>
        <w:rPr>
          <w:rFonts w:cs="Arial"/>
          <w:vanish/>
          <w:color w:val="0070C0"/>
        </w:rPr>
      </w:pPr>
      <w:r w:rsidRPr="00341BB3">
        <w:rPr>
          <w:rFonts w:cs="Arial"/>
          <w:vanish/>
          <w:color w:val="0070C0"/>
        </w:rPr>
        <w:t xml:space="preserve">Retain the following for an industrial, standard-duty, hoist type operator for larger high-lift and vertical-lift sectional doors and overhead coiling doors and grilles that require a chain hoist for manual operation. Refer to </w:t>
      </w:r>
      <w:r w:rsidR="00CE556B">
        <w:rPr>
          <w:rFonts w:cs="Arial"/>
          <w:vanish/>
          <w:color w:val="0070C0"/>
        </w:rPr>
        <w:t>LiftMaster</w:t>
      </w:r>
      <w:r w:rsidRPr="00341BB3">
        <w:rPr>
          <w:rFonts w:cs="Arial"/>
          <w:vanish/>
          <w:color w:val="0070C0"/>
        </w:rPr>
        <w:t xml:space="preserve"> technical literature for maximum door sizes and weights.</w:t>
      </w:r>
    </w:p>
    <w:p w14:paraId="4A5043E4" w14:textId="77777777" w:rsidR="00955B13" w:rsidRPr="00341BB3" w:rsidRDefault="00955B13" w:rsidP="00955B13">
      <w:pPr>
        <w:rPr>
          <w:rFonts w:cs="Arial"/>
          <w:vanish/>
          <w:color w:val="0070C0"/>
        </w:rPr>
      </w:pPr>
    </w:p>
    <w:p w14:paraId="0449553B" w14:textId="77777777" w:rsidR="00955B13" w:rsidRPr="004509CA" w:rsidRDefault="00955B13" w:rsidP="00955B13">
      <w:pPr>
        <w:pStyle w:val="Level3"/>
      </w:pPr>
      <w:r w:rsidRPr="004509CA">
        <w:tab/>
        <w:t>Door Operators:</w:t>
      </w:r>
    </w:p>
    <w:p w14:paraId="0C5762EC" w14:textId="77777777" w:rsidR="00955B13" w:rsidRPr="004509CA" w:rsidRDefault="00955B13" w:rsidP="00955B13">
      <w:pPr>
        <w:pStyle w:val="Level4"/>
      </w:pPr>
      <w:r w:rsidRPr="004509CA">
        <w:tab/>
        <w:t>Model: H.</w:t>
      </w:r>
    </w:p>
    <w:p w14:paraId="0F7AAAD7" w14:textId="77777777" w:rsidR="00955B13" w:rsidRDefault="00955B13" w:rsidP="00955B13">
      <w:pPr>
        <w:pStyle w:val="Level4"/>
      </w:pPr>
      <w:r w:rsidRPr="004509CA">
        <w:t xml:space="preserve"> </w:t>
      </w:r>
      <w:r w:rsidRPr="004509CA">
        <w:tab/>
        <w:t xml:space="preserve">Operation: </w:t>
      </w:r>
      <w:r>
        <w:t>Hoist</w:t>
      </w:r>
      <w:r w:rsidRPr="004509CA">
        <w:t>.</w:t>
      </w:r>
    </w:p>
    <w:p w14:paraId="6FF8A8EF" w14:textId="77777777" w:rsidR="00955B13" w:rsidRPr="004509CA" w:rsidRDefault="00955B13" w:rsidP="00955B13">
      <w:pPr>
        <w:pStyle w:val="Level4"/>
      </w:pPr>
      <w:r>
        <w:tab/>
        <w:t>Drive type: V-belt primary reduction.</w:t>
      </w:r>
    </w:p>
    <w:p w14:paraId="3175C6D2" w14:textId="77777777" w:rsidR="00955B13" w:rsidRPr="00341BB3" w:rsidRDefault="00955B13" w:rsidP="00955B13">
      <w:pPr>
        <w:pStyle w:val="Level4"/>
        <w:numPr>
          <w:ilvl w:val="0"/>
          <w:numId w:val="0"/>
        </w:numPr>
        <w:rPr>
          <w:rFonts w:cs="Arial"/>
          <w:vanish/>
          <w:color w:val="0070C0"/>
        </w:rPr>
      </w:pPr>
    </w:p>
    <w:p w14:paraId="0E5932A5" w14:textId="77777777" w:rsidR="00955B13" w:rsidRPr="00341BB3" w:rsidRDefault="00955B13" w:rsidP="00955B13">
      <w:pPr>
        <w:pStyle w:val="Level4"/>
        <w:numPr>
          <w:ilvl w:val="0"/>
          <w:numId w:val="0"/>
        </w:numPr>
        <w:rPr>
          <w:rFonts w:cs="Arial"/>
          <w:vanish/>
          <w:color w:val="0070C0"/>
        </w:rPr>
      </w:pPr>
      <w:r w:rsidRPr="00341BB3">
        <w:rPr>
          <w:rFonts w:cs="Arial"/>
          <w:vanish/>
          <w:color w:val="0070C0"/>
        </w:rPr>
        <w:t>Operator mounts on wall for high-lift and vertical-lift doors. Operator may be wall or hood mounted on smaller doors and grilles.</w:t>
      </w:r>
    </w:p>
    <w:p w14:paraId="0EF89AF1" w14:textId="77777777" w:rsidR="00955B13" w:rsidRPr="00341BB3" w:rsidRDefault="00955B13" w:rsidP="00955B13">
      <w:pPr>
        <w:pStyle w:val="Level4"/>
        <w:numPr>
          <w:ilvl w:val="0"/>
          <w:numId w:val="0"/>
        </w:numPr>
        <w:rPr>
          <w:rFonts w:cs="Arial"/>
          <w:vanish/>
          <w:color w:val="0070C0"/>
        </w:rPr>
      </w:pPr>
    </w:p>
    <w:p w14:paraId="725CCF76" w14:textId="77777777" w:rsidR="00955B13" w:rsidRPr="004509CA" w:rsidRDefault="00955B13" w:rsidP="00955B13">
      <w:pPr>
        <w:pStyle w:val="Level4"/>
      </w:pPr>
      <w:r w:rsidRPr="004509CA">
        <w:tab/>
        <w:t xml:space="preserve">Mounting: </w:t>
      </w:r>
      <w:r w:rsidRPr="004509CA">
        <w:rPr>
          <w:color w:val="FF0000"/>
        </w:rPr>
        <w:t>[Wall.] [Door hood.]</w:t>
      </w:r>
    </w:p>
    <w:p w14:paraId="6D8FDFBF" w14:textId="77777777" w:rsidR="00955B13" w:rsidRPr="004509CA" w:rsidRDefault="00955B13" w:rsidP="00955B13">
      <w:pPr>
        <w:pStyle w:val="Level4"/>
      </w:pPr>
      <w:r w:rsidRPr="004509CA">
        <w:t xml:space="preserve"> </w:t>
      </w:r>
      <w:r w:rsidRPr="004509CA">
        <w:tab/>
        <w:t>Disconnect for manual operation: Floor level</w:t>
      </w:r>
      <w:r>
        <w:t xml:space="preserve"> emergency release sash chain hoist with electric interlock.</w:t>
      </w:r>
    </w:p>
    <w:p w14:paraId="43878238" w14:textId="77777777" w:rsidR="00955B13" w:rsidRPr="004509CA" w:rsidRDefault="00955B13" w:rsidP="00955B13">
      <w:pPr>
        <w:pStyle w:val="Level4"/>
        <w:rPr>
          <w:rFonts w:cs="Arial"/>
          <w:color w:val="000000" w:themeColor="text1"/>
        </w:rPr>
      </w:pPr>
      <w:r w:rsidRPr="004509CA">
        <w:rPr>
          <w:color w:val="000000" w:themeColor="text1"/>
        </w:rPr>
        <w:tab/>
        <w:t xml:space="preserve">Rated duty cycle: </w:t>
      </w:r>
      <w:r w:rsidRPr="004509CA">
        <w:rPr>
          <w:rFonts w:cs="Arial"/>
          <w:color w:val="000000" w:themeColor="text1"/>
          <w:shd w:val="clear" w:color="auto" w:fill="FFFFFF"/>
        </w:rPr>
        <w:t>Maximum 25 cycles per hour and 90 cycles per day</w:t>
      </w:r>
      <w:r w:rsidRPr="004509CA">
        <w:rPr>
          <w:rFonts w:cs="Arial"/>
          <w:color w:val="000000" w:themeColor="text1"/>
        </w:rPr>
        <w:t>.</w:t>
      </w:r>
    </w:p>
    <w:p w14:paraId="409B8479" w14:textId="77777777" w:rsidR="00955B13" w:rsidRPr="004509CA" w:rsidRDefault="00955B13" w:rsidP="00955B13">
      <w:pPr>
        <w:pStyle w:val="Level4"/>
        <w:rPr>
          <w:rFonts w:cs="Arial"/>
        </w:rPr>
      </w:pPr>
      <w:r w:rsidRPr="004509CA">
        <w:rPr>
          <w:rFonts w:cs="Arial"/>
        </w:rPr>
        <w:t xml:space="preserve"> </w:t>
      </w:r>
      <w:r w:rsidRPr="004509CA">
        <w:rPr>
          <w:rFonts w:cs="Arial"/>
        </w:rPr>
        <w:tab/>
        <w:t>Meet UL 325.</w:t>
      </w:r>
    </w:p>
    <w:p w14:paraId="2935DF8A" w14:textId="77777777" w:rsidR="00955B13" w:rsidRDefault="00955B13" w:rsidP="00955B13">
      <w:pPr>
        <w:pStyle w:val="Level4"/>
        <w:rPr>
          <w:rFonts w:cs="Arial"/>
        </w:rPr>
      </w:pPr>
      <w:r w:rsidRPr="004509CA">
        <w:rPr>
          <w:rFonts w:cs="Arial"/>
        </w:rPr>
        <w:tab/>
        <w:t xml:space="preserve">Motor: </w:t>
      </w:r>
      <w:r>
        <w:rPr>
          <w:rFonts w:cs="Arial"/>
        </w:rPr>
        <w:t>Listed by Underwriters Laboratories, s</w:t>
      </w:r>
      <w:r w:rsidRPr="004509CA">
        <w:rPr>
          <w:rFonts w:cs="Arial"/>
        </w:rPr>
        <w:t>ized to door conditions.</w:t>
      </w:r>
    </w:p>
    <w:p w14:paraId="12CD72D9" w14:textId="77777777" w:rsidR="00955B13" w:rsidRPr="00740E13" w:rsidRDefault="00955B13" w:rsidP="00955B13">
      <w:pPr>
        <w:pStyle w:val="Level4"/>
        <w:rPr>
          <w:rFonts w:cs="Arial"/>
        </w:rPr>
      </w:pPr>
      <w:r>
        <w:rPr>
          <w:rFonts w:cs="Arial"/>
        </w:rPr>
        <w:tab/>
        <w:t>Enclosure: NEMA 1.</w:t>
      </w:r>
    </w:p>
    <w:p w14:paraId="6EBBADC5" w14:textId="77777777" w:rsidR="00955B13" w:rsidRPr="004509CA" w:rsidRDefault="00955B13" w:rsidP="00955B13">
      <w:pPr>
        <w:pStyle w:val="Level4"/>
        <w:rPr>
          <w:rFonts w:cs="Arial"/>
        </w:rPr>
      </w:pPr>
      <w:r w:rsidRPr="004509CA">
        <w:rPr>
          <w:rFonts w:cs="Arial"/>
        </w:rPr>
        <w:t xml:space="preserve"> </w:t>
      </w:r>
      <w:r w:rsidRPr="004509CA">
        <w:rPr>
          <w:rFonts w:cs="Arial"/>
        </w:rPr>
        <w:tab/>
        <w:t xml:space="preserve">Travel rate: 8 to 9 inches per second. </w:t>
      </w:r>
    </w:p>
    <w:p w14:paraId="31064E96" w14:textId="77777777" w:rsidR="00955B13" w:rsidRPr="004509CA" w:rsidRDefault="00955B13" w:rsidP="00955B13">
      <w:pPr>
        <w:pStyle w:val="Level4"/>
      </w:pPr>
      <w:r w:rsidRPr="004509CA">
        <w:t xml:space="preserve"> </w:t>
      </w:r>
      <w:r w:rsidRPr="004509CA">
        <w:tab/>
        <w:t xml:space="preserve">Radio receiver: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4509CA">
        <w:t xml:space="preserve">Logic 5.0 on-board; accept Security+ rolling code technology remote controls and trinary DIP switch remote controls. </w:t>
      </w:r>
    </w:p>
    <w:p w14:paraId="5A01993F" w14:textId="77777777" w:rsidR="00955B13" w:rsidRPr="004509CA" w:rsidRDefault="00955B13" w:rsidP="00955B13">
      <w:pPr>
        <w:pStyle w:val="SpecPara4"/>
      </w:pPr>
      <w:r w:rsidRPr="004509CA">
        <w:t xml:space="preserve"> </w:t>
      </w:r>
      <w:r w:rsidRPr="004509CA">
        <w:tab/>
      </w:r>
      <w:r>
        <w:t>In</w:t>
      </w:r>
      <w:r w:rsidRPr="00AF57B1">
        <w:rPr>
          <w:iCs/>
        </w:rPr>
        <w:t>ternet connectivity</w:t>
      </w:r>
      <w:r w:rsidRPr="004509CA">
        <w:t>: 50 channel FHSS</w:t>
      </w:r>
      <w:r>
        <w:t xml:space="preserve"> </w:t>
      </w:r>
      <w:proofErr w:type="spellStart"/>
      <w:r>
        <w:t>myQ</w:t>
      </w:r>
      <w:proofErr w:type="spellEnd"/>
      <w:r>
        <w:t xml:space="preserve"> technology</w:t>
      </w:r>
      <w:r w:rsidRPr="004509CA">
        <w:t>.</w:t>
      </w:r>
    </w:p>
    <w:p w14:paraId="0A60EE0A" w14:textId="77777777" w:rsidR="00955B13" w:rsidRPr="009A198E" w:rsidRDefault="00955B13" w:rsidP="00955B13">
      <w:pPr>
        <w:pStyle w:val="SpecPara4"/>
        <w:autoSpaceDE w:val="0"/>
        <w:autoSpaceDN w:val="0"/>
        <w:adjustRightInd w:val="0"/>
        <w:rPr>
          <w:rFonts w:cs="Arial"/>
        </w:rPr>
      </w:pPr>
      <w:r w:rsidRPr="004509CA">
        <w:tab/>
        <w:t xml:space="preserve">Control station: </w:t>
      </w:r>
      <w:r w:rsidRPr="009A198E">
        <w:rPr>
          <w:color w:val="FF0000"/>
        </w:rPr>
        <w:t>[Three push button type] [Three position key operated type]</w:t>
      </w:r>
      <w:r>
        <w:t xml:space="preserve"> in NEMA </w:t>
      </w:r>
      <w:r w:rsidRPr="0063445D">
        <w:rPr>
          <w:color w:val="FF0000"/>
        </w:rPr>
        <w:t>[1] [4] [4X] [7/9]</w:t>
      </w:r>
      <w:r>
        <w:t xml:space="preserve"> enclosure.</w:t>
      </w:r>
    </w:p>
    <w:p w14:paraId="4398BB8B" w14:textId="565C290A" w:rsidR="00955B13" w:rsidRPr="004509CA" w:rsidRDefault="00955B13" w:rsidP="00955B13">
      <w:pPr>
        <w:pStyle w:val="SpecPara4"/>
        <w:autoSpaceDE w:val="0"/>
        <w:autoSpaceDN w:val="0"/>
        <w:adjustRightInd w:val="0"/>
        <w:rPr>
          <w:rFonts w:cs="Arial"/>
        </w:rPr>
      </w:pPr>
      <w:r>
        <w:lastRenderedPageBreak/>
        <w:t xml:space="preserve"> </w:t>
      </w:r>
      <w:r>
        <w:tab/>
        <w:t xml:space="preserve">Remote controls: </w:t>
      </w:r>
      <w:r w:rsidRPr="009A198E">
        <w:rPr>
          <w:color w:val="FF0000"/>
        </w:rPr>
        <w:t>[</w:t>
      </w:r>
      <w:r>
        <w:rPr>
          <w:color w:val="FF0000"/>
        </w:rPr>
        <w:t>One</w:t>
      </w:r>
      <w:r w:rsidRPr="009A198E">
        <w:rPr>
          <w:color w:val="FF0000"/>
        </w:rPr>
        <w:t xml:space="preserve"> button DIP.] [</w:t>
      </w:r>
      <w:r>
        <w:rPr>
          <w:color w:val="FF0000"/>
        </w:rPr>
        <w:t>Three</w:t>
      </w:r>
      <w:r w:rsidRPr="009A198E">
        <w:rPr>
          <w:color w:val="FF0000"/>
        </w:rPr>
        <w:t xml:space="preserve"> button DIP.] [</w:t>
      </w:r>
      <w:r>
        <w:rPr>
          <w:color w:val="FF0000"/>
        </w:rPr>
        <w:t>Two</w:t>
      </w:r>
      <w:r w:rsidRPr="009A198E">
        <w:rPr>
          <w:color w:val="FF0000"/>
        </w:rPr>
        <w:t xml:space="preserve"> button </w:t>
      </w:r>
      <w:r>
        <w:rPr>
          <w:color w:val="FF0000"/>
        </w:rPr>
        <w:t>rolling code Security+ 2.0</w:t>
      </w:r>
      <w:r w:rsidRPr="009A198E">
        <w:rPr>
          <w:color w:val="FF0000"/>
        </w:rPr>
        <w:t>.]</w:t>
      </w:r>
      <w:r>
        <w:rPr>
          <w:color w:val="FF0000"/>
        </w:rPr>
        <w:t xml:space="preserve"> </w:t>
      </w:r>
      <w:bookmarkStart w:id="3" w:name="_Hlk69289896"/>
      <w:r w:rsidR="00FB1FFA">
        <w:rPr>
          <w:color w:val="FF0000"/>
        </w:rPr>
        <w:t xml:space="preserve">[Three button rolling code Security+ 2.0.] </w:t>
      </w:r>
      <w:bookmarkEnd w:id="3"/>
      <w:r w:rsidRPr="009A198E">
        <w:rPr>
          <w:color w:val="FF0000"/>
        </w:rPr>
        <w:t>[</w:t>
      </w:r>
      <w:r>
        <w:rPr>
          <w:color w:val="FF0000"/>
        </w:rPr>
        <w:t>Four</w:t>
      </w:r>
      <w:r w:rsidRPr="009A198E">
        <w:rPr>
          <w:color w:val="FF0000"/>
        </w:rPr>
        <w:t xml:space="preserve"> button </w:t>
      </w:r>
      <w:r>
        <w:rPr>
          <w:color w:val="FF0000"/>
        </w:rPr>
        <w:t>rolling code Security+ 2.0</w:t>
      </w:r>
      <w:r w:rsidRPr="009A198E">
        <w:rPr>
          <w:color w:val="FF0000"/>
        </w:rPr>
        <w:t>.]</w:t>
      </w:r>
    </w:p>
    <w:p w14:paraId="555F8907" w14:textId="0690B1F8" w:rsidR="00955B13" w:rsidRPr="004509CA" w:rsidRDefault="00955B13" w:rsidP="00955B13">
      <w:pPr>
        <w:pStyle w:val="SpecPara4"/>
        <w:autoSpaceDE w:val="0"/>
        <w:autoSpaceDN w:val="0"/>
        <w:adjustRightInd w:val="0"/>
        <w:rPr>
          <w:rFonts w:cs="Arial"/>
        </w:rPr>
      </w:pPr>
      <w:r w:rsidRPr="004509CA">
        <w:t xml:space="preserve"> </w:t>
      </w:r>
      <w:r w:rsidRPr="004509CA">
        <w:tab/>
        <w:t xml:space="preserve">Primary </w:t>
      </w:r>
      <w:r w:rsidR="00FB1FFA">
        <w:t xml:space="preserve">monitored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p>
    <w:p w14:paraId="4D18C0F6" w14:textId="4A29D336" w:rsidR="00955B13" w:rsidRPr="009A198E" w:rsidRDefault="00955B13" w:rsidP="00955B13">
      <w:pPr>
        <w:pStyle w:val="SpecPara4"/>
        <w:autoSpaceDE w:val="0"/>
        <w:autoSpaceDN w:val="0"/>
        <w:adjustRightInd w:val="0"/>
        <w:rPr>
          <w:rFonts w:cs="Arial"/>
        </w:rPr>
      </w:pPr>
      <w:r w:rsidRPr="004509CA">
        <w:tab/>
        <w:t xml:space="preserve">Secondary </w:t>
      </w:r>
      <w:r w:rsidR="00FB1FFA">
        <w:t xml:space="preserve">non-monitored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r w:rsidRPr="009A198E">
        <w:rPr>
          <w:rFonts w:cs="Arial"/>
          <w:color w:val="FF0000"/>
        </w:rPr>
        <w:t xml:space="preserve"> [Pneumatic sensing edge.]</w:t>
      </w:r>
    </w:p>
    <w:p w14:paraId="49AF7B07" w14:textId="77777777" w:rsidR="00955B13" w:rsidRPr="004509CA" w:rsidRDefault="00955B13" w:rsidP="00955B13">
      <w:pPr>
        <w:pStyle w:val="SpecPara4"/>
        <w:numPr>
          <w:ilvl w:val="0"/>
          <w:numId w:val="0"/>
        </w:numPr>
        <w:rPr>
          <w:rFonts w:cs="Arial"/>
          <w:color w:val="0070C0"/>
        </w:rPr>
      </w:pPr>
    </w:p>
    <w:p w14:paraId="6C0F9754" w14:textId="77777777" w:rsidR="00955B13" w:rsidRPr="004509CA" w:rsidRDefault="00955B13" w:rsidP="00955B13">
      <w:pPr>
        <w:pStyle w:val="SpecPara4"/>
        <w:numPr>
          <w:ilvl w:val="0"/>
          <w:numId w:val="0"/>
        </w:numPr>
        <w:jc w:val="center"/>
        <w:rPr>
          <w:color w:val="FF0000"/>
        </w:rPr>
      </w:pPr>
      <w:r w:rsidRPr="004509CA">
        <w:rPr>
          <w:color w:val="FF0000"/>
        </w:rPr>
        <w:t>**** OR ****</w:t>
      </w:r>
    </w:p>
    <w:p w14:paraId="2D2D5EEA" w14:textId="77777777" w:rsidR="00955B13" w:rsidRPr="004509CA" w:rsidRDefault="00955B13" w:rsidP="00955B13"/>
    <w:p w14:paraId="64EA02B7" w14:textId="05EE59F9" w:rsidR="002B2DF9" w:rsidRPr="009F4AE8" w:rsidRDefault="002B2DF9" w:rsidP="002B2DF9">
      <w:pPr>
        <w:rPr>
          <w:rFonts w:cs="Arial"/>
          <w:vanish/>
          <w:color w:val="0070C0"/>
        </w:rPr>
      </w:pPr>
      <w:r w:rsidRPr="009F4AE8">
        <w:rPr>
          <w:rFonts w:cs="Arial"/>
          <w:vanish/>
          <w:color w:val="0070C0"/>
        </w:rPr>
        <w:t xml:space="preserve">Retain the following for an industrial, heavy-duty, gearhead hoist type operator for larger and heavier, high-cycle sectional doors and rolling doors and grilles that require a chain hoist for manual operation. Refer to </w:t>
      </w:r>
      <w:r w:rsidR="00CE556B">
        <w:rPr>
          <w:rFonts w:cs="Arial"/>
          <w:vanish/>
          <w:color w:val="0070C0"/>
        </w:rPr>
        <w:t>LiftMaster</w:t>
      </w:r>
      <w:r w:rsidRPr="009F4AE8">
        <w:rPr>
          <w:rFonts w:cs="Arial"/>
          <w:vanish/>
          <w:color w:val="0070C0"/>
        </w:rPr>
        <w:t xml:space="preserve"> technical literature for maximum door sizes and weights.</w:t>
      </w:r>
    </w:p>
    <w:p w14:paraId="00770B43" w14:textId="77777777" w:rsidR="002B2DF9" w:rsidRPr="009F4AE8" w:rsidRDefault="002B2DF9" w:rsidP="002B2DF9">
      <w:pPr>
        <w:rPr>
          <w:rFonts w:cs="Arial"/>
          <w:vanish/>
          <w:color w:val="0070C0"/>
        </w:rPr>
      </w:pPr>
    </w:p>
    <w:p w14:paraId="71F7C894" w14:textId="77777777" w:rsidR="002B2DF9" w:rsidRPr="004509CA" w:rsidRDefault="002B2DF9" w:rsidP="002B2DF9">
      <w:pPr>
        <w:pStyle w:val="Level3"/>
      </w:pPr>
      <w:r w:rsidRPr="004509CA">
        <w:tab/>
        <w:t>Door Operators:</w:t>
      </w:r>
    </w:p>
    <w:p w14:paraId="49D6BB4B" w14:textId="77777777" w:rsidR="002B2DF9" w:rsidRPr="004509CA" w:rsidRDefault="002B2DF9" w:rsidP="002B2DF9">
      <w:pPr>
        <w:pStyle w:val="Level4"/>
      </w:pPr>
      <w:r w:rsidRPr="004509CA">
        <w:tab/>
        <w:t>Model: GH.</w:t>
      </w:r>
    </w:p>
    <w:p w14:paraId="4DDC166B" w14:textId="77777777" w:rsidR="002B2DF9" w:rsidRPr="004509CA" w:rsidRDefault="002B2DF9" w:rsidP="002B2DF9">
      <w:pPr>
        <w:pStyle w:val="Level4"/>
      </w:pPr>
      <w:r w:rsidRPr="004509CA">
        <w:t xml:space="preserve"> </w:t>
      </w:r>
      <w:r w:rsidRPr="004509CA">
        <w:tab/>
        <w:t>Operation: Gearhead</w:t>
      </w:r>
      <w:r>
        <w:t xml:space="preserve"> hoist</w:t>
      </w:r>
      <w:r w:rsidRPr="004509CA">
        <w:t>.</w:t>
      </w:r>
    </w:p>
    <w:p w14:paraId="0F54EF79" w14:textId="77777777" w:rsidR="002B2DF9" w:rsidRPr="009F4AE8" w:rsidRDefault="002B2DF9" w:rsidP="002B2DF9">
      <w:pPr>
        <w:pStyle w:val="Level4"/>
        <w:numPr>
          <w:ilvl w:val="0"/>
          <w:numId w:val="0"/>
        </w:numPr>
        <w:rPr>
          <w:rFonts w:cs="Arial"/>
          <w:vanish/>
          <w:color w:val="0070C0"/>
        </w:rPr>
      </w:pPr>
    </w:p>
    <w:p w14:paraId="4873BE50" w14:textId="77777777" w:rsidR="002B2DF9" w:rsidRPr="009F4AE8" w:rsidRDefault="002B2DF9" w:rsidP="002B2DF9">
      <w:pPr>
        <w:pStyle w:val="Level4"/>
        <w:numPr>
          <w:ilvl w:val="0"/>
          <w:numId w:val="0"/>
        </w:numPr>
        <w:rPr>
          <w:rFonts w:cs="Arial"/>
          <w:vanish/>
          <w:color w:val="0070C0"/>
        </w:rPr>
      </w:pPr>
      <w:r w:rsidRPr="009F4AE8">
        <w:rPr>
          <w:rFonts w:cs="Arial"/>
          <w:vanish/>
          <w:color w:val="0070C0"/>
        </w:rPr>
        <w:t>Operator mounts on wall for high-lift and vertical-lift doors. Operator may be wall or hood mounted on rolling doors and grilles.</w:t>
      </w:r>
    </w:p>
    <w:p w14:paraId="1B58D63C" w14:textId="77777777" w:rsidR="002B2DF9" w:rsidRPr="009F4AE8" w:rsidRDefault="002B2DF9" w:rsidP="002B2DF9">
      <w:pPr>
        <w:pStyle w:val="Level4"/>
        <w:numPr>
          <w:ilvl w:val="0"/>
          <w:numId w:val="0"/>
        </w:numPr>
        <w:rPr>
          <w:rFonts w:cs="Arial"/>
          <w:vanish/>
          <w:color w:val="0070C0"/>
        </w:rPr>
      </w:pPr>
    </w:p>
    <w:p w14:paraId="3A1F871A" w14:textId="77777777" w:rsidR="002B2DF9" w:rsidRPr="004509CA" w:rsidRDefault="002B2DF9" w:rsidP="002B2DF9">
      <w:pPr>
        <w:pStyle w:val="Level4"/>
      </w:pPr>
      <w:r w:rsidRPr="004509CA">
        <w:tab/>
        <w:t xml:space="preserve">Mounting: </w:t>
      </w:r>
      <w:r w:rsidRPr="004509CA">
        <w:rPr>
          <w:color w:val="FF0000"/>
        </w:rPr>
        <w:t>[Wall.] [Door hood.]</w:t>
      </w:r>
    </w:p>
    <w:p w14:paraId="668EB8F9" w14:textId="77777777" w:rsidR="002B2DF9" w:rsidRDefault="002B2DF9" w:rsidP="002B2DF9">
      <w:pPr>
        <w:pStyle w:val="Level4"/>
      </w:pPr>
      <w:r w:rsidRPr="004509CA">
        <w:t xml:space="preserve"> </w:t>
      </w:r>
      <w:r w:rsidRPr="004509CA">
        <w:tab/>
      </w:r>
      <w:r>
        <w:t>Drive type: Worm gear in sealed oil bath.</w:t>
      </w:r>
    </w:p>
    <w:p w14:paraId="0C5B2212" w14:textId="77777777" w:rsidR="002B2DF9" w:rsidRPr="004509CA" w:rsidRDefault="002B2DF9" w:rsidP="002B2DF9">
      <w:pPr>
        <w:pStyle w:val="Level4"/>
      </w:pPr>
      <w:r>
        <w:t xml:space="preserve"> </w:t>
      </w:r>
      <w:r>
        <w:tab/>
      </w:r>
      <w:r w:rsidRPr="004509CA">
        <w:t>Disconnect for manual operation: Floor level</w:t>
      </w:r>
      <w:r>
        <w:t xml:space="preserve"> emergency release sash chain hoist with electric interlock.</w:t>
      </w:r>
    </w:p>
    <w:p w14:paraId="1F36B873" w14:textId="77777777" w:rsidR="002B2DF9" w:rsidRPr="004509CA" w:rsidRDefault="002B2DF9" w:rsidP="002B2DF9">
      <w:pPr>
        <w:pStyle w:val="Level4"/>
        <w:rPr>
          <w:rFonts w:cs="Arial"/>
          <w:color w:val="000000" w:themeColor="text1"/>
        </w:rPr>
      </w:pPr>
      <w:r w:rsidRPr="004509CA">
        <w:rPr>
          <w:color w:val="000000" w:themeColor="text1"/>
        </w:rPr>
        <w:tab/>
        <w:t xml:space="preserve">Rated duty cycle: </w:t>
      </w:r>
      <w:r w:rsidRPr="004509CA">
        <w:rPr>
          <w:rFonts w:cs="Arial"/>
          <w:color w:val="000000" w:themeColor="text1"/>
          <w:shd w:val="clear" w:color="auto" w:fill="FFFFFF"/>
        </w:rPr>
        <w:t xml:space="preserve">Maximum </w:t>
      </w:r>
      <w:r>
        <w:rPr>
          <w:rFonts w:cs="Arial"/>
          <w:color w:val="000000" w:themeColor="text1"/>
          <w:shd w:val="clear" w:color="auto" w:fill="FFFFFF"/>
        </w:rPr>
        <w:t>25 cycles per hour and 1</w:t>
      </w:r>
      <w:r w:rsidRPr="004509CA">
        <w:rPr>
          <w:rFonts w:cs="Arial"/>
          <w:color w:val="000000" w:themeColor="text1"/>
          <w:shd w:val="clear" w:color="auto" w:fill="FFFFFF"/>
        </w:rPr>
        <w:t>25 cycles per day</w:t>
      </w:r>
      <w:r w:rsidRPr="004509CA">
        <w:rPr>
          <w:rFonts w:cs="Arial"/>
          <w:color w:val="000000" w:themeColor="text1"/>
        </w:rPr>
        <w:t>.</w:t>
      </w:r>
    </w:p>
    <w:p w14:paraId="114ED831" w14:textId="77777777" w:rsidR="002B2DF9" w:rsidRPr="004509CA" w:rsidRDefault="002B2DF9" w:rsidP="002B2DF9">
      <w:pPr>
        <w:pStyle w:val="Level4"/>
        <w:rPr>
          <w:rFonts w:cs="Arial"/>
        </w:rPr>
      </w:pPr>
      <w:r w:rsidRPr="004509CA">
        <w:rPr>
          <w:rFonts w:cs="Arial"/>
        </w:rPr>
        <w:t xml:space="preserve"> </w:t>
      </w:r>
      <w:r w:rsidRPr="004509CA">
        <w:rPr>
          <w:rFonts w:cs="Arial"/>
        </w:rPr>
        <w:tab/>
        <w:t>Meet UL 325.</w:t>
      </w:r>
    </w:p>
    <w:p w14:paraId="18C87D0F" w14:textId="77777777" w:rsidR="002B2DF9" w:rsidRDefault="002B2DF9" w:rsidP="002B2DF9">
      <w:pPr>
        <w:pStyle w:val="Level4"/>
        <w:rPr>
          <w:rFonts w:cs="Arial"/>
        </w:rPr>
      </w:pPr>
      <w:r w:rsidRPr="004509CA">
        <w:rPr>
          <w:rFonts w:cs="Arial"/>
        </w:rPr>
        <w:tab/>
        <w:t xml:space="preserve">Motor: </w:t>
      </w:r>
      <w:r>
        <w:rPr>
          <w:rFonts w:cs="Arial"/>
        </w:rPr>
        <w:t>Listed by Underwriters Laboratories, s</w:t>
      </w:r>
      <w:r w:rsidRPr="004509CA">
        <w:rPr>
          <w:rFonts w:cs="Arial"/>
        </w:rPr>
        <w:t>ized to door conditions.</w:t>
      </w:r>
    </w:p>
    <w:p w14:paraId="5E727733" w14:textId="77777777" w:rsidR="002B2DF9" w:rsidRPr="00740E13" w:rsidRDefault="002B2DF9" w:rsidP="002B2DF9">
      <w:pPr>
        <w:pStyle w:val="Level4"/>
        <w:rPr>
          <w:rFonts w:cs="Arial"/>
        </w:rPr>
      </w:pPr>
      <w:r>
        <w:rPr>
          <w:rFonts w:cs="Arial"/>
        </w:rPr>
        <w:tab/>
        <w:t xml:space="preserve">Enclosure: NEMA </w:t>
      </w:r>
      <w:r w:rsidRPr="0063445D">
        <w:rPr>
          <w:rFonts w:cs="Arial"/>
          <w:color w:val="FF0000"/>
        </w:rPr>
        <w:t>[1.] [4.] [4X.] [7/9.]</w:t>
      </w:r>
    </w:p>
    <w:p w14:paraId="6853B5B1" w14:textId="77777777" w:rsidR="002B2DF9" w:rsidRPr="004509CA" w:rsidRDefault="002B2DF9" w:rsidP="002B2DF9">
      <w:pPr>
        <w:pStyle w:val="Level4"/>
        <w:rPr>
          <w:rFonts w:cs="Arial"/>
        </w:rPr>
      </w:pPr>
      <w:r w:rsidRPr="004509CA">
        <w:rPr>
          <w:rFonts w:cs="Arial"/>
        </w:rPr>
        <w:t xml:space="preserve"> </w:t>
      </w:r>
      <w:r w:rsidRPr="004509CA">
        <w:rPr>
          <w:rFonts w:cs="Arial"/>
        </w:rPr>
        <w:tab/>
        <w:t xml:space="preserve">Travel rate: 8 to 9 inches per second. </w:t>
      </w:r>
    </w:p>
    <w:p w14:paraId="6E6E4328" w14:textId="77777777" w:rsidR="002B2DF9" w:rsidRPr="004509CA" w:rsidRDefault="002B2DF9" w:rsidP="002B2DF9">
      <w:pPr>
        <w:pStyle w:val="Level4"/>
      </w:pPr>
      <w:r w:rsidRPr="004509CA">
        <w:t xml:space="preserve"> </w:t>
      </w:r>
      <w:r w:rsidRPr="004509CA">
        <w:tab/>
        <w:t>Radio receiver:</w:t>
      </w:r>
      <w:r>
        <w:t xml:space="preserve">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4509CA">
        <w:t xml:space="preserve">Logic 5.0 on-board; accept Security+ rolling code technology remote controls and trinary DIP switch remote controls. </w:t>
      </w:r>
    </w:p>
    <w:p w14:paraId="1713390A" w14:textId="77777777" w:rsidR="002B2DF9" w:rsidRPr="004509CA" w:rsidRDefault="002B2DF9" w:rsidP="002B2DF9">
      <w:pPr>
        <w:pStyle w:val="Level4"/>
      </w:pPr>
      <w:r w:rsidRPr="004509CA">
        <w:t xml:space="preserve"> </w:t>
      </w:r>
      <w:r w:rsidRPr="004509CA">
        <w:tab/>
      </w:r>
      <w:r>
        <w:t>In</w:t>
      </w:r>
      <w:r w:rsidRPr="00AF57B1">
        <w:rPr>
          <w:iCs/>
        </w:rPr>
        <w:t>ternet connectivity</w:t>
      </w:r>
      <w:r w:rsidRPr="004509CA">
        <w:t>: 50 channel FHSS</w:t>
      </w:r>
      <w:r>
        <w:t xml:space="preserve"> </w:t>
      </w:r>
      <w:proofErr w:type="spellStart"/>
      <w:r>
        <w:t>myQ</w:t>
      </w:r>
      <w:proofErr w:type="spellEnd"/>
      <w:r>
        <w:t xml:space="preserve"> technology</w:t>
      </w:r>
      <w:r w:rsidRPr="004509CA">
        <w:t>.</w:t>
      </w:r>
    </w:p>
    <w:p w14:paraId="577FF080" w14:textId="77777777" w:rsidR="002B2DF9" w:rsidRPr="009A198E" w:rsidRDefault="002B2DF9" w:rsidP="002B2DF9">
      <w:pPr>
        <w:pStyle w:val="SpecPara4"/>
        <w:autoSpaceDE w:val="0"/>
        <w:autoSpaceDN w:val="0"/>
        <w:adjustRightInd w:val="0"/>
        <w:rPr>
          <w:rFonts w:cs="Arial"/>
        </w:rPr>
      </w:pPr>
      <w:r w:rsidRPr="004509CA">
        <w:tab/>
        <w:t xml:space="preserve">Control station: </w:t>
      </w:r>
      <w:r w:rsidRPr="009A198E">
        <w:rPr>
          <w:color w:val="FF0000"/>
        </w:rPr>
        <w:t>[Three push button type] [Three position key operated type]</w:t>
      </w:r>
      <w:r>
        <w:t xml:space="preserve"> in NEMA </w:t>
      </w:r>
      <w:r w:rsidRPr="0063445D">
        <w:rPr>
          <w:color w:val="FF0000"/>
        </w:rPr>
        <w:t>[1] [4] [4X] [7/9]</w:t>
      </w:r>
      <w:r>
        <w:t xml:space="preserve"> enclosure.</w:t>
      </w:r>
    </w:p>
    <w:p w14:paraId="6F50CA9C" w14:textId="2108C648" w:rsidR="002B2DF9" w:rsidRPr="004509CA" w:rsidRDefault="002B2DF9" w:rsidP="002B2DF9">
      <w:pPr>
        <w:pStyle w:val="SpecPara4"/>
        <w:autoSpaceDE w:val="0"/>
        <w:autoSpaceDN w:val="0"/>
        <w:adjustRightInd w:val="0"/>
        <w:rPr>
          <w:rFonts w:cs="Arial"/>
        </w:rPr>
      </w:pPr>
      <w:r>
        <w:t xml:space="preserve"> </w:t>
      </w:r>
      <w:r>
        <w:tab/>
        <w:t xml:space="preserve">Remote controls: </w:t>
      </w:r>
      <w:r w:rsidRPr="009A198E">
        <w:rPr>
          <w:color w:val="FF0000"/>
        </w:rPr>
        <w:t>[</w:t>
      </w:r>
      <w:r>
        <w:rPr>
          <w:color w:val="FF0000"/>
        </w:rPr>
        <w:t>One</w:t>
      </w:r>
      <w:r w:rsidRPr="009A198E">
        <w:rPr>
          <w:color w:val="FF0000"/>
        </w:rPr>
        <w:t xml:space="preserve"> button DIP.] [</w:t>
      </w:r>
      <w:r>
        <w:rPr>
          <w:color w:val="FF0000"/>
        </w:rPr>
        <w:t>Three</w:t>
      </w:r>
      <w:r w:rsidRPr="009A198E">
        <w:rPr>
          <w:color w:val="FF0000"/>
        </w:rPr>
        <w:t xml:space="preserve"> button DIP.] [</w:t>
      </w:r>
      <w:r>
        <w:rPr>
          <w:color w:val="FF0000"/>
        </w:rPr>
        <w:t>Two</w:t>
      </w:r>
      <w:r w:rsidRPr="009A198E">
        <w:rPr>
          <w:color w:val="FF0000"/>
        </w:rPr>
        <w:t xml:space="preserve"> button </w:t>
      </w:r>
      <w:r>
        <w:rPr>
          <w:color w:val="FF0000"/>
        </w:rPr>
        <w:t xml:space="preserve">rolling code </w:t>
      </w:r>
      <w:r w:rsidR="00AB0023">
        <w:rPr>
          <w:color w:val="FF0000"/>
        </w:rPr>
        <w:t>Security+</w:t>
      </w:r>
      <w:r>
        <w:rPr>
          <w:color w:val="FF0000"/>
        </w:rPr>
        <w:t xml:space="preserve"> 2.0</w:t>
      </w:r>
      <w:r w:rsidRPr="009A198E">
        <w:rPr>
          <w:color w:val="FF0000"/>
        </w:rPr>
        <w:t>.]</w:t>
      </w:r>
      <w:r>
        <w:rPr>
          <w:color w:val="FF0000"/>
        </w:rPr>
        <w:t xml:space="preserve"> </w:t>
      </w:r>
      <w:r w:rsidR="00C7158B">
        <w:rPr>
          <w:color w:val="FF0000"/>
        </w:rPr>
        <w:t xml:space="preserve">[Three button rolling code Security+ 2.0.] </w:t>
      </w:r>
      <w:r w:rsidRPr="009A198E">
        <w:rPr>
          <w:color w:val="FF0000"/>
        </w:rPr>
        <w:t>[</w:t>
      </w:r>
      <w:r>
        <w:rPr>
          <w:color w:val="FF0000"/>
        </w:rPr>
        <w:t>Four</w:t>
      </w:r>
      <w:r w:rsidRPr="009A198E">
        <w:rPr>
          <w:color w:val="FF0000"/>
        </w:rPr>
        <w:t xml:space="preserve"> button </w:t>
      </w:r>
      <w:r>
        <w:rPr>
          <w:color w:val="FF0000"/>
        </w:rPr>
        <w:t xml:space="preserve">rolling code </w:t>
      </w:r>
      <w:r w:rsidR="00AB0023">
        <w:rPr>
          <w:color w:val="FF0000"/>
        </w:rPr>
        <w:t>Security+</w:t>
      </w:r>
      <w:r>
        <w:rPr>
          <w:color w:val="FF0000"/>
        </w:rPr>
        <w:t xml:space="preserve"> 2.0</w:t>
      </w:r>
      <w:r w:rsidRPr="009A198E">
        <w:rPr>
          <w:color w:val="FF0000"/>
        </w:rPr>
        <w:t>.]</w:t>
      </w:r>
    </w:p>
    <w:p w14:paraId="0979BADC" w14:textId="151BFB98" w:rsidR="002B2DF9" w:rsidRPr="004509CA" w:rsidRDefault="002B2DF9" w:rsidP="002B2DF9">
      <w:pPr>
        <w:pStyle w:val="SpecPara4"/>
        <w:autoSpaceDE w:val="0"/>
        <w:autoSpaceDN w:val="0"/>
        <w:adjustRightInd w:val="0"/>
        <w:rPr>
          <w:rFonts w:cs="Arial"/>
        </w:rPr>
      </w:pPr>
      <w:r w:rsidRPr="004509CA">
        <w:t xml:space="preserve"> </w:t>
      </w:r>
      <w:r w:rsidRPr="004509CA">
        <w:tab/>
        <w:t>Primary</w:t>
      </w:r>
      <w:r w:rsidR="00C7158B">
        <w:t xml:space="preserve"> monitored</w:t>
      </w:r>
      <w:r w:rsidRPr="004509CA">
        <w:t xml:space="preserve"> 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p>
    <w:p w14:paraId="1E024AE3" w14:textId="2DE1B593" w:rsidR="002B2DF9" w:rsidRPr="009A198E" w:rsidRDefault="002B2DF9" w:rsidP="002B2DF9">
      <w:pPr>
        <w:pStyle w:val="SpecPara4"/>
        <w:autoSpaceDE w:val="0"/>
        <w:autoSpaceDN w:val="0"/>
        <w:adjustRightInd w:val="0"/>
        <w:rPr>
          <w:rFonts w:cs="Arial"/>
        </w:rPr>
      </w:pPr>
      <w:r w:rsidRPr="004509CA">
        <w:tab/>
        <w:t xml:space="preserve">Secondary </w:t>
      </w:r>
      <w:r w:rsidR="00C7158B">
        <w:t xml:space="preserve">non-monitored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r w:rsidRPr="009A198E">
        <w:rPr>
          <w:rFonts w:cs="Arial"/>
          <w:color w:val="FF0000"/>
        </w:rPr>
        <w:t xml:space="preserve"> [Pneumatic sensing edge.]</w:t>
      </w:r>
    </w:p>
    <w:p w14:paraId="58FFAC72" w14:textId="77777777" w:rsidR="002B2DF9" w:rsidRPr="004509CA" w:rsidRDefault="002B2DF9" w:rsidP="002B2DF9">
      <w:pPr>
        <w:pStyle w:val="SpecPara4"/>
        <w:numPr>
          <w:ilvl w:val="0"/>
          <w:numId w:val="0"/>
        </w:numPr>
        <w:rPr>
          <w:rFonts w:cs="Arial"/>
          <w:color w:val="0070C0"/>
        </w:rPr>
      </w:pPr>
    </w:p>
    <w:p w14:paraId="63878447" w14:textId="77777777" w:rsidR="002B2DF9" w:rsidRPr="004509CA" w:rsidRDefault="002B2DF9" w:rsidP="002B2DF9">
      <w:pPr>
        <w:pStyle w:val="SpecPara4"/>
        <w:numPr>
          <w:ilvl w:val="0"/>
          <w:numId w:val="0"/>
        </w:numPr>
        <w:jc w:val="center"/>
        <w:rPr>
          <w:color w:val="FF0000"/>
        </w:rPr>
      </w:pPr>
      <w:r w:rsidRPr="004509CA">
        <w:rPr>
          <w:color w:val="FF0000"/>
        </w:rPr>
        <w:t>**** OR ****</w:t>
      </w:r>
    </w:p>
    <w:p w14:paraId="71EC40C1" w14:textId="77777777" w:rsidR="00476C6A" w:rsidRPr="004509CA" w:rsidRDefault="00476C6A" w:rsidP="00476C6A">
      <w:pPr>
        <w:rPr>
          <w:rFonts w:cs="Arial"/>
          <w:color w:val="0070C0"/>
        </w:rPr>
      </w:pPr>
    </w:p>
    <w:p w14:paraId="722AD834" w14:textId="77777777" w:rsidR="00955B13" w:rsidRPr="00695E45" w:rsidRDefault="00955B13" w:rsidP="00955B13">
      <w:pPr>
        <w:rPr>
          <w:rFonts w:cs="Arial"/>
          <w:vanish/>
          <w:color w:val="0070C0"/>
        </w:rPr>
      </w:pPr>
      <w:r w:rsidRPr="00695E45">
        <w:rPr>
          <w:rFonts w:cs="Arial"/>
          <w:vanish/>
          <w:color w:val="0070C0"/>
        </w:rPr>
        <w:t>Retain the following for a medium-duty, hoist type operator for high-lift and vertical-lift sectional doors and overhead coiling doors and grilles where a manual hoist is required, measuring up to 14 feet high and 22 feet wide, maximum of 320 square feet.</w:t>
      </w:r>
    </w:p>
    <w:p w14:paraId="70B52EC9" w14:textId="77777777" w:rsidR="00955B13" w:rsidRPr="00695E45" w:rsidRDefault="00955B13" w:rsidP="00955B13">
      <w:pPr>
        <w:rPr>
          <w:rFonts w:cs="Arial"/>
          <w:vanish/>
          <w:color w:val="0070C0"/>
        </w:rPr>
      </w:pPr>
    </w:p>
    <w:p w14:paraId="71D0C46F" w14:textId="77777777" w:rsidR="00955B13" w:rsidRPr="00421B02" w:rsidRDefault="00955B13" w:rsidP="00955B13">
      <w:pPr>
        <w:pStyle w:val="Level3"/>
      </w:pPr>
      <w:r w:rsidRPr="00421B02">
        <w:tab/>
        <w:t>Door Operators:</w:t>
      </w:r>
    </w:p>
    <w:p w14:paraId="710CDA6C" w14:textId="77777777" w:rsidR="00955B13" w:rsidRPr="00421B02" w:rsidRDefault="00955B13" w:rsidP="00955B13">
      <w:pPr>
        <w:pStyle w:val="Level4"/>
      </w:pPr>
      <w:r w:rsidRPr="00421B02">
        <w:tab/>
        <w:t>Model: MH.</w:t>
      </w:r>
    </w:p>
    <w:p w14:paraId="15244411" w14:textId="77777777" w:rsidR="00955B13" w:rsidRPr="00421B02" w:rsidRDefault="00955B13" w:rsidP="00955B13">
      <w:pPr>
        <w:pStyle w:val="Level4"/>
      </w:pPr>
      <w:r w:rsidRPr="00421B02">
        <w:t xml:space="preserve"> </w:t>
      </w:r>
      <w:r w:rsidRPr="00421B02">
        <w:tab/>
        <w:t>Operation: Jackshaft.</w:t>
      </w:r>
    </w:p>
    <w:p w14:paraId="2B540A22" w14:textId="77777777" w:rsidR="00955B13" w:rsidRPr="00421B02" w:rsidRDefault="00955B13" w:rsidP="00955B13">
      <w:pPr>
        <w:pStyle w:val="Level4"/>
      </w:pPr>
      <w:r w:rsidRPr="00421B02">
        <w:tab/>
        <w:t>Mounting: Wall.</w:t>
      </w:r>
    </w:p>
    <w:p w14:paraId="5215788B" w14:textId="77777777" w:rsidR="00955B13" w:rsidRPr="00421B02" w:rsidRDefault="00955B13" w:rsidP="00955B13">
      <w:pPr>
        <w:pStyle w:val="Level4"/>
      </w:pPr>
      <w:r w:rsidRPr="00421B02">
        <w:t xml:space="preserve"> </w:t>
      </w:r>
      <w:r w:rsidRPr="00421B02">
        <w:tab/>
        <w:t xml:space="preserve">Manual operation: Floor level chain hoist with electric interlock. </w:t>
      </w:r>
    </w:p>
    <w:p w14:paraId="1CBE3D32" w14:textId="77777777" w:rsidR="00955B13" w:rsidRPr="00421B02" w:rsidRDefault="00955B13" w:rsidP="00955B13">
      <w:pPr>
        <w:pStyle w:val="Level4"/>
        <w:rPr>
          <w:rFonts w:cs="Arial"/>
          <w:color w:val="000000" w:themeColor="text1"/>
        </w:rPr>
      </w:pPr>
      <w:r w:rsidRPr="00421B02">
        <w:rPr>
          <w:color w:val="000000" w:themeColor="text1"/>
        </w:rPr>
        <w:tab/>
        <w:t xml:space="preserve">Rated duty cycle: </w:t>
      </w:r>
      <w:r w:rsidRPr="00421B02">
        <w:rPr>
          <w:rFonts w:cs="Arial"/>
          <w:color w:val="000000" w:themeColor="text1"/>
          <w:shd w:val="clear" w:color="auto" w:fill="FFFFFF"/>
        </w:rPr>
        <w:t>Maximum 12 cycles per hour and 50 cycles per day</w:t>
      </w:r>
      <w:r w:rsidRPr="00421B02">
        <w:rPr>
          <w:rFonts w:cs="Arial"/>
          <w:color w:val="000000" w:themeColor="text1"/>
        </w:rPr>
        <w:t>.</w:t>
      </w:r>
    </w:p>
    <w:p w14:paraId="493E72B1" w14:textId="77777777" w:rsidR="00955B13" w:rsidRDefault="00955B13" w:rsidP="00955B13">
      <w:pPr>
        <w:pStyle w:val="Level4"/>
        <w:rPr>
          <w:rFonts w:cs="Arial"/>
        </w:rPr>
      </w:pPr>
      <w:r w:rsidRPr="00421B02">
        <w:rPr>
          <w:rFonts w:cs="Arial"/>
        </w:rPr>
        <w:lastRenderedPageBreak/>
        <w:t xml:space="preserve"> </w:t>
      </w:r>
      <w:r w:rsidRPr="00421B02">
        <w:rPr>
          <w:rFonts w:cs="Arial"/>
        </w:rPr>
        <w:tab/>
        <w:t>Meet UL 325.</w:t>
      </w:r>
    </w:p>
    <w:p w14:paraId="7BC2CDBC" w14:textId="77777777" w:rsidR="00955B13" w:rsidRDefault="00955B13" w:rsidP="00955B13">
      <w:pPr>
        <w:pStyle w:val="Level4"/>
      </w:pPr>
      <w:r>
        <w:t xml:space="preserve"> </w:t>
      </w:r>
      <w:r>
        <w:tab/>
      </w:r>
      <w:r w:rsidRPr="004509CA">
        <w:t>Motor: Sized to door conditions.</w:t>
      </w:r>
    </w:p>
    <w:p w14:paraId="7B5B928A" w14:textId="77777777" w:rsidR="00955B13" w:rsidRPr="0050783F" w:rsidRDefault="00955B13" w:rsidP="00955B13">
      <w:pPr>
        <w:pStyle w:val="Level4"/>
        <w:rPr>
          <w:rFonts w:cs="Arial"/>
        </w:rPr>
      </w:pPr>
      <w:r>
        <w:rPr>
          <w:rFonts w:cs="Arial"/>
        </w:rPr>
        <w:t xml:space="preserve"> </w:t>
      </w:r>
      <w:r>
        <w:rPr>
          <w:rFonts w:cs="Arial"/>
        </w:rPr>
        <w:tab/>
        <w:t>Enclosure: NEMA 1.</w:t>
      </w:r>
    </w:p>
    <w:p w14:paraId="0311B20C" w14:textId="77777777" w:rsidR="00955B13" w:rsidRPr="00421B02" w:rsidRDefault="00955B13" w:rsidP="00955B13">
      <w:pPr>
        <w:pStyle w:val="Level4"/>
        <w:rPr>
          <w:rFonts w:cs="Arial"/>
        </w:rPr>
      </w:pPr>
      <w:r w:rsidRPr="00421B02">
        <w:rPr>
          <w:rFonts w:cs="Arial"/>
        </w:rPr>
        <w:t xml:space="preserve"> </w:t>
      </w:r>
      <w:r w:rsidRPr="00421B02">
        <w:rPr>
          <w:rFonts w:cs="Arial"/>
        </w:rPr>
        <w:tab/>
        <w:t xml:space="preserve">Travel rate: 8 to 9 inches per second. </w:t>
      </w:r>
    </w:p>
    <w:p w14:paraId="58E817DA" w14:textId="77777777" w:rsidR="00955B13" w:rsidRPr="004509CA" w:rsidRDefault="00955B13" w:rsidP="00955B13">
      <w:pPr>
        <w:pStyle w:val="Level4"/>
      </w:pPr>
      <w:r w:rsidRPr="00421B02">
        <w:t xml:space="preserve"> </w:t>
      </w:r>
      <w:r w:rsidRPr="00421B02">
        <w:tab/>
      </w:r>
      <w:r w:rsidRPr="004509CA">
        <w:t>Radio receiver:</w:t>
      </w:r>
      <w:r>
        <w:t xml:space="preserve">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t>315 MHz receiver</w:t>
      </w:r>
      <w:r w:rsidRPr="004509CA">
        <w:t xml:space="preserve">; accept Security+ rolling code technology remote controls and trinary DIP switch remote controls. </w:t>
      </w:r>
    </w:p>
    <w:p w14:paraId="5AE7E774" w14:textId="77777777" w:rsidR="00955B13" w:rsidRPr="009A198E" w:rsidRDefault="00955B13" w:rsidP="00955B13">
      <w:pPr>
        <w:pStyle w:val="SpecPara4"/>
        <w:autoSpaceDE w:val="0"/>
        <w:autoSpaceDN w:val="0"/>
        <w:adjustRightInd w:val="0"/>
        <w:rPr>
          <w:rFonts w:cs="Arial"/>
        </w:rPr>
      </w:pPr>
      <w:r w:rsidRPr="00214EE7">
        <w:tab/>
      </w:r>
      <w:r w:rsidRPr="004509CA">
        <w:t xml:space="preserve">Control station: </w:t>
      </w:r>
      <w:r w:rsidRPr="009A198E">
        <w:rPr>
          <w:color w:val="FF0000"/>
        </w:rPr>
        <w:t>[Three push button type] [Three position key operated type]</w:t>
      </w:r>
      <w:r>
        <w:t xml:space="preserve"> in NEMA </w:t>
      </w:r>
      <w:r w:rsidRPr="0063445D">
        <w:rPr>
          <w:color w:val="FF0000"/>
        </w:rPr>
        <w:t>[1] [4] [4X] [7/9]</w:t>
      </w:r>
      <w:r>
        <w:t xml:space="preserve"> enclosure.</w:t>
      </w:r>
    </w:p>
    <w:p w14:paraId="0DA73525" w14:textId="78912207" w:rsidR="00955B13" w:rsidRPr="004509CA" w:rsidRDefault="00955B13" w:rsidP="00955B13">
      <w:pPr>
        <w:pStyle w:val="SpecPara4"/>
        <w:autoSpaceDE w:val="0"/>
        <w:autoSpaceDN w:val="0"/>
        <w:adjustRightInd w:val="0"/>
        <w:rPr>
          <w:rFonts w:cs="Arial"/>
        </w:rPr>
      </w:pPr>
      <w:r>
        <w:tab/>
        <w:t xml:space="preserve">Remote controls: </w:t>
      </w:r>
      <w:r w:rsidRPr="009A198E">
        <w:rPr>
          <w:color w:val="FF0000"/>
        </w:rPr>
        <w:t>[</w:t>
      </w:r>
      <w:r>
        <w:rPr>
          <w:color w:val="FF0000"/>
        </w:rPr>
        <w:t>Three</w:t>
      </w:r>
      <w:r w:rsidRPr="009A198E">
        <w:rPr>
          <w:color w:val="FF0000"/>
        </w:rPr>
        <w:t xml:space="preserve"> button DIP.] [Two button Security</w:t>
      </w:r>
      <w:r w:rsidR="00C7158B">
        <w:rPr>
          <w:color w:val="FF0000"/>
        </w:rPr>
        <w:t>+</w:t>
      </w:r>
      <w:r w:rsidRPr="009A198E">
        <w:rPr>
          <w:color w:val="FF0000"/>
        </w:rPr>
        <w:t xml:space="preserve">.] </w:t>
      </w:r>
      <w:r w:rsidR="00C7158B">
        <w:rPr>
          <w:color w:val="FF0000"/>
        </w:rPr>
        <w:t xml:space="preserve">[Single button rolling code Security+] </w:t>
      </w:r>
      <w:r w:rsidRPr="009A198E">
        <w:rPr>
          <w:color w:val="FF0000"/>
        </w:rPr>
        <w:t>[</w:t>
      </w:r>
      <w:r>
        <w:rPr>
          <w:color w:val="FF0000"/>
        </w:rPr>
        <w:t>Three</w:t>
      </w:r>
      <w:r w:rsidRPr="009A198E">
        <w:rPr>
          <w:color w:val="FF0000"/>
        </w:rPr>
        <w:t xml:space="preserve"> button </w:t>
      </w:r>
      <w:r>
        <w:rPr>
          <w:color w:val="FF0000"/>
        </w:rPr>
        <w:t>rolling code Security+</w:t>
      </w:r>
      <w:r w:rsidRPr="009A198E">
        <w:rPr>
          <w:color w:val="FF0000"/>
        </w:rPr>
        <w:t xml:space="preserve">.] </w:t>
      </w:r>
    </w:p>
    <w:p w14:paraId="62AE8469" w14:textId="38CECBE2" w:rsidR="00955B13" w:rsidRPr="004509CA" w:rsidRDefault="00955B13" w:rsidP="00955B13">
      <w:pPr>
        <w:pStyle w:val="SpecPara4"/>
        <w:autoSpaceDE w:val="0"/>
        <w:autoSpaceDN w:val="0"/>
        <w:adjustRightInd w:val="0"/>
        <w:rPr>
          <w:rFonts w:cs="Arial"/>
        </w:rPr>
      </w:pPr>
      <w:r w:rsidRPr="004509CA">
        <w:t xml:space="preserve"> </w:t>
      </w:r>
      <w:r w:rsidRPr="004509CA">
        <w:tab/>
        <w:t xml:space="preserve">Primary </w:t>
      </w:r>
      <w:r w:rsidR="00C7158B">
        <w:t xml:space="preserve">monitored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p>
    <w:p w14:paraId="5C1AA448" w14:textId="377203A9" w:rsidR="00955B13" w:rsidRPr="00421B02" w:rsidRDefault="00955B13" w:rsidP="00955B13">
      <w:pPr>
        <w:pStyle w:val="Level4"/>
        <w:rPr>
          <w:rFonts w:cs="Arial"/>
        </w:rPr>
      </w:pPr>
      <w:r w:rsidRPr="004509CA">
        <w:tab/>
        <w:t>Secondary</w:t>
      </w:r>
      <w:r w:rsidR="00C7158B">
        <w:t xml:space="preserve"> non-monitored</w:t>
      </w:r>
      <w:r w:rsidRPr="004509CA">
        <w:t xml:space="preserve"> entrapment protection:</w:t>
      </w:r>
      <w:r w:rsidRPr="004509CA">
        <w:rPr>
          <w:rFonts w:cs="Arial"/>
        </w:rPr>
        <w:t xml:space="preserve"> </w:t>
      </w:r>
      <w:r w:rsidRPr="004509CA">
        <w:rPr>
          <w:rFonts w:cs="Arial"/>
          <w:color w:val="FF0000"/>
        </w:rPr>
        <w:t>[</w:t>
      </w:r>
      <w:r w:rsidRPr="004509CA">
        <w:rPr>
          <w:color w:val="FF0000"/>
        </w:rPr>
        <w:t>L</w:t>
      </w:r>
      <w:r w:rsidRPr="004509CA">
        <w:rPr>
          <w:rFonts w:cs="Arial"/>
          <w:color w:val="FF0000"/>
        </w:rPr>
        <w:t xml:space="preserve">ight curtain.] </w:t>
      </w:r>
      <w:r w:rsidRPr="009A198E">
        <w:rPr>
          <w:rFonts w:cs="Arial"/>
          <w:color w:val="FF0000"/>
        </w:rPr>
        <w:t>[Pneumatic sensing edge.]</w:t>
      </w:r>
    </w:p>
    <w:p w14:paraId="051D4CD4" w14:textId="77777777" w:rsidR="00955B13" w:rsidRPr="00421B02" w:rsidRDefault="00955B13" w:rsidP="00955B13">
      <w:pPr>
        <w:pStyle w:val="SpecPara4"/>
        <w:numPr>
          <w:ilvl w:val="0"/>
          <w:numId w:val="0"/>
        </w:numPr>
        <w:rPr>
          <w:rFonts w:cs="Arial"/>
          <w:color w:val="0070C0"/>
        </w:rPr>
      </w:pPr>
    </w:p>
    <w:p w14:paraId="50191F5B" w14:textId="77777777" w:rsidR="00955B13" w:rsidRPr="00421B02" w:rsidRDefault="00955B13" w:rsidP="00955B13">
      <w:pPr>
        <w:pStyle w:val="SpecPara4"/>
        <w:numPr>
          <w:ilvl w:val="0"/>
          <w:numId w:val="0"/>
        </w:numPr>
        <w:jc w:val="center"/>
        <w:rPr>
          <w:color w:val="FF0000"/>
        </w:rPr>
      </w:pPr>
      <w:r w:rsidRPr="00421B02">
        <w:rPr>
          <w:color w:val="FF0000"/>
        </w:rPr>
        <w:t>**** OR ****</w:t>
      </w:r>
    </w:p>
    <w:p w14:paraId="6ED4C4B1" w14:textId="77777777" w:rsidR="00955B13" w:rsidRPr="00421B02" w:rsidRDefault="00955B13" w:rsidP="00955B13">
      <w:pPr>
        <w:pStyle w:val="SpecPara4"/>
        <w:numPr>
          <w:ilvl w:val="0"/>
          <w:numId w:val="0"/>
        </w:numPr>
      </w:pPr>
    </w:p>
    <w:p w14:paraId="11DA8CD1" w14:textId="77777777" w:rsidR="000F5EDC" w:rsidRPr="00695E45" w:rsidRDefault="000F5EDC" w:rsidP="000F5EDC">
      <w:pPr>
        <w:widowControl/>
        <w:autoSpaceDE w:val="0"/>
        <w:autoSpaceDN w:val="0"/>
        <w:adjustRightInd w:val="0"/>
        <w:rPr>
          <w:rFonts w:cs="Arial"/>
          <w:vanish/>
          <w:color w:val="0070C0"/>
        </w:rPr>
      </w:pPr>
      <w:r w:rsidRPr="00695E45">
        <w:rPr>
          <w:rFonts w:cs="Arial"/>
          <w:vanish/>
          <w:color w:val="0070C0"/>
          <w:lang w:val="en-CA"/>
        </w:rPr>
        <w:fldChar w:fldCharType="begin"/>
      </w:r>
      <w:r w:rsidRPr="00695E45">
        <w:rPr>
          <w:rFonts w:cs="Arial"/>
          <w:vanish/>
          <w:color w:val="0070C0"/>
          <w:lang w:val="en-CA"/>
        </w:rPr>
        <w:instrText xml:space="preserve"> SEQ CHAPTER \h \r 1</w:instrText>
      </w:r>
      <w:r w:rsidRPr="00695E45">
        <w:rPr>
          <w:rFonts w:cs="Arial"/>
          <w:vanish/>
          <w:color w:val="0070C0"/>
          <w:lang w:val="en-CA"/>
        </w:rPr>
        <w:fldChar w:fldCharType="end"/>
      </w:r>
      <w:r w:rsidRPr="00695E45">
        <w:rPr>
          <w:rFonts w:cs="Arial"/>
          <w:vanish/>
          <w:color w:val="0070C0"/>
        </w:rPr>
        <w:t>Retain the following for a medium duty, hoist type operator for rolling steel sheet doors and grilles that require slower speeds and a manual hoist, measuring up to 14 feet high and 22 feet wide, maximum of 320 square feet.</w:t>
      </w:r>
    </w:p>
    <w:p w14:paraId="0858E933" w14:textId="77777777" w:rsidR="000F5EDC" w:rsidRPr="00695E45" w:rsidRDefault="000F5EDC" w:rsidP="000F5EDC">
      <w:pPr>
        <w:widowControl/>
        <w:autoSpaceDE w:val="0"/>
        <w:autoSpaceDN w:val="0"/>
        <w:adjustRightInd w:val="0"/>
        <w:rPr>
          <w:rFonts w:cs="Arial"/>
          <w:vanish/>
          <w:color w:val="0070C0"/>
        </w:rPr>
      </w:pPr>
    </w:p>
    <w:p w14:paraId="55F6F0A4" w14:textId="77777777" w:rsidR="000F5EDC" w:rsidRPr="00421B02" w:rsidRDefault="000F5EDC" w:rsidP="000F5EDC">
      <w:pPr>
        <w:pStyle w:val="Level3"/>
      </w:pPr>
      <w:r w:rsidRPr="00421B02">
        <w:tab/>
        <w:t>Door Operators:</w:t>
      </w:r>
    </w:p>
    <w:p w14:paraId="7D7A965F" w14:textId="77777777" w:rsidR="000F5EDC" w:rsidRPr="00421B02" w:rsidRDefault="000F5EDC" w:rsidP="000F5EDC">
      <w:pPr>
        <w:pStyle w:val="Level4"/>
      </w:pPr>
      <w:r w:rsidRPr="00421B02">
        <w:tab/>
        <w:t>Model: MHS.</w:t>
      </w:r>
    </w:p>
    <w:p w14:paraId="62E7AFB3" w14:textId="77777777" w:rsidR="000F5EDC" w:rsidRPr="00421B02" w:rsidRDefault="000F5EDC" w:rsidP="000F5EDC">
      <w:pPr>
        <w:pStyle w:val="Level4"/>
      </w:pPr>
      <w:r w:rsidRPr="00421B02">
        <w:t xml:space="preserve"> </w:t>
      </w:r>
      <w:r w:rsidRPr="00421B02">
        <w:tab/>
        <w:t>Operation: Jackshaft.</w:t>
      </w:r>
    </w:p>
    <w:p w14:paraId="6D4C4329" w14:textId="77777777" w:rsidR="000F5EDC" w:rsidRPr="00421B02" w:rsidRDefault="000F5EDC" w:rsidP="000F5EDC">
      <w:pPr>
        <w:pStyle w:val="Level4"/>
      </w:pPr>
      <w:r w:rsidRPr="00421B02">
        <w:tab/>
        <w:t>Mounting: Wall.</w:t>
      </w:r>
    </w:p>
    <w:p w14:paraId="21B973A2" w14:textId="77777777" w:rsidR="000F5EDC" w:rsidRPr="00421B02" w:rsidRDefault="000F5EDC" w:rsidP="000F5EDC">
      <w:pPr>
        <w:pStyle w:val="Level4"/>
      </w:pPr>
      <w:r w:rsidRPr="00421B02">
        <w:tab/>
        <w:t xml:space="preserve">Manual operation: Floor level chain hoist with electric interlock. </w:t>
      </w:r>
    </w:p>
    <w:p w14:paraId="6295CB84" w14:textId="77777777" w:rsidR="000F5EDC" w:rsidRPr="00421B02" w:rsidRDefault="000F5EDC" w:rsidP="000F5EDC">
      <w:pPr>
        <w:pStyle w:val="Level4"/>
        <w:rPr>
          <w:color w:val="0070C0"/>
        </w:rPr>
      </w:pPr>
      <w:r w:rsidRPr="00421B02">
        <w:tab/>
        <w:t>Rated duty cycle: Maximum 12 cycles per hour and 50 cycles per day.</w:t>
      </w:r>
    </w:p>
    <w:p w14:paraId="27AD739A" w14:textId="77777777" w:rsidR="000F5EDC" w:rsidRDefault="000F5EDC" w:rsidP="000F5EDC">
      <w:pPr>
        <w:pStyle w:val="Level4"/>
      </w:pPr>
      <w:r w:rsidRPr="00421B02">
        <w:t xml:space="preserve"> </w:t>
      </w:r>
      <w:r w:rsidRPr="00421B02">
        <w:tab/>
        <w:t>Meet UL 325.</w:t>
      </w:r>
    </w:p>
    <w:p w14:paraId="44389CF5" w14:textId="77777777" w:rsidR="000F5EDC" w:rsidRDefault="000F5EDC" w:rsidP="000F5EDC">
      <w:pPr>
        <w:pStyle w:val="Level4"/>
      </w:pPr>
      <w:r>
        <w:t xml:space="preserve"> </w:t>
      </w:r>
      <w:r>
        <w:tab/>
      </w:r>
      <w:r w:rsidRPr="004509CA">
        <w:t>Motor: Sized to door conditions.</w:t>
      </w:r>
    </w:p>
    <w:p w14:paraId="4AEA3DD1" w14:textId="77777777" w:rsidR="000F5EDC" w:rsidRPr="00C943B3" w:rsidRDefault="000F5EDC" w:rsidP="000F5EDC">
      <w:pPr>
        <w:pStyle w:val="Level4"/>
        <w:rPr>
          <w:rFonts w:cs="Arial"/>
        </w:rPr>
      </w:pPr>
      <w:r>
        <w:rPr>
          <w:rFonts w:cs="Arial"/>
        </w:rPr>
        <w:t xml:space="preserve"> </w:t>
      </w:r>
      <w:r>
        <w:rPr>
          <w:rFonts w:cs="Arial"/>
        </w:rPr>
        <w:tab/>
        <w:t>Enclosure: NEMA 1.</w:t>
      </w:r>
    </w:p>
    <w:p w14:paraId="17525A76" w14:textId="77777777" w:rsidR="000F5EDC" w:rsidRPr="00421B02" w:rsidRDefault="000F5EDC" w:rsidP="000F5EDC">
      <w:pPr>
        <w:pStyle w:val="Level4"/>
      </w:pPr>
      <w:r w:rsidRPr="00421B02">
        <w:t xml:space="preserve"> </w:t>
      </w:r>
      <w:r w:rsidRPr="00421B02">
        <w:tab/>
        <w:t xml:space="preserve">Travel rate: 4 to 5 inches per second. </w:t>
      </w:r>
    </w:p>
    <w:p w14:paraId="4D652B0C" w14:textId="77777777" w:rsidR="000F5EDC" w:rsidRPr="0056556E" w:rsidRDefault="000F5EDC" w:rsidP="000F5EDC">
      <w:pPr>
        <w:pStyle w:val="Level4"/>
      </w:pPr>
      <w:r w:rsidRPr="0056556E">
        <w:t xml:space="preserve"> </w:t>
      </w:r>
      <w:r w:rsidRPr="0056556E">
        <w:tab/>
        <w:t xml:space="preserve">Radio receiver: </w:t>
      </w:r>
      <w:r w:rsidRPr="0056556E">
        <w:rPr>
          <w:lang w:val="en-CA"/>
        </w:rPr>
        <w:fldChar w:fldCharType="begin"/>
      </w:r>
      <w:r w:rsidRPr="0056556E">
        <w:rPr>
          <w:lang w:val="en-CA"/>
        </w:rPr>
        <w:instrText xml:space="preserve"> SEQ CHAPTER \h \r 1</w:instrText>
      </w:r>
      <w:r w:rsidRPr="0056556E">
        <w:rPr>
          <w:lang w:val="en-CA"/>
        </w:rPr>
        <w:fldChar w:fldCharType="end"/>
      </w:r>
      <w:r w:rsidRPr="0056556E">
        <w:rPr>
          <w:lang w:val="en-CA"/>
        </w:rPr>
        <w:t>315 MHz receiver</w:t>
      </w:r>
      <w:r w:rsidRPr="0056556E">
        <w:t xml:space="preserve">; accept Security+ rolling code technology remote controls and trinary DIP switch remote controls. </w:t>
      </w:r>
    </w:p>
    <w:p w14:paraId="3D313E75" w14:textId="2CDFE0FF" w:rsidR="000F5EDC" w:rsidRPr="009A198E" w:rsidRDefault="000F5EDC" w:rsidP="000F5EDC">
      <w:pPr>
        <w:pStyle w:val="SpecPara4"/>
        <w:autoSpaceDE w:val="0"/>
        <w:autoSpaceDN w:val="0"/>
        <w:adjustRightInd w:val="0"/>
        <w:rPr>
          <w:rFonts w:cs="Arial"/>
        </w:rPr>
      </w:pPr>
      <w:r w:rsidRPr="00214EE7">
        <w:tab/>
      </w:r>
      <w:r w:rsidRPr="004509CA">
        <w:t xml:space="preserve">Control station: </w:t>
      </w:r>
      <w:r w:rsidRPr="009A198E">
        <w:rPr>
          <w:color w:val="FF0000"/>
        </w:rPr>
        <w:t xml:space="preserve">[Three push button type] </w:t>
      </w:r>
      <w:r w:rsidR="00376CB6">
        <w:rPr>
          <w:color w:val="FF0000"/>
        </w:rPr>
        <w:t xml:space="preserve">[Single button rolling code Security+.] </w:t>
      </w:r>
      <w:r w:rsidRPr="009A198E">
        <w:rPr>
          <w:color w:val="FF0000"/>
        </w:rPr>
        <w:t>[Three position key operated type]</w:t>
      </w:r>
      <w:r>
        <w:t xml:space="preserve"> in NEMA </w:t>
      </w:r>
      <w:r w:rsidRPr="0063445D">
        <w:rPr>
          <w:color w:val="FF0000"/>
        </w:rPr>
        <w:t>[1] [4] [4X] [7/9]</w:t>
      </w:r>
      <w:r>
        <w:t xml:space="preserve"> enclosure.</w:t>
      </w:r>
    </w:p>
    <w:p w14:paraId="2535D2D7" w14:textId="77777777" w:rsidR="000F5EDC" w:rsidRPr="004509CA" w:rsidRDefault="000F5EDC" w:rsidP="000F5EDC">
      <w:pPr>
        <w:pStyle w:val="SpecPara4"/>
        <w:autoSpaceDE w:val="0"/>
        <w:autoSpaceDN w:val="0"/>
        <w:adjustRightInd w:val="0"/>
        <w:rPr>
          <w:rFonts w:cs="Arial"/>
        </w:rPr>
      </w:pPr>
      <w:r>
        <w:tab/>
        <w:t xml:space="preserve">Remote controls: </w:t>
      </w:r>
      <w:r w:rsidRPr="009A198E">
        <w:rPr>
          <w:color w:val="FF0000"/>
        </w:rPr>
        <w:t>[</w:t>
      </w:r>
      <w:r>
        <w:rPr>
          <w:color w:val="FF0000"/>
        </w:rPr>
        <w:t>Three</w:t>
      </w:r>
      <w:r w:rsidRPr="009A198E">
        <w:rPr>
          <w:color w:val="FF0000"/>
        </w:rPr>
        <w:t xml:space="preserve"> button DIP.] [T</w:t>
      </w:r>
      <w:r>
        <w:rPr>
          <w:color w:val="FF0000"/>
        </w:rPr>
        <w:t>hree</w:t>
      </w:r>
      <w:r w:rsidRPr="009A198E">
        <w:rPr>
          <w:color w:val="FF0000"/>
        </w:rPr>
        <w:t xml:space="preserve"> button </w:t>
      </w:r>
      <w:r>
        <w:rPr>
          <w:color w:val="FF0000"/>
        </w:rPr>
        <w:t>rolling code Security+.]</w:t>
      </w:r>
    </w:p>
    <w:p w14:paraId="1CE64EC2" w14:textId="1EDAB6BE" w:rsidR="000F5EDC" w:rsidRPr="004509CA" w:rsidRDefault="000F5EDC" w:rsidP="000F5EDC">
      <w:pPr>
        <w:pStyle w:val="SpecPara4"/>
        <w:autoSpaceDE w:val="0"/>
        <w:autoSpaceDN w:val="0"/>
        <w:adjustRightInd w:val="0"/>
        <w:rPr>
          <w:rFonts w:cs="Arial"/>
        </w:rPr>
      </w:pPr>
      <w:r w:rsidRPr="004509CA">
        <w:t xml:space="preserve"> </w:t>
      </w:r>
      <w:r w:rsidRPr="004509CA">
        <w:tab/>
        <w:t xml:space="preserve">Primary </w:t>
      </w:r>
      <w:r w:rsidR="00376CB6">
        <w:t xml:space="preserve">monitored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p>
    <w:p w14:paraId="4A683B59" w14:textId="38FE0CEB" w:rsidR="000F5EDC" w:rsidRPr="00AB4578" w:rsidRDefault="000F5EDC" w:rsidP="000F5EDC">
      <w:pPr>
        <w:pStyle w:val="Level4"/>
      </w:pPr>
      <w:r w:rsidRPr="004509CA">
        <w:tab/>
        <w:t xml:space="preserve">Secondary </w:t>
      </w:r>
      <w:r w:rsidR="00376CB6">
        <w:t xml:space="preserve">non-monitored </w:t>
      </w:r>
      <w:r w:rsidRPr="004509CA">
        <w:t>entrapment protection:</w:t>
      </w:r>
      <w:r w:rsidRPr="004509CA">
        <w:rPr>
          <w:rFonts w:cs="Arial"/>
        </w:rPr>
        <w:t xml:space="preserve"> </w:t>
      </w:r>
      <w:r w:rsidRPr="004509CA">
        <w:rPr>
          <w:rFonts w:cs="Arial"/>
          <w:color w:val="FF0000"/>
        </w:rPr>
        <w:t>[</w:t>
      </w:r>
      <w:r w:rsidRPr="004509CA">
        <w:rPr>
          <w:color w:val="FF0000"/>
        </w:rPr>
        <w:t>L</w:t>
      </w:r>
      <w:r w:rsidRPr="004509CA">
        <w:rPr>
          <w:rFonts w:cs="Arial"/>
          <w:color w:val="FF0000"/>
        </w:rPr>
        <w:t xml:space="preserve">ight curtain.] </w:t>
      </w:r>
      <w:r w:rsidRPr="009A198E">
        <w:rPr>
          <w:rFonts w:cs="Arial"/>
          <w:color w:val="FF0000"/>
        </w:rPr>
        <w:t>[Pneumatic sensing edge.]</w:t>
      </w:r>
    </w:p>
    <w:p w14:paraId="1BB99B21" w14:textId="30493F2D" w:rsidR="000F5EDC" w:rsidRDefault="000F5EDC" w:rsidP="000F5EDC">
      <w:pPr>
        <w:pStyle w:val="Level4"/>
        <w:numPr>
          <w:ilvl w:val="0"/>
          <w:numId w:val="0"/>
        </w:numPr>
      </w:pPr>
    </w:p>
    <w:p w14:paraId="050967A2" w14:textId="353EC019" w:rsidR="000F5EDC" w:rsidRDefault="000F5EDC" w:rsidP="000F5EDC">
      <w:pPr>
        <w:pStyle w:val="Level4"/>
        <w:numPr>
          <w:ilvl w:val="0"/>
          <w:numId w:val="0"/>
        </w:numPr>
        <w:jc w:val="center"/>
        <w:rPr>
          <w:color w:val="FF0000"/>
        </w:rPr>
      </w:pPr>
      <w:r w:rsidRPr="00421B02">
        <w:rPr>
          <w:color w:val="FF0000"/>
        </w:rPr>
        <w:t>**** OR ****</w:t>
      </w:r>
    </w:p>
    <w:p w14:paraId="435C5E9E" w14:textId="77777777" w:rsidR="000F5EDC" w:rsidRPr="00421B02" w:rsidRDefault="000F5EDC" w:rsidP="000F5EDC">
      <w:pPr>
        <w:pStyle w:val="Level4"/>
        <w:numPr>
          <w:ilvl w:val="0"/>
          <w:numId w:val="0"/>
        </w:numPr>
      </w:pPr>
    </w:p>
    <w:p w14:paraId="233AA7ED" w14:textId="6EE60329" w:rsidR="009D1FA9" w:rsidRPr="009F4AE8" w:rsidRDefault="009D1FA9" w:rsidP="009D1FA9">
      <w:pPr>
        <w:rPr>
          <w:rFonts w:cs="Arial"/>
          <w:vanish/>
          <w:color w:val="0070C0"/>
        </w:rPr>
      </w:pPr>
      <w:r w:rsidRPr="009F4AE8">
        <w:rPr>
          <w:rFonts w:cs="Arial"/>
          <w:vanish/>
          <w:color w:val="0070C0"/>
        </w:rPr>
        <w:t xml:space="preserve">Retain the following for an industrial, standard-duty, door lock jackshaft type operator for high-lift and vertical-lift sectional doors and overhead coiling doors and grilles requiring a floor level disconnect for manual operation. Refer to </w:t>
      </w:r>
      <w:r w:rsidR="00CE556B">
        <w:rPr>
          <w:rFonts w:cs="Arial"/>
          <w:vanish/>
          <w:color w:val="0070C0"/>
        </w:rPr>
        <w:t>LiftMaster</w:t>
      </w:r>
      <w:r w:rsidRPr="009F4AE8">
        <w:rPr>
          <w:rFonts w:cs="Arial"/>
          <w:vanish/>
          <w:color w:val="0070C0"/>
        </w:rPr>
        <w:t xml:space="preserve"> technical literature for maximum door sizes and weights.</w:t>
      </w:r>
    </w:p>
    <w:p w14:paraId="1C48EA38" w14:textId="77777777" w:rsidR="009D1FA9" w:rsidRPr="009F4AE8" w:rsidRDefault="009D1FA9" w:rsidP="009D1FA9">
      <w:pPr>
        <w:rPr>
          <w:rFonts w:cs="Arial"/>
          <w:vanish/>
          <w:color w:val="0070C0"/>
        </w:rPr>
      </w:pPr>
    </w:p>
    <w:p w14:paraId="344E25E2" w14:textId="77777777" w:rsidR="009D1FA9" w:rsidRPr="004509CA" w:rsidRDefault="009D1FA9" w:rsidP="009D1FA9">
      <w:pPr>
        <w:pStyle w:val="Level3"/>
      </w:pPr>
      <w:r w:rsidRPr="004509CA">
        <w:tab/>
        <w:t>Door Operators:</w:t>
      </w:r>
    </w:p>
    <w:p w14:paraId="35102A24" w14:textId="77777777" w:rsidR="009D1FA9" w:rsidRPr="004509CA" w:rsidRDefault="009D1FA9" w:rsidP="009D1FA9">
      <w:pPr>
        <w:pStyle w:val="Level4"/>
      </w:pPr>
      <w:r w:rsidRPr="004509CA">
        <w:tab/>
        <w:t>Model: DJ.</w:t>
      </w:r>
    </w:p>
    <w:p w14:paraId="482D7527" w14:textId="77777777" w:rsidR="009D1FA9" w:rsidRDefault="009D1FA9" w:rsidP="009D1FA9">
      <w:pPr>
        <w:pStyle w:val="Level4"/>
      </w:pPr>
      <w:r w:rsidRPr="004509CA">
        <w:t xml:space="preserve"> </w:t>
      </w:r>
      <w:r w:rsidRPr="004509CA">
        <w:tab/>
        <w:t>Operation: Jackshaft</w:t>
      </w:r>
      <w:r>
        <w:t xml:space="preserve"> with door lock</w:t>
      </w:r>
      <w:r w:rsidRPr="004509CA">
        <w:t>.</w:t>
      </w:r>
    </w:p>
    <w:p w14:paraId="12F43D5A" w14:textId="77777777" w:rsidR="009D1FA9" w:rsidRPr="004509CA" w:rsidRDefault="009D1FA9" w:rsidP="009D1FA9">
      <w:pPr>
        <w:pStyle w:val="Level4"/>
      </w:pPr>
      <w:r>
        <w:t xml:space="preserve"> </w:t>
      </w:r>
      <w:r>
        <w:tab/>
        <w:t>Drive type: V-belt primary reduction.</w:t>
      </w:r>
    </w:p>
    <w:p w14:paraId="3EE2538D" w14:textId="77777777" w:rsidR="009D1FA9" w:rsidRPr="004509CA" w:rsidRDefault="009D1FA9" w:rsidP="009D1FA9">
      <w:pPr>
        <w:pStyle w:val="Level4"/>
      </w:pPr>
      <w:r w:rsidRPr="004509CA">
        <w:tab/>
        <w:t xml:space="preserve">Mounting: </w:t>
      </w:r>
      <w:r w:rsidRPr="004509CA">
        <w:rPr>
          <w:color w:val="FF0000"/>
        </w:rPr>
        <w:t>[Wall.] [Door hood.]</w:t>
      </w:r>
    </w:p>
    <w:p w14:paraId="0BAC285C" w14:textId="77777777" w:rsidR="009D1FA9" w:rsidRPr="004509CA" w:rsidRDefault="009D1FA9" w:rsidP="009D1FA9">
      <w:pPr>
        <w:pStyle w:val="Level4"/>
      </w:pPr>
      <w:r w:rsidRPr="004509CA">
        <w:tab/>
      </w:r>
      <w:r>
        <w:t>Disconnect for m</w:t>
      </w:r>
      <w:r w:rsidRPr="004509CA">
        <w:t xml:space="preserve">anual operation: Floor level </w:t>
      </w:r>
      <w:r>
        <w:t xml:space="preserve">emergency release sash </w:t>
      </w:r>
      <w:r w:rsidRPr="004509CA">
        <w:t xml:space="preserve">chain. </w:t>
      </w:r>
    </w:p>
    <w:p w14:paraId="6695069E" w14:textId="77777777" w:rsidR="009D1FA9" w:rsidRPr="004509CA" w:rsidRDefault="009D1FA9" w:rsidP="009D1FA9">
      <w:pPr>
        <w:pStyle w:val="Level4"/>
        <w:rPr>
          <w:rFonts w:cs="Arial"/>
          <w:color w:val="000000" w:themeColor="text1"/>
        </w:rPr>
      </w:pPr>
      <w:r w:rsidRPr="004509CA">
        <w:rPr>
          <w:color w:val="000000" w:themeColor="text1"/>
        </w:rPr>
        <w:tab/>
        <w:t xml:space="preserve">Rated duty cycle: </w:t>
      </w:r>
      <w:r w:rsidRPr="004509CA">
        <w:rPr>
          <w:rFonts w:cs="Arial"/>
          <w:color w:val="000000" w:themeColor="text1"/>
          <w:shd w:val="clear" w:color="auto" w:fill="FFFFFF"/>
        </w:rPr>
        <w:t>Maximum 25 cycles per hour and 90 cycles per day</w:t>
      </w:r>
      <w:r w:rsidRPr="004509CA">
        <w:rPr>
          <w:rFonts w:cs="Arial"/>
          <w:color w:val="000000" w:themeColor="text1"/>
        </w:rPr>
        <w:t>.</w:t>
      </w:r>
    </w:p>
    <w:p w14:paraId="7E2BDA40" w14:textId="77777777" w:rsidR="009D1FA9" w:rsidRPr="004509CA" w:rsidRDefault="009D1FA9" w:rsidP="009D1FA9">
      <w:pPr>
        <w:pStyle w:val="Level4"/>
        <w:rPr>
          <w:rFonts w:cs="Arial"/>
        </w:rPr>
      </w:pPr>
      <w:r w:rsidRPr="004509CA">
        <w:rPr>
          <w:rFonts w:cs="Arial"/>
        </w:rPr>
        <w:t xml:space="preserve"> </w:t>
      </w:r>
      <w:r w:rsidRPr="004509CA">
        <w:rPr>
          <w:rFonts w:cs="Arial"/>
        </w:rPr>
        <w:tab/>
        <w:t>Meet UL 325.</w:t>
      </w:r>
    </w:p>
    <w:p w14:paraId="7360B6F1" w14:textId="77777777" w:rsidR="009D1FA9" w:rsidRDefault="009D1FA9" w:rsidP="009D1FA9">
      <w:pPr>
        <w:pStyle w:val="Level4"/>
        <w:rPr>
          <w:rFonts w:cs="Arial"/>
        </w:rPr>
      </w:pPr>
      <w:r w:rsidRPr="004509CA">
        <w:rPr>
          <w:rFonts w:cs="Arial"/>
        </w:rPr>
        <w:t xml:space="preserve"> </w:t>
      </w:r>
      <w:r w:rsidRPr="004509CA">
        <w:rPr>
          <w:rFonts w:cs="Arial"/>
        </w:rPr>
        <w:tab/>
        <w:t xml:space="preserve">Motor: </w:t>
      </w:r>
      <w:r>
        <w:rPr>
          <w:rFonts w:cs="Arial"/>
        </w:rPr>
        <w:t>Listed by Underwriters Laboratories, s</w:t>
      </w:r>
      <w:r w:rsidRPr="004509CA">
        <w:rPr>
          <w:rFonts w:cs="Arial"/>
        </w:rPr>
        <w:t>ized to door conditions.</w:t>
      </w:r>
    </w:p>
    <w:p w14:paraId="605738C1" w14:textId="77777777" w:rsidR="009D1FA9" w:rsidRPr="004509CA" w:rsidRDefault="009D1FA9" w:rsidP="009D1FA9">
      <w:pPr>
        <w:pStyle w:val="Level4"/>
        <w:rPr>
          <w:rFonts w:cs="Arial"/>
        </w:rPr>
      </w:pPr>
      <w:r>
        <w:rPr>
          <w:rFonts w:cs="Arial"/>
        </w:rPr>
        <w:t xml:space="preserve"> </w:t>
      </w:r>
      <w:r>
        <w:rPr>
          <w:rFonts w:cs="Arial"/>
        </w:rPr>
        <w:tab/>
        <w:t>Enclosure: NEMA 1.</w:t>
      </w:r>
    </w:p>
    <w:p w14:paraId="0D293209" w14:textId="77777777" w:rsidR="009D1FA9" w:rsidRPr="004509CA" w:rsidRDefault="009D1FA9" w:rsidP="009D1FA9">
      <w:pPr>
        <w:pStyle w:val="Level4"/>
        <w:rPr>
          <w:rFonts w:cs="Arial"/>
        </w:rPr>
      </w:pPr>
      <w:r w:rsidRPr="004509CA">
        <w:rPr>
          <w:rFonts w:cs="Arial"/>
        </w:rPr>
        <w:t xml:space="preserve"> </w:t>
      </w:r>
      <w:r w:rsidRPr="004509CA">
        <w:rPr>
          <w:rFonts w:cs="Arial"/>
        </w:rPr>
        <w:tab/>
        <w:t xml:space="preserve">Travel rate: 8 to 9 inches per second. </w:t>
      </w:r>
    </w:p>
    <w:p w14:paraId="007148A8" w14:textId="77777777" w:rsidR="009D1FA9" w:rsidRPr="004509CA" w:rsidRDefault="009D1FA9" w:rsidP="009D1FA9">
      <w:pPr>
        <w:pStyle w:val="Level4"/>
      </w:pPr>
      <w:r w:rsidRPr="004509CA">
        <w:lastRenderedPageBreak/>
        <w:t xml:space="preserve"> </w:t>
      </w:r>
      <w:r w:rsidRPr="004509CA">
        <w:tab/>
        <w:t xml:space="preserve">Radio receiver: </w:t>
      </w:r>
      <w:r w:rsidRPr="00AF57B1">
        <w:rPr>
          <w:sz w:val="24"/>
          <w:szCs w:val="24"/>
          <w:lang w:val="en-CA"/>
        </w:rPr>
        <w:fldChar w:fldCharType="begin"/>
      </w:r>
      <w:r w:rsidRPr="00AF57B1">
        <w:rPr>
          <w:sz w:val="24"/>
          <w:szCs w:val="24"/>
          <w:lang w:val="en-CA"/>
        </w:rPr>
        <w:instrText xml:space="preserve"> SEQ CHAPTER \h \r 1</w:instrText>
      </w:r>
      <w:r w:rsidRPr="00AF57B1">
        <w:rPr>
          <w:sz w:val="24"/>
          <w:szCs w:val="24"/>
          <w:lang w:val="en-CA"/>
        </w:rPr>
        <w:fldChar w:fldCharType="end"/>
      </w:r>
      <w:r w:rsidRPr="004509CA">
        <w:t xml:space="preserve">Logic 5.0 on-board; accept Security+ rolling code technology remote controls and trinary DIP switch remote controls. </w:t>
      </w:r>
    </w:p>
    <w:p w14:paraId="14FD1027" w14:textId="77777777" w:rsidR="009D1FA9" w:rsidRPr="004509CA" w:rsidRDefault="009D1FA9" w:rsidP="009D1FA9">
      <w:pPr>
        <w:pStyle w:val="Level4"/>
      </w:pPr>
      <w:r w:rsidRPr="004509CA">
        <w:t xml:space="preserve"> </w:t>
      </w:r>
      <w:r w:rsidRPr="004509CA">
        <w:tab/>
      </w:r>
      <w:r>
        <w:t>In</w:t>
      </w:r>
      <w:r w:rsidRPr="00AF57B1">
        <w:rPr>
          <w:iCs/>
        </w:rPr>
        <w:t>ternet connectivity</w:t>
      </w:r>
      <w:r w:rsidRPr="004509CA">
        <w:t xml:space="preserve">: </w:t>
      </w:r>
      <w:bookmarkStart w:id="4" w:name="_Hlk63166806"/>
      <w:r w:rsidRPr="004509CA">
        <w:t>50 channel FHSS</w:t>
      </w:r>
      <w:r>
        <w:t xml:space="preserve"> </w:t>
      </w:r>
      <w:proofErr w:type="spellStart"/>
      <w:r>
        <w:t>myQ</w:t>
      </w:r>
      <w:proofErr w:type="spellEnd"/>
      <w:r>
        <w:t xml:space="preserve"> technology</w:t>
      </w:r>
      <w:r w:rsidRPr="004509CA">
        <w:t>.</w:t>
      </w:r>
    </w:p>
    <w:p w14:paraId="4B6167B5" w14:textId="4B42089A" w:rsidR="009D1FA9" w:rsidRPr="00F95E8E" w:rsidRDefault="009D1FA9" w:rsidP="009D1FA9">
      <w:pPr>
        <w:pStyle w:val="SpecPara4"/>
        <w:autoSpaceDE w:val="0"/>
        <w:autoSpaceDN w:val="0"/>
        <w:adjustRightInd w:val="0"/>
        <w:rPr>
          <w:rFonts w:cs="Arial"/>
        </w:rPr>
      </w:pPr>
      <w:r w:rsidRPr="004509CA">
        <w:tab/>
        <w:t xml:space="preserve">Control station: </w:t>
      </w:r>
      <w:r w:rsidRPr="009A198E">
        <w:rPr>
          <w:color w:val="FF0000"/>
        </w:rPr>
        <w:t>[Three push button type] [Three position key operated type]</w:t>
      </w:r>
      <w:r>
        <w:t xml:space="preserve"> in NEMA </w:t>
      </w:r>
      <w:r w:rsidRPr="0063445D">
        <w:rPr>
          <w:color w:val="FF0000"/>
        </w:rPr>
        <w:t>[1] [4] [4X] [7/9]</w:t>
      </w:r>
      <w:r>
        <w:t xml:space="preserve"> enclosure.</w:t>
      </w:r>
    </w:p>
    <w:p w14:paraId="3F50D470" w14:textId="2F815DD1" w:rsidR="00F95E8E" w:rsidRPr="009A198E" w:rsidRDefault="00F95E8E" w:rsidP="009D1FA9">
      <w:pPr>
        <w:pStyle w:val="SpecPara4"/>
        <w:autoSpaceDE w:val="0"/>
        <w:autoSpaceDN w:val="0"/>
        <w:adjustRightInd w:val="0"/>
        <w:rPr>
          <w:rFonts w:cs="Arial"/>
        </w:rPr>
      </w:pPr>
      <w:r>
        <w:t xml:space="preserve"> </w:t>
      </w:r>
      <w:r>
        <w:tab/>
        <w:t>Sensing circuit to prevent door operation when door is locked.</w:t>
      </w:r>
    </w:p>
    <w:p w14:paraId="72D4714A" w14:textId="10F8DFB7" w:rsidR="009D1FA9" w:rsidRPr="004509CA" w:rsidRDefault="009D1FA9" w:rsidP="009D1FA9">
      <w:pPr>
        <w:pStyle w:val="SpecPara4"/>
        <w:autoSpaceDE w:val="0"/>
        <w:autoSpaceDN w:val="0"/>
        <w:adjustRightInd w:val="0"/>
        <w:rPr>
          <w:rFonts w:cs="Arial"/>
        </w:rPr>
      </w:pPr>
      <w:r>
        <w:t xml:space="preserve"> </w:t>
      </w:r>
      <w:r>
        <w:tab/>
        <w:t xml:space="preserve">Remote controls: </w:t>
      </w:r>
      <w:r w:rsidRPr="009A198E">
        <w:rPr>
          <w:color w:val="FF0000"/>
        </w:rPr>
        <w:t>[</w:t>
      </w:r>
      <w:r>
        <w:rPr>
          <w:color w:val="FF0000"/>
        </w:rPr>
        <w:t>One</w:t>
      </w:r>
      <w:r w:rsidRPr="009A198E">
        <w:rPr>
          <w:color w:val="FF0000"/>
        </w:rPr>
        <w:t xml:space="preserve"> button DIP.] [</w:t>
      </w:r>
      <w:r>
        <w:rPr>
          <w:color w:val="FF0000"/>
        </w:rPr>
        <w:t>Three</w:t>
      </w:r>
      <w:r w:rsidRPr="009A198E">
        <w:rPr>
          <w:color w:val="FF0000"/>
        </w:rPr>
        <w:t xml:space="preserve"> button DIP.] [</w:t>
      </w:r>
      <w:r>
        <w:rPr>
          <w:color w:val="FF0000"/>
        </w:rPr>
        <w:t>Two</w:t>
      </w:r>
      <w:r w:rsidRPr="009A198E">
        <w:rPr>
          <w:color w:val="FF0000"/>
        </w:rPr>
        <w:t xml:space="preserve"> button </w:t>
      </w:r>
      <w:r>
        <w:rPr>
          <w:color w:val="FF0000"/>
        </w:rPr>
        <w:t>rolling code Security+ 2.0</w:t>
      </w:r>
      <w:r w:rsidRPr="009A198E">
        <w:rPr>
          <w:color w:val="FF0000"/>
        </w:rPr>
        <w:t>.]</w:t>
      </w:r>
      <w:r>
        <w:rPr>
          <w:color w:val="FF0000"/>
        </w:rPr>
        <w:t xml:space="preserve"> </w:t>
      </w:r>
      <w:r w:rsidR="00F95E8E">
        <w:rPr>
          <w:color w:val="FF0000"/>
        </w:rPr>
        <w:t xml:space="preserve">[Three button rolling code Security+ 2.0.] </w:t>
      </w:r>
      <w:r w:rsidRPr="009A198E">
        <w:rPr>
          <w:color w:val="FF0000"/>
        </w:rPr>
        <w:t>[</w:t>
      </w:r>
      <w:r>
        <w:rPr>
          <w:color w:val="FF0000"/>
        </w:rPr>
        <w:t>Four</w:t>
      </w:r>
      <w:r w:rsidRPr="009A198E">
        <w:rPr>
          <w:color w:val="FF0000"/>
        </w:rPr>
        <w:t xml:space="preserve"> button </w:t>
      </w:r>
      <w:r>
        <w:rPr>
          <w:color w:val="FF0000"/>
        </w:rPr>
        <w:t>rolling code Security+ 2.0</w:t>
      </w:r>
      <w:r w:rsidRPr="009A198E">
        <w:rPr>
          <w:color w:val="FF0000"/>
        </w:rPr>
        <w:t>.]</w:t>
      </w:r>
    </w:p>
    <w:p w14:paraId="5B0B2702" w14:textId="1CE58E51" w:rsidR="009D1FA9" w:rsidRPr="004509CA" w:rsidRDefault="009D1FA9" w:rsidP="009D1FA9">
      <w:pPr>
        <w:pStyle w:val="SpecPara4"/>
        <w:autoSpaceDE w:val="0"/>
        <w:autoSpaceDN w:val="0"/>
        <w:adjustRightInd w:val="0"/>
        <w:rPr>
          <w:rFonts w:cs="Arial"/>
        </w:rPr>
      </w:pPr>
      <w:bookmarkStart w:id="5" w:name="_Hlk64897648"/>
      <w:r w:rsidRPr="004509CA">
        <w:t xml:space="preserve"> </w:t>
      </w:r>
      <w:r w:rsidRPr="004509CA">
        <w:tab/>
        <w:t xml:space="preserve">Primary </w:t>
      </w:r>
      <w:r w:rsidR="00F95E8E">
        <w:t xml:space="preserve">monitored </w:t>
      </w:r>
      <w:r w:rsidRPr="004509CA">
        <w:t>entrapment protection:</w:t>
      </w:r>
      <w:bookmarkEnd w:id="4"/>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p>
    <w:bookmarkEnd w:id="5"/>
    <w:p w14:paraId="55E44CC5" w14:textId="41370E2D" w:rsidR="009D1FA9" w:rsidRPr="009A198E" w:rsidRDefault="009D1FA9" w:rsidP="009D1FA9">
      <w:pPr>
        <w:pStyle w:val="SpecPara4"/>
        <w:autoSpaceDE w:val="0"/>
        <w:autoSpaceDN w:val="0"/>
        <w:adjustRightInd w:val="0"/>
        <w:rPr>
          <w:rFonts w:cs="Arial"/>
        </w:rPr>
      </w:pPr>
      <w:r w:rsidRPr="004509CA">
        <w:tab/>
        <w:t xml:space="preserve">Secondary </w:t>
      </w:r>
      <w:r w:rsidR="00F95E8E">
        <w:t xml:space="preserve">non-monitored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r w:rsidRPr="009A198E">
        <w:rPr>
          <w:rFonts w:cs="Arial"/>
          <w:color w:val="FF0000"/>
        </w:rPr>
        <w:t xml:space="preserve"> [Pneumatic sensing edge.]</w:t>
      </w:r>
    </w:p>
    <w:p w14:paraId="326201A0" w14:textId="77777777" w:rsidR="009D1FA9" w:rsidRPr="004509CA" w:rsidRDefault="009D1FA9" w:rsidP="009D1FA9">
      <w:pPr>
        <w:pStyle w:val="SpecPara4"/>
        <w:numPr>
          <w:ilvl w:val="0"/>
          <w:numId w:val="0"/>
        </w:numPr>
        <w:rPr>
          <w:rFonts w:cs="Arial"/>
          <w:color w:val="0070C0"/>
        </w:rPr>
      </w:pPr>
    </w:p>
    <w:p w14:paraId="74E52BB7" w14:textId="77777777" w:rsidR="009D1FA9" w:rsidRPr="004509CA" w:rsidRDefault="009D1FA9" w:rsidP="009D1FA9">
      <w:pPr>
        <w:pStyle w:val="SpecPara4"/>
        <w:numPr>
          <w:ilvl w:val="0"/>
          <w:numId w:val="0"/>
        </w:numPr>
        <w:jc w:val="center"/>
        <w:rPr>
          <w:color w:val="FF0000"/>
        </w:rPr>
      </w:pPr>
      <w:r w:rsidRPr="004509CA">
        <w:rPr>
          <w:color w:val="FF0000"/>
        </w:rPr>
        <w:t>**** OR ****</w:t>
      </w:r>
    </w:p>
    <w:p w14:paraId="16CB0E75" w14:textId="77777777" w:rsidR="009D1FA9" w:rsidRPr="004509CA" w:rsidRDefault="009D1FA9" w:rsidP="009D1FA9">
      <w:pPr>
        <w:rPr>
          <w:rFonts w:cs="Arial"/>
          <w:color w:val="0070C0"/>
        </w:rPr>
      </w:pPr>
    </w:p>
    <w:p w14:paraId="0D15C9A6" w14:textId="63A3B2D5" w:rsidR="009D1FA9" w:rsidRPr="009F4AE8" w:rsidRDefault="009D1FA9" w:rsidP="009D1FA9">
      <w:pPr>
        <w:rPr>
          <w:rFonts w:cs="Arial"/>
          <w:vanish/>
          <w:color w:val="0070C0"/>
        </w:rPr>
      </w:pPr>
      <w:r w:rsidRPr="009F4AE8">
        <w:rPr>
          <w:rFonts w:cs="Arial"/>
          <w:vanish/>
          <w:color w:val="0070C0"/>
        </w:rPr>
        <w:t xml:space="preserve">Retain the following for an industrial, standard-duty, jackshaft type operator for high-lift and vertical-lift sectional doors and overhead coiling doors and grilles requiring a floor level disconnect for manual operation. Refer to </w:t>
      </w:r>
      <w:r w:rsidR="00CE556B">
        <w:rPr>
          <w:rFonts w:cs="Arial"/>
          <w:vanish/>
          <w:color w:val="0070C0"/>
        </w:rPr>
        <w:t>LiftMaster</w:t>
      </w:r>
      <w:r w:rsidRPr="009F4AE8">
        <w:rPr>
          <w:rFonts w:cs="Arial"/>
          <w:vanish/>
          <w:color w:val="0070C0"/>
        </w:rPr>
        <w:t xml:space="preserve"> technical literature for maximum door sizes and weights.</w:t>
      </w:r>
    </w:p>
    <w:p w14:paraId="17E5A06D" w14:textId="77777777" w:rsidR="009D1FA9" w:rsidRPr="009F4AE8" w:rsidRDefault="009D1FA9" w:rsidP="009D1FA9">
      <w:pPr>
        <w:rPr>
          <w:rFonts w:cs="Arial"/>
          <w:vanish/>
          <w:color w:val="0070C0"/>
        </w:rPr>
      </w:pPr>
    </w:p>
    <w:p w14:paraId="5F483523" w14:textId="77777777" w:rsidR="009D1FA9" w:rsidRPr="004509CA" w:rsidRDefault="009D1FA9" w:rsidP="009D1FA9">
      <w:pPr>
        <w:pStyle w:val="Level3"/>
      </w:pPr>
      <w:r w:rsidRPr="004509CA">
        <w:tab/>
        <w:t>Door Operators:</w:t>
      </w:r>
    </w:p>
    <w:p w14:paraId="702B5AC0" w14:textId="77777777" w:rsidR="009D1FA9" w:rsidRPr="004509CA" w:rsidRDefault="009D1FA9" w:rsidP="009D1FA9">
      <w:pPr>
        <w:pStyle w:val="Level4"/>
      </w:pPr>
      <w:r w:rsidRPr="004509CA">
        <w:tab/>
        <w:t>Model: J.</w:t>
      </w:r>
    </w:p>
    <w:p w14:paraId="4A456C30" w14:textId="77777777" w:rsidR="009D1FA9" w:rsidRDefault="009D1FA9" w:rsidP="009D1FA9">
      <w:pPr>
        <w:pStyle w:val="Level4"/>
      </w:pPr>
      <w:r w:rsidRPr="004509CA">
        <w:t xml:space="preserve"> </w:t>
      </w:r>
      <w:r w:rsidRPr="004509CA">
        <w:tab/>
        <w:t>Operation: Jackshaft.</w:t>
      </w:r>
    </w:p>
    <w:p w14:paraId="645451C4" w14:textId="77777777" w:rsidR="009D1FA9" w:rsidRPr="004509CA" w:rsidRDefault="009D1FA9" w:rsidP="009D1FA9">
      <w:pPr>
        <w:pStyle w:val="Level4"/>
      </w:pPr>
      <w:r>
        <w:t xml:space="preserve"> </w:t>
      </w:r>
      <w:r>
        <w:tab/>
        <w:t>Drive type: V-belt primary reduction.</w:t>
      </w:r>
    </w:p>
    <w:p w14:paraId="11D1AE5D" w14:textId="77777777" w:rsidR="009D1FA9" w:rsidRPr="009F4AE8" w:rsidRDefault="009D1FA9" w:rsidP="009D1FA9">
      <w:pPr>
        <w:pStyle w:val="Level4"/>
        <w:numPr>
          <w:ilvl w:val="0"/>
          <w:numId w:val="0"/>
        </w:numPr>
        <w:rPr>
          <w:rFonts w:cs="Arial"/>
          <w:vanish/>
          <w:color w:val="0070C0"/>
        </w:rPr>
      </w:pPr>
    </w:p>
    <w:p w14:paraId="341AD750" w14:textId="77777777" w:rsidR="009D1FA9" w:rsidRPr="009F4AE8" w:rsidRDefault="009D1FA9" w:rsidP="009D1FA9">
      <w:pPr>
        <w:pStyle w:val="Level4"/>
        <w:numPr>
          <w:ilvl w:val="0"/>
          <w:numId w:val="0"/>
        </w:numPr>
        <w:rPr>
          <w:rFonts w:cs="Arial"/>
          <w:vanish/>
          <w:color w:val="0070C0"/>
        </w:rPr>
      </w:pPr>
      <w:r w:rsidRPr="009F4AE8">
        <w:rPr>
          <w:rFonts w:cs="Arial"/>
          <w:vanish/>
          <w:color w:val="0070C0"/>
        </w:rPr>
        <w:t>Operator mounts on wall for high-lift and vertical-lift doors. Operator may be wall or hood mounted on smaller doors and grilles.</w:t>
      </w:r>
    </w:p>
    <w:p w14:paraId="04C2F461" w14:textId="77777777" w:rsidR="009D1FA9" w:rsidRPr="009F4AE8" w:rsidRDefault="009D1FA9" w:rsidP="009D1FA9">
      <w:pPr>
        <w:pStyle w:val="Level4"/>
        <w:numPr>
          <w:ilvl w:val="0"/>
          <w:numId w:val="0"/>
        </w:numPr>
        <w:rPr>
          <w:rFonts w:cs="Arial"/>
          <w:vanish/>
          <w:color w:val="0070C0"/>
        </w:rPr>
      </w:pPr>
    </w:p>
    <w:p w14:paraId="4625D852" w14:textId="77777777" w:rsidR="009D1FA9" w:rsidRPr="004509CA" w:rsidRDefault="009D1FA9" w:rsidP="009D1FA9">
      <w:pPr>
        <w:pStyle w:val="Level4"/>
      </w:pPr>
      <w:r w:rsidRPr="004509CA">
        <w:tab/>
        <w:t xml:space="preserve">Mounting: </w:t>
      </w:r>
      <w:r w:rsidRPr="004509CA">
        <w:rPr>
          <w:color w:val="FF0000"/>
        </w:rPr>
        <w:t>[Wall.] [Door hood.]</w:t>
      </w:r>
    </w:p>
    <w:p w14:paraId="34E8ACA3" w14:textId="77777777" w:rsidR="009D1FA9" w:rsidRPr="004509CA" w:rsidRDefault="009D1FA9" w:rsidP="009D1FA9">
      <w:pPr>
        <w:pStyle w:val="Level4"/>
      </w:pPr>
      <w:r w:rsidRPr="004509CA">
        <w:t xml:space="preserve"> </w:t>
      </w:r>
      <w:r w:rsidRPr="004509CA">
        <w:tab/>
        <w:t>Disconnect for manual operation: Floor level</w:t>
      </w:r>
      <w:r>
        <w:t xml:space="preserve"> emergency release chain sash</w:t>
      </w:r>
      <w:r w:rsidRPr="004509CA">
        <w:t>.</w:t>
      </w:r>
    </w:p>
    <w:p w14:paraId="5D33C3CD" w14:textId="77777777" w:rsidR="009D1FA9" w:rsidRPr="004509CA" w:rsidRDefault="009D1FA9" w:rsidP="009D1FA9">
      <w:pPr>
        <w:pStyle w:val="Level4"/>
        <w:rPr>
          <w:rFonts w:cs="Arial"/>
          <w:color w:val="000000" w:themeColor="text1"/>
        </w:rPr>
      </w:pPr>
      <w:r w:rsidRPr="004509CA">
        <w:rPr>
          <w:color w:val="000000" w:themeColor="text1"/>
        </w:rPr>
        <w:tab/>
        <w:t xml:space="preserve">Rated duty cycle: </w:t>
      </w:r>
      <w:r w:rsidRPr="004509CA">
        <w:rPr>
          <w:rFonts w:cs="Arial"/>
          <w:color w:val="000000" w:themeColor="text1"/>
          <w:shd w:val="clear" w:color="auto" w:fill="FFFFFF"/>
        </w:rPr>
        <w:t>Maximum 25 cycles per hour and 90 cycles per day</w:t>
      </w:r>
      <w:r w:rsidRPr="004509CA">
        <w:rPr>
          <w:rFonts w:cs="Arial"/>
          <w:color w:val="000000" w:themeColor="text1"/>
        </w:rPr>
        <w:t>.</w:t>
      </w:r>
    </w:p>
    <w:p w14:paraId="25EB8077" w14:textId="77777777" w:rsidR="009D1FA9" w:rsidRPr="004509CA" w:rsidRDefault="009D1FA9" w:rsidP="009D1FA9">
      <w:pPr>
        <w:pStyle w:val="Level4"/>
        <w:rPr>
          <w:rFonts w:cs="Arial"/>
        </w:rPr>
      </w:pPr>
      <w:r w:rsidRPr="004509CA">
        <w:rPr>
          <w:rFonts w:cs="Arial"/>
        </w:rPr>
        <w:t xml:space="preserve"> </w:t>
      </w:r>
      <w:r w:rsidRPr="004509CA">
        <w:rPr>
          <w:rFonts w:cs="Arial"/>
        </w:rPr>
        <w:tab/>
        <w:t>Meet UL 325.</w:t>
      </w:r>
    </w:p>
    <w:p w14:paraId="56AC2BC6" w14:textId="77777777" w:rsidR="009D1FA9" w:rsidRDefault="009D1FA9" w:rsidP="009D1FA9">
      <w:pPr>
        <w:pStyle w:val="Level4"/>
        <w:rPr>
          <w:rFonts w:cs="Arial"/>
        </w:rPr>
      </w:pPr>
      <w:r w:rsidRPr="004509CA">
        <w:rPr>
          <w:rFonts w:cs="Arial"/>
        </w:rPr>
        <w:tab/>
        <w:t xml:space="preserve">Motor: </w:t>
      </w:r>
      <w:r>
        <w:rPr>
          <w:rFonts w:cs="Arial"/>
        </w:rPr>
        <w:t>Listed by Underwriters Laboratories, s</w:t>
      </w:r>
      <w:r w:rsidRPr="004509CA">
        <w:rPr>
          <w:rFonts w:cs="Arial"/>
        </w:rPr>
        <w:t>ized to door conditions.</w:t>
      </w:r>
    </w:p>
    <w:p w14:paraId="26181CE7" w14:textId="77777777" w:rsidR="009D1FA9" w:rsidRPr="0063445D" w:rsidRDefault="009D1FA9" w:rsidP="009D1FA9">
      <w:pPr>
        <w:pStyle w:val="Level4"/>
        <w:rPr>
          <w:rFonts w:cs="Arial"/>
        </w:rPr>
      </w:pPr>
      <w:r>
        <w:rPr>
          <w:rFonts w:cs="Arial"/>
        </w:rPr>
        <w:tab/>
        <w:t>Enclosure: NEMA 1.</w:t>
      </w:r>
    </w:p>
    <w:p w14:paraId="061998D2" w14:textId="77777777" w:rsidR="009D1FA9" w:rsidRPr="004509CA" w:rsidRDefault="009D1FA9" w:rsidP="009D1FA9">
      <w:pPr>
        <w:pStyle w:val="Level4"/>
        <w:rPr>
          <w:rFonts w:cs="Arial"/>
        </w:rPr>
      </w:pPr>
      <w:r w:rsidRPr="004509CA">
        <w:rPr>
          <w:rFonts w:cs="Arial"/>
        </w:rPr>
        <w:t xml:space="preserve"> </w:t>
      </w:r>
      <w:r w:rsidRPr="004509CA">
        <w:rPr>
          <w:rFonts w:cs="Arial"/>
        </w:rPr>
        <w:tab/>
        <w:t xml:space="preserve">Travel rate: 8 to 9 inches per second. </w:t>
      </w:r>
    </w:p>
    <w:p w14:paraId="1F086E08" w14:textId="77777777" w:rsidR="009D1FA9" w:rsidRPr="004509CA" w:rsidRDefault="009D1FA9" w:rsidP="009D1FA9">
      <w:pPr>
        <w:pStyle w:val="Level4"/>
      </w:pPr>
      <w:r w:rsidRPr="004509CA">
        <w:t xml:space="preserve"> </w:t>
      </w:r>
      <w:r w:rsidRPr="004509CA">
        <w:tab/>
        <w:t xml:space="preserve">Radio receiver: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4509CA">
        <w:t xml:space="preserve">Logic 5.0 on-board; accept Security+ rolling code technology remote controls and trinary DIP switch remote controls. </w:t>
      </w:r>
    </w:p>
    <w:p w14:paraId="2171F629" w14:textId="77777777" w:rsidR="009D1FA9" w:rsidRPr="004509CA" w:rsidRDefault="009D1FA9" w:rsidP="009D1FA9">
      <w:pPr>
        <w:pStyle w:val="Level4"/>
      </w:pPr>
      <w:r w:rsidRPr="004509CA">
        <w:t xml:space="preserve"> </w:t>
      </w:r>
      <w:r w:rsidRPr="004509CA">
        <w:tab/>
      </w:r>
      <w:r>
        <w:t>In</w:t>
      </w:r>
      <w:r w:rsidRPr="00AF57B1">
        <w:rPr>
          <w:iCs/>
        </w:rPr>
        <w:t>ternet connectivity</w:t>
      </w:r>
      <w:r w:rsidRPr="004509CA">
        <w:t>: 50 channel FHSS</w:t>
      </w:r>
      <w:r>
        <w:t xml:space="preserve"> </w:t>
      </w:r>
      <w:proofErr w:type="spellStart"/>
      <w:r>
        <w:t>myQ</w:t>
      </w:r>
      <w:proofErr w:type="spellEnd"/>
      <w:r>
        <w:t xml:space="preserve"> technology</w:t>
      </w:r>
      <w:r w:rsidRPr="004509CA">
        <w:t>.</w:t>
      </w:r>
    </w:p>
    <w:p w14:paraId="2BFD40C9" w14:textId="77777777" w:rsidR="009D1FA9" w:rsidRPr="009A198E" w:rsidRDefault="009D1FA9" w:rsidP="009D1FA9">
      <w:pPr>
        <w:pStyle w:val="SpecPara4"/>
        <w:autoSpaceDE w:val="0"/>
        <w:autoSpaceDN w:val="0"/>
        <w:adjustRightInd w:val="0"/>
        <w:rPr>
          <w:rFonts w:cs="Arial"/>
        </w:rPr>
      </w:pPr>
      <w:r w:rsidRPr="004509CA">
        <w:tab/>
        <w:t xml:space="preserve">Control station: </w:t>
      </w:r>
      <w:r w:rsidRPr="009A198E">
        <w:rPr>
          <w:color w:val="FF0000"/>
        </w:rPr>
        <w:t>[Three push button type] [Three position key operated type]</w:t>
      </w:r>
      <w:r>
        <w:t xml:space="preserve"> in NEMA </w:t>
      </w:r>
      <w:r w:rsidRPr="0063445D">
        <w:rPr>
          <w:color w:val="FF0000"/>
        </w:rPr>
        <w:t>[1] [4] [4X] [7/9]</w:t>
      </w:r>
      <w:r>
        <w:t xml:space="preserve"> enclosure.</w:t>
      </w:r>
    </w:p>
    <w:p w14:paraId="2DAB3A35" w14:textId="4AEA4ADC" w:rsidR="009D1FA9" w:rsidRPr="004509CA" w:rsidRDefault="009D1FA9" w:rsidP="009D1FA9">
      <w:pPr>
        <w:pStyle w:val="SpecPara4"/>
        <w:autoSpaceDE w:val="0"/>
        <w:autoSpaceDN w:val="0"/>
        <w:adjustRightInd w:val="0"/>
        <w:rPr>
          <w:rFonts w:cs="Arial"/>
        </w:rPr>
      </w:pPr>
      <w:r>
        <w:tab/>
        <w:t xml:space="preserve">Remote controls: </w:t>
      </w:r>
      <w:r w:rsidRPr="009A198E">
        <w:rPr>
          <w:color w:val="FF0000"/>
        </w:rPr>
        <w:t>[</w:t>
      </w:r>
      <w:r>
        <w:rPr>
          <w:color w:val="FF0000"/>
        </w:rPr>
        <w:t>One</w:t>
      </w:r>
      <w:r w:rsidRPr="009A198E">
        <w:rPr>
          <w:color w:val="FF0000"/>
        </w:rPr>
        <w:t xml:space="preserve"> button DIP.] [</w:t>
      </w:r>
      <w:r>
        <w:rPr>
          <w:color w:val="FF0000"/>
        </w:rPr>
        <w:t>Three</w:t>
      </w:r>
      <w:r w:rsidRPr="009A198E">
        <w:rPr>
          <w:color w:val="FF0000"/>
        </w:rPr>
        <w:t xml:space="preserve"> button DIP.] [</w:t>
      </w:r>
      <w:r>
        <w:rPr>
          <w:color w:val="FF0000"/>
        </w:rPr>
        <w:t>Two</w:t>
      </w:r>
      <w:r w:rsidRPr="009A198E">
        <w:rPr>
          <w:color w:val="FF0000"/>
        </w:rPr>
        <w:t xml:space="preserve"> button </w:t>
      </w:r>
      <w:r>
        <w:rPr>
          <w:color w:val="FF0000"/>
        </w:rPr>
        <w:t>rolling code Security+ 2.0</w:t>
      </w:r>
      <w:r w:rsidRPr="009A198E">
        <w:rPr>
          <w:color w:val="FF0000"/>
        </w:rPr>
        <w:t>.]</w:t>
      </w:r>
      <w:r>
        <w:rPr>
          <w:color w:val="FF0000"/>
        </w:rPr>
        <w:t xml:space="preserve"> </w:t>
      </w:r>
      <w:r w:rsidR="00F321DD">
        <w:rPr>
          <w:color w:val="FF0000"/>
        </w:rPr>
        <w:t xml:space="preserve">[Three button rolling code Security+ 2.0.] </w:t>
      </w:r>
      <w:r w:rsidRPr="009A198E">
        <w:rPr>
          <w:color w:val="FF0000"/>
        </w:rPr>
        <w:t>[</w:t>
      </w:r>
      <w:r>
        <w:rPr>
          <w:color w:val="FF0000"/>
        </w:rPr>
        <w:t>Four</w:t>
      </w:r>
      <w:r w:rsidRPr="009A198E">
        <w:rPr>
          <w:color w:val="FF0000"/>
        </w:rPr>
        <w:t xml:space="preserve"> button </w:t>
      </w:r>
      <w:r>
        <w:rPr>
          <w:color w:val="FF0000"/>
        </w:rPr>
        <w:t>rolling code Security+ 2.0</w:t>
      </w:r>
      <w:r w:rsidRPr="009A198E">
        <w:rPr>
          <w:color w:val="FF0000"/>
        </w:rPr>
        <w:t>.]</w:t>
      </w:r>
    </w:p>
    <w:p w14:paraId="1CE4DF45" w14:textId="16AA9313" w:rsidR="009D1FA9" w:rsidRPr="004509CA" w:rsidRDefault="009D1FA9" w:rsidP="009D1FA9">
      <w:pPr>
        <w:pStyle w:val="SpecPara4"/>
        <w:autoSpaceDE w:val="0"/>
        <w:autoSpaceDN w:val="0"/>
        <w:adjustRightInd w:val="0"/>
        <w:rPr>
          <w:rFonts w:cs="Arial"/>
        </w:rPr>
      </w:pPr>
      <w:r w:rsidRPr="004509CA">
        <w:t xml:space="preserve"> </w:t>
      </w:r>
      <w:r w:rsidRPr="004509CA">
        <w:tab/>
        <w:t xml:space="preserve">Primary </w:t>
      </w:r>
      <w:r w:rsidR="00F321DD">
        <w:t xml:space="preserve">monitored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p>
    <w:p w14:paraId="13560FA5" w14:textId="3CF075BC" w:rsidR="009D1FA9" w:rsidRPr="009A198E" w:rsidRDefault="009D1FA9" w:rsidP="009D1FA9">
      <w:pPr>
        <w:pStyle w:val="SpecPara4"/>
        <w:autoSpaceDE w:val="0"/>
        <w:autoSpaceDN w:val="0"/>
        <w:adjustRightInd w:val="0"/>
        <w:rPr>
          <w:rFonts w:cs="Arial"/>
        </w:rPr>
      </w:pPr>
      <w:r w:rsidRPr="004509CA">
        <w:tab/>
        <w:t xml:space="preserve">Secondary </w:t>
      </w:r>
      <w:r w:rsidR="00F321DD">
        <w:t xml:space="preserve">non-monitored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r w:rsidRPr="009A198E">
        <w:rPr>
          <w:rFonts w:cs="Arial"/>
          <w:color w:val="FF0000"/>
        </w:rPr>
        <w:t xml:space="preserve"> [Pneumatic sensing edge.]</w:t>
      </w:r>
    </w:p>
    <w:p w14:paraId="67A2DB8B" w14:textId="77777777" w:rsidR="009D1FA9" w:rsidRPr="004509CA" w:rsidRDefault="009D1FA9" w:rsidP="009D1FA9">
      <w:pPr>
        <w:pStyle w:val="SpecPara4"/>
        <w:numPr>
          <w:ilvl w:val="0"/>
          <w:numId w:val="0"/>
        </w:numPr>
        <w:rPr>
          <w:rFonts w:cs="Arial"/>
          <w:color w:val="0070C0"/>
        </w:rPr>
      </w:pPr>
    </w:p>
    <w:p w14:paraId="6DCD62F2" w14:textId="77777777" w:rsidR="009D1FA9" w:rsidRPr="004509CA" w:rsidRDefault="009D1FA9" w:rsidP="009D1FA9">
      <w:pPr>
        <w:pStyle w:val="SpecPara4"/>
        <w:numPr>
          <w:ilvl w:val="0"/>
          <w:numId w:val="0"/>
        </w:numPr>
        <w:jc w:val="center"/>
        <w:rPr>
          <w:color w:val="FF0000"/>
        </w:rPr>
      </w:pPr>
      <w:r w:rsidRPr="004509CA">
        <w:rPr>
          <w:color w:val="FF0000"/>
        </w:rPr>
        <w:t>**** OR ****</w:t>
      </w:r>
    </w:p>
    <w:p w14:paraId="7B59DCFD" w14:textId="77777777" w:rsidR="009D1FA9" w:rsidRPr="004509CA" w:rsidRDefault="009D1FA9" w:rsidP="009D1FA9"/>
    <w:p w14:paraId="211B0BC4" w14:textId="77777777" w:rsidR="001B2F9A" w:rsidRPr="00695E45" w:rsidRDefault="001B2F9A" w:rsidP="001B2F9A">
      <w:pPr>
        <w:rPr>
          <w:rFonts w:cs="Arial"/>
          <w:vanish/>
          <w:color w:val="0070C0"/>
        </w:rPr>
      </w:pPr>
      <w:r w:rsidRPr="00695E45">
        <w:rPr>
          <w:rFonts w:cs="Arial"/>
          <w:vanish/>
          <w:color w:val="0070C0"/>
        </w:rPr>
        <w:t>Retain the following for a medium-duty, jackshaft type operator for high-lift and vertical-lift sectional doors and overhead coiling doors and grilles that require gearhead reduction, measuring up to 14 feet high and 22 feet wide, maximum of 320 square feet.</w:t>
      </w:r>
    </w:p>
    <w:p w14:paraId="259F2251" w14:textId="77777777" w:rsidR="001B2F9A" w:rsidRPr="00695E45" w:rsidRDefault="001B2F9A" w:rsidP="001B2F9A">
      <w:pPr>
        <w:rPr>
          <w:rFonts w:cs="Arial"/>
          <w:vanish/>
          <w:color w:val="0070C0"/>
        </w:rPr>
      </w:pPr>
    </w:p>
    <w:p w14:paraId="64F4352C" w14:textId="77777777" w:rsidR="001B2F9A" w:rsidRPr="00421B02" w:rsidRDefault="001B2F9A" w:rsidP="001B2F9A">
      <w:pPr>
        <w:pStyle w:val="Level3"/>
      </w:pPr>
      <w:r w:rsidRPr="00421B02">
        <w:tab/>
        <w:t>Door Operators:</w:t>
      </w:r>
    </w:p>
    <w:p w14:paraId="07A8B839" w14:textId="77777777" w:rsidR="001B2F9A" w:rsidRPr="00421B02" w:rsidRDefault="001B2F9A" w:rsidP="001B2F9A">
      <w:pPr>
        <w:pStyle w:val="Level4"/>
      </w:pPr>
      <w:r w:rsidRPr="00421B02">
        <w:lastRenderedPageBreak/>
        <w:tab/>
        <w:t>Model: MGJ.</w:t>
      </w:r>
    </w:p>
    <w:p w14:paraId="6EB01103" w14:textId="77777777" w:rsidR="001B2F9A" w:rsidRPr="00421B02" w:rsidRDefault="001B2F9A" w:rsidP="001B2F9A">
      <w:pPr>
        <w:pStyle w:val="Level4"/>
      </w:pPr>
      <w:r w:rsidRPr="00421B02">
        <w:t xml:space="preserve"> </w:t>
      </w:r>
      <w:r w:rsidRPr="00421B02">
        <w:tab/>
        <w:t>Operation: Jackshaft.</w:t>
      </w:r>
    </w:p>
    <w:p w14:paraId="738983AB" w14:textId="77777777" w:rsidR="001B2F9A" w:rsidRPr="00421B02" w:rsidRDefault="001B2F9A" w:rsidP="001B2F9A">
      <w:pPr>
        <w:pStyle w:val="Level4"/>
      </w:pPr>
      <w:r w:rsidRPr="00421B02">
        <w:tab/>
        <w:t>Mounting: Wall.</w:t>
      </w:r>
    </w:p>
    <w:p w14:paraId="7D8D2064" w14:textId="77777777" w:rsidR="001B2F9A" w:rsidRPr="00421B02" w:rsidRDefault="001B2F9A" w:rsidP="001B2F9A">
      <w:pPr>
        <w:pStyle w:val="Level4"/>
      </w:pPr>
      <w:r w:rsidRPr="00421B02">
        <w:t xml:space="preserve"> </w:t>
      </w:r>
      <w:r w:rsidRPr="00421B02">
        <w:tab/>
      </w:r>
      <w:proofErr w:type="gramStart"/>
      <w:r w:rsidRPr="00421B02">
        <w:t>Emergency</w:t>
      </w:r>
      <w:proofErr w:type="gramEnd"/>
      <w:r w:rsidRPr="00421B02">
        <w:t xml:space="preserve"> disconnect: Floor level</w:t>
      </w:r>
      <w:r>
        <w:t xml:space="preserve"> disconnect</w:t>
      </w:r>
      <w:r w:rsidRPr="00421B02">
        <w:t>.</w:t>
      </w:r>
    </w:p>
    <w:p w14:paraId="2A20A479" w14:textId="77777777" w:rsidR="001B2F9A" w:rsidRPr="00421B02" w:rsidRDefault="001B2F9A" w:rsidP="001B2F9A">
      <w:pPr>
        <w:pStyle w:val="Level4"/>
        <w:rPr>
          <w:rFonts w:cs="Arial"/>
          <w:color w:val="000000" w:themeColor="text1"/>
        </w:rPr>
      </w:pPr>
      <w:r w:rsidRPr="00421B02">
        <w:rPr>
          <w:color w:val="000000" w:themeColor="text1"/>
        </w:rPr>
        <w:tab/>
        <w:t xml:space="preserve">Rated duty cycle: </w:t>
      </w:r>
      <w:r w:rsidRPr="00421B02">
        <w:rPr>
          <w:rFonts w:cs="Arial"/>
          <w:color w:val="000000" w:themeColor="text1"/>
          <w:shd w:val="clear" w:color="auto" w:fill="FFFFFF"/>
        </w:rPr>
        <w:t>Maximum 12 cycles per hour and 50 cycles per day</w:t>
      </w:r>
      <w:r w:rsidRPr="00421B02">
        <w:rPr>
          <w:rFonts w:cs="Arial"/>
          <w:color w:val="000000" w:themeColor="text1"/>
        </w:rPr>
        <w:t>.</w:t>
      </w:r>
    </w:p>
    <w:p w14:paraId="41529172" w14:textId="77777777" w:rsidR="001B2F9A" w:rsidRDefault="001B2F9A" w:rsidP="001B2F9A">
      <w:pPr>
        <w:pStyle w:val="Level4"/>
      </w:pPr>
      <w:r w:rsidRPr="00421B02">
        <w:t xml:space="preserve"> </w:t>
      </w:r>
      <w:r w:rsidRPr="00421B02">
        <w:tab/>
        <w:t>Meet UL 325.</w:t>
      </w:r>
    </w:p>
    <w:p w14:paraId="17A293F0" w14:textId="77777777" w:rsidR="001B2F9A" w:rsidRDefault="001B2F9A" w:rsidP="001B2F9A">
      <w:pPr>
        <w:pStyle w:val="Level4"/>
      </w:pPr>
      <w:r>
        <w:t xml:space="preserve"> </w:t>
      </w:r>
      <w:r>
        <w:tab/>
      </w:r>
      <w:r w:rsidRPr="004509CA">
        <w:t>Motor: Sized to door conditions.</w:t>
      </w:r>
    </w:p>
    <w:p w14:paraId="531229A4" w14:textId="77777777" w:rsidR="001B2F9A" w:rsidRPr="0050783F" w:rsidRDefault="001B2F9A" w:rsidP="001B2F9A">
      <w:pPr>
        <w:pStyle w:val="Level4"/>
        <w:rPr>
          <w:rFonts w:cs="Arial"/>
        </w:rPr>
      </w:pPr>
      <w:r>
        <w:rPr>
          <w:rFonts w:cs="Arial"/>
        </w:rPr>
        <w:t xml:space="preserve"> </w:t>
      </w:r>
      <w:r>
        <w:rPr>
          <w:rFonts w:cs="Arial"/>
        </w:rPr>
        <w:tab/>
        <w:t>Enclosure: NEMA 1.</w:t>
      </w:r>
    </w:p>
    <w:p w14:paraId="7AD44F0B" w14:textId="77777777" w:rsidR="001B2F9A" w:rsidRPr="00421B02" w:rsidRDefault="001B2F9A" w:rsidP="001B2F9A">
      <w:pPr>
        <w:pStyle w:val="Level4"/>
        <w:rPr>
          <w:rFonts w:cs="Arial"/>
        </w:rPr>
      </w:pPr>
      <w:r w:rsidRPr="00421B02">
        <w:rPr>
          <w:rFonts w:cs="Arial"/>
        </w:rPr>
        <w:t xml:space="preserve"> </w:t>
      </w:r>
      <w:r w:rsidRPr="00421B02">
        <w:rPr>
          <w:rFonts w:cs="Arial"/>
        </w:rPr>
        <w:tab/>
        <w:t xml:space="preserve">Travel rate: 8 to 9 inches per second. </w:t>
      </w:r>
    </w:p>
    <w:p w14:paraId="3DE94A5D" w14:textId="77777777" w:rsidR="001B2F9A" w:rsidRPr="004509CA" w:rsidRDefault="001B2F9A" w:rsidP="001B2F9A">
      <w:pPr>
        <w:pStyle w:val="Level4"/>
      </w:pPr>
      <w:r w:rsidRPr="00421B02">
        <w:tab/>
      </w:r>
      <w:r w:rsidRPr="004509CA">
        <w:t>Radio receiver:</w:t>
      </w:r>
      <w:r>
        <w:t xml:space="preserve">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t>315 MHz receiver</w:t>
      </w:r>
      <w:r w:rsidRPr="004509CA">
        <w:t xml:space="preserve">; accept Security+ rolling code technology remote controls and trinary DIP switch remote controls. </w:t>
      </w:r>
    </w:p>
    <w:p w14:paraId="39D6A4E2" w14:textId="77777777" w:rsidR="001B2F9A" w:rsidRPr="009A198E" w:rsidRDefault="001B2F9A" w:rsidP="001B2F9A">
      <w:pPr>
        <w:pStyle w:val="SpecPara4"/>
        <w:autoSpaceDE w:val="0"/>
        <w:autoSpaceDN w:val="0"/>
        <w:adjustRightInd w:val="0"/>
        <w:rPr>
          <w:rFonts w:cs="Arial"/>
        </w:rPr>
      </w:pPr>
      <w:r w:rsidRPr="00214EE7">
        <w:tab/>
      </w:r>
      <w:r w:rsidRPr="004509CA">
        <w:t xml:space="preserve">Control station: </w:t>
      </w:r>
      <w:r w:rsidRPr="009A198E">
        <w:rPr>
          <w:color w:val="FF0000"/>
        </w:rPr>
        <w:t>[Three push button type] [Three position key operated type]</w:t>
      </w:r>
      <w:r>
        <w:t xml:space="preserve"> in NEMA </w:t>
      </w:r>
      <w:r w:rsidRPr="0063445D">
        <w:rPr>
          <w:color w:val="FF0000"/>
        </w:rPr>
        <w:t>[1] [4] [4X] [7/9]</w:t>
      </w:r>
      <w:r>
        <w:t xml:space="preserve"> enclosure.</w:t>
      </w:r>
    </w:p>
    <w:p w14:paraId="7A80366F" w14:textId="07D886A6" w:rsidR="001B2F9A" w:rsidRPr="004509CA" w:rsidRDefault="001B2F9A" w:rsidP="001B2F9A">
      <w:pPr>
        <w:pStyle w:val="SpecPara4"/>
        <w:autoSpaceDE w:val="0"/>
        <w:autoSpaceDN w:val="0"/>
        <w:adjustRightInd w:val="0"/>
        <w:rPr>
          <w:rFonts w:cs="Arial"/>
        </w:rPr>
      </w:pPr>
      <w:r>
        <w:tab/>
        <w:t xml:space="preserve">Remote controls: </w:t>
      </w:r>
      <w:r w:rsidRPr="009A198E">
        <w:rPr>
          <w:color w:val="FF0000"/>
        </w:rPr>
        <w:t>[</w:t>
      </w:r>
      <w:r>
        <w:rPr>
          <w:color w:val="FF0000"/>
        </w:rPr>
        <w:t>Three</w:t>
      </w:r>
      <w:r w:rsidRPr="009A198E">
        <w:rPr>
          <w:color w:val="FF0000"/>
        </w:rPr>
        <w:t xml:space="preserve"> button DIP.] </w:t>
      </w:r>
      <w:r w:rsidR="00F321DD">
        <w:rPr>
          <w:color w:val="FF0000"/>
        </w:rPr>
        <w:t xml:space="preserve">[Single button rolling code Security+.] </w:t>
      </w:r>
      <w:r>
        <w:rPr>
          <w:color w:val="FF0000"/>
        </w:rPr>
        <w:t>[Three</w:t>
      </w:r>
      <w:r w:rsidRPr="009A198E">
        <w:rPr>
          <w:color w:val="FF0000"/>
        </w:rPr>
        <w:t xml:space="preserve"> button </w:t>
      </w:r>
      <w:r>
        <w:rPr>
          <w:color w:val="FF0000"/>
        </w:rPr>
        <w:t>rolling code Security+</w:t>
      </w:r>
      <w:r w:rsidRPr="009A198E">
        <w:rPr>
          <w:color w:val="FF0000"/>
        </w:rPr>
        <w:t>.]</w:t>
      </w:r>
    </w:p>
    <w:p w14:paraId="23B53357" w14:textId="3CFBA265" w:rsidR="001B2F9A" w:rsidRPr="004509CA" w:rsidRDefault="001B2F9A" w:rsidP="001B2F9A">
      <w:pPr>
        <w:pStyle w:val="SpecPara4"/>
        <w:autoSpaceDE w:val="0"/>
        <w:autoSpaceDN w:val="0"/>
        <w:adjustRightInd w:val="0"/>
        <w:rPr>
          <w:rFonts w:cs="Arial"/>
        </w:rPr>
      </w:pPr>
      <w:r w:rsidRPr="004509CA">
        <w:t xml:space="preserve"> </w:t>
      </w:r>
      <w:r w:rsidRPr="004509CA">
        <w:tab/>
        <w:t xml:space="preserve">Primary </w:t>
      </w:r>
      <w:r w:rsidR="00F321DD">
        <w:t xml:space="preserve">monitored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p>
    <w:p w14:paraId="797F638C" w14:textId="68060094" w:rsidR="001B2F9A" w:rsidRPr="00421B02" w:rsidRDefault="001B2F9A" w:rsidP="001B2F9A">
      <w:pPr>
        <w:pStyle w:val="Level4"/>
        <w:rPr>
          <w:rFonts w:cs="Arial"/>
        </w:rPr>
      </w:pPr>
      <w:r w:rsidRPr="004509CA">
        <w:tab/>
        <w:t xml:space="preserve">Secondary </w:t>
      </w:r>
      <w:r w:rsidR="00F321DD">
        <w:t xml:space="preserve">non-monitored </w:t>
      </w:r>
      <w:r w:rsidRPr="004509CA">
        <w:t>entrapment protection:</w:t>
      </w:r>
      <w:r w:rsidRPr="004509CA">
        <w:rPr>
          <w:rFonts w:cs="Arial"/>
        </w:rPr>
        <w:t xml:space="preserve"> </w:t>
      </w:r>
      <w:r w:rsidRPr="004509CA">
        <w:rPr>
          <w:rFonts w:cs="Arial"/>
          <w:color w:val="FF0000"/>
        </w:rPr>
        <w:t>[</w:t>
      </w:r>
      <w:r w:rsidRPr="004509CA">
        <w:rPr>
          <w:color w:val="FF0000"/>
        </w:rPr>
        <w:t>L</w:t>
      </w:r>
      <w:r w:rsidRPr="004509CA">
        <w:rPr>
          <w:rFonts w:cs="Arial"/>
          <w:color w:val="FF0000"/>
        </w:rPr>
        <w:t xml:space="preserve">ight curtain.] </w:t>
      </w:r>
      <w:r w:rsidRPr="009A198E">
        <w:rPr>
          <w:rFonts w:cs="Arial"/>
          <w:color w:val="FF0000"/>
        </w:rPr>
        <w:t>[Pneumatic sensing edge.]</w:t>
      </w:r>
    </w:p>
    <w:p w14:paraId="271AF4FC" w14:textId="77777777" w:rsidR="001B2F9A" w:rsidRPr="00421B02" w:rsidRDefault="001B2F9A" w:rsidP="001B2F9A">
      <w:pPr>
        <w:pStyle w:val="SpecPara4"/>
        <w:numPr>
          <w:ilvl w:val="0"/>
          <w:numId w:val="0"/>
        </w:numPr>
        <w:rPr>
          <w:rFonts w:cs="Arial"/>
          <w:color w:val="0070C0"/>
        </w:rPr>
      </w:pPr>
    </w:p>
    <w:p w14:paraId="50353C97" w14:textId="77777777" w:rsidR="001B2F9A" w:rsidRPr="00421B02" w:rsidRDefault="001B2F9A" w:rsidP="001B2F9A">
      <w:pPr>
        <w:pStyle w:val="SpecPara4"/>
        <w:numPr>
          <w:ilvl w:val="0"/>
          <w:numId w:val="0"/>
        </w:numPr>
        <w:jc w:val="center"/>
        <w:rPr>
          <w:color w:val="FF0000"/>
        </w:rPr>
      </w:pPr>
      <w:r w:rsidRPr="00421B02">
        <w:rPr>
          <w:color w:val="FF0000"/>
        </w:rPr>
        <w:t>**** OR ****</w:t>
      </w:r>
    </w:p>
    <w:p w14:paraId="25624CEA" w14:textId="77777777" w:rsidR="001B2F9A" w:rsidRPr="00421B02" w:rsidRDefault="001B2F9A" w:rsidP="001B2F9A">
      <w:pPr>
        <w:rPr>
          <w:rFonts w:cs="Arial"/>
          <w:color w:val="0070C0"/>
        </w:rPr>
      </w:pPr>
    </w:p>
    <w:p w14:paraId="60B1AEA6" w14:textId="77777777" w:rsidR="007811BD" w:rsidRPr="00695E45" w:rsidRDefault="007811BD" w:rsidP="007811BD">
      <w:pPr>
        <w:rPr>
          <w:rFonts w:cs="Arial"/>
          <w:vanish/>
          <w:color w:val="0070C0"/>
        </w:rPr>
      </w:pPr>
      <w:r w:rsidRPr="00695E45">
        <w:rPr>
          <w:rFonts w:cs="Arial"/>
          <w:vanish/>
          <w:color w:val="0070C0"/>
        </w:rPr>
        <w:t>Retain the following for a medium-duty, jackshaft type operator for small rolling steel doors and grilles and high or vertical lift sectional overhead doors, measuring up to 14 feet high and 22 feet wide, maximum of 320 square feet.</w:t>
      </w:r>
    </w:p>
    <w:p w14:paraId="1B86007B" w14:textId="77777777" w:rsidR="007811BD" w:rsidRPr="00695E45" w:rsidRDefault="007811BD" w:rsidP="007811BD">
      <w:pPr>
        <w:rPr>
          <w:rFonts w:cs="Arial"/>
          <w:vanish/>
          <w:color w:val="0070C0"/>
        </w:rPr>
      </w:pPr>
    </w:p>
    <w:p w14:paraId="7ECD30EB" w14:textId="77777777" w:rsidR="007811BD" w:rsidRPr="00421B02" w:rsidRDefault="007811BD" w:rsidP="007811BD">
      <w:pPr>
        <w:pStyle w:val="Level3"/>
      </w:pPr>
      <w:r w:rsidRPr="00421B02">
        <w:tab/>
        <w:t>Door Operators:</w:t>
      </w:r>
    </w:p>
    <w:p w14:paraId="20DA9717" w14:textId="77777777" w:rsidR="007811BD" w:rsidRPr="00421B02" w:rsidRDefault="007811BD" w:rsidP="007811BD">
      <w:pPr>
        <w:pStyle w:val="Level4"/>
      </w:pPr>
      <w:r w:rsidRPr="00421B02">
        <w:tab/>
        <w:t>Model: MJ.</w:t>
      </w:r>
    </w:p>
    <w:p w14:paraId="7CE32099" w14:textId="77777777" w:rsidR="007811BD" w:rsidRPr="00421B02" w:rsidRDefault="007811BD" w:rsidP="007811BD">
      <w:pPr>
        <w:pStyle w:val="Level4"/>
      </w:pPr>
      <w:r w:rsidRPr="00421B02">
        <w:t xml:space="preserve"> </w:t>
      </w:r>
      <w:r w:rsidRPr="00421B02">
        <w:tab/>
        <w:t>Operation: Jackshaft.</w:t>
      </w:r>
    </w:p>
    <w:p w14:paraId="30668638" w14:textId="77777777" w:rsidR="007811BD" w:rsidRPr="00421B02" w:rsidRDefault="007811BD" w:rsidP="007811BD">
      <w:pPr>
        <w:pStyle w:val="Level4"/>
      </w:pPr>
      <w:r w:rsidRPr="00421B02">
        <w:tab/>
        <w:t>Mounting: Wall.</w:t>
      </w:r>
    </w:p>
    <w:p w14:paraId="6837D6E7" w14:textId="77777777" w:rsidR="007811BD" w:rsidRPr="00421B02" w:rsidRDefault="007811BD" w:rsidP="007811BD">
      <w:pPr>
        <w:pStyle w:val="Level4"/>
      </w:pPr>
      <w:r w:rsidRPr="00421B02">
        <w:tab/>
      </w:r>
      <w:proofErr w:type="gramStart"/>
      <w:r w:rsidRPr="00421B02">
        <w:t>Emergency</w:t>
      </w:r>
      <w:proofErr w:type="gramEnd"/>
      <w:r w:rsidRPr="00421B02">
        <w:t xml:space="preserve"> disconnect: Floor level.</w:t>
      </w:r>
    </w:p>
    <w:p w14:paraId="413C3D7A" w14:textId="77777777" w:rsidR="007811BD" w:rsidRPr="00421B02" w:rsidRDefault="007811BD" w:rsidP="007811BD">
      <w:pPr>
        <w:pStyle w:val="Level4"/>
        <w:rPr>
          <w:rFonts w:cs="Arial"/>
          <w:color w:val="000000" w:themeColor="text1"/>
        </w:rPr>
      </w:pPr>
      <w:r w:rsidRPr="00421B02">
        <w:rPr>
          <w:color w:val="000000" w:themeColor="text1"/>
        </w:rPr>
        <w:tab/>
        <w:t xml:space="preserve">Rated duty cycle: </w:t>
      </w:r>
      <w:r w:rsidRPr="00421B02">
        <w:rPr>
          <w:rFonts w:cs="Arial"/>
          <w:color w:val="000000" w:themeColor="text1"/>
          <w:shd w:val="clear" w:color="auto" w:fill="FFFFFF"/>
        </w:rPr>
        <w:t>Maximum 12 cycles per hour and 50 cycles per day</w:t>
      </w:r>
      <w:r w:rsidRPr="00421B02">
        <w:rPr>
          <w:rFonts w:cs="Arial"/>
          <w:color w:val="000000" w:themeColor="text1"/>
        </w:rPr>
        <w:t>.</w:t>
      </w:r>
    </w:p>
    <w:p w14:paraId="3F0F37D4" w14:textId="77777777" w:rsidR="007811BD" w:rsidRDefault="007811BD" w:rsidP="007811BD">
      <w:pPr>
        <w:pStyle w:val="Level4"/>
        <w:rPr>
          <w:rFonts w:cs="Arial"/>
        </w:rPr>
      </w:pPr>
      <w:r w:rsidRPr="00421B02">
        <w:rPr>
          <w:rFonts w:cs="Arial"/>
        </w:rPr>
        <w:t xml:space="preserve"> </w:t>
      </w:r>
      <w:r w:rsidRPr="00421B02">
        <w:rPr>
          <w:rFonts w:cs="Arial"/>
        </w:rPr>
        <w:tab/>
        <w:t>Meet UL 325.</w:t>
      </w:r>
    </w:p>
    <w:p w14:paraId="45DD96EF" w14:textId="77777777" w:rsidR="007811BD" w:rsidRDefault="007811BD" w:rsidP="007811BD">
      <w:pPr>
        <w:pStyle w:val="Level4"/>
      </w:pPr>
      <w:r>
        <w:rPr>
          <w:rFonts w:cs="Arial"/>
        </w:rPr>
        <w:t xml:space="preserve"> </w:t>
      </w:r>
      <w:r>
        <w:rPr>
          <w:rFonts w:cs="Arial"/>
        </w:rPr>
        <w:tab/>
      </w:r>
      <w:r w:rsidRPr="004509CA">
        <w:t>Motor: Sized to door conditions.</w:t>
      </w:r>
    </w:p>
    <w:p w14:paraId="60F41D46" w14:textId="77777777" w:rsidR="007811BD" w:rsidRPr="00C943B3" w:rsidRDefault="007811BD" w:rsidP="007811BD">
      <w:pPr>
        <w:pStyle w:val="Level4"/>
        <w:rPr>
          <w:rFonts w:cs="Arial"/>
        </w:rPr>
      </w:pPr>
      <w:r>
        <w:rPr>
          <w:rFonts w:cs="Arial"/>
        </w:rPr>
        <w:t xml:space="preserve"> </w:t>
      </w:r>
      <w:r>
        <w:rPr>
          <w:rFonts w:cs="Arial"/>
        </w:rPr>
        <w:tab/>
        <w:t>Enclosure: NEMA 1.</w:t>
      </w:r>
    </w:p>
    <w:p w14:paraId="1013E717" w14:textId="77777777" w:rsidR="007811BD" w:rsidRPr="00421B02" w:rsidRDefault="007811BD" w:rsidP="007811BD">
      <w:pPr>
        <w:pStyle w:val="Level4"/>
        <w:rPr>
          <w:rFonts w:cs="Arial"/>
        </w:rPr>
      </w:pPr>
      <w:r w:rsidRPr="00421B02">
        <w:rPr>
          <w:rFonts w:cs="Arial"/>
        </w:rPr>
        <w:t xml:space="preserve"> </w:t>
      </w:r>
      <w:r w:rsidRPr="00421B02">
        <w:rPr>
          <w:rFonts w:cs="Arial"/>
        </w:rPr>
        <w:tab/>
        <w:t xml:space="preserve">Travel rate: </w:t>
      </w:r>
      <w:r>
        <w:rPr>
          <w:rFonts w:cs="Arial"/>
        </w:rPr>
        <w:t>8</w:t>
      </w:r>
      <w:r w:rsidRPr="00421B02">
        <w:rPr>
          <w:rFonts w:cs="Arial"/>
        </w:rPr>
        <w:t xml:space="preserve"> to </w:t>
      </w:r>
      <w:r>
        <w:rPr>
          <w:rFonts w:cs="Arial"/>
        </w:rPr>
        <w:t>9</w:t>
      </w:r>
      <w:r w:rsidRPr="00421B02">
        <w:rPr>
          <w:rFonts w:cs="Arial"/>
        </w:rPr>
        <w:t xml:space="preserve"> inches per second. </w:t>
      </w:r>
    </w:p>
    <w:p w14:paraId="66951CF8" w14:textId="77777777" w:rsidR="007811BD" w:rsidRPr="006B78B5" w:rsidRDefault="007811BD" w:rsidP="007811BD">
      <w:pPr>
        <w:pStyle w:val="Level4"/>
      </w:pPr>
      <w:r w:rsidRPr="006B78B5">
        <w:t xml:space="preserve"> </w:t>
      </w:r>
      <w:r w:rsidRPr="006B78B5">
        <w:tab/>
        <w:t xml:space="preserve">Radio receiver: </w:t>
      </w:r>
      <w:r w:rsidRPr="006B78B5">
        <w:rPr>
          <w:lang w:val="en-CA"/>
        </w:rPr>
        <w:fldChar w:fldCharType="begin"/>
      </w:r>
      <w:r w:rsidRPr="006B78B5">
        <w:rPr>
          <w:lang w:val="en-CA"/>
        </w:rPr>
        <w:instrText xml:space="preserve"> SEQ CHAPTER \h \r 1</w:instrText>
      </w:r>
      <w:r w:rsidRPr="006B78B5">
        <w:rPr>
          <w:lang w:val="en-CA"/>
        </w:rPr>
        <w:fldChar w:fldCharType="end"/>
      </w:r>
      <w:r w:rsidRPr="006B78B5">
        <w:rPr>
          <w:lang w:val="en-CA"/>
        </w:rPr>
        <w:t>315 MHz receiver</w:t>
      </w:r>
      <w:r w:rsidRPr="006B78B5">
        <w:t xml:space="preserve">; accept Security+ rolling code technology remote controls and trinary DIP switch remote controls. </w:t>
      </w:r>
    </w:p>
    <w:p w14:paraId="0185381B" w14:textId="77777777" w:rsidR="007811BD" w:rsidRPr="009A198E" w:rsidRDefault="007811BD" w:rsidP="007811BD">
      <w:pPr>
        <w:pStyle w:val="SpecPara4"/>
        <w:autoSpaceDE w:val="0"/>
        <w:autoSpaceDN w:val="0"/>
        <w:adjustRightInd w:val="0"/>
        <w:rPr>
          <w:rFonts w:cs="Arial"/>
        </w:rPr>
      </w:pPr>
      <w:r w:rsidRPr="00214EE7">
        <w:tab/>
      </w:r>
      <w:r w:rsidRPr="004509CA">
        <w:t xml:space="preserve">Control station: </w:t>
      </w:r>
      <w:r w:rsidRPr="009A198E">
        <w:rPr>
          <w:color w:val="FF0000"/>
        </w:rPr>
        <w:t>[Three push button type] [Three position key operated type]</w:t>
      </w:r>
      <w:r>
        <w:t xml:space="preserve"> in NEMA </w:t>
      </w:r>
      <w:r w:rsidRPr="0063445D">
        <w:rPr>
          <w:color w:val="FF0000"/>
        </w:rPr>
        <w:t>[1] [4] [4X] [7/9]</w:t>
      </w:r>
      <w:r>
        <w:t xml:space="preserve"> enclosure.</w:t>
      </w:r>
    </w:p>
    <w:p w14:paraId="6EC60766" w14:textId="29F5E329" w:rsidR="007811BD" w:rsidRPr="004509CA" w:rsidRDefault="007811BD" w:rsidP="007811BD">
      <w:pPr>
        <w:pStyle w:val="SpecPara4"/>
        <w:autoSpaceDE w:val="0"/>
        <w:autoSpaceDN w:val="0"/>
        <w:adjustRightInd w:val="0"/>
        <w:rPr>
          <w:rFonts w:cs="Arial"/>
        </w:rPr>
      </w:pPr>
      <w:r>
        <w:tab/>
        <w:t xml:space="preserve">Remote controls: </w:t>
      </w:r>
      <w:r w:rsidRPr="009A198E">
        <w:rPr>
          <w:color w:val="FF0000"/>
        </w:rPr>
        <w:t>[</w:t>
      </w:r>
      <w:r>
        <w:rPr>
          <w:color w:val="FF0000"/>
        </w:rPr>
        <w:t>Three</w:t>
      </w:r>
      <w:r w:rsidRPr="009A198E">
        <w:rPr>
          <w:color w:val="FF0000"/>
        </w:rPr>
        <w:t xml:space="preserve"> button DIP.] </w:t>
      </w:r>
      <w:r w:rsidR="00F76911">
        <w:rPr>
          <w:color w:val="FF0000"/>
        </w:rPr>
        <w:t xml:space="preserve">[Single button rolling code Security+.] </w:t>
      </w:r>
      <w:r w:rsidRPr="009A198E">
        <w:rPr>
          <w:color w:val="FF0000"/>
        </w:rPr>
        <w:t>[T</w:t>
      </w:r>
      <w:r>
        <w:rPr>
          <w:color w:val="FF0000"/>
        </w:rPr>
        <w:t>hree</w:t>
      </w:r>
      <w:r w:rsidRPr="009A198E">
        <w:rPr>
          <w:color w:val="FF0000"/>
        </w:rPr>
        <w:t xml:space="preserve"> button </w:t>
      </w:r>
      <w:r>
        <w:rPr>
          <w:color w:val="FF0000"/>
        </w:rPr>
        <w:t>rolling code Security+.</w:t>
      </w:r>
      <w:r w:rsidRPr="009A198E">
        <w:rPr>
          <w:color w:val="FF0000"/>
        </w:rPr>
        <w:t>]</w:t>
      </w:r>
    </w:p>
    <w:p w14:paraId="3E16B89C" w14:textId="60C4DFB5" w:rsidR="007811BD" w:rsidRPr="004509CA" w:rsidRDefault="007811BD" w:rsidP="007811BD">
      <w:pPr>
        <w:pStyle w:val="SpecPara4"/>
        <w:autoSpaceDE w:val="0"/>
        <w:autoSpaceDN w:val="0"/>
        <w:adjustRightInd w:val="0"/>
        <w:rPr>
          <w:rFonts w:cs="Arial"/>
        </w:rPr>
      </w:pPr>
      <w:r w:rsidRPr="004509CA">
        <w:t xml:space="preserve"> </w:t>
      </w:r>
      <w:r w:rsidRPr="004509CA">
        <w:tab/>
        <w:t xml:space="preserve">Primary </w:t>
      </w:r>
      <w:r w:rsidR="00E744BF">
        <w:t xml:space="preserve">monitored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p>
    <w:p w14:paraId="08B514EA" w14:textId="10D46E17" w:rsidR="007811BD" w:rsidRPr="00F85AE4" w:rsidRDefault="007811BD" w:rsidP="007811BD">
      <w:pPr>
        <w:pStyle w:val="Level4"/>
        <w:rPr>
          <w:rFonts w:cs="Arial"/>
        </w:rPr>
      </w:pPr>
      <w:r w:rsidRPr="006B78B5">
        <w:tab/>
        <w:t xml:space="preserve">Secondary </w:t>
      </w:r>
      <w:r w:rsidR="00E744BF">
        <w:t xml:space="preserve">non-monitored </w:t>
      </w:r>
      <w:r w:rsidRPr="006B78B5">
        <w:t>entrapment protection:</w:t>
      </w:r>
      <w:r w:rsidRPr="006B78B5">
        <w:rPr>
          <w:rFonts w:cs="Arial"/>
        </w:rPr>
        <w:t xml:space="preserve"> </w:t>
      </w:r>
      <w:r w:rsidRPr="006B78B5">
        <w:rPr>
          <w:rFonts w:cs="Arial"/>
          <w:color w:val="FF0000"/>
        </w:rPr>
        <w:t>[Photo eyes, rigid housing.] [Photo eyes, flexible housing.] [</w:t>
      </w:r>
      <w:r w:rsidRPr="006B78B5">
        <w:rPr>
          <w:color w:val="FF0000"/>
        </w:rPr>
        <w:t>L</w:t>
      </w:r>
      <w:r w:rsidRPr="006B78B5">
        <w:rPr>
          <w:rFonts w:cs="Arial"/>
          <w:color w:val="FF0000"/>
        </w:rPr>
        <w:t>ight curtain.] [Retro-reflective sensor system.] [Sensing edge system.] [Optical edge sensing system.] [Pneumatic sensing edge.]</w:t>
      </w:r>
    </w:p>
    <w:p w14:paraId="25EFF920" w14:textId="77777777" w:rsidR="007811BD" w:rsidRPr="006B78B5" w:rsidRDefault="007811BD" w:rsidP="007811BD">
      <w:pPr>
        <w:pStyle w:val="Level4"/>
        <w:numPr>
          <w:ilvl w:val="0"/>
          <w:numId w:val="0"/>
        </w:numPr>
        <w:rPr>
          <w:rFonts w:cs="Arial"/>
        </w:rPr>
      </w:pPr>
    </w:p>
    <w:p w14:paraId="0235093C" w14:textId="77777777" w:rsidR="007811BD" w:rsidRPr="00421B02" w:rsidRDefault="007811BD" w:rsidP="007811BD">
      <w:pPr>
        <w:pStyle w:val="SpecPara4"/>
        <w:numPr>
          <w:ilvl w:val="0"/>
          <w:numId w:val="0"/>
        </w:numPr>
        <w:jc w:val="center"/>
        <w:rPr>
          <w:color w:val="FF0000"/>
        </w:rPr>
      </w:pPr>
      <w:r w:rsidRPr="00421B02">
        <w:rPr>
          <w:color w:val="FF0000"/>
        </w:rPr>
        <w:t>**** OR ****</w:t>
      </w:r>
    </w:p>
    <w:p w14:paraId="47AFF6A6" w14:textId="77777777" w:rsidR="007811BD" w:rsidRPr="00421B02" w:rsidRDefault="007811BD" w:rsidP="007811BD">
      <w:pPr>
        <w:widowControl/>
        <w:autoSpaceDE w:val="0"/>
        <w:autoSpaceDN w:val="0"/>
        <w:adjustRightInd w:val="0"/>
        <w:rPr>
          <w:rFonts w:cs="Arial"/>
          <w:color w:val="0070C0"/>
          <w:lang w:val="en-CA"/>
        </w:rPr>
      </w:pPr>
    </w:p>
    <w:p w14:paraId="13EDA8F4" w14:textId="77777777" w:rsidR="004E1A25" w:rsidRPr="009F4AE8" w:rsidRDefault="004E1A25" w:rsidP="004E1A25">
      <w:pPr>
        <w:rPr>
          <w:rFonts w:cs="Arial"/>
          <w:vanish/>
          <w:color w:val="0070C0"/>
        </w:rPr>
      </w:pPr>
      <w:r w:rsidRPr="009F4AE8">
        <w:rPr>
          <w:rFonts w:cs="Arial"/>
          <w:vanish/>
          <w:color w:val="0070C0"/>
        </w:rPr>
        <w:t>Retain the following for a light-duty, jackshaft type operator for high-lift or standard lift sectional doors with torsion assemblies measuring up to 14 feet high</w:t>
      </w:r>
      <w:r>
        <w:rPr>
          <w:rFonts w:cs="Arial"/>
          <w:vanish/>
          <w:color w:val="0070C0"/>
        </w:rPr>
        <w:t xml:space="preserve"> or</w:t>
      </w:r>
      <w:r w:rsidRPr="009F4AE8">
        <w:rPr>
          <w:rFonts w:cs="Arial"/>
          <w:vanish/>
          <w:color w:val="0070C0"/>
        </w:rPr>
        <w:t xml:space="preserve"> 18 feet wide, maximum 180 square feet, weighing maximum 650 pounds.</w:t>
      </w:r>
    </w:p>
    <w:p w14:paraId="1F776538" w14:textId="77777777" w:rsidR="004E1A25" w:rsidRPr="009F4AE8" w:rsidRDefault="004E1A25" w:rsidP="004E1A25">
      <w:pPr>
        <w:rPr>
          <w:rFonts w:cs="Arial"/>
          <w:vanish/>
          <w:color w:val="0070C0"/>
        </w:rPr>
      </w:pPr>
    </w:p>
    <w:p w14:paraId="4272E13F" w14:textId="77777777" w:rsidR="004E1A25" w:rsidRPr="00214EE7" w:rsidRDefault="004E1A25" w:rsidP="004E1A25">
      <w:pPr>
        <w:pStyle w:val="Level3"/>
      </w:pPr>
      <w:r w:rsidRPr="00214EE7">
        <w:tab/>
        <w:t>Door Operators:</w:t>
      </w:r>
    </w:p>
    <w:p w14:paraId="4C3807CD" w14:textId="77777777" w:rsidR="004E1A25" w:rsidRPr="00214EE7" w:rsidRDefault="004E1A25" w:rsidP="004E1A25">
      <w:pPr>
        <w:pStyle w:val="Level4"/>
      </w:pPr>
      <w:r w:rsidRPr="00214EE7">
        <w:tab/>
        <w:t>Model: LJ8900W.</w:t>
      </w:r>
    </w:p>
    <w:p w14:paraId="1C901C1E" w14:textId="77777777" w:rsidR="004E1A25" w:rsidRPr="00214EE7" w:rsidRDefault="004E1A25" w:rsidP="004E1A25">
      <w:pPr>
        <w:pStyle w:val="Level4"/>
      </w:pPr>
      <w:r w:rsidRPr="00214EE7">
        <w:t xml:space="preserve"> </w:t>
      </w:r>
      <w:r w:rsidRPr="00214EE7">
        <w:tab/>
        <w:t>Operation: Jackshaft.</w:t>
      </w:r>
    </w:p>
    <w:p w14:paraId="5F9359CD" w14:textId="77777777" w:rsidR="004E1A25" w:rsidRPr="00214EE7" w:rsidRDefault="004E1A25" w:rsidP="004E1A25">
      <w:pPr>
        <w:pStyle w:val="Level4"/>
      </w:pPr>
      <w:r w:rsidRPr="00214EE7">
        <w:lastRenderedPageBreak/>
        <w:tab/>
        <w:t>Mounting: Wall.</w:t>
      </w:r>
    </w:p>
    <w:p w14:paraId="32E90270" w14:textId="77777777" w:rsidR="004E1A25" w:rsidRPr="00214EE7" w:rsidRDefault="004E1A25" w:rsidP="004E1A25">
      <w:pPr>
        <w:pStyle w:val="Level4"/>
        <w:rPr>
          <w:rFonts w:cs="Arial"/>
        </w:rPr>
      </w:pPr>
      <w:r w:rsidRPr="00214EE7">
        <w:tab/>
        <w:t xml:space="preserve">Rated duty cycle: </w:t>
      </w:r>
      <w:r w:rsidRPr="00214EE7">
        <w:rPr>
          <w:rFonts w:cs="Arial"/>
          <w:color w:val="485153"/>
          <w:shd w:val="clear" w:color="auto" w:fill="FFFFFF"/>
        </w:rPr>
        <w:t>Maximum 10 cycles per hour and 25 cycles per day</w:t>
      </w:r>
      <w:r w:rsidRPr="00214EE7">
        <w:rPr>
          <w:rFonts w:cs="Arial"/>
        </w:rPr>
        <w:t>.</w:t>
      </w:r>
    </w:p>
    <w:p w14:paraId="300F4AEB" w14:textId="77777777" w:rsidR="004E1A25" w:rsidRPr="00214EE7" w:rsidRDefault="004E1A25" w:rsidP="004E1A25">
      <w:pPr>
        <w:pStyle w:val="Level4"/>
        <w:rPr>
          <w:rFonts w:cs="Arial"/>
        </w:rPr>
      </w:pPr>
      <w:r w:rsidRPr="00214EE7">
        <w:rPr>
          <w:rFonts w:cs="Arial"/>
        </w:rPr>
        <w:t xml:space="preserve"> </w:t>
      </w:r>
      <w:r w:rsidRPr="00214EE7">
        <w:rPr>
          <w:rFonts w:cs="Arial"/>
        </w:rPr>
        <w:tab/>
        <w:t>Meet UL 325.</w:t>
      </w:r>
    </w:p>
    <w:p w14:paraId="55B9F71B" w14:textId="77777777" w:rsidR="004E1A25" w:rsidRDefault="004E1A25" w:rsidP="004E1A25">
      <w:pPr>
        <w:pStyle w:val="Level4"/>
      </w:pPr>
      <w:r w:rsidRPr="00214EE7">
        <w:rPr>
          <w:rFonts w:cs="Arial"/>
        </w:rPr>
        <w:t xml:space="preserve"> </w:t>
      </w:r>
      <w:r w:rsidRPr="00214EE7">
        <w:rPr>
          <w:rFonts w:cs="Arial"/>
        </w:rPr>
        <w:tab/>
        <w:t>Motor: 12 VDC, prewired, listed by Underwriters Laboratories</w:t>
      </w:r>
      <w:r>
        <w:rPr>
          <w:rFonts w:cs="Arial"/>
        </w:rPr>
        <w:t xml:space="preserve">, </w:t>
      </w:r>
      <w:r>
        <w:t>s</w:t>
      </w:r>
      <w:r w:rsidRPr="004509CA">
        <w:t>ized to door conditions.</w:t>
      </w:r>
    </w:p>
    <w:p w14:paraId="5A49A990" w14:textId="77777777" w:rsidR="004E1A25" w:rsidRPr="00413F1A" w:rsidRDefault="004E1A25" w:rsidP="004E1A25">
      <w:pPr>
        <w:pStyle w:val="Level4"/>
        <w:rPr>
          <w:rFonts w:cs="Arial"/>
        </w:rPr>
      </w:pPr>
      <w:r>
        <w:rPr>
          <w:rFonts w:cs="Arial"/>
        </w:rPr>
        <w:t xml:space="preserve"> </w:t>
      </w:r>
      <w:r>
        <w:rPr>
          <w:rFonts w:cs="Arial"/>
        </w:rPr>
        <w:tab/>
        <w:t>Enclosure: NEMA 1.</w:t>
      </w:r>
    </w:p>
    <w:p w14:paraId="56FAE296" w14:textId="77777777" w:rsidR="004E1A25" w:rsidRPr="004509CA" w:rsidRDefault="004E1A25" w:rsidP="004E1A25">
      <w:pPr>
        <w:pStyle w:val="Level4"/>
      </w:pPr>
      <w:r w:rsidRPr="00214EE7">
        <w:t xml:space="preserve"> </w:t>
      </w:r>
      <w:r w:rsidRPr="00214EE7">
        <w:tab/>
      </w:r>
      <w:bookmarkStart w:id="6" w:name="_Hlk63240102"/>
      <w:r w:rsidRPr="004509CA">
        <w:t>Radio receiver:</w:t>
      </w:r>
      <w:r>
        <w:t xml:space="preserve">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4509CA">
        <w:t xml:space="preserve">Logic 5.0 on-board; accept Security+ rolling code technology remote controls and trinary DIP switch remote controls. </w:t>
      </w:r>
    </w:p>
    <w:p w14:paraId="71D37632" w14:textId="77777777" w:rsidR="004E1A25" w:rsidRPr="004509CA" w:rsidRDefault="004E1A25" w:rsidP="004E1A25">
      <w:pPr>
        <w:pStyle w:val="Level4"/>
      </w:pPr>
      <w:r w:rsidRPr="004509CA">
        <w:t xml:space="preserve"> </w:t>
      </w:r>
      <w:r w:rsidRPr="004509CA">
        <w:tab/>
      </w:r>
      <w:r>
        <w:t>In</w:t>
      </w:r>
      <w:r w:rsidRPr="00AF57B1">
        <w:rPr>
          <w:iCs/>
        </w:rPr>
        <w:t>ternet connectivity</w:t>
      </w:r>
      <w:r w:rsidRPr="004509CA">
        <w:t>:</w:t>
      </w:r>
      <w:r>
        <w:t xml:space="preserve"> </w:t>
      </w:r>
      <w:r w:rsidRPr="004509CA">
        <w:t>50 channel FHSS</w:t>
      </w:r>
      <w:r>
        <w:t xml:space="preserve"> </w:t>
      </w:r>
      <w:proofErr w:type="spellStart"/>
      <w:r>
        <w:t>myQ</w:t>
      </w:r>
      <w:proofErr w:type="spellEnd"/>
      <w:r>
        <w:t xml:space="preserve"> technology</w:t>
      </w:r>
      <w:r w:rsidRPr="004509CA">
        <w:t>.</w:t>
      </w:r>
    </w:p>
    <w:p w14:paraId="586A56F8" w14:textId="77777777" w:rsidR="004E1A25" w:rsidRPr="009A198E" w:rsidRDefault="004E1A25" w:rsidP="004E1A25">
      <w:pPr>
        <w:pStyle w:val="SpecPara4"/>
        <w:autoSpaceDE w:val="0"/>
        <w:autoSpaceDN w:val="0"/>
        <w:adjustRightInd w:val="0"/>
        <w:rPr>
          <w:rFonts w:cs="Arial"/>
        </w:rPr>
      </w:pPr>
      <w:r w:rsidRPr="00214EE7">
        <w:tab/>
      </w:r>
      <w:bookmarkEnd w:id="6"/>
      <w:r w:rsidRPr="004509CA">
        <w:t xml:space="preserve">Control station: </w:t>
      </w:r>
      <w:r w:rsidRPr="009A198E">
        <w:rPr>
          <w:color w:val="FF0000"/>
        </w:rPr>
        <w:t>[</w:t>
      </w:r>
      <w:r>
        <w:rPr>
          <w:color w:val="FF0000"/>
        </w:rPr>
        <w:t>One</w:t>
      </w:r>
      <w:r w:rsidRPr="009A198E">
        <w:rPr>
          <w:color w:val="FF0000"/>
        </w:rPr>
        <w:t xml:space="preserve"> push button type</w:t>
      </w:r>
      <w:r>
        <w:rPr>
          <w:color w:val="FF0000"/>
        </w:rPr>
        <w:t>.</w:t>
      </w:r>
      <w:r w:rsidRPr="009A198E">
        <w:rPr>
          <w:color w:val="FF0000"/>
        </w:rPr>
        <w:t>] [T</w:t>
      </w:r>
      <w:r>
        <w:rPr>
          <w:color w:val="FF0000"/>
        </w:rPr>
        <w:t>wo push button</w:t>
      </w:r>
      <w:r w:rsidRPr="009A198E">
        <w:rPr>
          <w:color w:val="FF0000"/>
        </w:rPr>
        <w:t xml:space="preserve"> type</w:t>
      </w:r>
      <w:r>
        <w:rPr>
          <w:color w:val="FF0000"/>
        </w:rPr>
        <w:t>.] [Three push button type.]</w:t>
      </w:r>
    </w:p>
    <w:p w14:paraId="02975D36" w14:textId="77777777" w:rsidR="004E1A25" w:rsidRPr="004509CA" w:rsidRDefault="004E1A25" w:rsidP="004E1A25">
      <w:pPr>
        <w:pStyle w:val="SpecPara4"/>
        <w:autoSpaceDE w:val="0"/>
        <w:autoSpaceDN w:val="0"/>
        <w:adjustRightInd w:val="0"/>
        <w:rPr>
          <w:rFonts w:cs="Arial"/>
        </w:rPr>
      </w:pPr>
      <w:r>
        <w:tab/>
        <w:t xml:space="preserve">Remote controls: </w:t>
      </w:r>
      <w:r w:rsidRPr="009A198E">
        <w:rPr>
          <w:color w:val="FF0000"/>
        </w:rPr>
        <w:t>[</w:t>
      </w:r>
      <w:r>
        <w:rPr>
          <w:color w:val="FF0000"/>
        </w:rPr>
        <w:t>Three</w:t>
      </w:r>
      <w:r w:rsidRPr="009A198E">
        <w:rPr>
          <w:color w:val="FF0000"/>
        </w:rPr>
        <w:t xml:space="preserve"> button DIP.] </w:t>
      </w:r>
      <w:r>
        <w:rPr>
          <w:color w:val="FF0000"/>
        </w:rPr>
        <w:t xml:space="preserve">[One </w:t>
      </w:r>
      <w:r w:rsidRPr="009A198E">
        <w:rPr>
          <w:color w:val="FF0000"/>
        </w:rPr>
        <w:t xml:space="preserve">button </w:t>
      </w:r>
      <w:r>
        <w:rPr>
          <w:color w:val="FF0000"/>
        </w:rPr>
        <w:t>rolling code Security+ 2.0</w:t>
      </w:r>
      <w:r w:rsidRPr="009A198E">
        <w:rPr>
          <w:color w:val="FF0000"/>
        </w:rPr>
        <w:t>.]</w:t>
      </w:r>
      <w:r>
        <w:rPr>
          <w:color w:val="FF0000"/>
        </w:rPr>
        <w:t xml:space="preserve"> </w:t>
      </w:r>
      <w:r w:rsidRPr="009A198E">
        <w:rPr>
          <w:color w:val="FF0000"/>
        </w:rPr>
        <w:t>[</w:t>
      </w:r>
      <w:r>
        <w:rPr>
          <w:color w:val="FF0000"/>
        </w:rPr>
        <w:t xml:space="preserve">Three </w:t>
      </w:r>
      <w:r w:rsidRPr="009A198E">
        <w:rPr>
          <w:color w:val="FF0000"/>
        </w:rPr>
        <w:t xml:space="preserve">button </w:t>
      </w:r>
      <w:r>
        <w:rPr>
          <w:color w:val="FF0000"/>
        </w:rPr>
        <w:t>rolling code Security+ 2.0</w:t>
      </w:r>
      <w:r w:rsidRPr="009A198E">
        <w:rPr>
          <w:color w:val="FF0000"/>
        </w:rPr>
        <w:t>.]</w:t>
      </w:r>
    </w:p>
    <w:p w14:paraId="03DF906D" w14:textId="09141D39" w:rsidR="004E1A25" w:rsidRPr="004509CA" w:rsidRDefault="004E1A25" w:rsidP="004E1A25">
      <w:pPr>
        <w:pStyle w:val="SpecPara4"/>
        <w:autoSpaceDE w:val="0"/>
        <w:autoSpaceDN w:val="0"/>
        <w:adjustRightInd w:val="0"/>
        <w:rPr>
          <w:rFonts w:cs="Arial"/>
        </w:rPr>
      </w:pPr>
      <w:r w:rsidRPr="004509CA">
        <w:t xml:space="preserve"> </w:t>
      </w:r>
      <w:r w:rsidRPr="004509CA">
        <w:tab/>
        <w:t xml:space="preserve">Primary </w:t>
      </w:r>
      <w:r w:rsidR="00E744BF">
        <w:t xml:space="preserve">monitored </w:t>
      </w:r>
      <w:r w:rsidRPr="004509CA">
        <w:t>entrapment protection:</w:t>
      </w:r>
      <w:r w:rsidRPr="004509CA">
        <w:rPr>
          <w:rFonts w:cs="Arial"/>
        </w:rPr>
        <w:t xml:space="preserve"> </w:t>
      </w:r>
      <w:r w:rsidRPr="004509CA">
        <w:rPr>
          <w:rFonts w:cs="Arial"/>
          <w:color w:val="FF0000"/>
        </w:rPr>
        <w:t>[</w:t>
      </w:r>
      <w:r>
        <w:rPr>
          <w:rFonts w:cs="Arial"/>
          <w:color w:val="FF0000"/>
        </w:rPr>
        <w:t>Photo eyes</w:t>
      </w:r>
      <w:r w:rsidRPr="004509CA">
        <w:rPr>
          <w:rFonts w:cs="Arial"/>
          <w:color w:val="FF0000"/>
        </w:rPr>
        <w:t>.] [</w:t>
      </w:r>
      <w:r w:rsidRPr="004509CA">
        <w:rPr>
          <w:color w:val="FF0000"/>
        </w:rPr>
        <w:t>L</w:t>
      </w:r>
      <w:r w:rsidRPr="004509CA">
        <w:rPr>
          <w:rFonts w:cs="Arial"/>
          <w:color w:val="FF0000"/>
        </w:rPr>
        <w:t xml:space="preserve">ight curtain.] </w:t>
      </w:r>
    </w:p>
    <w:p w14:paraId="32B454BB" w14:textId="3369472C" w:rsidR="004E1A25" w:rsidRPr="00214EE7" w:rsidRDefault="004E1A25" w:rsidP="004E1A25">
      <w:pPr>
        <w:pStyle w:val="Level4"/>
      </w:pPr>
      <w:r w:rsidRPr="004509CA">
        <w:tab/>
        <w:t xml:space="preserve">Secondary </w:t>
      </w:r>
      <w:r w:rsidR="00E744BF">
        <w:t xml:space="preserve">non-monitored </w:t>
      </w:r>
      <w:r w:rsidRPr="004509CA">
        <w:t>entrapment protection:</w:t>
      </w:r>
      <w:r w:rsidRPr="004509CA">
        <w:rPr>
          <w:rFonts w:cs="Arial"/>
        </w:rPr>
        <w:t xml:space="preserve"> </w:t>
      </w:r>
      <w:r w:rsidRPr="004509CA">
        <w:rPr>
          <w:rFonts w:cs="Arial"/>
          <w:color w:val="FF0000"/>
        </w:rPr>
        <w:t>[</w:t>
      </w:r>
      <w:r>
        <w:rPr>
          <w:rFonts w:cs="Arial"/>
          <w:color w:val="FF0000"/>
        </w:rPr>
        <w:t xml:space="preserve">Photo eyes.] </w:t>
      </w:r>
      <w:r w:rsidRPr="004509CA">
        <w:rPr>
          <w:rFonts w:cs="Arial"/>
          <w:color w:val="FF0000"/>
        </w:rPr>
        <w:t>[</w:t>
      </w:r>
      <w:r w:rsidRPr="004509CA">
        <w:rPr>
          <w:color w:val="FF0000"/>
        </w:rPr>
        <w:t>L</w:t>
      </w:r>
      <w:r w:rsidRPr="004509CA">
        <w:rPr>
          <w:rFonts w:cs="Arial"/>
          <w:color w:val="FF0000"/>
        </w:rPr>
        <w:t xml:space="preserve">ight curtain.] </w:t>
      </w:r>
    </w:p>
    <w:p w14:paraId="4B235E11" w14:textId="77777777" w:rsidR="004E1A25" w:rsidRPr="00214EE7" w:rsidRDefault="004E1A25" w:rsidP="004E1A25">
      <w:pPr>
        <w:pStyle w:val="SpecPara4"/>
      </w:pPr>
      <w:r w:rsidRPr="00214EE7">
        <w:t xml:space="preserve"> </w:t>
      </w:r>
      <w:r w:rsidRPr="00214EE7">
        <w:tab/>
        <w:t>Cable tension monitor: Reverse door if excess cable slack is detected.</w:t>
      </w:r>
    </w:p>
    <w:p w14:paraId="26DCA275" w14:textId="77777777" w:rsidR="004E1A25" w:rsidRPr="009F4AE8" w:rsidRDefault="004E1A25" w:rsidP="004E1A25">
      <w:pPr>
        <w:pStyle w:val="SpecPara4"/>
        <w:numPr>
          <w:ilvl w:val="0"/>
          <w:numId w:val="0"/>
        </w:numPr>
        <w:rPr>
          <w:rFonts w:cs="Arial"/>
          <w:vanish/>
          <w:color w:val="0070C0"/>
        </w:rPr>
      </w:pPr>
    </w:p>
    <w:p w14:paraId="7951306D" w14:textId="045F1F52" w:rsidR="004E1A25" w:rsidRPr="009F4AE8" w:rsidRDefault="004E1A25" w:rsidP="004E1A25">
      <w:pPr>
        <w:pStyle w:val="SpecPara4"/>
        <w:numPr>
          <w:ilvl w:val="0"/>
          <w:numId w:val="0"/>
        </w:numPr>
        <w:rPr>
          <w:rFonts w:cs="Arial"/>
          <w:vanish/>
          <w:color w:val="0070C0"/>
        </w:rPr>
      </w:pPr>
      <w:r w:rsidRPr="009F4AE8">
        <w:rPr>
          <w:rFonts w:cs="Arial"/>
          <w:vanish/>
          <w:color w:val="0070C0"/>
        </w:rPr>
        <w:t xml:space="preserve">Following accessories are available as options. Refer to </w:t>
      </w:r>
      <w:r w:rsidR="00CE556B">
        <w:rPr>
          <w:rFonts w:cs="Arial"/>
          <w:vanish/>
          <w:color w:val="0070C0"/>
        </w:rPr>
        <w:t>LiftMaster</w:t>
      </w:r>
      <w:r w:rsidRPr="009F4AE8">
        <w:rPr>
          <w:rFonts w:cs="Arial"/>
          <w:vanish/>
          <w:color w:val="0070C0"/>
        </w:rPr>
        <w:t xml:space="preserve"> technical literature for assistance in selecting accessories.</w:t>
      </w:r>
    </w:p>
    <w:p w14:paraId="3ABBC234" w14:textId="77777777" w:rsidR="004E1A25" w:rsidRPr="009F4AE8" w:rsidRDefault="004E1A25" w:rsidP="004E1A25">
      <w:pPr>
        <w:pStyle w:val="SpecPara4"/>
        <w:numPr>
          <w:ilvl w:val="0"/>
          <w:numId w:val="0"/>
        </w:numPr>
        <w:rPr>
          <w:rFonts w:cs="Arial"/>
          <w:vanish/>
          <w:color w:val="0070C0"/>
        </w:rPr>
      </w:pPr>
      <w:r w:rsidRPr="009F4AE8">
        <w:rPr>
          <w:rFonts w:cs="Arial"/>
          <w:vanish/>
          <w:color w:val="0070C0"/>
        </w:rPr>
        <w:t xml:space="preserve"> </w:t>
      </w:r>
    </w:p>
    <w:p w14:paraId="5016216D" w14:textId="77777777" w:rsidR="004E1A25" w:rsidRPr="00214EE7" w:rsidRDefault="004E1A25" w:rsidP="004E1A25">
      <w:pPr>
        <w:pStyle w:val="SpecPara4"/>
      </w:pPr>
      <w:r w:rsidRPr="00214EE7">
        <w:t xml:space="preserve"> </w:t>
      </w:r>
      <w:r w:rsidRPr="00214EE7">
        <w:tab/>
        <w:t>Automatic power door lock.</w:t>
      </w:r>
    </w:p>
    <w:p w14:paraId="7C0D38F2" w14:textId="77777777" w:rsidR="004E1A25" w:rsidRPr="00214EE7" w:rsidRDefault="004E1A25" w:rsidP="004E1A25">
      <w:pPr>
        <w:pStyle w:val="SpecPara4"/>
      </w:pPr>
      <w:r w:rsidRPr="00214EE7">
        <w:t xml:space="preserve"> </w:t>
      </w:r>
      <w:r w:rsidRPr="00214EE7">
        <w:tab/>
        <w:t>Battery backup system.</w:t>
      </w:r>
    </w:p>
    <w:p w14:paraId="224EA0C4" w14:textId="77777777" w:rsidR="004E1A25" w:rsidRPr="00214EE7" w:rsidRDefault="004E1A25" w:rsidP="004E1A25">
      <w:pPr>
        <w:pStyle w:val="SpecPara4"/>
      </w:pPr>
      <w:r w:rsidRPr="00214EE7">
        <w:t xml:space="preserve"> </w:t>
      </w:r>
      <w:r w:rsidRPr="00214EE7">
        <w:tab/>
        <w:t>Alternate mounting kit.</w:t>
      </w:r>
    </w:p>
    <w:p w14:paraId="3D7A34A1" w14:textId="77777777" w:rsidR="004E1A25" w:rsidRPr="00214EE7" w:rsidRDefault="004E1A25" w:rsidP="004E1A25">
      <w:pPr>
        <w:pStyle w:val="SpecPara4"/>
      </w:pPr>
      <w:r w:rsidRPr="00214EE7">
        <w:t xml:space="preserve"> </w:t>
      </w:r>
      <w:r w:rsidRPr="00214EE7">
        <w:tab/>
      </w:r>
      <w:proofErr w:type="spellStart"/>
      <w:r w:rsidRPr="00214EE7">
        <w:t>MyQ</w:t>
      </w:r>
      <w:proofErr w:type="spellEnd"/>
      <w:r w:rsidRPr="00214EE7">
        <w:t xml:space="preserve"> remote LED light.</w:t>
      </w:r>
    </w:p>
    <w:p w14:paraId="1441CB86" w14:textId="77777777" w:rsidR="004E1A25" w:rsidRPr="00214EE7" w:rsidRDefault="004E1A25" w:rsidP="004E1A25">
      <w:pPr>
        <w:pStyle w:val="SpecPara4"/>
      </w:pPr>
      <w:r w:rsidRPr="00214EE7">
        <w:t xml:space="preserve"> </w:t>
      </w:r>
      <w:r w:rsidRPr="00214EE7">
        <w:tab/>
      </w:r>
      <w:r w:rsidRPr="00214EE7">
        <w:rPr>
          <w:color w:val="FF0000"/>
        </w:rPr>
        <w:t>[KPW5] [KPW250]</w:t>
      </w:r>
      <w:r w:rsidRPr="00214EE7">
        <w:t xml:space="preserve"> wireless keypad,</w:t>
      </w:r>
    </w:p>
    <w:p w14:paraId="3B298EA6" w14:textId="77777777" w:rsidR="004E1A25" w:rsidRPr="00214EE7" w:rsidRDefault="004E1A25" w:rsidP="004E1A25">
      <w:pPr>
        <w:pStyle w:val="SpecPara4"/>
        <w:numPr>
          <w:ilvl w:val="0"/>
          <w:numId w:val="0"/>
        </w:numPr>
        <w:rPr>
          <w:rFonts w:cs="Arial"/>
          <w:color w:val="0070C0"/>
        </w:rPr>
      </w:pPr>
    </w:p>
    <w:p w14:paraId="44524E45" w14:textId="77777777" w:rsidR="004E1A25" w:rsidRPr="00214EE7" w:rsidRDefault="004E1A25" w:rsidP="004E1A25">
      <w:pPr>
        <w:pStyle w:val="SpecPara4"/>
        <w:numPr>
          <w:ilvl w:val="0"/>
          <w:numId w:val="0"/>
        </w:numPr>
        <w:jc w:val="center"/>
        <w:rPr>
          <w:color w:val="FF0000"/>
        </w:rPr>
      </w:pPr>
      <w:r w:rsidRPr="00214EE7">
        <w:rPr>
          <w:color w:val="FF0000"/>
        </w:rPr>
        <w:t>**** OR ****</w:t>
      </w:r>
    </w:p>
    <w:p w14:paraId="24919059" w14:textId="77777777" w:rsidR="004E1A25" w:rsidRPr="00214EE7" w:rsidRDefault="004E1A25" w:rsidP="004E1A25">
      <w:pPr>
        <w:rPr>
          <w:rFonts w:cs="Arial"/>
          <w:color w:val="0070C0"/>
        </w:rPr>
      </w:pPr>
    </w:p>
    <w:p w14:paraId="7F5B73A8" w14:textId="77777777" w:rsidR="004E1A25" w:rsidRPr="009F4AE8" w:rsidRDefault="004E1A25" w:rsidP="004E1A25">
      <w:pPr>
        <w:rPr>
          <w:rFonts w:cs="Arial"/>
          <w:vanish/>
          <w:color w:val="0070C0"/>
        </w:rPr>
      </w:pPr>
      <w:r w:rsidRPr="009F4AE8">
        <w:rPr>
          <w:rFonts w:cs="Arial"/>
          <w:vanish/>
          <w:color w:val="0070C0"/>
        </w:rPr>
        <w:t xml:space="preserve">Retain the following for a light-duty operator for coiling doors and grilles with torsion assemblies, measuring up to 14 feet high </w:t>
      </w:r>
      <w:r>
        <w:rPr>
          <w:rFonts w:cs="Arial"/>
          <w:vanish/>
          <w:color w:val="0070C0"/>
        </w:rPr>
        <w:t>or</w:t>
      </w:r>
      <w:r w:rsidRPr="009F4AE8">
        <w:rPr>
          <w:rFonts w:cs="Arial"/>
          <w:vanish/>
          <w:color w:val="0070C0"/>
        </w:rPr>
        <w:t xml:space="preserve"> 18 feet wide, maximum of 180 square feet, weighing maximum 300 pounds.</w:t>
      </w:r>
    </w:p>
    <w:p w14:paraId="7270DF40" w14:textId="77777777" w:rsidR="004E1A25" w:rsidRPr="009F4AE8" w:rsidRDefault="004E1A25" w:rsidP="004E1A25">
      <w:pPr>
        <w:pStyle w:val="SpecPara4"/>
        <w:numPr>
          <w:ilvl w:val="0"/>
          <w:numId w:val="0"/>
        </w:numPr>
        <w:rPr>
          <w:rFonts w:cs="Arial"/>
          <w:vanish/>
          <w:color w:val="0070C0"/>
        </w:rPr>
      </w:pPr>
    </w:p>
    <w:p w14:paraId="6F3197C1" w14:textId="77777777" w:rsidR="004E1A25" w:rsidRPr="00214EE7" w:rsidRDefault="004E1A25" w:rsidP="004E1A25">
      <w:pPr>
        <w:pStyle w:val="Level3"/>
      </w:pPr>
      <w:r w:rsidRPr="00214EE7">
        <w:tab/>
        <w:t>Door Operators:</w:t>
      </w:r>
    </w:p>
    <w:p w14:paraId="5C97AA8B" w14:textId="77777777" w:rsidR="004E1A25" w:rsidRPr="00214EE7" w:rsidRDefault="004E1A25" w:rsidP="004E1A25">
      <w:pPr>
        <w:pStyle w:val="Level4"/>
      </w:pPr>
      <w:r w:rsidRPr="00214EE7">
        <w:tab/>
        <w:t>Model: LJ8950W.</w:t>
      </w:r>
    </w:p>
    <w:p w14:paraId="417671D5" w14:textId="77777777" w:rsidR="004E1A25" w:rsidRPr="00214EE7" w:rsidRDefault="004E1A25" w:rsidP="004E1A25">
      <w:pPr>
        <w:pStyle w:val="Level4"/>
      </w:pPr>
      <w:r w:rsidRPr="00214EE7">
        <w:t xml:space="preserve"> </w:t>
      </w:r>
      <w:r w:rsidRPr="00214EE7">
        <w:tab/>
        <w:t>Operation: Jackshaft.</w:t>
      </w:r>
    </w:p>
    <w:p w14:paraId="77F9E253" w14:textId="77777777" w:rsidR="004E1A25" w:rsidRPr="00214EE7" w:rsidRDefault="004E1A25" w:rsidP="004E1A25">
      <w:pPr>
        <w:pStyle w:val="Level4"/>
      </w:pPr>
      <w:r w:rsidRPr="00214EE7">
        <w:tab/>
        <w:t>Mounting: Wall.</w:t>
      </w:r>
    </w:p>
    <w:p w14:paraId="486C8436" w14:textId="77777777" w:rsidR="004E1A25" w:rsidRPr="00214EE7" w:rsidRDefault="004E1A25" w:rsidP="004E1A25">
      <w:pPr>
        <w:pStyle w:val="Level4"/>
        <w:rPr>
          <w:rFonts w:cs="Arial"/>
        </w:rPr>
      </w:pPr>
      <w:r w:rsidRPr="00214EE7">
        <w:tab/>
        <w:t xml:space="preserve">Rated duty cycle: </w:t>
      </w:r>
      <w:r w:rsidRPr="00214EE7">
        <w:rPr>
          <w:rFonts w:cs="Arial"/>
          <w:color w:val="485153"/>
          <w:shd w:val="clear" w:color="auto" w:fill="FFFFFF"/>
        </w:rPr>
        <w:t>Maximum 10 cycles per hour and 25 cycles per day</w:t>
      </w:r>
      <w:r w:rsidRPr="00214EE7">
        <w:rPr>
          <w:rFonts w:cs="Arial"/>
        </w:rPr>
        <w:t>.</w:t>
      </w:r>
    </w:p>
    <w:p w14:paraId="0618E16A" w14:textId="77777777" w:rsidR="004E1A25" w:rsidRPr="00214EE7" w:rsidRDefault="004E1A25" w:rsidP="004E1A25">
      <w:pPr>
        <w:pStyle w:val="Level4"/>
        <w:rPr>
          <w:rFonts w:cs="Arial"/>
        </w:rPr>
      </w:pPr>
      <w:r w:rsidRPr="00214EE7">
        <w:rPr>
          <w:rFonts w:cs="Arial"/>
        </w:rPr>
        <w:t xml:space="preserve"> </w:t>
      </w:r>
      <w:r w:rsidRPr="00214EE7">
        <w:rPr>
          <w:rFonts w:cs="Arial"/>
        </w:rPr>
        <w:tab/>
        <w:t>Meet UL 325.</w:t>
      </w:r>
    </w:p>
    <w:p w14:paraId="038C522A" w14:textId="77777777" w:rsidR="004E1A25" w:rsidRDefault="004E1A25" w:rsidP="004E1A25">
      <w:pPr>
        <w:pStyle w:val="Level4"/>
      </w:pPr>
      <w:r w:rsidRPr="00214EE7">
        <w:rPr>
          <w:rFonts w:cs="Arial"/>
        </w:rPr>
        <w:t xml:space="preserve"> </w:t>
      </w:r>
      <w:r w:rsidRPr="00214EE7">
        <w:rPr>
          <w:rFonts w:cs="Arial"/>
        </w:rPr>
        <w:tab/>
        <w:t>Motor: 12 VDC, prewired, listed by Underwriters Laboratories</w:t>
      </w:r>
      <w:r>
        <w:rPr>
          <w:rFonts w:cs="Arial"/>
        </w:rPr>
        <w:t xml:space="preserve">, </w:t>
      </w:r>
      <w:r>
        <w:t>s</w:t>
      </w:r>
      <w:r w:rsidRPr="004509CA">
        <w:t>ized to door conditions.</w:t>
      </w:r>
    </w:p>
    <w:p w14:paraId="3938C0A4" w14:textId="77777777" w:rsidR="004E1A25" w:rsidRPr="00413F1A" w:rsidRDefault="004E1A25" w:rsidP="004E1A25">
      <w:pPr>
        <w:pStyle w:val="Level4"/>
        <w:rPr>
          <w:rFonts w:cs="Arial"/>
        </w:rPr>
      </w:pPr>
      <w:r>
        <w:rPr>
          <w:rFonts w:cs="Arial"/>
        </w:rPr>
        <w:t xml:space="preserve"> </w:t>
      </w:r>
      <w:r>
        <w:rPr>
          <w:rFonts w:cs="Arial"/>
        </w:rPr>
        <w:tab/>
        <w:t>Enclosure: NEMA 1.</w:t>
      </w:r>
    </w:p>
    <w:p w14:paraId="514333EF" w14:textId="77777777" w:rsidR="004E1A25" w:rsidRPr="004509CA" w:rsidRDefault="004E1A25" w:rsidP="004E1A25">
      <w:pPr>
        <w:pStyle w:val="Level4"/>
      </w:pPr>
      <w:r w:rsidRPr="00214EE7">
        <w:rPr>
          <w:rFonts w:cs="Arial"/>
        </w:rPr>
        <w:t xml:space="preserve"> </w:t>
      </w:r>
      <w:r w:rsidRPr="00214EE7">
        <w:rPr>
          <w:rFonts w:cs="Arial"/>
        </w:rPr>
        <w:tab/>
      </w:r>
      <w:r w:rsidRPr="004509CA">
        <w:t>Radio receiver:</w:t>
      </w:r>
      <w:r>
        <w:t xml:space="preserve">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4509CA">
        <w:t xml:space="preserve">Logic 5.0 on-board; accept Security+ rolling code technology remote controls and trinary DIP switch remote controls. </w:t>
      </w:r>
    </w:p>
    <w:p w14:paraId="1A2C484B" w14:textId="77777777" w:rsidR="004E1A25" w:rsidRPr="004509CA" w:rsidRDefault="004E1A25" w:rsidP="004E1A25">
      <w:pPr>
        <w:pStyle w:val="Level4"/>
      </w:pPr>
      <w:r w:rsidRPr="004509CA">
        <w:t xml:space="preserve"> </w:t>
      </w:r>
      <w:r w:rsidRPr="004509CA">
        <w:tab/>
      </w:r>
      <w:r>
        <w:t>In</w:t>
      </w:r>
      <w:r w:rsidRPr="00AF57B1">
        <w:rPr>
          <w:iCs/>
        </w:rPr>
        <w:t>ternet connectivity</w:t>
      </w:r>
      <w:r w:rsidRPr="004509CA">
        <w:t>:</w:t>
      </w:r>
      <w:r>
        <w:t xml:space="preserve"> </w:t>
      </w:r>
      <w:r w:rsidRPr="004509CA">
        <w:t>50 channel FHSS</w:t>
      </w:r>
      <w:r>
        <w:t xml:space="preserve"> </w:t>
      </w:r>
      <w:proofErr w:type="spellStart"/>
      <w:r>
        <w:t>myQ</w:t>
      </w:r>
      <w:proofErr w:type="spellEnd"/>
      <w:r>
        <w:t xml:space="preserve"> technology</w:t>
      </w:r>
      <w:r w:rsidRPr="004509CA">
        <w:t>.</w:t>
      </w:r>
    </w:p>
    <w:p w14:paraId="2FDE3160" w14:textId="77777777" w:rsidR="004E1A25" w:rsidRPr="009A198E" w:rsidRDefault="004E1A25" w:rsidP="004E1A25">
      <w:pPr>
        <w:pStyle w:val="SpecPara4"/>
        <w:autoSpaceDE w:val="0"/>
        <w:autoSpaceDN w:val="0"/>
        <w:adjustRightInd w:val="0"/>
        <w:rPr>
          <w:rFonts w:cs="Arial"/>
        </w:rPr>
      </w:pPr>
      <w:r w:rsidRPr="00214EE7">
        <w:tab/>
      </w:r>
      <w:r w:rsidRPr="004509CA">
        <w:t xml:space="preserve">Control station: </w:t>
      </w:r>
      <w:r w:rsidRPr="009A198E">
        <w:rPr>
          <w:color w:val="FF0000"/>
        </w:rPr>
        <w:t>[</w:t>
      </w:r>
      <w:r>
        <w:rPr>
          <w:color w:val="FF0000"/>
        </w:rPr>
        <w:t>One push button type.] [Two push button type.] [</w:t>
      </w:r>
      <w:r w:rsidRPr="009A198E">
        <w:rPr>
          <w:color w:val="FF0000"/>
        </w:rPr>
        <w:t>Three push button type</w:t>
      </w:r>
      <w:r>
        <w:rPr>
          <w:color w:val="FF0000"/>
        </w:rPr>
        <w:t>.</w:t>
      </w:r>
      <w:r w:rsidRPr="009A198E">
        <w:rPr>
          <w:color w:val="FF0000"/>
        </w:rPr>
        <w:t>]</w:t>
      </w:r>
      <w:r>
        <w:t xml:space="preserve"> </w:t>
      </w:r>
    </w:p>
    <w:p w14:paraId="7A18F854" w14:textId="77777777" w:rsidR="004E1A25" w:rsidRPr="004509CA" w:rsidRDefault="004E1A25" w:rsidP="004E1A25">
      <w:pPr>
        <w:pStyle w:val="SpecPara4"/>
        <w:autoSpaceDE w:val="0"/>
        <w:autoSpaceDN w:val="0"/>
        <w:adjustRightInd w:val="0"/>
        <w:rPr>
          <w:rFonts w:cs="Arial"/>
        </w:rPr>
      </w:pPr>
      <w:r>
        <w:tab/>
        <w:t xml:space="preserve">Remote controls: </w:t>
      </w:r>
      <w:r w:rsidRPr="009A198E">
        <w:rPr>
          <w:color w:val="FF0000"/>
        </w:rPr>
        <w:t>[</w:t>
      </w:r>
      <w:r>
        <w:rPr>
          <w:color w:val="FF0000"/>
        </w:rPr>
        <w:t>Three</w:t>
      </w:r>
      <w:r w:rsidRPr="009A198E">
        <w:rPr>
          <w:color w:val="FF0000"/>
        </w:rPr>
        <w:t xml:space="preserve"> button DIP.] </w:t>
      </w:r>
      <w:r>
        <w:rPr>
          <w:color w:val="FF0000"/>
        </w:rPr>
        <w:t xml:space="preserve">[One </w:t>
      </w:r>
      <w:r w:rsidRPr="009A198E">
        <w:rPr>
          <w:color w:val="FF0000"/>
        </w:rPr>
        <w:t xml:space="preserve">button </w:t>
      </w:r>
      <w:r>
        <w:rPr>
          <w:color w:val="FF0000"/>
        </w:rPr>
        <w:t>rolling code Security+ 2.0</w:t>
      </w:r>
      <w:r w:rsidRPr="009A198E">
        <w:rPr>
          <w:color w:val="FF0000"/>
        </w:rPr>
        <w:t>.]</w:t>
      </w:r>
      <w:r>
        <w:rPr>
          <w:color w:val="FF0000"/>
        </w:rPr>
        <w:t xml:space="preserve"> </w:t>
      </w:r>
      <w:r w:rsidRPr="009A198E">
        <w:rPr>
          <w:color w:val="FF0000"/>
        </w:rPr>
        <w:t>[</w:t>
      </w:r>
      <w:r>
        <w:rPr>
          <w:color w:val="FF0000"/>
        </w:rPr>
        <w:t xml:space="preserve">Three </w:t>
      </w:r>
      <w:r w:rsidRPr="009A198E">
        <w:rPr>
          <w:color w:val="FF0000"/>
        </w:rPr>
        <w:t xml:space="preserve">button </w:t>
      </w:r>
      <w:r>
        <w:rPr>
          <w:color w:val="FF0000"/>
        </w:rPr>
        <w:t>rolling code Security+ 2.0</w:t>
      </w:r>
      <w:r w:rsidRPr="009A198E">
        <w:rPr>
          <w:color w:val="FF0000"/>
        </w:rPr>
        <w:t>.]</w:t>
      </w:r>
    </w:p>
    <w:p w14:paraId="2AFBA128" w14:textId="3397B43F" w:rsidR="004E1A25" w:rsidRPr="004509CA" w:rsidRDefault="004E1A25" w:rsidP="004E1A25">
      <w:pPr>
        <w:pStyle w:val="SpecPara4"/>
        <w:autoSpaceDE w:val="0"/>
        <w:autoSpaceDN w:val="0"/>
        <w:adjustRightInd w:val="0"/>
        <w:rPr>
          <w:rFonts w:cs="Arial"/>
        </w:rPr>
      </w:pPr>
      <w:r w:rsidRPr="004509CA">
        <w:t xml:space="preserve"> </w:t>
      </w:r>
      <w:r w:rsidRPr="004509CA">
        <w:tab/>
        <w:t xml:space="preserve">Primary </w:t>
      </w:r>
      <w:r w:rsidR="00E744BF">
        <w:t xml:space="preserve">monitored </w:t>
      </w:r>
      <w:r w:rsidRPr="004509CA">
        <w:t>entrapment protection:</w:t>
      </w:r>
      <w:r w:rsidRPr="004509CA">
        <w:rPr>
          <w:rFonts w:cs="Arial"/>
        </w:rPr>
        <w:t xml:space="preserve"> </w:t>
      </w:r>
      <w:r w:rsidRPr="004509CA">
        <w:rPr>
          <w:rFonts w:cs="Arial"/>
          <w:color w:val="FF0000"/>
        </w:rPr>
        <w:t>[</w:t>
      </w:r>
      <w:r>
        <w:rPr>
          <w:rFonts w:cs="Arial"/>
          <w:color w:val="FF0000"/>
        </w:rPr>
        <w:t xml:space="preserve">Photo eyes.] </w:t>
      </w:r>
      <w:r w:rsidRPr="004509CA">
        <w:rPr>
          <w:rFonts w:cs="Arial"/>
          <w:color w:val="FF0000"/>
        </w:rPr>
        <w:t>[</w:t>
      </w:r>
      <w:r w:rsidRPr="004509CA">
        <w:rPr>
          <w:color w:val="FF0000"/>
        </w:rPr>
        <w:t>L</w:t>
      </w:r>
      <w:r w:rsidRPr="004509CA">
        <w:rPr>
          <w:rFonts w:cs="Arial"/>
          <w:color w:val="FF0000"/>
        </w:rPr>
        <w:t>ight curtain.]</w:t>
      </w:r>
    </w:p>
    <w:p w14:paraId="12625214" w14:textId="47471506" w:rsidR="004E1A25" w:rsidRPr="00214EE7" w:rsidRDefault="004E1A25" w:rsidP="004E1A25">
      <w:pPr>
        <w:pStyle w:val="Level4"/>
      </w:pPr>
      <w:r w:rsidRPr="004509CA">
        <w:tab/>
        <w:t xml:space="preserve">Secondary </w:t>
      </w:r>
      <w:r w:rsidR="00E744BF">
        <w:t xml:space="preserve">non-monitored </w:t>
      </w:r>
      <w:r w:rsidRPr="004509CA">
        <w:t>entrapment protection:</w:t>
      </w:r>
      <w:r w:rsidRPr="004509CA">
        <w:rPr>
          <w:rFonts w:cs="Arial"/>
        </w:rPr>
        <w:t xml:space="preserve"> </w:t>
      </w:r>
      <w:r w:rsidRPr="004509CA">
        <w:rPr>
          <w:rFonts w:cs="Arial"/>
          <w:color w:val="FF0000"/>
        </w:rPr>
        <w:t>[</w:t>
      </w:r>
      <w:r>
        <w:rPr>
          <w:rFonts w:cs="Arial"/>
          <w:color w:val="FF0000"/>
        </w:rPr>
        <w:t xml:space="preserve">Photo eyes.] </w:t>
      </w:r>
      <w:r w:rsidRPr="004509CA">
        <w:rPr>
          <w:rFonts w:cs="Arial"/>
          <w:color w:val="FF0000"/>
        </w:rPr>
        <w:t>[</w:t>
      </w:r>
      <w:r w:rsidRPr="004509CA">
        <w:rPr>
          <w:color w:val="FF0000"/>
        </w:rPr>
        <w:t>L</w:t>
      </w:r>
      <w:r w:rsidRPr="004509CA">
        <w:rPr>
          <w:rFonts w:cs="Arial"/>
          <w:color w:val="FF0000"/>
        </w:rPr>
        <w:t>ight curtain.]</w:t>
      </w:r>
    </w:p>
    <w:p w14:paraId="60F374DF" w14:textId="77777777" w:rsidR="004E1A25" w:rsidRPr="009F4AE8" w:rsidRDefault="004E1A25" w:rsidP="004E1A25">
      <w:pPr>
        <w:pStyle w:val="SpecPara4"/>
        <w:numPr>
          <w:ilvl w:val="0"/>
          <w:numId w:val="0"/>
        </w:numPr>
        <w:rPr>
          <w:rFonts w:cs="Arial"/>
          <w:vanish/>
          <w:color w:val="0070C0"/>
        </w:rPr>
      </w:pPr>
    </w:p>
    <w:p w14:paraId="76D78445" w14:textId="71E6A6E6" w:rsidR="004E1A25" w:rsidRPr="009F4AE8" w:rsidRDefault="004E1A25" w:rsidP="004E1A25">
      <w:pPr>
        <w:pStyle w:val="SpecPara4"/>
        <w:numPr>
          <w:ilvl w:val="0"/>
          <w:numId w:val="0"/>
        </w:numPr>
        <w:rPr>
          <w:rFonts w:cs="Arial"/>
          <w:vanish/>
          <w:color w:val="0070C0"/>
        </w:rPr>
      </w:pPr>
      <w:r w:rsidRPr="009F4AE8">
        <w:rPr>
          <w:rFonts w:cs="Arial"/>
          <w:vanish/>
          <w:color w:val="0070C0"/>
        </w:rPr>
        <w:t xml:space="preserve">Following accessories are available as options. Refer to </w:t>
      </w:r>
      <w:r w:rsidR="00CE556B">
        <w:rPr>
          <w:rFonts w:cs="Arial"/>
          <w:vanish/>
          <w:color w:val="0070C0"/>
        </w:rPr>
        <w:t>LiftMaster</w:t>
      </w:r>
      <w:r w:rsidRPr="009F4AE8">
        <w:rPr>
          <w:rFonts w:cs="Arial"/>
          <w:vanish/>
          <w:color w:val="0070C0"/>
        </w:rPr>
        <w:t xml:space="preserve"> technical literature for assistance in selecting accessories.</w:t>
      </w:r>
    </w:p>
    <w:p w14:paraId="44FA5589" w14:textId="77777777" w:rsidR="004E1A25" w:rsidRPr="009F4AE8" w:rsidRDefault="004E1A25" w:rsidP="004E1A25">
      <w:pPr>
        <w:pStyle w:val="SpecPara4"/>
        <w:numPr>
          <w:ilvl w:val="0"/>
          <w:numId w:val="0"/>
        </w:numPr>
        <w:rPr>
          <w:rFonts w:cs="Arial"/>
          <w:vanish/>
          <w:color w:val="0070C0"/>
        </w:rPr>
      </w:pPr>
      <w:r w:rsidRPr="009F4AE8">
        <w:rPr>
          <w:rFonts w:cs="Arial"/>
          <w:vanish/>
          <w:color w:val="0070C0"/>
        </w:rPr>
        <w:t xml:space="preserve"> </w:t>
      </w:r>
    </w:p>
    <w:p w14:paraId="52B03605" w14:textId="77777777" w:rsidR="004E1A25" w:rsidRPr="00214EE7" w:rsidRDefault="004E1A25" w:rsidP="004E1A25">
      <w:pPr>
        <w:pStyle w:val="SpecPara4"/>
      </w:pPr>
      <w:r w:rsidRPr="00214EE7">
        <w:t xml:space="preserve"> </w:t>
      </w:r>
      <w:r w:rsidRPr="00214EE7">
        <w:tab/>
        <w:t>Chain guard.</w:t>
      </w:r>
    </w:p>
    <w:p w14:paraId="4D154212" w14:textId="77777777" w:rsidR="004E1A25" w:rsidRPr="00214EE7" w:rsidRDefault="004E1A25" w:rsidP="004E1A25">
      <w:pPr>
        <w:pStyle w:val="SpecPara4"/>
      </w:pPr>
      <w:r w:rsidRPr="00214EE7">
        <w:t xml:space="preserve"> </w:t>
      </w:r>
      <w:r w:rsidRPr="00214EE7">
        <w:tab/>
        <w:t>Battery backup system.</w:t>
      </w:r>
    </w:p>
    <w:p w14:paraId="439487BA" w14:textId="77777777" w:rsidR="004E1A25" w:rsidRPr="00214EE7" w:rsidRDefault="004E1A25" w:rsidP="004E1A25">
      <w:pPr>
        <w:pStyle w:val="SpecPara4"/>
      </w:pPr>
      <w:r w:rsidRPr="00214EE7">
        <w:t xml:space="preserve"> </w:t>
      </w:r>
      <w:r w:rsidRPr="00214EE7">
        <w:tab/>
        <w:t xml:space="preserve">Heavy duty chain. </w:t>
      </w:r>
    </w:p>
    <w:p w14:paraId="3427C695" w14:textId="77777777" w:rsidR="004E1A25" w:rsidRPr="00214EE7" w:rsidRDefault="004E1A25" w:rsidP="004E1A25">
      <w:pPr>
        <w:pStyle w:val="SpecPara4"/>
      </w:pPr>
      <w:r w:rsidRPr="00214EE7">
        <w:t xml:space="preserve"> </w:t>
      </w:r>
      <w:r w:rsidRPr="00214EE7">
        <w:tab/>
        <w:t>Remote LED light.</w:t>
      </w:r>
    </w:p>
    <w:p w14:paraId="74FA1E10" w14:textId="77777777" w:rsidR="004E1A25" w:rsidRPr="00214EE7" w:rsidRDefault="004E1A25" w:rsidP="004E1A25">
      <w:pPr>
        <w:pStyle w:val="SpecPara4"/>
      </w:pPr>
      <w:r w:rsidRPr="00214EE7">
        <w:tab/>
      </w:r>
      <w:r w:rsidRPr="00214EE7">
        <w:rPr>
          <w:color w:val="FF0000"/>
        </w:rPr>
        <w:t>[KPW5] [KPW250]</w:t>
      </w:r>
      <w:r w:rsidRPr="00214EE7">
        <w:t xml:space="preserve"> wireless keypad.</w:t>
      </w:r>
    </w:p>
    <w:p w14:paraId="3A604725" w14:textId="77777777" w:rsidR="004E1A25" w:rsidRPr="00214EE7" w:rsidRDefault="004E1A25" w:rsidP="004E1A25">
      <w:pPr>
        <w:pStyle w:val="SpecPara4"/>
        <w:numPr>
          <w:ilvl w:val="0"/>
          <w:numId w:val="0"/>
        </w:numPr>
      </w:pPr>
    </w:p>
    <w:p w14:paraId="1A962FAF" w14:textId="77777777" w:rsidR="004E1A25" w:rsidRPr="00214EE7" w:rsidRDefault="004E1A25" w:rsidP="004E1A25">
      <w:pPr>
        <w:pStyle w:val="SpecPara4"/>
        <w:numPr>
          <w:ilvl w:val="0"/>
          <w:numId w:val="0"/>
        </w:numPr>
        <w:jc w:val="center"/>
        <w:rPr>
          <w:color w:val="FF0000"/>
        </w:rPr>
      </w:pPr>
      <w:r w:rsidRPr="00214EE7">
        <w:rPr>
          <w:color w:val="FF0000"/>
        </w:rPr>
        <w:t>**** OR ****</w:t>
      </w:r>
    </w:p>
    <w:p w14:paraId="0EB00CDE" w14:textId="77777777" w:rsidR="004E1A25" w:rsidRPr="00214EE7" w:rsidRDefault="004E1A25" w:rsidP="004E1A25"/>
    <w:p w14:paraId="12EA4E48" w14:textId="77777777" w:rsidR="004E1A25" w:rsidRPr="009F4AE8" w:rsidRDefault="004E1A25" w:rsidP="004E1A25">
      <w:pPr>
        <w:rPr>
          <w:rFonts w:cs="Arial"/>
          <w:vanish/>
          <w:color w:val="0070C0"/>
        </w:rPr>
      </w:pPr>
      <w:r w:rsidRPr="009F4AE8">
        <w:rPr>
          <w:rFonts w:cs="Arial"/>
          <w:vanish/>
          <w:color w:val="0070C0"/>
        </w:rPr>
        <w:lastRenderedPageBreak/>
        <w:t xml:space="preserve">Retain the following for a light-duty, jackshaft type operator for vertical-lift or high-lift sectional doors with torsion assemblies, measuring up to 14 feet high </w:t>
      </w:r>
      <w:r>
        <w:rPr>
          <w:rFonts w:cs="Arial"/>
          <w:vanish/>
          <w:color w:val="0070C0"/>
        </w:rPr>
        <w:t>or</w:t>
      </w:r>
      <w:r w:rsidRPr="009F4AE8">
        <w:rPr>
          <w:rFonts w:cs="Arial"/>
          <w:vanish/>
          <w:color w:val="0070C0"/>
        </w:rPr>
        <w:t xml:space="preserve"> 18 feet wide, maximum of 180 square feet, weighing maximum 300 pounds.</w:t>
      </w:r>
    </w:p>
    <w:p w14:paraId="41C9EB62" w14:textId="77777777" w:rsidR="004E1A25" w:rsidRPr="009F4AE8" w:rsidRDefault="004E1A25" w:rsidP="004E1A25">
      <w:pPr>
        <w:pStyle w:val="SpecPara4"/>
        <w:numPr>
          <w:ilvl w:val="0"/>
          <w:numId w:val="0"/>
        </w:numPr>
        <w:rPr>
          <w:rFonts w:cs="Arial"/>
          <w:vanish/>
          <w:color w:val="0070C0"/>
        </w:rPr>
      </w:pPr>
    </w:p>
    <w:p w14:paraId="7A57F686" w14:textId="77777777" w:rsidR="004E1A25" w:rsidRPr="00214EE7" w:rsidRDefault="004E1A25" w:rsidP="004E1A25">
      <w:pPr>
        <w:pStyle w:val="Level3"/>
      </w:pPr>
      <w:r w:rsidRPr="00214EE7">
        <w:tab/>
        <w:t>Door Operators:</w:t>
      </w:r>
    </w:p>
    <w:p w14:paraId="1B997069" w14:textId="77777777" w:rsidR="004E1A25" w:rsidRPr="00214EE7" w:rsidRDefault="004E1A25" w:rsidP="004E1A25">
      <w:pPr>
        <w:pStyle w:val="Level4"/>
      </w:pPr>
      <w:r w:rsidRPr="00214EE7">
        <w:tab/>
        <w:t>Model: DD</w:t>
      </w:r>
      <w:r>
        <w:t>O</w:t>
      </w:r>
      <w:r w:rsidRPr="00214EE7">
        <w:t>8900W.</w:t>
      </w:r>
    </w:p>
    <w:p w14:paraId="687A3E30" w14:textId="77777777" w:rsidR="004E1A25" w:rsidRPr="00214EE7" w:rsidRDefault="004E1A25" w:rsidP="004E1A25">
      <w:pPr>
        <w:pStyle w:val="Level4"/>
      </w:pPr>
      <w:r w:rsidRPr="00214EE7">
        <w:t xml:space="preserve"> </w:t>
      </w:r>
      <w:r w:rsidRPr="00214EE7">
        <w:tab/>
        <w:t>Operation: Jackshaft.</w:t>
      </w:r>
    </w:p>
    <w:p w14:paraId="34B0B3AB" w14:textId="77777777" w:rsidR="004E1A25" w:rsidRPr="00214EE7" w:rsidRDefault="004E1A25" w:rsidP="004E1A25">
      <w:pPr>
        <w:pStyle w:val="Level4"/>
      </w:pPr>
      <w:r w:rsidRPr="00214EE7">
        <w:tab/>
        <w:t>Mounting: Wall.</w:t>
      </w:r>
    </w:p>
    <w:p w14:paraId="79E9871A" w14:textId="77777777" w:rsidR="004E1A25" w:rsidRPr="00214EE7" w:rsidRDefault="004E1A25" w:rsidP="004E1A25">
      <w:pPr>
        <w:pStyle w:val="Level4"/>
        <w:rPr>
          <w:rFonts w:cs="Arial"/>
        </w:rPr>
      </w:pPr>
      <w:r w:rsidRPr="00214EE7">
        <w:tab/>
        <w:t xml:space="preserve">Rated duty cycle: </w:t>
      </w:r>
      <w:r w:rsidRPr="00214EE7">
        <w:rPr>
          <w:rFonts w:cs="Arial"/>
          <w:color w:val="485153"/>
          <w:shd w:val="clear" w:color="auto" w:fill="FFFFFF"/>
        </w:rPr>
        <w:t>Maximum 10 cycles per hour and 25 cycles per day</w:t>
      </w:r>
      <w:r w:rsidRPr="00214EE7">
        <w:rPr>
          <w:rFonts w:cs="Arial"/>
        </w:rPr>
        <w:t>.</w:t>
      </w:r>
    </w:p>
    <w:p w14:paraId="0EF0E470" w14:textId="77777777" w:rsidR="004E1A25" w:rsidRPr="00214EE7" w:rsidRDefault="004E1A25" w:rsidP="004E1A25">
      <w:pPr>
        <w:pStyle w:val="Level4"/>
        <w:rPr>
          <w:rFonts w:cs="Arial"/>
        </w:rPr>
      </w:pPr>
      <w:r w:rsidRPr="00214EE7">
        <w:rPr>
          <w:rFonts w:cs="Arial"/>
        </w:rPr>
        <w:t xml:space="preserve"> </w:t>
      </w:r>
      <w:r w:rsidRPr="00214EE7">
        <w:rPr>
          <w:rFonts w:cs="Arial"/>
        </w:rPr>
        <w:tab/>
        <w:t>Meet UL 325.</w:t>
      </w:r>
    </w:p>
    <w:p w14:paraId="4A78570E" w14:textId="77777777" w:rsidR="004E1A25" w:rsidRDefault="004E1A25" w:rsidP="004E1A25">
      <w:pPr>
        <w:pStyle w:val="Level4"/>
      </w:pPr>
      <w:r w:rsidRPr="00214EE7">
        <w:rPr>
          <w:rFonts w:cs="Arial"/>
        </w:rPr>
        <w:tab/>
        <w:t>Motor: 12 VDC, prewired, listed by Underwriters Laboratories</w:t>
      </w:r>
      <w:r>
        <w:rPr>
          <w:rFonts w:cs="Arial"/>
        </w:rPr>
        <w:t xml:space="preserve">, </w:t>
      </w:r>
      <w:r>
        <w:t>s</w:t>
      </w:r>
      <w:r w:rsidRPr="004509CA">
        <w:t>ized to door conditions.</w:t>
      </w:r>
    </w:p>
    <w:p w14:paraId="05B0A109" w14:textId="77777777" w:rsidR="004E1A25" w:rsidRPr="00413F1A" w:rsidRDefault="004E1A25" w:rsidP="004E1A25">
      <w:pPr>
        <w:pStyle w:val="Level4"/>
        <w:rPr>
          <w:rFonts w:cs="Arial"/>
        </w:rPr>
      </w:pPr>
      <w:r>
        <w:rPr>
          <w:rFonts w:cs="Arial"/>
        </w:rPr>
        <w:t xml:space="preserve"> </w:t>
      </w:r>
      <w:r>
        <w:rPr>
          <w:rFonts w:cs="Arial"/>
        </w:rPr>
        <w:tab/>
        <w:t>Enclosure: NEMA 1.</w:t>
      </w:r>
    </w:p>
    <w:p w14:paraId="641E8DCA" w14:textId="77777777" w:rsidR="004E1A25" w:rsidRPr="004509CA" w:rsidRDefault="004E1A25" w:rsidP="004E1A25">
      <w:pPr>
        <w:pStyle w:val="Level4"/>
      </w:pPr>
      <w:r w:rsidRPr="00214EE7">
        <w:rPr>
          <w:rFonts w:cs="Arial"/>
        </w:rPr>
        <w:t xml:space="preserve"> </w:t>
      </w:r>
      <w:r w:rsidRPr="00214EE7">
        <w:rPr>
          <w:rFonts w:cs="Arial"/>
        </w:rPr>
        <w:tab/>
      </w:r>
      <w:r w:rsidRPr="004509CA">
        <w:t>Radio receiver:</w:t>
      </w:r>
      <w:r>
        <w:t xml:space="preserve">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4509CA">
        <w:t xml:space="preserve">Logic 5.0 on-board; accept Security+ rolling code technology remote controls and trinary DIP switch remote controls. </w:t>
      </w:r>
    </w:p>
    <w:p w14:paraId="03326F14" w14:textId="77777777" w:rsidR="004E1A25" w:rsidRPr="004509CA" w:rsidRDefault="004E1A25" w:rsidP="004E1A25">
      <w:pPr>
        <w:pStyle w:val="Level4"/>
      </w:pPr>
      <w:r w:rsidRPr="004509CA">
        <w:t xml:space="preserve"> </w:t>
      </w:r>
      <w:r w:rsidRPr="004509CA">
        <w:tab/>
      </w:r>
      <w:r>
        <w:t>In</w:t>
      </w:r>
      <w:r w:rsidRPr="00AF57B1">
        <w:rPr>
          <w:iCs/>
        </w:rPr>
        <w:t>ternet connectivity</w:t>
      </w:r>
      <w:r w:rsidRPr="004509CA">
        <w:t>:</w:t>
      </w:r>
      <w:r>
        <w:t xml:space="preserve"> </w:t>
      </w:r>
      <w:r w:rsidRPr="004509CA">
        <w:t>50 channel FHSS</w:t>
      </w:r>
      <w:r>
        <w:t xml:space="preserve"> </w:t>
      </w:r>
      <w:proofErr w:type="spellStart"/>
      <w:r>
        <w:t>myQ</w:t>
      </w:r>
      <w:proofErr w:type="spellEnd"/>
      <w:r>
        <w:t xml:space="preserve"> technology</w:t>
      </w:r>
      <w:r w:rsidRPr="004509CA">
        <w:t>.</w:t>
      </w:r>
    </w:p>
    <w:p w14:paraId="40DC0CEF" w14:textId="77777777" w:rsidR="004E1A25" w:rsidRPr="009A198E" w:rsidRDefault="004E1A25" w:rsidP="004E1A25">
      <w:pPr>
        <w:pStyle w:val="Level4"/>
        <w:rPr>
          <w:rFonts w:cs="Arial"/>
        </w:rPr>
      </w:pPr>
      <w:r w:rsidRPr="00214EE7">
        <w:tab/>
      </w:r>
      <w:r w:rsidRPr="004509CA">
        <w:t xml:space="preserve">Control station: </w:t>
      </w:r>
      <w:r w:rsidRPr="002740B9">
        <w:rPr>
          <w:color w:val="FF0000"/>
        </w:rPr>
        <w:t>[Three push button type] [Three position key operated type]</w:t>
      </w:r>
      <w:r>
        <w:t xml:space="preserve"> in NEMA </w:t>
      </w:r>
      <w:r w:rsidRPr="002740B9">
        <w:rPr>
          <w:color w:val="FF0000"/>
        </w:rPr>
        <w:t>[1] [4] [4X] [7/9]</w:t>
      </w:r>
      <w:r>
        <w:t xml:space="preserve"> enclosure.</w:t>
      </w:r>
    </w:p>
    <w:p w14:paraId="54E90F48" w14:textId="0CFE56D5" w:rsidR="004E1A25" w:rsidRPr="004509CA" w:rsidRDefault="004E1A25" w:rsidP="004E1A25">
      <w:pPr>
        <w:pStyle w:val="SpecPara4"/>
        <w:autoSpaceDE w:val="0"/>
        <w:autoSpaceDN w:val="0"/>
        <w:adjustRightInd w:val="0"/>
        <w:rPr>
          <w:rFonts w:cs="Arial"/>
        </w:rPr>
      </w:pPr>
      <w:r>
        <w:tab/>
        <w:t xml:space="preserve">Remote controls: </w:t>
      </w:r>
      <w:r w:rsidRPr="009A198E">
        <w:rPr>
          <w:color w:val="FF0000"/>
        </w:rPr>
        <w:t>[</w:t>
      </w:r>
      <w:r>
        <w:rPr>
          <w:color w:val="FF0000"/>
        </w:rPr>
        <w:t>One</w:t>
      </w:r>
      <w:r w:rsidRPr="009A198E">
        <w:rPr>
          <w:color w:val="FF0000"/>
        </w:rPr>
        <w:t xml:space="preserve"> button DIP.] [</w:t>
      </w:r>
      <w:r>
        <w:rPr>
          <w:color w:val="FF0000"/>
        </w:rPr>
        <w:t>Three</w:t>
      </w:r>
      <w:r w:rsidRPr="009A198E">
        <w:rPr>
          <w:color w:val="FF0000"/>
        </w:rPr>
        <w:t xml:space="preserve"> button DIP.] [Two button Security Plus.] [</w:t>
      </w:r>
      <w:r>
        <w:rPr>
          <w:color w:val="FF0000"/>
        </w:rPr>
        <w:t>Two</w:t>
      </w:r>
      <w:r w:rsidRPr="009A198E">
        <w:rPr>
          <w:color w:val="FF0000"/>
        </w:rPr>
        <w:t xml:space="preserve"> button </w:t>
      </w:r>
      <w:r>
        <w:rPr>
          <w:color w:val="FF0000"/>
        </w:rPr>
        <w:t>rolling code Security+ 2.0</w:t>
      </w:r>
      <w:r w:rsidRPr="009A198E">
        <w:rPr>
          <w:color w:val="FF0000"/>
        </w:rPr>
        <w:t>.]</w:t>
      </w:r>
      <w:r>
        <w:rPr>
          <w:color w:val="FF0000"/>
        </w:rPr>
        <w:t xml:space="preserve"> </w:t>
      </w:r>
      <w:r w:rsidR="00E744BF">
        <w:rPr>
          <w:color w:val="FF0000"/>
        </w:rPr>
        <w:t xml:space="preserve">[Three button rolling code Security+ 2.0.] </w:t>
      </w:r>
      <w:r w:rsidRPr="009A198E">
        <w:rPr>
          <w:color w:val="FF0000"/>
        </w:rPr>
        <w:t>[</w:t>
      </w:r>
      <w:r>
        <w:rPr>
          <w:color w:val="FF0000"/>
        </w:rPr>
        <w:t>Four</w:t>
      </w:r>
      <w:r w:rsidRPr="009A198E">
        <w:rPr>
          <w:color w:val="FF0000"/>
        </w:rPr>
        <w:t xml:space="preserve"> button </w:t>
      </w:r>
      <w:r>
        <w:rPr>
          <w:color w:val="FF0000"/>
        </w:rPr>
        <w:t>rolling code Security+ 2.0</w:t>
      </w:r>
      <w:r w:rsidRPr="009A198E">
        <w:rPr>
          <w:color w:val="FF0000"/>
        </w:rPr>
        <w:t>.]</w:t>
      </w:r>
    </w:p>
    <w:p w14:paraId="0BFC2190" w14:textId="2563BB4C" w:rsidR="004E1A25" w:rsidRPr="004509CA" w:rsidRDefault="004E1A25" w:rsidP="004E1A25">
      <w:pPr>
        <w:pStyle w:val="SpecPara4"/>
        <w:autoSpaceDE w:val="0"/>
        <w:autoSpaceDN w:val="0"/>
        <w:adjustRightInd w:val="0"/>
        <w:rPr>
          <w:rFonts w:cs="Arial"/>
        </w:rPr>
      </w:pPr>
      <w:r w:rsidRPr="004509CA">
        <w:t xml:space="preserve"> </w:t>
      </w:r>
      <w:r w:rsidRPr="004509CA">
        <w:tab/>
        <w:t xml:space="preserve">Primary </w:t>
      </w:r>
      <w:r w:rsidR="00E744BF">
        <w:t xml:space="preserve">monitored </w:t>
      </w:r>
      <w:r w:rsidRPr="004509CA">
        <w:t>entrapment protection:</w:t>
      </w:r>
      <w:r w:rsidRPr="004509CA">
        <w:rPr>
          <w:rFonts w:cs="Arial"/>
        </w:rPr>
        <w:t xml:space="preserve"> </w:t>
      </w:r>
      <w:r w:rsidRPr="004509CA">
        <w:rPr>
          <w:rFonts w:cs="Arial"/>
          <w:color w:val="FF0000"/>
        </w:rPr>
        <w:t>[</w:t>
      </w:r>
      <w:r>
        <w:rPr>
          <w:rFonts w:cs="Arial"/>
          <w:color w:val="FF0000"/>
        </w:rPr>
        <w:t xml:space="preserve">Photo eyes.] </w:t>
      </w:r>
      <w:r w:rsidRPr="004509CA">
        <w:rPr>
          <w:rFonts w:cs="Arial"/>
          <w:color w:val="FF0000"/>
        </w:rPr>
        <w:t>[</w:t>
      </w:r>
      <w:r w:rsidRPr="004509CA">
        <w:rPr>
          <w:color w:val="FF0000"/>
        </w:rPr>
        <w:t>L</w:t>
      </w:r>
      <w:r w:rsidRPr="004509CA">
        <w:rPr>
          <w:rFonts w:cs="Arial"/>
          <w:color w:val="FF0000"/>
        </w:rPr>
        <w:t xml:space="preserve">ight curtain.] </w:t>
      </w:r>
    </w:p>
    <w:p w14:paraId="62A05412" w14:textId="324948E4" w:rsidR="004E1A25" w:rsidRPr="00214EE7" w:rsidRDefault="004E1A25" w:rsidP="004E1A25">
      <w:pPr>
        <w:pStyle w:val="Level4"/>
      </w:pPr>
      <w:r w:rsidRPr="004509CA">
        <w:tab/>
        <w:t xml:space="preserve">Secondary </w:t>
      </w:r>
      <w:r w:rsidR="00E744BF">
        <w:t xml:space="preserve">non-monitored </w:t>
      </w:r>
      <w:r w:rsidRPr="004509CA">
        <w:t>entrapment protection:</w:t>
      </w:r>
      <w:r w:rsidRPr="004509CA">
        <w:rPr>
          <w:rFonts w:cs="Arial"/>
        </w:rPr>
        <w:t xml:space="preserve"> </w:t>
      </w:r>
      <w:r w:rsidRPr="004509CA">
        <w:rPr>
          <w:rFonts w:cs="Arial"/>
          <w:color w:val="FF0000"/>
        </w:rPr>
        <w:t>[</w:t>
      </w:r>
      <w:r>
        <w:rPr>
          <w:rFonts w:cs="Arial"/>
          <w:color w:val="FF0000"/>
        </w:rPr>
        <w:t xml:space="preserve">Photo eyes.] </w:t>
      </w:r>
      <w:r w:rsidRPr="004509CA">
        <w:rPr>
          <w:rFonts w:cs="Arial"/>
          <w:color w:val="FF0000"/>
        </w:rPr>
        <w:t>[</w:t>
      </w:r>
      <w:r w:rsidRPr="004509CA">
        <w:rPr>
          <w:color w:val="FF0000"/>
        </w:rPr>
        <w:t>L</w:t>
      </w:r>
      <w:r w:rsidRPr="004509CA">
        <w:rPr>
          <w:rFonts w:cs="Arial"/>
          <w:color w:val="FF0000"/>
        </w:rPr>
        <w:t>ight curtain.]</w:t>
      </w:r>
    </w:p>
    <w:p w14:paraId="3BC630AC" w14:textId="77777777" w:rsidR="004E1A25" w:rsidRPr="00214EE7" w:rsidRDefault="004E1A25" w:rsidP="004E1A25">
      <w:pPr>
        <w:pStyle w:val="Level4"/>
      </w:pPr>
      <w:r w:rsidRPr="00214EE7">
        <w:t xml:space="preserve"> </w:t>
      </w:r>
      <w:r w:rsidRPr="00214EE7">
        <w:tab/>
        <w:t xml:space="preserve">Cable tension monitor: Reverse door if excess cable slack is detected. </w:t>
      </w:r>
    </w:p>
    <w:p w14:paraId="3D46132C" w14:textId="77777777" w:rsidR="004E1A25" w:rsidRPr="009F4AE8" w:rsidRDefault="004E1A25" w:rsidP="004E1A25">
      <w:pPr>
        <w:pStyle w:val="SpecPara4"/>
        <w:numPr>
          <w:ilvl w:val="0"/>
          <w:numId w:val="0"/>
        </w:numPr>
        <w:rPr>
          <w:rFonts w:cs="Arial"/>
          <w:vanish/>
          <w:color w:val="0070C0"/>
        </w:rPr>
      </w:pPr>
    </w:p>
    <w:p w14:paraId="445A4CE9" w14:textId="1645A5FC" w:rsidR="004E1A25" w:rsidRPr="009F4AE8" w:rsidRDefault="004E1A25" w:rsidP="004E1A25">
      <w:pPr>
        <w:pStyle w:val="SpecPara4"/>
        <w:numPr>
          <w:ilvl w:val="0"/>
          <w:numId w:val="0"/>
        </w:numPr>
        <w:rPr>
          <w:rFonts w:cs="Arial"/>
          <w:vanish/>
          <w:color w:val="0070C0"/>
        </w:rPr>
      </w:pPr>
      <w:r w:rsidRPr="009F4AE8">
        <w:rPr>
          <w:rFonts w:cs="Arial"/>
          <w:vanish/>
          <w:color w:val="0070C0"/>
        </w:rPr>
        <w:t xml:space="preserve">Following accessories are available as options. Refer to </w:t>
      </w:r>
      <w:r w:rsidR="00CE556B">
        <w:rPr>
          <w:rFonts w:cs="Arial"/>
          <w:vanish/>
          <w:color w:val="0070C0"/>
        </w:rPr>
        <w:t>LiftMaster</w:t>
      </w:r>
      <w:r w:rsidRPr="009F4AE8">
        <w:rPr>
          <w:rFonts w:cs="Arial"/>
          <w:vanish/>
          <w:color w:val="0070C0"/>
        </w:rPr>
        <w:t xml:space="preserve"> technical literature for assistance in selecting accessories.</w:t>
      </w:r>
    </w:p>
    <w:p w14:paraId="57455CE3" w14:textId="77777777" w:rsidR="004E1A25" w:rsidRPr="009F4AE8" w:rsidRDefault="004E1A25" w:rsidP="004E1A25">
      <w:pPr>
        <w:pStyle w:val="SpecPara4"/>
        <w:numPr>
          <w:ilvl w:val="0"/>
          <w:numId w:val="0"/>
        </w:numPr>
        <w:rPr>
          <w:rFonts w:cs="Arial"/>
          <w:vanish/>
          <w:color w:val="0070C0"/>
        </w:rPr>
      </w:pPr>
      <w:r w:rsidRPr="009F4AE8">
        <w:rPr>
          <w:rFonts w:cs="Arial"/>
          <w:vanish/>
          <w:color w:val="0070C0"/>
        </w:rPr>
        <w:t xml:space="preserve"> </w:t>
      </w:r>
    </w:p>
    <w:p w14:paraId="1B094CEE" w14:textId="77777777" w:rsidR="004E1A25" w:rsidRPr="00214EE7" w:rsidRDefault="004E1A25" w:rsidP="004E1A25">
      <w:pPr>
        <w:pStyle w:val="SpecPara4"/>
      </w:pPr>
      <w:r w:rsidRPr="00214EE7">
        <w:t xml:space="preserve"> </w:t>
      </w:r>
      <w:r w:rsidRPr="00214EE7">
        <w:tab/>
        <w:t>Automatic power door lock.</w:t>
      </w:r>
    </w:p>
    <w:p w14:paraId="4ED8FF7B" w14:textId="77777777" w:rsidR="004E1A25" w:rsidRPr="00214EE7" w:rsidRDefault="004E1A25" w:rsidP="004E1A25">
      <w:pPr>
        <w:pStyle w:val="SpecPara4"/>
      </w:pPr>
      <w:r w:rsidRPr="00214EE7">
        <w:t xml:space="preserve"> </w:t>
      </w:r>
      <w:r w:rsidRPr="00214EE7">
        <w:tab/>
        <w:t>Battery backup system.</w:t>
      </w:r>
    </w:p>
    <w:p w14:paraId="75CDF449" w14:textId="77777777" w:rsidR="004E1A25" w:rsidRPr="00214EE7" w:rsidRDefault="004E1A25" w:rsidP="004E1A25">
      <w:pPr>
        <w:pStyle w:val="SpecPara4"/>
      </w:pPr>
      <w:r w:rsidRPr="00214EE7">
        <w:t xml:space="preserve"> </w:t>
      </w:r>
      <w:r w:rsidRPr="00214EE7">
        <w:tab/>
        <w:t>Alternate mounting kit.</w:t>
      </w:r>
    </w:p>
    <w:p w14:paraId="79219638" w14:textId="77777777" w:rsidR="004E1A25" w:rsidRPr="00214EE7" w:rsidRDefault="004E1A25" w:rsidP="004E1A25">
      <w:pPr>
        <w:pStyle w:val="SpecPara4"/>
      </w:pPr>
      <w:r w:rsidRPr="00214EE7">
        <w:t xml:space="preserve"> </w:t>
      </w:r>
      <w:r w:rsidRPr="00214EE7">
        <w:tab/>
      </w:r>
      <w:proofErr w:type="spellStart"/>
      <w:r w:rsidRPr="00214EE7">
        <w:t>MyQ</w:t>
      </w:r>
      <w:proofErr w:type="spellEnd"/>
      <w:r w:rsidRPr="00214EE7">
        <w:t xml:space="preserve"> remote LED light.</w:t>
      </w:r>
    </w:p>
    <w:p w14:paraId="188CCC5F" w14:textId="77777777" w:rsidR="004E1A25" w:rsidRPr="00214EE7" w:rsidRDefault="004E1A25" w:rsidP="004E1A25">
      <w:pPr>
        <w:pStyle w:val="SpecPara4"/>
      </w:pPr>
      <w:r w:rsidRPr="00214EE7">
        <w:t xml:space="preserve"> </w:t>
      </w:r>
      <w:r w:rsidRPr="00214EE7">
        <w:tab/>
      </w:r>
      <w:r w:rsidRPr="00214EE7">
        <w:rPr>
          <w:color w:val="FF0000"/>
        </w:rPr>
        <w:t>[KPW5] [KPW250]</w:t>
      </w:r>
      <w:r w:rsidRPr="00214EE7">
        <w:t xml:space="preserve"> wireless keypad,</w:t>
      </w:r>
      <w:r w:rsidRPr="00214EE7">
        <w:rPr>
          <w:color w:val="FF0000"/>
        </w:rPr>
        <w:t xml:space="preserve"> </w:t>
      </w:r>
    </w:p>
    <w:p w14:paraId="6C890CE2" w14:textId="77777777" w:rsidR="004E1A25" w:rsidRPr="00214EE7" w:rsidRDefault="004E1A25" w:rsidP="004E1A25">
      <w:pPr>
        <w:pStyle w:val="SpecPara4"/>
        <w:numPr>
          <w:ilvl w:val="0"/>
          <w:numId w:val="0"/>
        </w:numPr>
      </w:pPr>
    </w:p>
    <w:p w14:paraId="60C03907" w14:textId="77777777" w:rsidR="004E1A25" w:rsidRPr="00214EE7" w:rsidRDefault="004E1A25" w:rsidP="004E1A25">
      <w:pPr>
        <w:pStyle w:val="SpecPara4"/>
        <w:numPr>
          <w:ilvl w:val="0"/>
          <w:numId w:val="0"/>
        </w:numPr>
        <w:jc w:val="center"/>
        <w:rPr>
          <w:color w:val="FF0000"/>
        </w:rPr>
      </w:pPr>
      <w:r w:rsidRPr="00214EE7">
        <w:rPr>
          <w:color w:val="FF0000"/>
        </w:rPr>
        <w:t>**** OR ****</w:t>
      </w:r>
    </w:p>
    <w:p w14:paraId="4958B65B" w14:textId="77777777" w:rsidR="004E1A25" w:rsidRPr="00214EE7" w:rsidRDefault="004E1A25" w:rsidP="004E1A25">
      <w:pPr>
        <w:pStyle w:val="SpecPara4"/>
        <w:numPr>
          <w:ilvl w:val="0"/>
          <w:numId w:val="0"/>
        </w:numPr>
        <w:rPr>
          <w:rFonts w:cs="Arial"/>
        </w:rPr>
      </w:pPr>
    </w:p>
    <w:p w14:paraId="1F8540F1" w14:textId="7DC01203" w:rsidR="00AA685C" w:rsidRPr="009F4AE8" w:rsidRDefault="00AA685C" w:rsidP="00AA685C">
      <w:pPr>
        <w:rPr>
          <w:rFonts w:cs="Arial"/>
          <w:vanish/>
          <w:color w:val="0070C0"/>
        </w:rPr>
      </w:pPr>
      <w:r w:rsidRPr="009F4AE8">
        <w:rPr>
          <w:rFonts w:cs="Arial"/>
          <w:vanish/>
          <w:color w:val="0070C0"/>
        </w:rPr>
        <w:t xml:space="preserve">Retain the following for an industrial, heavy-duty, gearhead slide operator for single slide and biparting doors. Refer to </w:t>
      </w:r>
      <w:r w:rsidR="00CE556B">
        <w:rPr>
          <w:rFonts w:cs="Arial"/>
          <w:vanish/>
          <w:color w:val="0070C0"/>
        </w:rPr>
        <w:t>LiftMaster</w:t>
      </w:r>
      <w:r w:rsidRPr="009F4AE8">
        <w:rPr>
          <w:rFonts w:cs="Arial"/>
          <w:vanish/>
          <w:color w:val="0070C0"/>
        </w:rPr>
        <w:t xml:space="preserve"> technical literature for maximum door sizes and weights.</w:t>
      </w:r>
    </w:p>
    <w:p w14:paraId="56191A18" w14:textId="77777777" w:rsidR="00AA685C" w:rsidRPr="009F4AE8" w:rsidRDefault="00AA685C" w:rsidP="00AA685C">
      <w:pPr>
        <w:rPr>
          <w:rFonts w:cs="Arial"/>
          <w:vanish/>
          <w:color w:val="0070C0"/>
        </w:rPr>
      </w:pPr>
    </w:p>
    <w:p w14:paraId="1C0ADB92" w14:textId="77777777" w:rsidR="00AA685C" w:rsidRPr="004509CA" w:rsidRDefault="00AA685C" w:rsidP="00AA685C">
      <w:pPr>
        <w:pStyle w:val="Level3"/>
      </w:pPr>
      <w:r w:rsidRPr="004509CA">
        <w:tab/>
        <w:t>Door Operators:</w:t>
      </w:r>
    </w:p>
    <w:p w14:paraId="67962323" w14:textId="77777777" w:rsidR="00AA685C" w:rsidRPr="004509CA" w:rsidRDefault="00AA685C" w:rsidP="00AA685C">
      <w:pPr>
        <w:pStyle w:val="Level4"/>
      </w:pPr>
      <w:r w:rsidRPr="004509CA">
        <w:tab/>
        <w:t>Model: GSD.</w:t>
      </w:r>
    </w:p>
    <w:p w14:paraId="05CEF147" w14:textId="77777777" w:rsidR="00AA685C" w:rsidRDefault="00AA685C" w:rsidP="00AA685C">
      <w:pPr>
        <w:pStyle w:val="Level4"/>
      </w:pPr>
      <w:r w:rsidRPr="004509CA">
        <w:t xml:space="preserve"> </w:t>
      </w:r>
      <w:r w:rsidRPr="004509CA">
        <w:tab/>
        <w:t>Operation:</w:t>
      </w:r>
      <w:r>
        <w:t xml:space="preserve"> Gearhead slide</w:t>
      </w:r>
      <w:r w:rsidRPr="004509CA">
        <w:t>.</w:t>
      </w:r>
    </w:p>
    <w:p w14:paraId="6F0AD20F" w14:textId="77777777" w:rsidR="00AA685C" w:rsidRPr="004509CA" w:rsidRDefault="00AA685C" w:rsidP="00AA685C">
      <w:pPr>
        <w:pStyle w:val="Level4"/>
      </w:pPr>
      <w:r>
        <w:t xml:space="preserve"> </w:t>
      </w:r>
      <w:r>
        <w:tab/>
        <w:t xml:space="preserve">Drive type: Worm gear in sealed oil bath. </w:t>
      </w:r>
    </w:p>
    <w:p w14:paraId="0D297C2B" w14:textId="77777777" w:rsidR="00AA685C" w:rsidRPr="003601A2" w:rsidRDefault="00AA685C" w:rsidP="00AA685C">
      <w:pPr>
        <w:pStyle w:val="Level4"/>
      </w:pPr>
      <w:r w:rsidRPr="004509CA">
        <w:tab/>
        <w:t>Mounting: Wall.</w:t>
      </w:r>
      <w:r w:rsidRPr="004509CA">
        <w:rPr>
          <w:color w:val="FF0000"/>
        </w:rPr>
        <w:t xml:space="preserve"> </w:t>
      </w:r>
    </w:p>
    <w:p w14:paraId="0B8D34B2" w14:textId="77777777" w:rsidR="00AA685C" w:rsidRPr="003601A2" w:rsidRDefault="00AA685C" w:rsidP="00AA685C">
      <w:pPr>
        <w:pStyle w:val="Level4"/>
      </w:pPr>
      <w:r w:rsidRPr="003601A2">
        <w:t xml:space="preserve"> </w:t>
      </w:r>
      <w:r w:rsidRPr="003601A2">
        <w:tab/>
        <w:t>Disconnect for manual operation: Floor level emergency release sash chain.</w:t>
      </w:r>
    </w:p>
    <w:p w14:paraId="432B578C" w14:textId="77777777" w:rsidR="00AA685C" w:rsidRPr="004509CA" w:rsidRDefault="00AA685C" w:rsidP="00AA685C">
      <w:pPr>
        <w:pStyle w:val="Level4"/>
        <w:rPr>
          <w:color w:val="000000" w:themeColor="text1"/>
        </w:rPr>
      </w:pPr>
      <w:r w:rsidRPr="004509CA">
        <w:t xml:space="preserve"> </w:t>
      </w:r>
      <w:r w:rsidRPr="004509CA">
        <w:tab/>
      </w:r>
      <w:r w:rsidRPr="004509CA">
        <w:rPr>
          <w:color w:val="000000" w:themeColor="text1"/>
        </w:rPr>
        <w:t xml:space="preserve">Rated duty cycle: </w:t>
      </w:r>
      <w:r w:rsidRPr="004509CA">
        <w:rPr>
          <w:rFonts w:cs="Arial"/>
          <w:color w:val="000000" w:themeColor="text1"/>
          <w:shd w:val="clear" w:color="auto" w:fill="FFFFFF"/>
        </w:rPr>
        <w:t>Maximum 25 cycles per hour and 125 cycles per day</w:t>
      </w:r>
      <w:r w:rsidRPr="004509CA">
        <w:rPr>
          <w:rFonts w:cs="Arial"/>
          <w:color w:val="000000" w:themeColor="text1"/>
        </w:rPr>
        <w:t>.</w:t>
      </w:r>
    </w:p>
    <w:p w14:paraId="70CA6940" w14:textId="77777777" w:rsidR="00AA685C" w:rsidRPr="004509CA" w:rsidRDefault="00AA685C" w:rsidP="00AA685C">
      <w:pPr>
        <w:pStyle w:val="Level4"/>
        <w:rPr>
          <w:rFonts w:cs="Arial"/>
        </w:rPr>
      </w:pPr>
      <w:r w:rsidRPr="004509CA">
        <w:rPr>
          <w:rFonts w:cs="Arial"/>
        </w:rPr>
        <w:t xml:space="preserve"> </w:t>
      </w:r>
      <w:r w:rsidRPr="004509CA">
        <w:rPr>
          <w:rFonts w:cs="Arial"/>
        </w:rPr>
        <w:tab/>
        <w:t>Meet UL 325.</w:t>
      </w:r>
    </w:p>
    <w:p w14:paraId="2034C2D3" w14:textId="77777777" w:rsidR="00AA685C" w:rsidRDefault="00AA685C" w:rsidP="00AA685C">
      <w:pPr>
        <w:pStyle w:val="Level4"/>
        <w:rPr>
          <w:rFonts w:cs="Arial"/>
        </w:rPr>
      </w:pPr>
      <w:r w:rsidRPr="004509CA">
        <w:rPr>
          <w:rFonts w:cs="Arial"/>
        </w:rPr>
        <w:tab/>
        <w:t xml:space="preserve">Motor: </w:t>
      </w:r>
      <w:r>
        <w:rPr>
          <w:rFonts w:cs="Arial"/>
        </w:rPr>
        <w:t>Listed by Underwriters Laboratories, s</w:t>
      </w:r>
      <w:r w:rsidRPr="004509CA">
        <w:rPr>
          <w:rFonts w:cs="Arial"/>
        </w:rPr>
        <w:t>ized to door conditions.</w:t>
      </w:r>
    </w:p>
    <w:p w14:paraId="2322D4D2" w14:textId="77777777" w:rsidR="00AA685C" w:rsidRPr="00740E13" w:rsidRDefault="00AA685C" w:rsidP="00AA685C">
      <w:pPr>
        <w:pStyle w:val="Level4"/>
        <w:rPr>
          <w:rFonts w:cs="Arial"/>
        </w:rPr>
      </w:pPr>
      <w:r>
        <w:rPr>
          <w:rFonts w:cs="Arial"/>
        </w:rPr>
        <w:tab/>
        <w:t xml:space="preserve">Enclosure: NEMA </w:t>
      </w:r>
      <w:r w:rsidRPr="0063445D">
        <w:rPr>
          <w:color w:val="FF0000"/>
        </w:rPr>
        <w:t>[1</w:t>
      </w:r>
      <w:r>
        <w:rPr>
          <w:color w:val="FF0000"/>
        </w:rPr>
        <w:t>.</w:t>
      </w:r>
      <w:r w:rsidRPr="0063445D">
        <w:rPr>
          <w:color w:val="FF0000"/>
        </w:rPr>
        <w:t>] [4</w:t>
      </w:r>
      <w:r>
        <w:rPr>
          <w:color w:val="FF0000"/>
        </w:rPr>
        <w:t>.</w:t>
      </w:r>
      <w:r w:rsidRPr="0063445D">
        <w:rPr>
          <w:color w:val="FF0000"/>
        </w:rPr>
        <w:t>] [4X</w:t>
      </w:r>
      <w:r>
        <w:rPr>
          <w:color w:val="FF0000"/>
        </w:rPr>
        <w:t>.</w:t>
      </w:r>
      <w:r w:rsidRPr="0063445D">
        <w:rPr>
          <w:color w:val="FF0000"/>
        </w:rPr>
        <w:t>] [7/9</w:t>
      </w:r>
      <w:r>
        <w:rPr>
          <w:color w:val="FF0000"/>
        </w:rPr>
        <w:t>.</w:t>
      </w:r>
      <w:r w:rsidRPr="0063445D">
        <w:rPr>
          <w:color w:val="FF0000"/>
        </w:rPr>
        <w:t>]</w:t>
      </w:r>
    </w:p>
    <w:p w14:paraId="0A4B50A9" w14:textId="77777777" w:rsidR="00AA685C" w:rsidRPr="004509CA" w:rsidRDefault="00AA685C" w:rsidP="00AA685C">
      <w:pPr>
        <w:pStyle w:val="Level4"/>
        <w:rPr>
          <w:rFonts w:cs="Arial"/>
        </w:rPr>
      </w:pPr>
      <w:r w:rsidRPr="004509CA">
        <w:rPr>
          <w:rFonts w:cs="Arial"/>
        </w:rPr>
        <w:t xml:space="preserve"> </w:t>
      </w:r>
      <w:r w:rsidRPr="004509CA">
        <w:rPr>
          <w:rFonts w:cs="Arial"/>
        </w:rPr>
        <w:tab/>
        <w:t xml:space="preserve">Travel rate: </w:t>
      </w:r>
      <w:r>
        <w:rPr>
          <w:rFonts w:cs="Arial"/>
        </w:rPr>
        <w:t>11</w:t>
      </w:r>
      <w:r w:rsidRPr="004509CA">
        <w:rPr>
          <w:rFonts w:cs="Arial"/>
        </w:rPr>
        <w:t xml:space="preserve"> to </w:t>
      </w:r>
      <w:r>
        <w:rPr>
          <w:rFonts w:cs="Arial"/>
        </w:rPr>
        <w:t>12</w:t>
      </w:r>
      <w:r w:rsidRPr="004509CA">
        <w:rPr>
          <w:rFonts w:cs="Arial"/>
        </w:rPr>
        <w:t xml:space="preserve"> inches per second. </w:t>
      </w:r>
    </w:p>
    <w:p w14:paraId="06622B1B" w14:textId="77777777" w:rsidR="00AA685C" w:rsidRPr="004509CA" w:rsidRDefault="00AA685C" w:rsidP="00AA685C">
      <w:pPr>
        <w:pStyle w:val="Level4"/>
      </w:pPr>
      <w:r w:rsidRPr="004509CA">
        <w:t xml:space="preserve"> </w:t>
      </w:r>
      <w:r w:rsidRPr="004509CA">
        <w:tab/>
        <w:t xml:space="preserve">Radio receiver: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4509CA">
        <w:t xml:space="preserve">Logic 5.0 on-board; accept Security+ rolling code technology remote controls and trinary DIP switch remote controls. </w:t>
      </w:r>
    </w:p>
    <w:p w14:paraId="7F1C57C3" w14:textId="77777777" w:rsidR="00AA685C" w:rsidRPr="004509CA" w:rsidRDefault="00AA685C" w:rsidP="00AA685C">
      <w:pPr>
        <w:pStyle w:val="Level4"/>
      </w:pPr>
      <w:r w:rsidRPr="004509CA">
        <w:t xml:space="preserve"> </w:t>
      </w:r>
      <w:r w:rsidRPr="004509CA">
        <w:tab/>
      </w:r>
      <w:r>
        <w:t>In</w:t>
      </w:r>
      <w:r w:rsidRPr="00AF57B1">
        <w:rPr>
          <w:iCs/>
        </w:rPr>
        <w:t>ternet connectivity</w:t>
      </w:r>
      <w:r w:rsidRPr="004509CA">
        <w:t>: 50 channel FHSS</w:t>
      </w:r>
      <w:r>
        <w:t xml:space="preserve"> </w:t>
      </w:r>
      <w:proofErr w:type="spellStart"/>
      <w:r>
        <w:t>myQ</w:t>
      </w:r>
      <w:proofErr w:type="spellEnd"/>
      <w:r>
        <w:t xml:space="preserve"> technology</w:t>
      </w:r>
      <w:r w:rsidRPr="004509CA">
        <w:t xml:space="preserve">. </w:t>
      </w:r>
    </w:p>
    <w:p w14:paraId="7D5FD370" w14:textId="77777777" w:rsidR="00AA685C" w:rsidRPr="009A198E" w:rsidRDefault="00AA685C" w:rsidP="00AA685C">
      <w:pPr>
        <w:pStyle w:val="SpecPara4"/>
        <w:autoSpaceDE w:val="0"/>
        <w:autoSpaceDN w:val="0"/>
        <w:adjustRightInd w:val="0"/>
        <w:rPr>
          <w:rFonts w:cs="Arial"/>
        </w:rPr>
      </w:pPr>
      <w:r w:rsidRPr="004509CA">
        <w:tab/>
        <w:t xml:space="preserve">Control station: </w:t>
      </w:r>
      <w:r w:rsidRPr="009A198E">
        <w:rPr>
          <w:color w:val="FF0000"/>
        </w:rPr>
        <w:t>[Three push button type] [Three position key operated type]</w:t>
      </w:r>
      <w:r>
        <w:t xml:space="preserve"> in NEMA </w:t>
      </w:r>
      <w:r w:rsidRPr="0063445D">
        <w:rPr>
          <w:color w:val="FF0000"/>
        </w:rPr>
        <w:t>[1] [4] [4X] [7/9]</w:t>
      </w:r>
      <w:r>
        <w:t xml:space="preserve"> enclosure.</w:t>
      </w:r>
    </w:p>
    <w:p w14:paraId="603F7CC7" w14:textId="407E26E6" w:rsidR="00AA685C" w:rsidRPr="004509CA" w:rsidRDefault="00AA685C" w:rsidP="00AA685C">
      <w:pPr>
        <w:pStyle w:val="SpecPara4"/>
        <w:autoSpaceDE w:val="0"/>
        <w:autoSpaceDN w:val="0"/>
        <w:adjustRightInd w:val="0"/>
        <w:rPr>
          <w:rFonts w:cs="Arial"/>
        </w:rPr>
      </w:pPr>
      <w:r>
        <w:t xml:space="preserve"> </w:t>
      </w:r>
      <w:r>
        <w:tab/>
        <w:t xml:space="preserve">Remote controls: </w:t>
      </w:r>
      <w:r w:rsidRPr="009A198E">
        <w:rPr>
          <w:color w:val="FF0000"/>
        </w:rPr>
        <w:t>[</w:t>
      </w:r>
      <w:r>
        <w:rPr>
          <w:color w:val="FF0000"/>
        </w:rPr>
        <w:t>One</w:t>
      </w:r>
      <w:r w:rsidRPr="009A198E">
        <w:rPr>
          <w:color w:val="FF0000"/>
        </w:rPr>
        <w:t xml:space="preserve"> button DIP.] [</w:t>
      </w:r>
      <w:r>
        <w:rPr>
          <w:color w:val="FF0000"/>
        </w:rPr>
        <w:t>Three</w:t>
      </w:r>
      <w:r w:rsidRPr="009A198E">
        <w:rPr>
          <w:color w:val="FF0000"/>
        </w:rPr>
        <w:t xml:space="preserve"> button DIP.] [</w:t>
      </w:r>
      <w:r>
        <w:rPr>
          <w:color w:val="FF0000"/>
        </w:rPr>
        <w:t>Two</w:t>
      </w:r>
      <w:r w:rsidRPr="009A198E">
        <w:rPr>
          <w:color w:val="FF0000"/>
        </w:rPr>
        <w:t xml:space="preserve"> button </w:t>
      </w:r>
      <w:r>
        <w:rPr>
          <w:color w:val="FF0000"/>
        </w:rPr>
        <w:t>rolling code Security+ 2.0</w:t>
      </w:r>
      <w:r w:rsidRPr="009A198E">
        <w:rPr>
          <w:color w:val="FF0000"/>
        </w:rPr>
        <w:t>.]</w:t>
      </w:r>
      <w:r>
        <w:rPr>
          <w:color w:val="FF0000"/>
        </w:rPr>
        <w:t xml:space="preserve"> </w:t>
      </w:r>
      <w:r w:rsidR="00E744BF">
        <w:rPr>
          <w:color w:val="FF0000"/>
        </w:rPr>
        <w:t xml:space="preserve">[Three button rolling code Security+ 2.0.] </w:t>
      </w:r>
      <w:r w:rsidRPr="009A198E">
        <w:rPr>
          <w:color w:val="FF0000"/>
        </w:rPr>
        <w:t>[</w:t>
      </w:r>
      <w:r>
        <w:rPr>
          <w:color w:val="FF0000"/>
        </w:rPr>
        <w:t>Four</w:t>
      </w:r>
      <w:r w:rsidRPr="009A198E">
        <w:rPr>
          <w:color w:val="FF0000"/>
        </w:rPr>
        <w:t xml:space="preserve"> button </w:t>
      </w:r>
      <w:r>
        <w:rPr>
          <w:color w:val="FF0000"/>
        </w:rPr>
        <w:t>rolling code Security+ 2.0</w:t>
      </w:r>
      <w:r w:rsidRPr="009A198E">
        <w:rPr>
          <w:color w:val="FF0000"/>
        </w:rPr>
        <w:t>.]</w:t>
      </w:r>
    </w:p>
    <w:p w14:paraId="7EA2B954" w14:textId="5016C3BE" w:rsidR="00AA685C" w:rsidRPr="004509CA" w:rsidRDefault="00AA685C" w:rsidP="00AA685C">
      <w:pPr>
        <w:pStyle w:val="SpecPara4"/>
        <w:autoSpaceDE w:val="0"/>
        <w:autoSpaceDN w:val="0"/>
        <w:adjustRightInd w:val="0"/>
        <w:rPr>
          <w:rFonts w:cs="Arial"/>
        </w:rPr>
      </w:pPr>
      <w:r w:rsidRPr="004509CA">
        <w:lastRenderedPageBreak/>
        <w:t xml:space="preserve"> </w:t>
      </w:r>
      <w:r w:rsidRPr="004509CA">
        <w:tab/>
        <w:t xml:space="preserve">Primary </w:t>
      </w:r>
      <w:r w:rsidR="00E744BF">
        <w:t xml:space="preserve">monitored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p>
    <w:p w14:paraId="43ACBFF4" w14:textId="4C1A24FB" w:rsidR="00AA685C" w:rsidRPr="009A198E" w:rsidRDefault="00AA685C" w:rsidP="00AA685C">
      <w:pPr>
        <w:pStyle w:val="SpecPara4"/>
        <w:autoSpaceDE w:val="0"/>
        <w:autoSpaceDN w:val="0"/>
        <w:adjustRightInd w:val="0"/>
        <w:rPr>
          <w:rFonts w:cs="Arial"/>
        </w:rPr>
      </w:pPr>
      <w:r w:rsidRPr="004509CA">
        <w:tab/>
        <w:t xml:space="preserve">Secondary </w:t>
      </w:r>
      <w:r w:rsidR="00E744BF">
        <w:t xml:space="preserve">non-monitored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r w:rsidRPr="009A198E">
        <w:rPr>
          <w:rFonts w:cs="Arial"/>
          <w:color w:val="FF0000"/>
        </w:rPr>
        <w:t xml:space="preserve"> [Pneumatic sensing edge.]</w:t>
      </w:r>
    </w:p>
    <w:p w14:paraId="554CD7F8" w14:textId="77777777" w:rsidR="00AA685C" w:rsidRPr="004509CA" w:rsidRDefault="00AA685C" w:rsidP="00AA685C">
      <w:pPr>
        <w:pStyle w:val="SpecPara4"/>
        <w:autoSpaceDE w:val="0"/>
        <w:autoSpaceDN w:val="0"/>
        <w:adjustRightInd w:val="0"/>
        <w:rPr>
          <w:rFonts w:cs="Arial"/>
        </w:rPr>
      </w:pPr>
      <w:r w:rsidRPr="004509CA">
        <w:rPr>
          <w:rFonts w:cs="Arial"/>
        </w:rPr>
        <w:t xml:space="preserve"> </w:t>
      </w:r>
      <w:r w:rsidRPr="004509CA">
        <w:rPr>
          <w:rFonts w:cs="Arial"/>
        </w:rPr>
        <w:tab/>
        <w:t>Track: Dual L-rail trolley track.</w:t>
      </w:r>
    </w:p>
    <w:p w14:paraId="00062741" w14:textId="77777777" w:rsidR="00AA685C" w:rsidRPr="004509CA" w:rsidRDefault="00AA685C" w:rsidP="00AA685C">
      <w:pPr>
        <w:pStyle w:val="SpecPara4"/>
        <w:numPr>
          <w:ilvl w:val="0"/>
          <w:numId w:val="0"/>
        </w:numPr>
        <w:rPr>
          <w:rFonts w:cs="Arial"/>
          <w:color w:val="0070C0"/>
        </w:rPr>
      </w:pPr>
    </w:p>
    <w:p w14:paraId="071C9A25" w14:textId="77777777" w:rsidR="00AA685C" w:rsidRPr="004509CA" w:rsidRDefault="00AA685C" w:rsidP="00AA685C">
      <w:pPr>
        <w:pStyle w:val="SpecPara4"/>
        <w:numPr>
          <w:ilvl w:val="0"/>
          <w:numId w:val="0"/>
        </w:numPr>
        <w:jc w:val="center"/>
        <w:rPr>
          <w:color w:val="FF0000"/>
        </w:rPr>
      </w:pPr>
      <w:r w:rsidRPr="004509CA">
        <w:rPr>
          <w:color w:val="FF0000"/>
        </w:rPr>
        <w:t>**** OR ****</w:t>
      </w:r>
    </w:p>
    <w:p w14:paraId="6F523363" w14:textId="77777777" w:rsidR="00AA685C" w:rsidRPr="004509CA" w:rsidRDefault="00AA685C" w:rsidP="00AA685C">
      <w:pPr>
        <w:rPr>
          <w:rFonts w:cs="Arial"/>
          <w:color w:val="0070C0"/>
        </w:rPr>
      </w:pPr>
    </w:p>
    <w:p w14:paraId="13751C04" w14:textId="623C7969" w:rsidR="00AA685C" w:rsidRPr="009F4AE8" w:rsidRDefault="00AA685C" w:rsidP="00AA685C">
      <w:pPr>
        <w:rPr>
          <w:rFonts w:cs="Arial"/>
          <w:vanish/>
          <w:color w:val="0070C0"/>
        </w:rPr>
      </w:pPr>
      <w:r w:rsidRPr="009F4AE8">
        <w:rPr>
          <w:rFonts w:cs="Arial"/>
          <w:vanish/>
          <w:color w:val="0070C0"/>
        </w:rPr>
        <w:t xml:space="preserve">Retain the following for an industrial, standard-duty operator for single and biparting slide doors. Refer to </w:t>
      </w:r>
      <w:r w:rsidR="00CE556B">
        <w:rPr>
          <w:rFonts w:cs="Arial"/>
          <w:vanish/>
          <w:color w:val="0070C0"/>
        </w:rPr>
        <w:t>LiftMaster</w:t>
      </w:r>
      <w:r w:rsidRPr="009F4AE8">
        <w:rPr>
          <w:rFonts w:cs="Arial"/>
          <w:vanish/>
          <w:color w:val="0070C0"/>
        </w:rPr>
        <w:t xml:space="preserve"> technical literature for maximum door sizes and weights.</w:t>
      </w:r>
    </w:p>
    <w:p w14:paraId="0EC07F9A" w14:textId="77777777" w:rsidR="00AA685C" w:rsidRPr="009F4AE8" w:rsidRDefault="00AA685C" w:rsidP="00AA685C">
      <w:pPr>
        <w:rPr>
          <w:rFonts w:cs="Arial"/>
          <w:vanish/>
          <w:color w:val="0070C0"/>
        </w:rPr>
      </w:pPr>
    </w:p>
    <w:p w14:paraId="09EBE8A0" w14:textId="77777777" w:rsidR="00AA685C" w:rsidRPr="004509CA" w:rsidRDefault="00AA685C" w:rsidP="00AA685C">
      <w:pPr>
        <w:pStyle w:val="Level3"/>
      </w:pPr>
      <w:r w:rsidRPr="004509CA">
        <w:tab/>
        <w:t>Door Operators:</w:t>
      </w:r>
    </w:p>
    <w:p w14:paraId="3A480603" w14:textId="77777777" w:rsidR="00AA685C" w:rsidRPr="004509CA" w:rsidRDefault="00AA685C" w:rsidP="00AA685C">
      <w:pPr>
        <w:pStyle w:val="Level4"/>
      </w:pPr>
      <w:r w:rsidRPr="004509CA">
        <w:tab/>
        <w:t>Model: SD.</w:t>
      </w:r>
    </w:p>
    <w:p w14:paraId="781B6A4B" w14:textId="77777777" w:rsidR="00AA685C" w:rsidRDefault="00AA685C" w:rsidP="00AA685C">
      <w:pPr>
        <w:pStyle w:val="Level4"/>
      </w:pPr>
      <w:r w:rsidRPr="004509CA">
        <w:t xml:space="preserve"> </w:t>
      </w:r>
      <w:r w:rsidRPr="004509CA">
        <w:tab/>
        <w:t>Operation:</w:t>
      </w:r>
      <w:r>
        <w:t xml:space="preserve"> Slide</w:t>
      </w:r>
      <w:r w:rsidRPr="004509CA">
        <w:t>.</w:t>
      </w:r>
    </w:p>
    <w:p w14:paraId="4EC9AAD8" w14:textId="77777777" w:rsidR="00AA685C" w:rsidRPr="004509CA" w:rsidRDefault="00AA685C" w:rsidP="00AA685C">
      <w:pPr>
        <w:pStyle w:val="Level4"/>
      </w:pPr>
      <w:r>
        <w:tab/>
        <w:t>Drive type: V-belt primary reduction.</w:t>
      </w:r>
    </w:p>
    <w:p w14:paraId="29ABF404" w14:textId="77777777" w:rsidR="00AA685C" w:rsidRPr="004509CA" w:rsidRDefault="00AA685C" w:rsidP="00AA685C">
      <w:pPr>
        <w:pStyle w:val="Level4"/>
        <w:rPr>
          <w:color w:val="000000" w:themeColor="text1"/>
        </w:rPr>
      </w:pPr>
      <w:r w:rsidRPr="004509CA">
        <w:tab/>
        <w:t>Mounting: Wall.</w:t>
      </w:r>
      <w:r w:rsidRPr="004509CA">
        <w:rPr>
          <w:color w:val="FF0000"/>
        </w:rPr>
        <w:t xml:space="preserve"> </w:t>
      </w:r>
    </w:p>
    <w:p w14:paraId="44BD053C" w14:textId="77777777" w:rsidR="00AA685C" w:rsidRPr="004509CA" w:rsidRDefault="00AA685C" w:rsidP="00AA685C">
      <w:pPr>
        <w:pStyle w:val="Level4"/>
        <w:rPr>
          <w:color w:val="000000" w:themeColor="text1"/>
        </w:rPr>
      </w:pPr>
      <w:r w:rsidRPr="004509CA">
        <w:rPr>
          <w:color w:val="000000" w:themeColor="text1"/>
        </w:rPr>
        <w:t xml:space="preserve"> </w:t>
      </w:r>
      <w:r w:rsidRPr="004509CA">
        <w:rPr>
          <w:color w:val="000000" w:themeColor="text1"/>
        </w:rPr>
        <w:tab/>
        <w:t>Disconnect for manual operation</w:t>
      </w:r>
      <w:r>
        <w:rPr>
          <w:color w:val="000000" w:themeColor="text1"/>
        </w:rPr>
        <w:t>: Floor level emergency release sash chain</w:t>
      </w:r>
      <w:r w:rsidRPr="004509CA">
        <w:rPr>
          <w:color w:val="000000" w:themeColor="text1"/>
        </w:rPr>
        <w:t>.</w:t>
      </w:r>
    </w:p>
    <w:p w14:paraId="227EA916" w14:textId="77777777" w:rsidR="00AA685C" w:rsidRPr="004509CA" w:rsidRDefault="00AA685C" w:rsidP="00AA685C">
      <w:pPr>
        <w:pStyle w:val="Level4"/>
        <w:rPr>
          <w:color w:val="000000" w:themeColor="text1"/>
        </w:rPr>
      </w:pPr>
      <w:r w:rsidRPr="004509CA">
        <w:t xml:space="preserve"> </w:t>
      </w:r>
      <w:r w:rsidRPr="004509CA">
        <w:tab/>
      </w:r>
      <w:r w:rsidRPr="004509CA">
        <w:rPr>
          <w:color w:val="000000" w:themeColor="text1"/>
        </w:rPr>
        <w:t xml:space="preserve">Rated duty cycle: </w:t>
      </w:r>
      <w:r w:rsidRPr="004509CA">
        <w:rPr>
          <w:rFonts w:cs="Arial"/>
          <w:color w:val="000000" w:themeColor="text1"/>
          <w:shd w:val="clear" w:color="auto" w:fill="FFFFFF"/>
        </w:rPr>
        <w:t>Maximum 25 cycles per hour and 90 cycles per day</w:t>
      </w:r>
      <w:r w:rsidRPr="004509CA">
        <w:rPr>
          <w:rFonts w:cs="Arial"/>
          <w:color w:val="000000" w:themeColor="text1"/>
        </w:rPr>
        <w:t>.</w:t>
      </w:r>
    </w:p>
    <w:p w14:paraId="7029861C" w14:textId="77777777" w:rsidR="00AA685C" w:rsidRPr="004509CA" w:rsidRDefault="00AA685C" w:rsidP="00AA685C">
      <w:pPr>
        <w:pStyle w:val="Level4"/>
        <w:rPr>
          <w:rFonts w:cs="Arial"/>
        </w:rPr>
      </w:pPr>
      <w:r w:rsidRPr="004509CA">
        <w:rPr>
          <w:rFonts w:cs="Arial"/>
        </w:rPr>
        <w:t xml:space="preserve"> </w:t>
      </w:r>
      <w:r w:rsidRPr="004509CA">
        <w:rPr>
          <w:rFonts w:cs="Arial"/>
        </w:rPr>
        <w:tab/>
        <w:t>Meet UL 325.</w:t>
      </w:r>
    </w:p>
    <w:p w14:paraId="040AC734" w14:textId="77777777" w:rsidR="00AA685C" w:rsidRDefault="00AA685C" w:rsidP="00AA685C">
      <w:pPr>
        <w:pStyle w:val="Level4"/>
        <w:rPr>
          <w:rFonts w:cs="Arial"/>
        </w:rPr>
      </w:pPr>
      <w:r w:rsidRPr="004509CA">
        <w:rPr>
          <w:rFonts w:cs="Arial"/>
        </w:rPr>
        <w:tab/>
        <w:t xml:space="preserve">Motor: </w:t>
      </w:r>
      <w:r>
        <w:rPr>
          <w:rFonts w:cs="Arial"/>
        </w:rPr>
        <w:t>Listed by Underwriters Laboratories, s</w:t>
      </w:r>
      <w:r w:rsidRPr="004509CA">
        <w:rPr>
          <w:rFonts w:cs="Arial"/>
        </w:rPr>
        <w:t>ized to door conditions.</w:t>
      </w:r>
    </w:p>
    <w:p w14:paraId="2C88C014" w14:textId="77777777" w:rsidR="00AA685C" w:rsidRPr="00740E13" w:rsidRDefault="00AA685C" w:rsidP="00AA685C">
      <w:pPr>
        <w:pStyle w:val="Level4"/>
        <w:rPr>
          <w:rFonts w:cs="Arial"/>
        </w:rPr>
      </w:pPr>
      <w:r>
        <w:rPr>
          <w:rFonts w:cs="Arial"/>
        </w:rPr>
        <w:tab/>
        <w:t>Enclosure: NEMA 1.</w:t>
      </w:r>
    </w:p>
    <w:p w14:paraId="153D7CDC" w14:textId="77777777" w:rsidR="00AA685C" w:rsidRPr="004509CA" w:rsidRDefault="00AA685C" w:rsidP="00AA685C">
      <w:pPr>
        <w:pStyle w:val="Level4"/>
        <w:rPr>
          <w:rFonts w:cs="Arial"/>
        </w:rPr>
      </w:pPr>
      <w:r w:rsidRPr="004509CA">
        <w:rPr>
          <w:rFonts w:cs="Arial"/>
        </w:rPr>
        <w:t xml:space="preserve"> </w:t>
      </w:r>
      <w:r w:rsidRPr="004509CA">
        <w:rPr>
          <w:rFonts w:cs="Arial"/>
        </w:rPr>
        <w:tab/>
        <w:t xml:space="preserve">Travel rate: 11 to 12 inches per second. </w:t>
      </w:r>
    </w:p>
    <w:p w14:paraId="72EBC33C" w14:textId="77777777" w:rsidR="00AA685C" w:rsidRPr="004509CA" w:rsidRDefault="00AA685C" w:rsidP="00AA685C">
      <w:pPr>
        <w:pStyle w:val="Level4"/>
      </w:pPr>
      <w:r w:rsidRPr="004509CA">
        <w:t xml:space="preserve"> </w:t>
      </w:r>
      <w:r w:rsidRPr="004509CA">
        <w:tab/>
        <w:t xml:space="preserve">Radio receiver: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4509CA">
        <w:t xml:space="preserve">Logic 5.0 on-board; accept Security+ rolling code technology remote controls and trinary DIP switch remote controls. </w:t>
      </w:r>
    </w:p>
    <w:p w14:paraId="59ADC14B" w14:textId="77777777" w:rsidR="00AA685C" w:rsidRPr="004509CA" w:rsidRDefault="00AA685C" w:rsidP="00AA685C">
      <w:pPr>
        <w:pStyle w:val="Level4"/>
      </w:pPr>
      <w:r w:rsidRPr="004509CA">
        <w:t xml:space="preserve"> </w:t>
      </w:r>
      <w:r w:rsidRPr="004509CA">
        <w:tab/>
      </w:r>
      <w:r>
        <w:t>In</w:t>
      </w:r>
      <w:r w:rsidRPr="00AF57B1">
        <w:rPr>
          <w:iCs/>
        </w:rPr>
        <w:t>ternet connectivity</w:t>
      </w:r>
      <w:r w:rsidRPr="004509CA">
        <w:t>:</w:t>
      </w:r>
      <w:r w:rsidRPr="00E526C1">
        <w:t xml:space="preserve"> </w:t>
      </w:r>
      <w:r w:rsidRPr="004509CA">
        <w:t>50 channel FHSS</w:t>
      </w:r>
      <w:r>
        <w:t xml:space="preserve"> </w:t>
      </w:r>
      <w:proofErr w:type="spellStart"/>
      <w:r>
        <w:t>myQ</w:t>
      </w:r>
      <w:proofErr w:type="spellEnd"/>
      <w:r>
        <w:t xml:space="preserve"> technology</w:t>
      </w:r>
      <w:r w:rsidRPr="004509CA">
        <w:t xml:space="preserve">. </w:t>
      </w:r>
    </w:p>
    <w:p w14:paraId="79DD34AE" w14:textId="77777777" w:rsidR="00AA685C" w:rsidRPr="009A198E" w:rsidRDefault="00AA685C" w:rsidP="00AA685C">
      <w:pPr>
        <w:pStyle w:val="SpecPara4"/>
        <w:autoSpaceDE w:val="0"/>
        <w:autoSpaceDN w:val="0"/>
        <w:adjustRightInd w:val="0"/>
        <w:rPr>
          <w:rFonts w:cs="Arial"/>
        </w:rPr>
      </w:pPr>
      <w:r w:rsidRPr="004509CA">
        <w:tab/>
        <w:t xml:space="preserve">Control station: </w:t>
      </w:r>
      <w:r w:rsidRPr="009A198E">
        <w:rPr>
          <w:color w:val="FF0000"/>
        </w:rPr>
        <w:t>[Three push button type] [Three position key operated type]</w:t>
      </w:r>
      <w:r>
        <w:t xml:space="preserve"> in NEMA </w:t>
      </w:r>
      <w:r w:rsidRPr="0063445D">
        <w:rPr>
          <w:color w:val="FF0000"/>
        </w:rPr>
        <w:t>[1] [4] [4X] [7/9]</w:t>
      </w:r>
      <w:r>
        <w:t xml:space="preserve"> enclosure.</w:t>
      </w:r>
    </w:p>
    <w:p w14:paraId="363B00A1" w14:textId="2BE0931C" w:rsidR="00AA685C" w:rsidRPr="004509CA" w:rsidRDefault="00AA685C" w:rsidP="00AA685C">
      <w:pPr>
        <w:pStyle w:val="SpecPara4"/>
        <w:autoSpaceDE w:val="0"/>
        <w:autoSpaceDN w:val="0"/>
        <w:adjustRightInd w:val="0"/>
        <w:rPr>
          <w:rFonts w:cs="Arial"/>
        </w:rPr>
      </w:pPr>
      <w:r>
        <w:tab/>
        <w:t xml:space="preserve">Remote controls: </w:t>
      </w:r>
      <w:r w:rsidRPr="009A198E">
        <w:rPr>
          <w:color w:val="FF0000"/>
        </w:rPr>
        <w:t>[</w:t>
      </w:r>
      <w:r>
        <w:rPr>
          <w:color w:val="FF0000"/>
        </w:rPr>
        <w:t>One</w:t>
      </w:r>
      <w:r w:rsidRPr="009A198E">
        <w:rPr>
          <w:color w:val="FF0000"/>
        </w:rPr>
        <w:t xml:space="preserve"> button DIP.] [</w:t>
      </w:r>
      <w:r>
        <w:rPr>
          <w:color w:val="FF0000"/>
        </w:rPr>
        <w:t>Three</w:t>
      </w:r>
      <w:r w:rsidRPr="009A198E">
        <w:rPr>
          <w:color w:val="FF0000"/>
        </w:rPr>
        <w:t xml:space="preserve"> button DIP.] [</w:t>
      </w:r>
      <w:r>
        <w:rPr>
          <w:color w:val="FF0000"/>
        </w:rPr>
        <w:t>Two</w:t>
      </w:r>
      <w:r w:rsidRPr="009A198E">
        <w:rPr>
          <w:color w:val="FF0000"/>
        </w:rPr>
        <w:t xml:space="preserve"> button </w:t>
      </w:r>
      <w:r>
        <w:rPr>
          <w:color w:val="FF0000"/>
        </w:rPr>
        <w:t>rolling code Security+ 2.0</w:t>
      </w:r>
      <w:r w:rsidRPr="009A198E">
        <w:rPr>
          <w:color w:val="FF0000"/>
        </w:rPr>
        <w:t>.]</w:t>
      </w:r>
      <w:r>
        <w:rPr>
          <w:color w:val="FF0000"/>
        </w:rPr>
        <w:t xml:space="preserve"> </w:t>
      </w:r>
      <w:r w:rsidR="0005730B">
        <w:rPr>
          <w:color w:val="FF0000"/>
        </w:rPr>
        <w:t xml:space="preserve">[Three button rolling code Security+ 2.0.] </w:t>
      </w:r>
      <w:r w:rsidRPr="009A198E">
        <w:rPr>
          <w:color w:val="FF0000"/>
        </w:rPr>
        <w:t>[</w:t>
      </w:r>
      <w:r>
        <w:rPr>
          <w:color w:val="FF0000"/>
        </w:rPr>
        <w:t>Four</w:t>
      </w:r>
      <w:r w:rsidRPr="009A198E">
        <w:rPr>
          <w:color w:val="FF0000"/>
        </w:rPr>
        <w:t xml:space="preserve"> button </w:t>
      </w:r>
      <w:r>
        <w:rPr>
          <w:color w:val="FF0000"/>
        </w:rPr>
        <w:t>rolling code Security+ 2.0</w:t>
      </w:r>
      <w:r w:rsidRPr="009A198E">
        <w:rPr>
          <w:color w:val="FF0000"/>
        </w:rPr>
        <w:t>.]</w:t>
      </w:r>
    </w:p>
    <w:p w14:paraId="1093FF6D" w14:textId="31E80817" w:rsidR="00AA685C" w:rsidRPr="004509CA" w:rsidRDefault="00AA685C" w:rsidP="00AA685C">
      <w:pPr>
        <w:pStyle w:val="SpecPara4"/>
        <w:autoSpaceDE w:val="0"/>
        <w:autoSpaceDN w:val="0"/>
        <w:adjustRightInd w:val="0"/>
        <w:rPr>
          <w:rFonts w:cs="Arial"/>
        </w:rPr>
      </w:pPr>
      <w:r w:rsidRPr="004509CA">
        <w:t xml:space="preserve"> </w:t>
      </w:r>
      <w:r w:rsidRPr="004509CA">
        <w:tab/>
        <w:t xml:space="preserve">Primary </w:t>
      </w:r>
      <w:r w:rsidR="00A34140">
        <w:t xml:space="preserve">monitored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p>
    <w:p w14:paraId="18BAB165" w14:textId="76A8F125" w:rsidR="00AA685C" w:rsidRPr="009A198E" w:rsidRDefault="00AA685C" w:rsidP="00AA685C">
      <w:pPr>
        <w:pStyle w:val="SpecPara4"/>
        <w:autoSpaceDE w:val="0"/>
        <w:autoSpaceDN w:val="0"/>
        <w:adjustRightInd w:val="0"/>
        <w:rPr>
          <w:rFonts w:cs="Arial"/>
        </w:rPr>
      </w:pPr>
      <w:r w:rsidRPr="004509CA">
        <w:tab/>
        <w:t xml:space="preserve">Secondary </w:t>
      </w:r>
      <w:r w:rsidR="00A34140">
        <w:t xml:space="preserve">non-monitored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r w:rsidRPr="009A198E">
        <w:rPr>
          <w:rFonts w:cs="Arial"/>
          <w:color w:val="FF0000"/>
        </w:rPr>
        <w:t xml:space="preserve"> [Pneumatic sensing edge.]</w:t>
      </w:r>
    </w:p>
    <w:p w14:paraId="4D343D64" w14:textId="77777777" w:rsidR="00AA685C" w:rsidRPr="004509CA" w:rsidRDefault="00AA685C" w:rsidP="00AA685C">
      <w:pPr>
        <w:pStyle w:val="SpecPara4"/>
        <w:autoSpaceDE w:val="0"/>
        <w:autoSpaceDN w:val="0"/>
        <w:adjustRightInd w:val="0"/>
        <w:rPr>
          <w:rFonts w:cs="Arial"/>
        </w:rPr>
      </w:pPr>
      <w:r w:rsidRPr="004509CA">
        <w:rPr>
          <w:rFonts w:cs="Arial"/>
        </w:rPr>
        <w:t xml:space="preserve"> </w:t>
      </w:r>
      <w:r w:rsidRPr="004509CA">
        <w:rPr>
          <w:rFonts w:cs="Arial"/>
        </w:rPr>
        <w:tab/>
        <w:t>Track: Dual L-rail trolley track.</w:t>
      </w:r>
    </w:p>
    <w:p w14:paraId="68240D07" w14:textId="77777777" w:rsidR="00AA685C" w:rsidRPr="004509CA" w:rsidRDefault="00AA685C" w:rsidP="00AA685C">
      <w:pPr>
        <w:pStyle w:val="SpecPara4"/>
        <w:numPr>
          <w:ilvl w:val="0"/>
          <w:numId w:val="0"/>
        </w:numPr>
        <w:rPr>
          <w:rFonts w:cs="Arial"/>
          <w:color w:val="0070C0"/>
        </w:rPr>
      </w:pPr>
    </w:p>
    <w:p w14:paraId="4A14AE5E" w14:textId="77777777" w:rsidR="00AA685C" w:rsidRPr="004509CA" w:rsidRDefault="00AA685C" w:rsidP="00AA685C">
      <w:pPr>
        <w:pStyle w:val="SpecPara4"/>
        <w:numPr>
          <w:ilvl w:val="0"/>
          <w:numId w:val="0"/>
        </w:numPr>
        <w:jc w:val="center"/>
        <w:rPr>
          <w:color w:val="FF0000"/>
        </w:rPr>
      </w:pPr>
      <w:r w:rsidRPr="004509CA">
        <w:rPr>
          <w:color w:val="FF0000"/>
        </w:rPr>
        <w:t>**** OR ****</w:t>
      </w:r>
    </w:p>
    <w:p w14:paraId="16722A69" w14:textId="77777777" w:rsidR="00AA685C" w:rsidRPr="004509CA" w:rsidRDefault="00AA685C" w:rsidP="00AA685C"/>
    <w:p w14:paraId="29E9A096" w14:textId="452BA18C" w:rsidR="00AA685C" w:rsidRPr="009F4AE8" w:rsidRDefault="00AA685C" w:rsidP="00AA685C">
      <w:pPr>
        <w:rPr>
          <w:rFonts w:cs="Arial"/>
          <w:vanish/>
          <w:color w:val="0070C0"/>
        </w:rPr>
      </w:pPr>
      <w:r w:rsidRPr="009F4AE8">
        <w:rPr>
          <w:rFonts w:cs="Arial"/>
          <w:vanish/>
          <w:color w:val="0070C0"/>
        </w:rPr>
        <w:t xml:space="preserve">Retain the following for a front-of-hood mount, variable speed operator with floor level controls for rolling steel doors and grilles. Refer to </w:t>
      </w:r>
      <w:r w:rsidR="00CE556B">
        <w:rPr>
          <w:rFonts w:cs="Arial"/>
          <w:vanish/>
          <w:color w:val="0070C0"/>
        </w:rPr>
        <w:t>LiftMaster</w:t>
      </w:r>
      <w:r w:rsidRPr="009F4AE8">
        <w:rPr>
          <w:rFonts w:cs="Arial"/>
          <w:vanish/>
          <w:color w:val="0070C0"/>
        </w:rPr>
        <w:t xml:space="preserve"> technical literature for maximum door sizes and weights.</w:t>
      </w:r>
    </w:p>
    <w:p w14:paraId="02C265A6" w14:textId="77777777" w:rsidR="00AA685C" w:rsidRPr="009F4AE8" w:rsidRDefault="00AA685C" w:rsidP="00AA685C">
      <w:pPr>
        <w:pStyle w:val="SpecPara4"/>
        <w:numPr>
          <w:ilvl w:val="0"/>
          <w:numId w:val="0"/>
        </w:numPr>
        <w:rPr>
          <w:rFonts w:cs="Arial"/>
          <w:vanish/>
          <w:color w:val="0070C0"/>
        </w:rPr>
      </w:pPr>
    </w:p>
    <w:p w14:paraId="76C24BE5" w14:textId="77777777" w:rsidR="00AA685C" w:rsidRPr="00C86C6F" w:rsidRDefault="00AA685C" w:rsidP="00AA685C">
      <w:pPr>
        <w:pStyle w:val="Level3"/>
      </w:pPr>
      <w:r w:rsidRPr="00C86C6F">
        <w:tab/>
        <w:t>Door Operators:</w:t>
      </w:r>
    </w:p>
    <w:p w14:paraId="16E6920C" w14:textId="77777777" w:rsidR="00AA685C" w:rsidRPr="00C86C6F" w:rsidRDefault="00AA685C" w:rsidP="00AA685C">
      <w:pPr>
        <w:pStyle w:val="Level4"/>
      </w:pPr>
      <w:r w:rsidRPr="00C86C6F">
        <w:tab/>
        <w:t>Model: VFOH.</w:t>
      </w:r>
    </w:p>
    <w:p w14:paraId="267D9886" w14:textId="77777777" w:rsidR="00AA685C" w:rsidRPr="00C86C6F" w:rsidRDefault="00AA685C" w:rsidP="00AA685C">
      <w:pPr>
        <w:pStyle w:val="Level4"/>
      </w:pPr>
      <w:r w:rsidRPr="00C86C6F">
        <w:t xml:space="preserve"> </w:t>
      </w:r>
      <w:r w:rsidRPr="00C86C6F">
        <w:tab/>
        <w:t>Operation: Gear reduced.</w:t>
      </w:r>
    </w:p>
    <w:p w14:paraId="3B510F11" w14:textId="77777777" w:rsidR="00AA685C" w:rsidRPr="00C86C6F" w:rsidRDefault="00AA685C" w:rsidP="00AA685C">
      <w:pPr>
        <w:pStyle w:val="Level4"/>
      </w:pPr>
      <w:r w:rsidRPr="00C86C6F">
        <w:tab/>
        <w:t>Mounting: Front of hood.</w:t>
      </w:r>
    </w:p>
    <w:p w14:paraId="2FBBD678" w14:textId="77777777" w:rsidR="00AA685C" w:rsidRPr="00C86C6F" w:rsidRDefault="00AA685C" w:rsidP="00AA685C">
      <w:pPr>
        <w:pStyle w:val="Level4"/>
        <w:rPr>
          <w:rFonts w:cs="Arial"/>
        </w:rPr>
      </w:pPr>
      <w:r w:rsidRPr="00C86C6F">
        <w:tab/>
        <w:t xml:space="preserve">Rated duty cycle: </w:t>
      </w:r>
      <w:r>
        <w:rPr>
          <w:rFonts w:cs="Arial"/>
          <w:color w:val="485153"/>
          <w:shd w:val="clear" w:color="auto" w:fill="FFFFFF"/>
        </w:rPr>
        <w:t>Continuous duty, maximum</w:t>
      </w:r>
      <w:r w:rsidRPr="00C86C6F">
        <w:rPr>
          <w:rFonts w:cs="Arial"/>
          <w:color w:val="485153"/>
          <w:shd w:val="clear" w:color="auto" w:fill="FFFFFF"/>
        </w:rPr>
        <w:t xml:space="preserve"> 200 cycles per day</w:t>
      </w:r>
      <w:r w:rsidRPr="00C86C6F">
        <w:rPr>
          <w:rFonts w:cs="Arial"/>
        </w:rPr>
        <w:t>.</w:t>
      </w:r>
    </w:p>
    <w:p w14:paraId="541F8485" w14:textId="77777777" w:rsidR="00AA685C" w:rsidRPr="00C86C6F" w:rsidRDefault="00AA685C" w:rsidP="00AA685C">
      <w:pPr>
        <w:pStyle w:val="Level4"/>
        <w:rPr>
          <w:rFonts w:cs="Arial"/>
        </w:rPr>
      </w:pPr>
      <w:r w:rsidRPr="00C86C6F">
        <w:rPr>
          <w:rFonts w:cs="Arial"/>
        </w:rPr>
        <w:t xml:space="preserve"> </w:t>
      </w:r>
      <w:r w:rsidRPr="00C86C6F">
        <w:rPr>
          <w:rFonts w:cs="Arial"/>
        </w:rPr>
        <w:tab/>
        <w:t>Operator speed: Variable, up to 12 inches per second.</w:t>
      </w:r>
    </w:p>
    <w:p w14:paraId="582BD4BB" w14:textId="77777777" w:rsidR="00AA685C" w:rsidRPr="00C86C6F" w:rsidRDefault="00AA685C" w:rsidP="00AA685C">
      <w:pPr>
        <w:pStyle w:val="Level4"/>
        <w:rPr>
          <w:rFonts w:cs="Arial"/>
        </w:rPr>
      </w:pPr>
      <w:r w:rsidRPr="00C86C6F">
        <w:rPr>
          <w:rFonts w:cs="Arial"/>
        </w:rPr>
        <w:t xml:space="preserve"> </w:t>
      </w:r>
      <w:r w:rsidRPr="00C86C6F">
        <w:rPr>
          <w:rFonts w:cs="Arial"/>
        </w:rPr>
        <w:tab/>
        <w:t>Meet UL 325.</w:t>
      </w:r>
    </w:p>
    <w:p w14:paraId="248CF1C9" w14:textId="77777777" w:rsidR="00AA685C" w:rsidRDefault="00AA685C" w:rsidP="00AA685C">
      <w:pPr>
        <w:pStyle w:val="Level4"/>
        <w:rPr>
          <w:rFonts w:cs="Arial"/>
        </w:rPr>
      </w:pPr>
      <w:r w:rsidRPr="00C86C6F">
        <w:rPr>
          <w:rFonts w:cs="Arial"/>
        </w:rPr>
        <w:t xml:space="preserve"> </w:t>
      </w:r>
      <w:r w:rsidRPr="00C86C6F">
        <w:rPr>
          <w:rFonts w:cs="Arial"/>
        </w:rPr>
        <w:tab/>
        <w:t xml:space="preserve">Motor: Prewired, listed by </w:t>
      </w:r>
      <w:proofErr w:type="gramStart"/>
      <w:r w:rsidRPr="00C86C6F">
        <w:rPr>
          <w:rFonts w:cs="Arial"/>
        </w:rPr>
        <w:t>Underwriters</w:t>
      </w:r>
      <w:proofErr w:type="gramEnd"/>
      <w:r w:rsidRPr="00C86C6F">
        <w:rPr>
          <w:rFonts w:cs="Arial"/>
        </w:rPr>
        <w:t xml:space="preserve"> laboratories</w:t>
      </w:r>
      <w:r>
        <w:rPr>
          <w:rFonts w:cs="Arial"/>
        </w:rPr>
        <w:t>, sized to door conditions.</w:t>
      </w:r>
    </w:p>
    <w:p w14:paraId="4E247C6B" w14:textId="77777777" w:rsidR="00AA685C" w:rsidRPr="0060080D" w:rsidRDefault="00AA685C" w:rsidP="00AA685C">
      <w:pPr>
        <w:pStyle w:val="Level4"/>
        <w:rPr>
          <w:rFonts w:cs="Arial"/>
        </w:rPr>
      </w:pPr>
      <w:r>
        <w:rPr>
          <w:rFonts w:cs="Arial"/>
        </w:rPr>
        <w:t xml:space="preserve"> </w:t>
      </w:r>
      <w:r>
        <w:rPr>
          <w:rFonts w:cs="Arial"/>
        </w:rPr>
        <w:tab/>
        <w:t>Enclosure: NEMA 1.</w:t>
      </w:r>
    </w:p>
    <w:p w14:paraId="68C5EAE3" w14:textId="77777777" w:rsidR="00AA685C" w:rsidRPr="004509CA" w:rsidRDefault="00AA685C" w:rsidP="00AA685C">
      <w:pPr>
        <w:pStyle w:val="Level4"/>
      </w:pPr>
      <w:r w:rsidRPr="00C86C6F">
        <w:rPr>
          <w:rFonts w:cs="Arial"/>
        </w:rPr>
        <w:t xml:space="preserve"> </w:t>
      </w:r>
      <w:r w:rsidRPr="00C86C6F">
        <w:rPr>
          <w:rFonts w:cs="Arial"/>
        </w:rPr>
        <w:tab/>
      </w:r>
      <w:r>
        <w:t>In</w:t>
      </w:r>
      <w:r w:rsidRPr="00AF57B1">
        <w:rPr>
          <w:iCs/>
        </w:rPr>
        <w:t>ternet connectivity</w:t>
      </w:r>
      <w:r w:rsidRPr="004509CA">
        <w:t>: 50 channel FHSS</w:t>
      </w:r>
      <w:r>
        <w:t xml:space="preserve"> </w:t>
      </w:r>
      <w:proofErr w:type="spellStart"/>
      <w:r>
        <w:t>myQ</w:t>
      </w:r>
      <w:proofErr w:type="spellEnd"/>
      <w:r>
        <w:t xml:space="preserve"> technology</w:t>
      </w:r>
      <w:r w:rsidRPr="004509CA">
        <w:t>.</w:t>
      </w:r>
    </w:p>
    <w:p w14:paraId="0BD0F463" w14:textId="77777777" w:rsidR="00AA685C" w:rsidRPr="009A198E" w:rsidRDefault="00AA685C" w:rsidP="00AA685C">
      <w:pPr>
        <w:pStyle w:val="SpecPara4"/>
        <w:autoSpaceDE w:val="0"/>
        <w:autoSpaceDN w:val="0"/>
        <w:adjustRightInd w:val="0"/>
        <w:rPr>
          <w:rFonts w:cs="Arial"/>
        </w:rPr>
      </w:pPr>
      <w:r w:rsidRPr="00214EE7">
        <w:tab/>
      </w:r>
      <w:r w:rsidRPr="004509CA">
        <w:t xml:space="preserve">Control station: </w:t>
      </w:r>
      <w:r w:rsidRPr="009A198E">
        <w:rPr>
          <w:color w:val="FF0000"/>
        </w:rPr>
        <w:t>[Three push button type] [Three position key operated type]</w:t>
      </w:r>
      <w:r>
        <w:t xml:space="preserve"> in NEMA </w:t>
      </w:r>
      <w:r w:rsidRPr="0063445D">
        <w:rPr>
          <w:color w:val="FF0000"/>
        </w:rPr>
        <w:t>[1] [4] [4X] [7/9]</w:t>
      </w:r>
      <w:r>
        <w:t xml:space="preserve"> enclosure.</w:t>
      </w:r>
    </w:p>
    <w:p w14:paraId="6A3C3F59" w14:textId="4702D978" w:rsidR="00AA685C" w:rsidRPr="004509CA" w:rsidRDefault="00AA685C" w:rsidP="00AA685C">
      <w:pPr>
        <w:pStyle w:val="SpecPara4"/>
        <w:autoSpaceDE w:val="0"/>
        <w:autoSpaceDN w:val="0"/>
        <w:adjustRightInd w:val="0"/>
        <w:rPr>
          <w:rFonts w:cs="Arial"/>
        </w:rPr>
      </w:pPr>
      <w:r>
        <w:lastRenderedPageBreak/>
        <w:tab/>
        <w:t xml:space="preserve">Remote controls: </w:t>
      </w:r>
      <w:r w:rsidRPr="009A198E">
        <w:rPr>
          <w:color w:val="FF0000"/>
        </w:rPr>
        <w:t>[</w:t>
      </w:r>
      <w:r>
        <w:rPr>
          <w:color w:val="FF0000"/>
        </w:rPr>
        <w:t>One</w:t>
      </w:r>
      <w:r w:rsidRPr="009A198E">
        <w:rPr>
          <w:color w:val="FF0000"/>
        </w:rPr>
        <w:t xml:space="preserve"> button DIP.] [</w:t>
      </w:r>
      <w:r>
        <w:rPr>
          <w:color w:val="FF0000"/>
        </w:rPr>
        <w:t>Three</w:t>
      </w:r>
      <w:r w:rsidRPr="009A198E">
        <w:rPr>
          <w:color w:val="FF0000"/>
        </w:rPr>
        <w:t xml:space="preserve"> button DIP.] </w:t>
      </w:r>
      <w:r>
        <w:rPr>
          <w:color w:val="FF0000"/>
        </w:rPr>
        <w:t>[Two</w:t>
      </w:r>
      <w:r w:rsidRPr="009A198E">
        <w:rPr>
          <w:color w:val="FF0000"/>
        </w:rPr>
        <w:t xml:space="preserve"> button </w:t>
      </w:r>
      <w:r w:rsidR="00170736">
        <w:rPr>
          <w:color w:val="FF0000"/>
        </w:rPr>
        <w:t>learning</w:t>
      </w:r>
      <w:r>
        <w:rPr>
          <w:color w:val="FF0000"/>
        </w:rPr>
        <w:t xml:space="preserve"> Security+ 2.0</w:t>
      </w:r>
      <w:r w:rsidRPr="009A198E">
        <w:rPr>
          <w:color w:val="FF0000"/>
        </w:rPr>
        <w:t>.]</w:t>
      </w:r>
      <w:r>
        <w:rPr>
          <w:color w:val="FF0000"/>
        </w:rPr>
        <w:t xml:space="preserve"> </w:t>
      </w:r>
      <w:r w:rsidRPr="009A198E">
        <w:rPr>
          <w:color w:val="FF0000"/>
        </w:rPr>
        <w:t>[</w:t>
      </w:r>
      <w:r>
        <w:rPr>
          <w:color w:val="FF0000"/>
        </w:rPr>
        <w:t>Four</w:t>
      </w:r>
      <w:r w:rsidRPr="009A198E">
        <w:rPr>
          <w:color w:val="FF0000"/>
        </w:rPr>
        <w:t xml:space="preserve"> button </w:t>
      </w:r>
      <w:r w:rsidR="00170736">
        <w:rPr>
          <w:color w:val="FF0000"/>
        </w:rPr>
        <w:t xml:space="preserve">learning </w:t>
      </w:r>
      <w:r>
        <w:rPr>
          <w:color w:val="FF0000"/>
        </w:rPr>
        <w:t>Security+ 2.0</w:t>
      </w:r>
      <w:r w:rsidRPr="009A198E">
        <w:rPr>
          <w:color w:val="FF0000"/>
        </w:rPr>
        <w:t>.]</w:t>
      </w:r>
      <w:r w:rsidR="00170736">
        <w:rPr>
          <w:color w:val="FF0000"/>
        </w:rPr>
        <w:t xml:space="preserve"> [Single button rolling code Security+ 2.0.] [Two button rolling code Security+ 2.0.] [Three button rolling code Security+ 2.0.] [Four button rolling code Security+ 2.0.]</w:t>
      </w:r>
    </w:p>
    <w:p w14:paraId="24571AD1" w14:textId="6E3258BE" w:rsidR="00AA685C" w:rsidRPr="004509CA" w:rsidRDefault="00AA685C" w:rsidP="00AA685C">
      <w:pPr>
        <w:pStyle w:val="SpecPara4"/>
        <w:autoSpaceDE w:val="0"/>
        <w:autoSpaceDN w:val="0"/>
        <w:adjustRightInd w:val="0"/>
        <w:rPr>
          <w:rFonts w:cs="Arial"/>
        </w:rPr>
      </w:pPr>
      <w:r w:rsidRPr="004509CA">
        <w:t xml:space="preserve"> </w:t>
      </w:r>
      <w:r w:rsidRPr="004509CA">
        <w:tab/>
        <w:t xml:space="preserve">Primary </w:t>
      </w:r>
      <w:r w:rsidR="00912F0D">
        <w:t xml:space="preserve">monitored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p>
    <w:p w14:paraId="3CAC8377" w14:textId="381888B4" w:rsidR="00AA685C" w:rsidRPr="00160120" w:rsidRDefault="00AA685C" w:rsidP="00AA685C">
      <w:pPr>
        <w:pStyle w:val="Level4"/>
      </w:pPr>
      <w:r w:rsidRPr="004509CA">
        <w:tab/>
        <w:t xml:space="preserve">Secondary </w:t>
      </w:r>
      <w:r w:rsidR="00912F0D">
        <w:t xml:space="preserve">non-monitored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 xml:space="preserve">.] </w:t>
      </w:r>
      <w:r>
        <w:rPr>
          <w:rFonts w:cs="Arial"/>
          <w:color w:val="FF0000"/>
        </w:rPr>
        <w:t xml:space="preserve">[Photo eyes, flexible housing.] </w:t>
      </w:r>
      <w:r w:rsidRPr="004509CA">
        <w:rPr>
          <w:rFonts w:cs="Arial"/>
          <w:color w:val="FF0000"/>
        </w:rPr>
        <w:t>[</w:t>
      </w:r>
      <w:r w:rsidRPr="004509CA">
        <w:rPr>
          <w:color w:val="FF0000"/>
        </w:rPr>
        <w:t>L</w:t>
      </w:r>
      <w:r w:rsidRPr="004509CA">
        <w:rPr>
          <w:rFonts w:cs="Arial"/>
          <w:color w:val="FF0000"/>
        </w:rPr>
        <w:t>ight curtain.] [Retro-reflective sensor system.] [</w:t>
      </w:r>
      <w:r>
        <w:rPr>
          <w:rFonts w:cs="Arial"/>
          <w:color w:val="FF0000"/>
        </w:rPr>
        <w:t>S</w:t>
      </w:r>
      <w:r w:rsidRPr="004509CA">
        <w:rPr>
          <w:rFonts w:cs="Arial"/>
          <w:color w:val="FF0000"/>
        </w:rPr>
        <w:t>ensing edge system.]</w:t>
      </w:r>
      <w:r>
        <w:rPr>
          <w:rFonts w:cs="Arial"/>
          <w:color w:val="FF0000"/>
        </w:rPr>
        <w:t xml:space="preserve"> [Optical edge sensing system.]</w:t>
      </w:r>
      <w:r w:rsidRPr="009A198E">
        <w:rPr>
          <w:rFonts w:cs="Arial"/>
          <w:color w:val="FF0000"/>
        </w:rPr>
        <w:t xml:space="preserve"> [Pneumatic sensing edge.]</w:t>
      </w:r>
    </w:p>
    <w:p w14:paraId="413C4745" w14:textId="77777777" w:rsidR="00AA685C" w:rsidRPr="00C86C6F" w:rsidRDefault="00AA685C" w:rsidP="00AA685C">
      <w:pPr>
        <w:pStyle w:val="Level4"/>
        <w:numPr>
          <w:ilvl w:val="0"/>
          <w:numId w:val="0"/>
        </w:numPr>
      </w:pPr>
    </w:p>
    <w:p w14:paraId="4086F024" w14:textId="77777777" w:rsidR="00AA685C" w:rsidRPr="00A3647A" w:rsidRDefault="00AA685C" w:rsidP="00AA685C">
      <w:pPr>
        <w:pStyle w:val="SpecPara4"/>
        <w:numPr>
          <w:ilvl w:val="0"/>
          <w:numId w:val="0"/>
        </w:numPr>
        <w:jc w:val="center"/>
        <w:rPr>
          <w:color w:val="FF0000"/>
        </w:rPr>
      </w:pPr>
      <w:r>
        <w:rPr>
          <w:color w:val="FF0000"/>
        </w:rPr>
        <w:t>**** OR ****</w:t>
      </w:r>
    </w:p>
    <w:p w14:paraId="13B77943" w14:textId="77777777" w:rsidR="00AA685C" w:rsidRDefault="00AA685C" w:rsidP="00AA685C">
      <w:pPr>
        <w:rPr>
          <w:rFonts w:cs="Arial"/>
          <w:color w:val="0070C0"/>
        </w:rPr>
      </w:pPr>
    </w:p>
    <w:p w14:paraId="3A5A6CEB" w14:textId="77777777" w:rsidR="0034262A" w:rsidRPr="009F4AE8" w:rsidRDefault="0034262A" w:rsidP="0034262A">
      <w:pPr>
        <w:rPr>
          <w:rFonts w:cs="Arial"/>
          <w:vanish/>
          <w:color w:val="0070C0"/>
        </w:rPr>
      </w:pPr>
      <w:r w:rsidRPr="009F4AE8">
        <w:rPr>
          <w:rFonts w:cs="Arial"/>
          <w:vanish/>
          <w:color w:val="0070C0"/>
        </w:rPr>
        <w:t>Retain the following for a heavy high cycle type operator for standard lift overhead doors and gates measuring up to 16 feet wide, weighing maximum 1000 pounds.</w:t>
      </w:r>
    </w:p>
    <w:p w14:paraId="3A114139" w14:textId="77777777" w:rsidR="0034262A" w:rsidRPr="009F4AE8" w:rsidRDefault="0034262A" w:rsidP="0034262A">
      <w:pPr>
        <w:rPr>
          <w:rFonts w:cs="Arial"/>
          <w:vanish/>
          <w:color w:val="0070C0"/>
        </w:rPr>
      </w:pPr>
    </w:p>
    <w:p w14:paraId="42FFF6FB" w14:textId="77777777" w:rsidR="0034262A" w:rsidRPr="00C86C6F" w:rsidRDefault="0034262A" w:rsidP="008843F1">
      <w:pPr>
        <w:pStyle w:val="Level3"/>
      </w:pPr>
      <w:r w:rsidRPr="00C86C6F">
        <w:tab/>
        <w:t>Door Operators:</w:t>
      </w:r>
    </w:p>
    <w:p w14:paraId="70B2DBC3" w14:textId="77777777" w:rsidR="0034262A" w:rsidRPr="00C86C6F" w:rsidRDefault="0034262A" w:rsidP="008843F1">
      <w:pPr>
        <w:pStyle w:val="Level4"/>
      </w:pPr>
      <w:r w:rsidRPr="00C86C6F">
        <w:tab/>
        <w:t>Model: HCTDCUL.</w:t>
      </w:r>
    </w:p>
    <w:p w14:paraId="18A5CD37" w14:textId="77777777" w:rsidR="0034262A" w:rsidRPr="00C86C6F" w:rsidRDefault="0034262A" w:rsidP="0034262A">
      <w:pPr>
        <w:pStyle w:val="Level4"/>
      </w:pPr>
      <w:r w:rsidRPr="00C86C6F">
        <w:t xml:space="preserve"> </w:t>
      </w:r>
      <w:r w:rsidRPr="00C86C6F">
        <w:tab/>
        <w:t>Operation: Gear reduced.</w:t>
      </w:r>
    </w:p>
    <w:p w14:paraId="2BBE76BF" w14:textId="77777777" w:rsidR="0034262A" w:rsidRPr="00C86C6F" w:rsidRDefault="0034262A" w:rsidP="0034262A">
      <w:pPr>
        <w:pStyle w:val="Level4"/>
        <w:rPr>
          <w:rFonts w:cs="Arial"/>
        </w:rPr>
      </w:pPr>
      <w:r w:rsidRPr="00C86C6F">
        <w:tab/>
        <w:t>Rated duty cycle: Continuous</w:t>
      </w:r>
      <w:r w:rsidRPr="00C86C6F">
        <w:rPr>
          <w:rFonts w:cs="Arial"/>
        </w:rPr>
        <w:t>.</w:t>
      </w:r>
    </w:p>
    <w:p w14:paraId="44DE46F7" w14:textId="77777777" w:rsidR="0034262A" w:rsidRPr="00C86C6F" w:rsidRDefault="0034262A" w:rsidP="0034262A">
      <w:pPr>
        <w:pStyle w:val="Level4"/>
        <w:rPr>
          <w:rFonts w:cs="Arial"/>
        </w:rPr>
      </w:pPr>
      <w:r w:rsidRPr="00C86C6F">
        <w:rPr>
          <w:rFonts w:cs="Arial"/>
        </w:rPr>
        <w:t xml:space="preserve"> </w:t>
      </w:r>
      <w:r w:rsidRPr="00C86C6F">
        <w:rPr>
          <w:rFonts w:cs="Arial"/>
        </w:rPr>
        <w:tab/>
        <w:t>Operator speed: Adjustable, up to 11 inches per second opening speed.</w:t>
      </w:r>
    </w:p>
    <w:p w14:paraId="1E5559CF" w14:textId="77777777" w:rsidR="0034262A" w:rsidRPr="00C86C6F" w:rsidRDefault="0034262A" w:rsidP="0034262A">
      <w:pPr>
        <w:pStyle w:val="Level4"/>
        <w:rPr>
          <w:rFonts w:cs="Arial"/>
        </w:rPr>
      </w:pPr>
      <w:r w:rsidRPr="00C86C6F">
        <w:rPr>
          <w:rFonts w:cs="Arial"/>
        </w:rPr>
        <w:t xml:space="preserve"> </w:t>
      </w:r>
      <w:r w:rsidRPr="00C86C6F">
        <w:rPr>
          <w:rFonts w:cs="Arial"/>
        </w:rPr>
        <w:tab/>
        <w:t>Automatic closing if door is pushed off closed position.</w:t>
      </w:r>
    </w:p>
    <w:p w14:paraId="4B631923" w14:textId="77777777" w:rsidR="0034262A" w:rsidRPr="00C86C6F" w:rsidRDefault="0034262A" w:rsidP="0034262A">
      <w:pPr>
        <w:pStyle w:val="Level4"/>
        <w:rPr>
          <w:rFonts w:cs="Arial"/>
        </w:rPr>
      </w:pPr>
      <w:r w:rsidRPr="00C86C6F">
        <w:rPr>
          <w:rFonts w:cs="Arial"/>
        </w:rPr>
        <w:t xml:space="preserve"> </w:t>
      </w:r>
      <w:r w:rsidRPr="00C86C6F">
        <w:rPr>
          <w:rFonts w:cs="Arial"/>
        </w:rPr>
        <w:tab/>
        <w:t>Battery backup.</w:t>
      </w:r>
    </w:p>
    <w:p w14:paraId="33C843BC" w14:textId="77777777" w:rsidR="0034262A" w:rsidRPr="00C86C6F" w:rsidRDefault="0034262A" w:rsidP="0034262A">
      <w:pPr>
        <w:pStyle w:val="Level4"/>
        <w:rPr>
          <w:rFonts w:cs="Arial"/>
        </w:rPr>
      </w:pPr>
      <w:r w:rsidRPr="00C86C6F">
        <w:rPr>
          <w:rFonts w:cs="Arial"/>
        </w:rPr>
        <w:t xml:space="preserve"> </w:t>
      </w:r>
      <w:r w:rsidRPr="00C86C6F">
        <w:rPr>
          <w:rFonts w:cs="Arial"/>
        </w:rPr>
        <w:tab/>
        <w:t>LED diagnostics display.</w:t>
      </w:r>
    </w:p>
    <w:p w14:paraId="24DB4BFB" w14:textId="77777777" w:rsidR="0034262A" w:rsidRPr="00C86C6F" w:rsidRDefault="0034262A" w:rsidP="0034262A">
      <w:pPr>
        <w:pStyle w:val="Level4"/>
        <w:rPr>
          <w:rFonts w:cs="Arial"/>
        </w:rPr>
      </w:pPr>
      <w:r w:rsidRPr="00C86C6F">
        <w:rPr>
          <w:rFonts w:cs="Arial"/>
        </w:rPr>
        <w:t xml:space="preserve"> </w:t>
      </w:r>
      <w:r w:rsidRPr="00C86C6F">
        <w:rPr>
          <w:rFonts w:cs="Arial"/>
        </w:rPr>
        <w:tab/>
        <w:t>Meet UL 325.</w:t>
      </w:r>
    </w:p>
    <w:p w14:paraId="0BFE9701" w14:textId="77777777" w:rsidR="0034262A" w:rsidRDefault="0034262A" w:rsidP="0034262A">
      <w:pPr>
        <w:pStyle w:val="Level4"/>
        <w:rPr>
          <w:rFonts w:cs="Arial"/>
        </w:rPr>
      </w:pPr>
      <w:r w:rsidRPr="00C86C6F">
        <w:rPr>
          <w:rFonts w:cs="Arial"/>
        </w:rPr>
        <w:t xml:space="preserve"> </w:t>
      </w:r>
      <w:r w:rsidRPr="00C86C6F">
        <w:rPr>
          <w:rFonts w:cs="Arial"/>
        </w:rPr>
        <w:tab/>
        <w:t>Motor: 24 VDC, prewired, listed by Underwriters Laboratories</w:t>
      </w:r>
      <w:r>
        <w:rPr>
          <w:rFonts w:cs="Arial"/>
        </w:rPr>
        <w:t>, sized to door conditions.</w:t>
      </w:r>
    </w:p>
    <w:p w14:paraId="40F3CB65" w14:textId="77777777" w:rsidR="0034262A" w:rsidRPr="0060080D" w:rsidRDefault="0034262A" w:rsidP="0034262A">
      <w:pPr>
        <w:pStyle w:val="Level4"/>
        <w:rPr>
          <w:rFonts w:cs="Arial"/>
        </w:rPr>
      </w:pPr>
      <w:r>
        <w:rPr>
          <w:rFonts w:cs="Arial"/>
        </w:rPr>
        <w:t xml:space="preserve"> </w:t>
      </w:r>
      <w:r>
        <w:rPr>
          <w:rFonts w:cs="Arial"/>
        </w:rPr>
        <w:tab/>
        <w:t>Enclosure: NEMA 1.</w:t>
      </w:r>
    </w:p>
    <w:p w14:paraId="63CEA6D9" w14:textId="77777777" w:rsidR="0034262A" w:rsidRPr="004509CA" w:rsidRDefault="0034262A" w:rsidP="0034262A">
      <w:pPr>
        <w:pStyle w:val="Level4"/>
      </w:pPr>
      <w:r w:rsidRPr="00214EE7">
        <w:tab/>
      </w:r>
      <w:r>
        <w:t>In</w:t>
      </w:r>
      <w:r w:rsidRPr="00AF57B1">
        <w:rPr>
          <w:iCs/>
        </w:rPr>
        <w:t>ternet connectivity</w:t>
      </w:r>
      <w:r w:rsidRPr="004509CA">
        <w:t>: 50 channel FHSS</w:t>
      </w:r>
      <w:r>
        <w:t xml:space="preserve"> </w:t>
      </w:r>
      <w:proofErr w:type="spellStart"/>
      <w:r>
        <w:t>myQ</w:t>
      </w:r>
      <w:proofErr w:type="spellEnd"/>
      <w:r>
        <w:t xml:space="preserve"> technology</w:t>
      </w:r>
      <w:r w:rsidRPr="004509CA">
        <w:t>.</w:t>
      </w:r>
    </w:p>
    <w:p w14:paraId="09E3C5C7" w14:textId="77777777" w:rsidR="0034262A" w:rsidRPr="009A198E" w:rsidRDefault="0034262A" w:rsidP="0034262A">
      <w:pPr>
        <w:pStyle w:val="SpecPara4"/>
        <w:autoSpaceDE w:val="0"/>
        <w:autoSpaceDN w:val="0"/>
        <w:adjustRightInd w:val="0"/>
        <w:rPr>
          <w:rFonts w:cs="Arial"/>
        </w:rPr>
      </w:pPr>
      <w:r w:rsidRPr="00214EE7">
        <w:tab/>
      </w:r>
      <w:r w:rsidRPr="004509CA">
        <w:t xml:space="preserve">Control station: </w:t>
      </w:r>
      <w:r w:rsidRPr="009A198E">
        <w:rPr>
          <w:color w:val="FF0000"/>
        </w:rPr>
        <w:t>[Three push button type] [Three position key operated type]</w:t>
      </w:r>
      <w:r>
        <w:t xml:space="preserve"> in NEMA </w:t>
      </w:r>
      <w:r w:rsidRPr="0063445D">
        <w:rPr>
          <w:color w:val="FF0000"/>
        </w:rPr>
        <w:t>[1] [4] [4X] [7/9]</w:t>
      </w:r>
      <w:r>
        <w:t xml:space="preserve"> enclosure.</w:t>
      </w:r>
    </w:p>
    <w:p w14:paraId="022708D6" w14:textId="6202D41E" w:rsidR="0034262A" w:rsidRPr="004509CA" w:rsidRDefault="0034262A" w:rsidP="0034262A">
      <w:pPr>
        <w:pStyle w:val="SpecPara4"/>
        <w:autoSpaceDE w:val="0"/>
        <w:autoSpaceDN w:val="0"/>
        <w:adjustRightInd w:val="0"/>
        <w:rPr>
          <w:rFonts w:cs="Arial"/>
        </w:rPr>
      </w:pPr>
      <w:r>
        <w:tab/>
        <w:t xml:space="preserve">Remote controls: </w:t>
      </w:r>
      <w:r w:rsidRPr="009A198E">
        <w:rPr>
          <w:color w:val="FF0000"/>
        </w:rPr>
        <w:t>[</w:t>
      </w:r>
      <w:r>
        <w:rPr>
          <w:color w:val="FF0000"/>
        </w:rPr>
        <w:t>One</w:t>
      </w:r>
      <w:r w:rsidRPr="009A198E">
        <w:rPr>
          <w:color w:val="FF0000"/>
        </w:rPr>
        <w:t xml:space="preserve"> button DIP.] [</w:t>
      </w:r>
      <w:r>
        <w:rPr>
          <w:color w:val="FF0000"/>
        </w:rPr>
        <w:t>Three</w:t>
      </w:r>
      <w:r w:rsidRPr="009A198E">
        <w:rPr>
          <w:color w:val="FF0000"/>
        </w:rPr>
        <w:t xml:space="preserve"> button DIP.] [Two button Security</w:t>
      </w:r>
      <w:r w:rsidR="00027269">
        <w:rPr>
          <w:color w:val="FF0000"/>
        </w:rPr>
        <w:t>+</w:t>
      </w:r>
      <w:r w:rsidRPr="009A198E">
        <w:rPr>
          <w:color w:val="FF0000"/>
        </w:rPr>
        <w:t>.] [</w:t>
      </w:r>
      <w:r>
        <w:rPr>
          <w:color w:val="FF0000"/>
        </w:rPr>
        <w:t>Two</w:t>
      </w:r>
      <w:r w:rsidRPr="009A198E">
        <w:rPr>
          <w:color w:val="FF0000"/>
        </w:rPr>
        <w:t xml:space="preserve"> button </w:t>
      </w:r>
      <w:r>
        <w:rPr>
          <w:color w:val="FF0000"/>
        </w:rPr>
        <w:t>rolling code Security+ 2.0</w:t>
      </w:r>
      <w:r w:rsidRPr="009A198E">
        <w:rPr>
          <w:color w:val="FF0000"/>
        </w:rPr>
        <w:t>.]</w:t>
      </w:r>
      <w:r>
        <w:rPr>
          <w:color w:val="FF0000"/>
        </w:rPr>
        <w:t xml:space="preserve"> </w:t>
      </w:r>
      <w:r w:rsidR="00027269" w:rsidRPr="009A198E">
        <w:rPr>
          <w:color w:val="FF0000"/>
        </w:rPr>
        <w:t>[</w:t>
      </w:r>
      <w:r w:rsidR="00027269">
        <w:rPr>
          <w:color w:val="FF0000"/>
        </w:rPr>
        <w:t>Three</w:t>
      </w:r>
      <w:r w:rsidR="00027269" w:rsidRPr="009A198E">
        <w:rPr>
          <w:color w:val="FF0000"/>
        </w:rPr>
        <w:t xml:space="preserve"> button </w:t>
      </w:r>
      <w:r w:rsidR="00027269">
        <w:rPr>
          <w:color w:val="FF0000"/>
        </w:rPr>
        <w:t>rolling code Security+ 2.0</w:t>
      </w:r>
      <w:r w:rsidR="00027269" w:rsidRPr="009A198E">
        <w:rPr>
          <w:color w:val="FF0000"/>
        </w:rPr>
        <w:t xml:space="preserve">.] </w:t>
      </w:r>
      <w:r w:rsidRPr="009A198E">
        <w:rPr>
          <w:color w:val="FF0000"/>
        </w:rPr>
        <w:t>[</w:t>
      </w:r>
      <w:r>
        <w:rPr>
          <w:color w:val="FF0000"/>
        </w:rPr>
        <w:t>Four</w:t>
      </w:r>
      <w:r w:rsidRPr="009A198E">
        <w:rPr>
          <w:color w:val="FF0000"/>
        </w:rPr>
        <w:t xml:space="preserve"> button </w:t>
      </w:r>
      <w:r>
        <w:rPr>
          <w:color w:val="FF0000"/>
        </w:rPr>
        <w:t>rolling code Security+ 2.0</w:t>
      </w:r>
      <w:r w:rsidRPr="009A198E">
        <w:rPr>
          <w:color w:val="FF0000"/>
        </w:rPr>
        <w:t>.]</w:t>
      </w:r>
    </w:p>
    <w:p w14:paraId="2E8AAD4B" w14:textId="0EF3D038" w:rsidR="0034262A" w:rsidRPr="004509CA" w:rsidRDefault="0034262A" w:rsidP="0034262A">
      <w:pPr>
        <w:pStyle w:val="SpecPara4"/>
        <w:autoSpaceDE w:val="0"/>
        <w:autoSpaceDN w:val="0"/>
        <w:adjustRightInd w:val="0"/>
        <w:rPr>
          <w:rFonts w:cs="Arial"/>
        </w:rPr>
      </w:pPr>
      <w:r w:rsidRPr="004509CA">
        <w:t xml:space="preserve"> </w:t>
      </w:r>
      <w:r w:rsidRPr="004509CA">
        <w:tab/>
        <w:t xml:space="preserve">Primary </w:t>
      </w:r>
      <w:r w:rsidR="00027269">
        <w:t xml:space="preserve">monitored </w:t>
      </w:r>
      <w:r w:rsidRPr="004509CA">
        <w:t>entrapment protection:</w:t>
      </w:r>
      <w:r w:rsidRPr="004509CA">
        <w:rPr>
          <w:rFonts w:cs="Arial"/>
        </w:rPr>
        <w:t xml:space="preserve"> </w:t>
      </w:r>
      <w:r w:rsidRPr="004509CA">
        <w:rPr>
          <w:rFonts w:cs="Arial"/>
          <w:color w:val="FF0000"/>
        </w:rPr>
        <w:t>[</w:t>
      </w:r>
      <w:r>
        <w:rPr>
          <w:rFonts w:cs="Arial"/>
          <w:color w:val="FF0000"/>
        </w:rPr>
        <w:t>Photo eyes, rigid housing</w:t>
      </w:r>
      <w:r w:rsidRPr="004509CA">
        <w:rPr>
          <w:rFonts w:cs="Arial"/>
          <w:color w:val="FF0000"/>
        </w:rPr>
        <w:t>.]</w:t>
      </w:r>
      <w:r>
        <w:rPr>
          <w:rFonts w:cs="Arial"/>
          <w:color w:val="FF0000"/>
        </w:rPr>
        <w:t xml:space="preserve"> [Photo eyes, flexible housing.]</w:t>
      </w:r>
      <w:r w:rsidRPr="004509CA">
        <w:rPr>
          <w:rFonts w:cs="Arial"/>
          <w:color w:val="FF0000"/>
        </w:rPr>
        <w:t xml:space="preserve"> [Retro-reflective sensor system.]</w:t>
      </w:r>
      <w:r>
        <w:rPr>
          <w:rFonts w:cs="Arial"/>
          <w:color w:val="FF0000"/>
        </w:rPr>
        <w:t xml:space="preserve"> [Through-beam photo eyes.]</w:t>
      </w:r>
    </w:p>
    <w:p w14:paraId="1926EEE4" w14:textId="05665B16" w:rsidR="0034262A" w:rsidRPr="004E28C8" w:rsidRDefault="0034262A" w:rsidP="0034262A">
      <w:pPr>
        <w:pStyle w:val="SpecPara4"/>
        <w:autoSpaceDE w:val="0"/>
        <w:autoSpaceDN w:val="0"/>
        <w:adjustRightInd w:val="0"/>
        <w:rPr>
          <w:rFonts w:cs="Arial"/>
        </w:rPr>
      </w:pPr>
      <w:r w:rsidRPr="004E28C8">
        <w:tab/>
        <w:t xml:space="preserve">Secondary </w:t>
      </w:r>
      <w:r w:rsidR="00027269">
        <w:t xml:space="preserve">non-monitored </w:t>
      </w:r>
      <w:r w:rsidRPr="004E28C8">
        <w:t>entrapment protection:</w:t>
      </w:r>
      <w:r w:rsidRPr="004E28C8">
        <w:rPr>
          <w:rFonts w:cs="Arial"/>
        </w:rPr>
        <w:t xml:space="preserve"> </w:t>
      </w:r>
      <w:r w:rsidRPr="004E28C8">
        <w:rPr>
          <w:rFonts w:cs="Arial"/>
          <w:color w:val="FF0000"/>
        </w:rPr>
        <w:t>[Photo eyes, rigid housing.] [Photo eyes, flexible housing.] [Retro-reflective sensor system.] [Through-beam photo eyes.]</w:t>
      </w:r>
    </w:p>
    <w:p w14:paraId="05A766BD" w14:textId="77777777" w:rsidR="0034262A" w:rsidRPr="009F4AE8" w:rsidRDefault="0034262A" w:rsidP="0034262A">
      <w:pPr>
        <w:pStyle w:val="SpecPara4"/>
        <w:numPr>
          <w:ilvl w:val="0"/>
          <w:numId w:val="0"/>
        </w:numPr>
        <w:autoSpaceDE w:val="0"/>
        <w:autoSpaceDN w:val="0"/>
        <w:adjustRightInd w:val="0"/>
        <w:rPr>
          <w:rFonts w:cs="Arial"/>
          <w:vanish/>
          <w:color w:val="0070C0"/>
        </w:rPr>
      </w:pPr>
    </w:p>
    <w:p w14:paraId="021D2633" w14:textId="2260D6AC" w:rsidR="0034262A" w:rsidRPr="009F4AE8" w:rsidRDefault="0034262A" w:rsidP="0034262A">
      <w:pPr>
        <w:pStyle w:val="SpecPara4"/>
        <w:numPr>
          <w:ilvl w:val="0"/>
          <w:numId w:val="0"/>
        </w:numPr>
        <w:rPr>
          <w:rFonts w:cs="Arial"/>
          <w:vanish/>
          <w:color w:val="0070C0"/>
        </w:rPr>
      </w:pPr>
      <w:r w:rsidRPr="009F4AE8">
        <w:rPr>
          <w:rFonts w:cs="Arial"/>
          <w:vanish/>
          <w:color w:val="0070C0"/>
        </w:rPr>
        <w:t xml:space="preserve">Following accessories are available as options. Refer to </w:t>
      </w:r>
      <w:r w:rsidR="00CE556B">
        <w:rPr>
          <w:rFonts w:cs="Arial"/>
          <w:vanish/>
          <w:color w:val="0070C0"/>
        </w:rPr>
        <w:t>LiftMaster</w:t>
      </w:r>
      <w:r w:rsidRPr="009F4AE8">
        <w:rPr>
          <w:rFonts w:cs="Arial"/>
          <w:vanish/>
          <w:color w:val="0070C0"/>
        </w:rPr>
        <w:t xml:space="preserve"> technical literature for assistance in selecting accessories.</w:t>
      </w:r>
    </w:p>
    <w:p w14:paraId="334F1538" w14:textId="77777777" w:rsidR="0034262A" w:rsidRPr="009F4AE8" w:rsidRDefault="0034262A" w:rsidP="0034262A">
      <w:pPr>
        <w:pStyle w:val="SpecPara4"/>
        <w:numPr>
          <w:ilvl w:val="0"/>
          <w:numId w:val="0"/>
        </w:numPr>
        <w:rPr>
          <w:rFonts w:cs="Arial"/>
          <w:vanish/>
          <w:color w:val="0070C0"/>
        </w:rPr>
      </w:pPr>
      <w:r w:rsidRPr="009F4AE8">
        <w:rPr>
          <w:rFonts w:cs="Arial"/>
          <w:vanish/>
          <w:color w:val="0070C0"/>
        </w:rPr>
        <w:t xml:space="preserve"> </w:t>
      </w:r>
    </w:p>
    <w:p w14:paraId="7BEDE301" w14:textId="77777777" w:rsidR="0034262A" w:rsidRPr="00C86C6F" w:rsidRDefault="0034262A" w:rsidP="0034262A">
      <w:pPr>
        <w:pStyle w:val="SpecPara4"/>
      </w:pPr>
      <w:r w:rsidRPr="00C86C6F">
        <w:tab/>
        <w:t>Wireless keypad.</w:t>
      </w:r>
    </w:p>
    <w:p w14:paraId="702A9027" w14:textId="77777777" w:rsidR="0034262A" w:rsidRPr="00C86C6F" w:rsidRDefault="0034262A" w:rsidP="0034262A">
      <w:pPr>
        <w:pStyle w:val="SpecPara4"/>
      </w:pPr>
      <w:r w:rsidRPr="00C86C6F">
        <w:t xml:space="preserve"> </w:t>
      </w:r>
      <w:r w:rsidRPr="00C86C6F">
        <w:tab/>
        <w:t>Red/green traffic light.</w:t>
      </w:r>
    </w:p>
    <w:p w14:paraId="2BE90C80" w14:textId="77777777" w:rsidR="0034262A" w:rsidRPr="00C86C6F" w:rsidRDefault="0034262A" w:rsidP="0034262A">
      <w:pPr>
        <w:pStyle w:val="SpecPara4"/>
      </w:pPr>
      <w:r w:rsidRPr="00C86C6F">
        <w:tab/>
        <w:t>Connected access portal.</w:t>
      </w:r>
    </w:p>
    <w:p w14:paraId="2691465F" w14:textId="77777777" w:rsidR="0034262A" w:rsidRPr="00C86C6F" w:rsidRDefault="0034262A" w:rsidP="0034262A">
      <w:pPr>
        <w:pStyle w:val="SpecPara4"/>
      </w:pPr>
      <w:r w:rsidRPr="00C86C6F">
        <w:t xml:space="preserve"> </w:t>
      </w:r>
      <w:r w:rsidRPr="00C86C6F">
        <w:tab/>
        <w:t>Commercial access control receiver.</w:t>
      </w:r>
    </w:p>
    <w:p w14:paraId="2E456302" w14:textId="77777777" w:rsidR="0034262A" w:rsidRPr="00C86C6F" w:rsidRDefault="0034262A" w:rsidP="0034262A">
      <w:pPr>
        <w:pStyle w:val="SpecPara4"/>
      </w:pPr>
      <w:r w:rsidRPr="00C86C6F">
        <w:t xml:space="preserve"> </w:t>
      </w:r>
      <w:r w:rsidRPr="00C86C6F">
        <w:tab/>
        <w:t>Passport receiver.</w:t>
      </w:r>
    </w:p>
    <w:p w14:paraId="36F41BEB" w14:textId="77777777" w:rsidR="0034262A" w:rsidRPr="00C86C6F" w:rsidRDefault="0034262A" w:rsidP="0034262A">
      <w:pPr>
        <w:pStyle w:val="SpecPara4"/>
      </w:pPr>
      <w:r w:rsidRPr="00C86C6F">
        <w:t xml:space="preserve"> </w:t>
      </w:r>
      <w:r w:rsidRPr="00C86C6F">
        <w:tab/>
        <w:t xml:space="preserve">Passport one button </w:t>
      </w:r>
      <w:r w:rsidRPr="00C86C6F">
        <w:rPr>
          <w:color w:val="FF0000"/>
        </w:rPr>
        <w:t>[mini]</w:t>
      </w:r>
      <w:r w:rsidRPr="00C86C6F">
        <w:t xml:space="preserve"> remote control.</w:t>
      </w:r>
    </w:p>
    <w:p w14:paraId="4DDFD831" w14:textId="77777777" w:rsidR="0034262A" w:rsidRDefault="0034262A" w:rsidP="0034262A">
      <w:pPr>
        <w:pStyle w:val="Level4"/>
      </w:pPr>
      <w:r w:rsidRPr="00C86C6F">
        <w:t xml:space="preserve"> </w:t>
      </w:r>
      <w:r w:rsidRPr="00C86C6F">
        <w:tab/>
        <w:t>Single access remote control keypad and proximity reader.</w:t>
      </w:r>
    </w:p>
    <w:p w14:paraId="26A64E85" w14:textId="77777777" w:rsidR="00476C6A" w:rsidRPr="004509CA" w:rsidRDefault="00476C6A" w:rsidP="00476C6A"/>
    <w:p w14:paraId="02885611" w14:textId="77777777" w:rsidR="00077508" w:rsidRPr="00214EE7" w:rsidRDefault="00742497" w:rsidP="005F0659">
      <w:pPr>
        <w:pStyle w:val="Level1"/>
      </w:pPr>
      <w:r w:rsidRPr="00214EE7">
        <w:tab/>
        <w:t>EXECUTION</w:t>
      </w:r>
    </w:p>
    <w:p w14:paraId="435A7EA0" w14:textId="77777777" w:rsidR="00077508" w:rsidRPr="00214EE7" w:rsidRDefault="00077508" w:rsidP="00823BD1"/>
    <w:p w14:paraId="01B89FAA" w14:textId="3A3C97BA" w:rsidR="00077508" w:rsidRPr="00214EE7" w:rsidRDefault="00742497" w:rsidP="005F0659">
      <w:pPr>
        <w:pStyle w:val="Level2"/>
      </w:pPr>
      <w:r w:rsidRPr="00214EE7">
        <w:tab/>
        <w:t>INSTALLATION</w:t>
      </w:r>
    </w:p>
    <w:p w14:paraId="22D1F794" w14:textId="77777777" w:rsidR="00077508" w:rsidRPr="00214EE7" w:rsidRDefault="00077508" w:rsidP="00823BD1"/>
    <w:p w14:paraId="0A7C5E85" w14:textId="22834ACA" w:rsidR="009620BA" w:rsidRPr="00214EE7" w:rsidRDefault="00742497" w:rsidP="00A25D64">
      <w:pPr>
        <w:pStyle w:val="Level3"/>
      </w:pPr>
      <w:r w:rsidRPr="00214EE7">
        <w:tab/>
      </w:r>
      <w:r w:rsidR="00A25D64" w:rsidRPr="00214EE7">
        <w:t>Install in accordance with manufacturer’s instructions.</w:t>
      </w:r>
      <w:r w:rsidR="009620BA" w:rsidRPr="00214EE7">
        <w:t xml:space="preserve"> </w:t>
      </w:r>
    </w:p>
    <w:p w14:paraId="4ABF1845" w14:textId="77777777" w:rsidR="00077508" w:rsidRPr="00214EE7" w:rsidRDefault="00077508" w:rsidP="00823BD1"/>
    <w:p w14:paraId="2012F918" w14:textId="10FAF898" w:rsidR="00077508" w:rsidRPr="00214EE7" w:rsidRDefault="00742497" w:rsidP="005F0659">
      <w:pPr>
        <w:pStyle w:val="Level2"/>
      </w:pPr>
      <w:r w:rsidRPr="00214EE7">
        <w:tab/>
        <w:t>CLOSEOUT ACTIVITIES</w:t>
      </w:r>
    </w:p>
    <w:p w14:paraId="071FA85A" w14:textId="77777777" w:rsidR="00A25D64" w:rsidRPr="00214EE7" w:rsidRDefault="00A25D64" w:rsidP="00A25D64">
      <w:pPr>
        <w:pStyle w:val="Level2"/>
        <w:numPr>
          <w:ilvl w:val="0"/>
          <w:numId w:val="0"/>
        </w:numPr>
      </w:pPr>
    </w:p>
    <w:p w14:paraId="71AB370A" w14:textId="70A1009C" w:rsidR="00A25D64" w:rsidRPr="00214EE7" w:rsidRDefault="00A25D64" w:rsidP="00A25D64">
      <w:pPr>
        <w:pStyle w:val="SpecPara3"/>
      </w:pPr>
      <w:r w:rsidRPr="00214EE7">
        <w:lastRenderedPageBreak/>
        <w:t xml:space="preserve"> </w:t>
      </w:r>
      <w:r w:rsidRPr="00214EE7">
        <w:tab/>
        <w:t>Test and adjust operators for proper operation.</w:t>
      </w:r>
    </w:p>
    <w:p w14:paraId="12EAC206" w14:textId="77777777" w:rsidR="00077508" w:rsidRPr="00214EE7" w:rsidRDefault="00077508" w:rsidP="00823BD1"/>
    <w:p w14:paraId="53220B6A" w14:textId="0642F9D1" w:rsidR="00077508" w:rsidRPr="00214EE7" w:rsidRDefault="00742497" w:rsidP="005F0659">
      <w:pPr>
        <w:pStyle w:val="Level3"/>
      </w:pPr>
      <w:r w:rsidRPr="00214EE7">
        <w:tab/>
        <w:t xml:space="preserve">Demonstration: </w:t>
      </w:r>
      <w:r w:rsidR="00A25D64" w:rsidRPr="00214EE7">
        <w:t>Demonstrate operation and programming of operators to Owner.</w:t>
      </w:r>
    </w:p>
    <w:p w14:paraId="7BF918C0" w14:textId="77777777" w:rsidR="00077508" w:rsidRPr="00214EE7" w:rsidRDefault="00077508" w:rsidP="00823BD1">
      <w:pPr>
        <w:rPr>
          <w:rFonts w:cs="Arial"/>
        </w:rPr>
      </w:pPr>
    </w:p>
    <w:p w14:paraId="1E377291" w14:textId="77777777" w:rsidR="00077508" w:rsidRPr="00214EE7" w:rsidRDefault="00077508" w:rsidP="00823BD1">
      <w:pPr>
        <w:rPr>
          <w:rFonts w:cs="Arial"/>
        </w:rPr>
      </w:pPr>
    </w:p>
    <w:p w14:paraId="5032DF0B" w14:textId="5D4462D8" w:rsidR="00077508" w:rsidRPr="00214EE7" w:rsidRDefault="00742497" w:rsidP="005F0659">
      <w:pPr>
        <w:jc w:val="center"/>
        <w:rPr>
          <w:rFonts w:cs="Arial"/>
        </w:rPr>
      </w:pPr>
      <w:r w:rsidRPr="00214EE7">
        <w:rPr>
          <w:rFonts w:cs="Arial"/>
        </w:rPr>
        <w:t>END OF SECTION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FD685" w14:textId="77777777" w:rsidR="00F74706" w:rsidRDefault="00F74706">
      <w:r>
        <w:separator/>
      </w:r>
    </w:p>
    <w:p w14:paraId="05C5930C" w14:textId="77777777" w:rsidR="00F74706" w:rsidRDefault="00F74706"/>
  </w:endnote>
  <w:endnote w:type="continuationSeparator" w:id="0">
    <w:p w14:paraId="291D8F7A" w14:textId="77777777" w:rsidR="00F74706" w:rsidRDefault="00F74706">
      <w:r>
        <w:continuationSeparator/>
      </w:r>
    </w:p>
    <w:p w14:paraId="6E15FD41" w14:textId="77777777" w:rsidR="00F74706" w:rsidRDefault="00F74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C605" w14:textId="367EEF5C" w:rsidR="00AA685C" w:rsidRDefault="00AA685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AA685C" w:rsidRDefault="00AA68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0941" w14:textId="77777777" w:rsidR="00AA685C" w:rsidRDefault="00AA685C" w:rsidP="00AF6188">
    <w:pPr>
      <w:tabs>
        <w:tab w:val="center" w:pos="5040"/>
        <w:tab w:val="right" w:pos="10079"/>
      </w:tabs>
      <w:rPr>
        <w:rFonts w:cs="Arial"/>
      </w:rPr>
    </w:pPr>
  </w:p>
  <w:p w14:paraId="45D0172B" w14:textId="68AA298C" w:rsidR="001959A8" w:rsidRPr="004002D0" w:rsidRDefault="001959A8" w:rsidP="001959A8">
    <w:pPr>
      <w:tabs>
        <w:tab w:val="center" w:pos="5040"/>
        <w:tab w:val="right" w:pos="10079"/>
      </w:tabs>
      <w:rPr>
        <w:rFonts w:cs="Arial"/>
        <w:color w:val="000000"/>
      </w:rPr>
    </w:pPr>
    <w:r w:rsidRPr="004002D0">
      <w:rPr>
        <w:rFonts w:cs="Arial"/>
        <w:color w:val="000000"/>
      </w:rPr>
      <w:t>[</w:t>
    </w:r>
    <w:r>
      <w:rPr>
        <w:rFonts w:cs="Arial"/>
        <w:color w:val="000000"/>
      </w:rPr>
      <w:t>Project</w:t>
    </w:r>
    <w:r w:rsidRPr="004002D0">
      <w:rPr>
        <w:rFonts w:cs="Arial"/>
        <w:color w:val="000000"/>
      </w:rPr>
      <w:t>]</w:t>
    </w:r>
    <w:r w:rsidRPr="004002D0">
      <w:rPr>
        <w:rFonts w:cs="Arial"/>
        <w:color w:val="000000"/>
      </w:rPr>
      <w:tab/>
    </w:r>
    <w:r>
      <w:rPr>
        <w:rFonts w:cs="Arial"/>
        <w:color w:val="000000"/>
      </w:rPr>
      <w:t>08 71 23</w:t>
    </w:r>
    <w:r w:rsidRPr="004002D0">
      <w:rPr>
        <w:rFonts w:cs="Arial"/>
        <w:color w:val="000000"/>
      </w:rPr>
      <w:t>-</w:t>
    </w:r>
    <w:r w:rsidRPr="004002D0">
      <w:rPr>
        <w:rFonts w:cs="Arial"/>
        <w:color w:val="000000"/>
      </w:rPr>
      <w:fldChar w:fldCharType="begin"/>
    </w:r>
    <w:r w:rsidRPr="004002D0">
      <w:rPr>
        <w:rFonts w:cs="Arial"/>
        <w:color w:val="000000"/>
      </w:rPr>
      <w:instrText>PAGE</w:instrText>
    </w:r>
    <w:r w:rsidRPr="004002D0">
      <w:rPr>
        <w:rFonts w:cs="Arial"/>
        <w:color w:val="000000"/>
      </w:rPr>
      <w:fldChar w:fldCharType="separate"/>
    </w:r>
    <w:r>
      <w:rPr>
        <w:rFonts w:cs="Arial"/>
        <w:color w:val="000000"/>
      </w:rPr>
      <w:t>1</w:t>
    </w:r>
    <w:r w:rsidRPr="004002D0">
      <w:rPr>
        <w:rFonts w:cs="Arial"/>
        <w:color w:val="000000"/>
      </w:rPr>
      <w:fldChar w:fldCharType="end"/>
    </w:r>
    <w:r w:rsidRPr="004002D0">
      <w:rPr>
        <w:rFonts w:cs="Arial"/>
        <w:color w:val="000000"/>
      </w:rPr>
      <w:tab/>
    </w:r>
    <w:r>
      <w:rPr>
        <w:rFonts w:cs="Arial"/>
        <w:color w:val="000000"/>
      </w:rPr>
      <w:t>Commercial Door Operators</w:t>
    </w:r>
  </w:p>
  <w:p w14:paraId="08475C35" w14:textId="131FCB8A" w:rsidR="00AA685C" w:rsidRPr="00AF6188" w:rsidRDefault="00AA685C" w:rsidP="001959A8">
    <w:pPr>
      <w:tabs>
        <w:tab w:val="center" w:pos="5040"/>
        <w:tab w:val="right" w:pos="10079"/>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D775" w14:textId="77777777" w:rsidR="00F74706" w:rsidRDefault="00F74706">
      <w:r>
        <w:separator/>
      </w:r>
    </w:p>
    <w:p w14:paraId="656B83B6" w14:textId="77777777" w:rsidR="00F74706" w:rsidRDefault="00F74706"/>
  </w:footnote>
  <w:footnote w:type="continuationSeparator" w:id="0">
    <w:p w14:paraId="2CCD17AD" w14:textId="77777777" w:rsidR="00F74706" w:rsidRDefault="00F74706">
      <w:r>
        <w:continuationSeparator/>
      </w:r>
    </w:p>
    <w:p w14:paraId="53120F8E" w14:textId="77777777" w:rsidR="00F74706" w:rsidRDefault="00F747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AC8" w14:textId="77777777" w:rsidR="00AA685C" w:rsidRDefault="00AA685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AA685C" w:rsidRDefault="00AA68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715" w14:textId="77777777" w:rsidR="00AA685C" w:rsidRDefault="00AA685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AA685C" w:rsidRDefault="00AA68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D51"/>
    <w:rsid w:val="000C3B02"/>
    <w:rsid w:val="000C3B11"/>
    <w:rsid w:val="000C5BE5"/>
    <w:rsid w:val="000C614C"/>
    <w:rsid w:val="000D00B6"/>
    <w:rsid w:val="000D035E"/>
    <w:rsid w:val="000F5EDC"/>
    <w:rsid w:val="000F70FD"/>
    <w:rsid w:val="00121E51"/>
    <w:rsid w:val="00126462"/>
    <w:rsid w:val="00127C03"/>
    <w:rsid w:val="00134DDE"/>
    <w:rsid w:val="00144537"/>
    <w:rsid w:val="00155547"/>
    <w:rsid w:val="001564F6"/>
    <w:rsid w:val="00167544"/>
    <w:rsid w:val="00170736"/>
    <w:rsid w:val="00194446"/>
    <w:rsid w:val="001959A8"/>
    <w:rsid w:val="001A1522"/>
    <w:rsid w:val="001A6E87"/>
    <w:rsid w:val="001B2F9A"/>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737BF"/>
    <w:rsid w:val="002740B9"/>
    <w:rsid w:val="002B2DF9"/>
    <w:rsid w:val="002B5E6C"/>
    <w:rsid w:val="002E4817"/>
    <w:rsid w:val="002E536D"/>
    <w:rsid w:val="002F1702"/>
    <w:rsid w:val="00300494"/>
    <w:rsid w:val="00303D6A"/>
    <w:rsid w:val="0030721F"/>
    <w:rsid w:val="00310D76"/>
    <w:rsid w:val="00323964"/>
    <w:rsid w:val="00326E7C"/>
    <w:rsid w:val="003334DB"/>
    <w:rsid w:val="00336C2B"/>
    <w:rsid w:val="0034262A"/>
    <w:rsid w:val="00353427"/>
    <w:rsid w:val="003629A4"/>
    <w:rsid w:val="00366C61"/>
    <w:rsid w:val="00376CB6"/>
    <w:rsid w:val="003832AB"/>
    <w:rsid w:val="00390ED8"/>
    <w:rsid w:val="00397879"/>
    <w:rsid w:val="003B3D86"/>
    <w:rsid w:val="003C13D8"/>
    <w:rsid w:val="003C2A43"/>
    <w:rsid w:val="003C3EA2"/>
    <w:rsid w:val="003C7B31"/>
    <w:rsid w:val="004074F4"/>
    <w:rsid w:val="004125DA"/>
    <w:rsid w:val="00413F1A"/>
    <w:rsid w:val="00417017"/>
    <w:rsid w:val="004346F6"/>
    <w:rsid w:val="004350E6"/>
    <w:rsid w:val="00445A52"/>
    <w:rsid w:val="0046124C"/>
    <w:rsid w:val="00463DD4"/>
    <w:rsid w:val="00465899"/>
    <w:rsid w:val="00470217"/>
    <w:rsid w:val="00476C6A"/>
    <w:rsid w:val="004774A5"/>
    <w:rsid w:val="00495849"/>
    <w:rsid w:val="00497B93"/>
    <w:rsid w:val="004A13AC"/>
    <w:rsid w:val="004E1A25"/>
    <w:rsid w:val="004E1E4C"/>
    <w:rsid w:val="004E2546"/>
    <w:rsid w:val="004E6D50"/>
    <w:rsid w:val="00514991"/>
    <w:rsid w:val="005273C4"/>
    <w:rsid w:val="0053369A"/>
    <w:rsid w:val="00536CB7"/>
    <w:rsid w:val="0054406D"/>
    <w:rsid w:val="005521AC"/>
    <w:rsid w:val="00554CEC"/>
    <w:rsid w:val="0056665E"/>
    <w:rsid w:val="00573E35"/>
    <w:rsid w:val="005810F1"/>
    <w:rsid w:val="00593131"/>
    <w:rsid w:val="00596B81"/>
    <w:rsid w:val="005A2A6C"/>
    <w:rsid w:val="005C5316"/>
    <w:rsid w:val="005D5C0D"/>
    <w:rsid w:val="005E1061"/>
    <w:rsid w:val="005E305B"/>
    <w:rsid w:val="005E786D"/>
    <w:rsid w:val="005F0659"/>
    <w:rsid w:val="005F7128"/>
    <w:rsid w:val="00613691"/>
    <w:rsid w:val="00652D94"/>
    <w:rsid w:val="006558A3"/>
    <w:rsid w:val="00675182"/>
    <w:rsid w:val="006A32D7"/>
    <w:rsid w:val="006B1D3A"/>
    <w:rsid w:val="006C210C"/>
    <w:rsid w:val="006D33B9"/>
    <w:rsid w:val="00716353"/>
    <w:rsid w:val="00720671"/>
    <w:rsid w:val="00730C18"/>
    <w:rsid w:val="00742497"/>
    <w:rsid w:val="007729AC"/>
    <w:rsid w:val="00774C1C"/>
    <w:rsid w:val="0077501D"/>
    <w:rsid w:val="007811BD"/>
    <w:rsid w:val="007822C3"/>
    <w:rsid w:val="00784C87"/>
    <w:rsid w:val="007875AC"/>
    <w:rsid w:val="007C480E"/>
    <w:rsid w:val="007C6FB7"/>
    <w:rsid w:val="0080637A"/>
    <w:rsid w:val="00816166"/>
    <w:rsid w:val="00820A14"/>
    <w:rsid w:val="00823BD1"/>
    <w:rsid w:val="00844AC1"/>
    <w:rsid w:val="00851A7C"/>
    <w:rsid w:val="00857C59"/>
    <w:rsid w:val="00862B19"/>
    <w:rsid w:val="00864D26"/>
    <w:rsid w:val="00880E95"/>
    <w:rsid w:val="00882C91"/>
    <w:rsid w:val="00883210"/>
    <w:rsid w:val="008843F1"/>
    <w:rsid w:val="008B583C"/>
    <w:rsid w:val="008C2652"/>
    <w:rsid w:val="008C3011"/>
    <w:rsid w:val="008D521B"/>
    <w:rsid w:val="008E45AD"/>
    <w:rsid w:val="00900D69"/>
    <w:rsid w:val="009115F2"/>
    <w:rsid w:val="00912F0D"/>
    <w:rsid w:val="00923EA0"/>
    <w:rsid w:val="00934659"/>
    <w:rsid w:val="00955B13"/>
    <w:rsid w:val="009620BA"/>
    <w:rsid w:val="00977DF5"/>
    <w:rsid w:val="0099274D"/>
    <w:rsid w:val="009A1E33"/>
    <w:rsid w:val="009A3E42"/>
    <w:rsid w:val="009D1FA9"/>
    <w:rsid w:val="009F4AE8"/>
    <w:rsid w:val="00A00B2E"/>
    <w:rsid w:val="00A0367A"/>
    <w:rsid w:val="00A1785F"/>
    <w:rsid w:val="00A24938"/>
    <w:rsid w:val="00A25D64"/>
    <w:rsid w:val="00A271CF"/>
    <w:rsid w:val="00A3119E"/>
    <w:rsid w:val="00A34140"/>
    <w:rsid w:val="00A3647A"/>
    <w:rsid w:val="00A400AF"/>
    <w:rsid w:val="00A44845"/>
    <w:rsid w:val="00A541AB"/>
    <w:rsid w:val="00A67748"/>
    <w:rsid w:val="00AA685C"/>
    <w:rsid w:val="00AB0023"/>
    <w:rsid w:val="00AD4976"/>
    <w:rsid w:val="00AE5126"/>
    <w:rsid w:val="00AF6188"/>
    <w:rsid w:val="00AF6F67"/>
    <w:rsid w:val="00B03887"/>
    <w:rsid w:val="00B13806"/>
    <w:rsid w:val="00B17513"/>
    <w:rsid w:val="00B34121"/>
    <w:rsid w:val="00B46DD4"/>
    <w:rsid w:val="00B52D1A"/>
    <w:rsid w:val="00B7123E"/>
    <w:rsid w:val="00B72980"/>
    <w:rsid w:val="00BA5BA4"/>
    <w:rsid w:val="00BB489F"/>
    <w:rsid w:val="00BE549A"/>
    <w:rsid w:val="00C04A41"/>
    <w:rsid w:val="00C10084"/>
    <w:rsid w:val="00C52567"/>
    <w:rsid w:val="00C7158B"/>
    <w:rsid w:val="00C76B2E"/>
    <w:rsid w:val="00C820B4"/>
    <w:rsid w:val="00CB3227"/>
    <w:rsid w:val="00CB3A81"/>
    <w:rsid w:val="00CE4E04"/>
    <w:rsid w:val="00CE556B"/>
    <w:rsid w:val="00CE6D9F"/>
    <w:rsid w:val="00D216A4"/>
    <w:rsid w:val="00D40F34"/>
    <w:rsid w:val="00D50ADE"/>
    <w:rsid w:val="00D73D67"/>
    <w:rsid w:val="00D8775A"/>
    <w:rsid w:val="00DC6B95"/>
    <w:rsid w:val="00DD5366"/>
    <w:rsid w:val="00DE673E"/>
    <w:rsid w:val="00DF7A9D"/>
    <w:rsid w:val="00E02523"/>
    <w:rsid w:val="00E20A59"/>
    <w:rsid w:val="00E27BDC"/>
    <w:rsid w:val="00E67F44"/>
    <w:rsid w:val="00E70E15"/>
    <w:rsid w:val="00E744BF"/>
    <w:rsid w:val="00EB582B"/>
    <w:rsid w:val="00EE0553"/>
    <w:rsid w:val="00EE0BE5"/>
    <w:rsid w:val="00EE78E0"/>
    <w:rsid w:val="00F05F42"/>
    <w:rsid w:val="00F321DD"/>
    <w:rsid w:val="00F37AD0"/>
    <w:rsid w:val="00F455E0"/>
    <w:rsid w:val="00F74706"/>
    <w:rsid w:val="00F76911"/>
    <w:rsid w:val="00F82470"/>
    <w:rsid w:val="00F95E8E"/>
    <w:rsid w:val="00FA7114"/>
    <w:rsid w:val="00FB1FFA"/>
    <w:rsid w:val="00FC10BD"/>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56B"/>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CE556B"/>
  </w:style>
  <w:style w:type="paragraph" w:customStyle="1" w:styleId="Level2">
    <w:name w:val="Level 2"/>
    <w:basedOn w:val="SpecPara2"/>
    <w:link w:val="Level2Char"/>
    <w:qFormat/>
    <w:rsid w:val="00CE556B"/>
  </w:style>
  <w:style w:type="paragraph" w:customStyle="1" w:styleId="Level3">
    <w:name w:val="Level 3"/>
    <w:basedOn w:val="SpecPara3"/>
    <w:link w:val="Level3Char"/>
    <w:qFormat/>
    <w:rsid w:val="00CE556B"/>
  </w:style>
  <w:style w:type="character" w:customStyle="1" w:styleId="Level1Char">
    <w:name w:val="Level 1 Char"/>
    <w:link w:val="Level1"/>
    <w:rsid w:val="00CE556B"/>
    <w:rPr>
      <w:rFonts w:ascii="Arial" w:hAnsi="Arial"/>
      <w:b/>
    </w:rPr>
  </w:style>
  <w:style w:type="character" w:customStyle="1" w:styleId="Level2Char">
    <w:name w:val="Level 2 Char"/>
    <w:link w:val="Level2"/>
    <w:rsid w:val="00CE556B"/>
    <w:rPr>
      <w:rFonts w:ascii="Arial" w:hAnsi="Arial"/>
    </w:rPr>
  </w:style>
  <w:style w:type="paragraph" w:customStyle="1" w:styleId="Level4">
    <w:name w:val="Level 4"/>
    <w:basedOn w:val="SpecPara4"/>
    <w:link w:val="Level4Char"/>
    <w:rsid w:val="00CE556B"/>
  </w:style>
  <w:style w:type="character" w:customStyle="1" w:styleId="Level3Char">
    <w:name w:val="Level 3 Char"/>
    <w:link w:val="Level3"/>
    <w:rsid w:val="00CE556B"/>
    <w:rPr>
      <w:rFonts w:ascii="Arial" w:hAnsi="Arial"/>
    </w:rPr>
  </w:style>
  <w:style w:type="character" w:customStyle="1" w:styleId="Level4Char">
    <w:name w:val="Level 4 Char"/>
    <w:link w:val="Level4"/>
    <w:rsid w:val="00CE556B"/>
    <w:rPr>
      <w:rFonts w:ascii="Arial" w:hAnsi="Arial"/>
    </w:rPr>
  </w:style>
  <w:style w:type="character" w:customStyle="1" w:styleId="Specificatio">
    <w:name w:val="Specificatio"/>
    <w:rsid w:val="00CE556B"/>
    <w:rPr>
      <w:rFonts w:ascii="Arial" w:hAnsi="Arial"/>
      <w:sz w:val="20"/>
      <w:rtl w:val="0"/>
    </w:rPr>
  </w:style>
  <w:style w:type="character" w:customStyle="1" w:styleId="WPHyperlink">
    <w:name w:val="WP_Hyperlink"/>
    <w:rsid w:val="00CE556B"/>
    <w:rPr>
      <w:color w:val="0000FF"/>
      <w:u w:val="single"/>
    </w:rPr>
  </w:style>
  <w:style w:type="character" w:customStyle="1" w:styleId="STUnitSI">
    <w:name w:val="STUnitSI"/>
    <w:rsid w:val="00CE556B"/>
    <w:rPr>
      <w:color w:val="0000FF"/>
    </w:rPr>
  </w:style>
  <w:style w:type="character" w:customStyle="1" w:styleId="STUnitIP">
    <w:name w:val="STUnitIP"/>
    <w:rsid w:val="00CE556B"/>
    <w:rPr>
      <w:color w:val="800000"/>
    </w:rPr>
  </w:style>
  <w:style w:type="character" w:customStyle="1" w:styleId="MacDefault">
    <w:name w:val="Mac Default"/>
    <w:basedOn w:val="DefaultParagraphFont"/>
    <w:rsid w:val="00CE556B"/>
  </w:style>
  <w:style w:type="paragraph" w:styleId="Header">
    <w:name w:val="header"/>
    <w:basedOn w:val="Normal"/>
    <w:link w:val="HeaderChar"/>
    <w:uiPriority w:val="99"/>
    <w:unhideWhenUsed/>
    <w:rsid w:val="00CE556B"/>
    <w:pPr>
      <w:tabs>
        <w:tab w:val="center" w:pos="4680"/>
        <w:tab w:val="right" w:pos="9360"/>
      </w:tabs>
    </w:pPr>
  </w:style>
  <w:style w:type="character" w:customStyle="1" w:styleId="HeaderChar">
    <w:name w:val="Header Char"/>
    <w:link w:val="Header"/>
    <w:uiPriority w:val="99"/>
    <w:rsid w:val="00CE556B"/>
    <w:rPr>
      <w:rFonts w:ascii="Arial" w:hAnsi="Arial"/>
    </w:rPr>
  </w:style>
  <w:style w:type="paragraph" w:styleId="Footer">
    <w:name w:val="footer"/>
    <w:basedOn w:val="Normal"/>
    <w:link w:val="FooterChar"/>
    <w:uiPriority w:val="99"/>
    <w:unhideWhenUsed/>
    <w:rsid w:val="00CE556B"/>
    <w:pPr>
      <w:tabs>
        <w:tab w:val="center" w:pos="4680"/>
        <w:tab w:val="right" w:pos="9360"/>
      </w:tabs>
    </w:pPr>
  </w:style>
  <w:style w:type="character" w:customStyle="1" w:styleId="FooterChar">
    <w:name w:val="Footer Char"/>
    <w:link w:val="Footer"/>
    <w:uiPriority w:val="99"/>
    <w:rsid w:val="00CE556B"/>
    <w:rPr>
      <w:rFonts w:ascii="Arial" w:hAnsi="Arial"/>
    </w:rPr>
  </w:style>
  <w:style w:type="character" w:styleId="Hyperlink">
    <w:name w:val="Hyperlink"/>
    <w:uiPriority w:val="99"/>
    <w:rsid w:val="00CE556B"/>
    <w:rPr>
      <w:rFonts w:cs="Times New Roman"/>
      <w:color w:val="0000FF"/>
      <w:u w:val="single"/>
    </w:rPr>
  </w:style>
  <w:style w:type="paragraph" w:customStyle="1" w:styleId="SpecPara1">
    <w:name w:val="Spec Para 1"/>
    <w:basedOn w:val="Normal"/>
    <w:link w:val="SpecPara1Char"/>
    <w:qFormat/>
    <w:rsid w:val="00CE556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CE556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CE556B"/>
    <w:rPr>
      <w:rFonts w:ascii="Arial" w:hAnsi="Arial"/>
      <w:b/>
    </w:rPr>
  </w:style>
  <w:style w:type="paragraph" w:customStyle="1" w:styleId="SpecPara3">
    <w:name w:val="Spec Para 3"/>
    <w:basedOn w:val="Normal"/>
    <w:link w:val="SpecPara3Char"/>
    <w:qFormat/>
    <w:rsid w:val="00CE556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CE556B"/>
    <w:rPr>
      <w:rFonts w:ascii="Arial" w:hAnsi="Arial"/>
    </w:rPr>
  </w:style>
  <w:style w:type="paragraph" w:customStyle="1" w:styleId="SpecPara4">
    <w:name w:val="Spec Para 4"/>
    <w:basedOn w:val="Normal"/>
    <w:link w:val="SpecPara4Char"/>
    <w:qFormat/>
    <w:rsid w:val="00CE556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CE556B"/>
    <w:rPr>
      <w:rFonts w:ascii="Arial" w:hAnsi="Arial"/>
    </w:rPr>
  </w:style>
  <w:style w:type="paragraph" w:customStyle="1" w:styleId="SpecPara5">
    <w:name w:val="Spec Para 5"/>
    <w:basedOn w:val="Normal"/>
    <w:link w:val="SpecPara5Char"/>
    <w:qFormat/>
    <w:rsid w:val="00CE556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CE556B"/>
    <w:rPr>
      <w:rFonts w:ascii="Arial" w:hAnsi="Arial"/>
    </w:rPr>
  </w:style>
  <w:style w:type="character" w:customStyle="1" w:styleId="SpecPara5Char">
    <w:name w:val="Spec Para 5 Char"/>
    <w:link w:val="SpecPara5"/>
    <w:rsid w:val="00CE556B"/>
    <w:rPr>
      <w:rFonts w:ascii="Arial" w:hAnsi="Arial"/>
    </w:rPr>
  </w:style>
  <w:style w:type="paragraph" w:customStyle="1" w:styleId="Level5">
    <w:name w:val="Level 5"/>
    <w:basedOn w:val="Level4"/>
    <w:link w:val="Level5Char"/>
    <w:qFormat/>
    <w:rsid w:val="00CE556B"/>
    <w:pPr>
      <w:numPr>
        <w:ilvl w:val="4"/>
      </w:numPr>
      <w:ind w:left="2160" w:hanging="540"/>
    </w:pPr>
  </w:style>
  <w:style w:type="character" w:customStyle="1" w:styleId="Level5Char">
    <w:name w:val="Level 5 Char"/>
    <w:link w:val="Level5"/>
    <w:rsid w:val="00CE556B"/>
    <w:rPr>
      <w:rFonts w:ascii="Arial" w:hAnsi="Arial"/>
    </w:rPr>
  </w:style>
  <w:style w:type="character" w:styleId="UnresolvedMention">
    <w:name w:val="Unresolved Mention"/>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CE556B"/>
    <w:rPr>
      <w:b/>
      <w:bCs/>
      <w:i/>
      <w:iCs/>
      <w:spacing w:val="5"/>
    </w:rPr>
  </w:style>
  <w:style w:type="paragraph" w:customStyle="1" w:styleId="Level6">
    <w:name w:val="Level 6"/>
    <w:basedOn w:val="Normal"/>
    <w:link w:val="Level6Char"/>
    <w:autoRedefine/>
    <w:qFormat/>
    <w:rsid w:val="00CE556B"/>
  </w:style>
  <w:style w:type="character" w:customStyle="1" w:styleId="Level6Char">
    <w:name w:val="Level 6 Char"/>
    <w:link w:val="Level6"/>
    <w:rsid w:val="00CE556B"/>
    <w:rPr>
      <w:rFonts w:ascii="Arial" w:hAnsi="Arial"/>
    </w:rPr>
  </w:style>
  <w:style w:type="paragraph" w:styleId="NoSpacing">
    <w:name w:val="No Spacing"/>
    <w:uiPriority w:val="1"/>
    <w:rsid w:val="00CE556B"/>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C:\SimpleSpecs.dotx</Template>
  <TotalTime>98</TotalTime>
  <Pages>14</Pages>
  <Words>5084</Words>
  <Characters>30661</Characters>
  <Application>Microsoft Office Word</Application>
  <DocSecurity>0</DocSecurity>
  <Lines>730</Lines>
  <Paragraphs>425</Paragraphs>
  <ScaleCrop>false</ScaleCrop>
  <HeadingPairs>
    <vt:vector size="2" baseType="variant">
      <vt:variant>
        <vt:lpstr>Title</vt:lpstr>
      </vt:variant>
      <vt:variant>
        <vt:i4>1</vt:i4>
      </vt:variant>
    </vt:vector>
  </HeadingPairs>
  <TitlesOfParts>
    <vt:vector size="1" baseType="lpstr">
      <vt:lpstr>08 71 23 </vt:lpstr>
    </vt:vector>
  </TitlesOfParts>
  <Manager/>
  <Company>liftmaster.com </Company>
  <LinksUpToDate>false</LinksUpToDate>
  <CharactersWithSpaces>35320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08 71 23 </dc:title>
  <dc:subject>Commercial Door Operators </dc:subject>
  <dc:creator>ZeroDocs SimpleSpecs</dc:creator>
  <cp:keywords>door operators, </cp:keywords>
  <dc:description>zerodocs.com </dc:description>
  <cp:lastModifiedBy>Adam Schwegel</cp:lastModifiedBy>
  <cp:revision>58</cp:revision>
  <cp:lastPrinted>2021-02-09T18:34:00Z</cp:lastPrinted>
  <dcterms:created xsi:type="dcterms:W3CDTF">2021-03-02T18:25:00Z</dcterms:created>
  <dcterms:modified xsi:type="dcterms:W3CDTF">2021-09-22T20:35:00Z</dcterms:modified>
  <cp:category/>
</cp:coreProperties>
</file>