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AD82153" w:rsidR="00CB3A81" w:rsidRPr="00FE4930" w:rsidRDefault="00096009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proofErr w:type="spellStart"/>
      <w:r>
        <w:rPr>
          <w:rFonts w:cs="Arial"/>
          <w:bCs/>
          <w:color w:val="0070C0"/>
        </w:rPr>
        <w:t>LiftMaster</w:t>
      </w:r>
      <w:proofErr w:type="spellEnd"/>
      <w:r w:rsidR="00CB3A81" w:rsidRPr="00FE4930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FE4930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5BD87E5F" w14:textId="0E574088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>This section includes editing notes to assist the user in editing the section to suit project requirements. These notes are included as hidden text, and can be revea</w:t>
      </w:r>
      <w:r w:rsidR="00AD4976" w:rsidRPr="00FE4930">
        <w:rPr>
          <w:rFonts w:cs="Arial"/>
          <w:bCs/>
          <w:color w:val="0070C0"/>
        </w:rPr>
        <w:t>led</w:t>
      </w:r>
      <w:r w:rsidRPr="00FE4930">
        <w:rPr>
          <w:rFonts w:cs="Arial"/>
          <w:bCs/>
          <w:color w:val="0070C0"/>
        </w:rPr>
        <w:t xml:space="preserve"> or hidden by the following method in Microsoft Word:</w:t>
      </w:r>
    </w:p>
    <w:p w14:paraId="1B74D828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6C95419B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  <w:r w:rsidRPr="00FE4930">
        <w:rPr>
          <w:rFonts w:cs="Arial"/>
          <w:bCs/>
          <w:color w:val="0070C0"/>
        </w:rPr>
        <w:tab/>
        <w:t>Display the FILE tab on the ribbon, click OPTIONS, then DISPLAY. Select of deselect HIDDEN TEXT.</w:t>
      </w:r>
    </w:p>
    <w:p w14:paraId="3502D7A9" w14:textId="77777777" w:rsidR="00134DDE" w:rsidRPr="00FE4930" w:rsidRDefault="00134DDE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p w14:paraId="0CE2C48B" w14:textId="451F25DF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This guide specification </w:t>
      </w:r>
      <w:r w:rsidR="00111842">
        <w:rPr>
          <w:rFonts w:cs="Arial"/>
          <w:vanish/>
          <w:color w:val="0070C0"/>
        </w:rPr>
        <w:t xml:space="preserve">covers </w:t>
      </w:r>
      <w:r w:rsidR="00096009">
        <w:rPr>
          <w:rFonts w:cs="Arial"/>
          <w:vanish/>
          <w:color w:val="0070C0"/>
        </w:rPr>
        <w:t>LiftMaster</w:t>
      </w:r>
      <w:r w:rsidR="00111842">
        <w:rPr>
          <w:rFonts w:cs="Arial"/>
          <w:vanish/>
          <w:color w:val="0070C0"/>
        </w:rPr>
        <w:t>’s</w:t>
      </w:r>
      <w:r w:rsidRPr="000E7B8D">
        <w:rPr>
          <w:rFonts w:cs="Arial"/>
          <w:vanish/>
          <w:color w:val="0070C0"/>
        </w:rPr>
        <w:t xml:space="preserve"> </w:t>
      </w:r>
      <w:r w:rsidR="003F1BA3" w:rsidRPr="000E7B8D">
        <w:rPr>
          <w:rFonts w:cs="Arial"/>
          <w:vanish/>
          <w:color w:val="0070C0"/>
        </w:rPr>
        <w:t>parking control gates</w:t>
      </w:r>
      <w:r w:rsidRPr="000E7B8D">
        <w:rPr>
          <w:rFonts w:cs="Arial"/>
          <w:vanish/>
          <w:color w:val="0070C0"/>
        </w:rPr>
        <w:t>.</w:t>
      </w:r>
    </w:p>
    <w:p w14:paraId="729AB2E7" w14:textId="77777777" w:rsidR="00AF6188" w:rsidRPr="000E7B8D" w:rsidRDefault="00AF6188" w:rsidP="00AF618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vanish/>
          <w:color w:val="0070C0"/>
        </w:rPr>
      </w:pPr>
    </w:p>
    <w:p w14:paraId="33CE40C7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The following should be noted in using this specification:</w:t>
      </w:r>
    </w:p>
    <w:p w14:paraId="0A97EBB0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013966CE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229923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FDB870C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www.acme.com  </w:t>
      </w:r>
    </w:p>
    <w:p w14:paraId="03D8C3BF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2DDA333B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Optional text requiring a selection by the user is enclosed within brackets and shown in red text, e.g.: </w:t>
      </w:r>
      <w:r w:rsidRPr="000E7B8D">
        <w:rPr>
          <w:rFonts w:cs="Arial"/>
          <w:vanish/>
          <w:color w:val="0070C0"/>
        </w:rPr>
        <w:sym w:font="WP TypographicSymbols" w:char="0041"/>
      </w:r>
      <w:r w:rsidRPr="000E7B8D">
        <w:rPr>
          <w:rFonts w:cs="Arial"/>
          <w:vanish/>
          <w:color w:val="0070C0"/>
        </w:rPr>
        <w:t>Color: [Red.] [Black.]"</w:t>
      </w:r>
    </w:p>
    <w:p w14:paraId="26EC24CB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C4C48BA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Items requiring user input are enclosed within brackets and shown in red text, e.g.: "Section [__ __ __ - ________]."</w:t>
      </w:r>
    </w:p>
    <w:p w14:paraId="258EDE44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74F1903F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Optional paragraphs are separated by an "OR" statement shown in red text, e.g.:</w:t>
      </w:r>
    </w:p>
    <w:p w14:paraId="7237ADE8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5D178235" w14:textId="77777777" w:rsidR="00AF6188" w:rsidRPr="000E7B8D" w:rsidRDefault="00AF6188" w:rsidP="00AF6188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ab/>
        <w:t>**** OR ****</w:t>
      </w:r>
    </w:p>
    <w:p w14:paraId="69EB1EDE" w14:textId="77777777" w:rsidR="00AF6188" w:rsidRPr="000E7B8D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C0C0EE6" w14:textId="19F3A3E7" w:rsidR="00AF6188" w:rsidRPr="001A65F2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  <w:r w:rsidRPr="001A65F2">
        <w:rPr>
          <w:rFonts w:cs="Arial"/>
          <w:vanish/>
          <w:color w:val="0070C0"/>
          <w:lang w:val="en-CA"/>
        </w:rPr>
        <w:fldChar w:fldCharType="begin"/>
      </w:r>
      <w:r w:rsidRPr="001A65F2">
        <w:rPr>
          <w:rFonts w:cs="Arial"/>
          <w:vanish/>
          <w:color w:val="0070C0"/>
          <w:lang w:val="en-CA"/>
        </w:rPr>
        <w:instrText xml:space="preserve"> SEQ CHAPTER \h \r 1</w:instrText>
      </w:r>
      <w:r w:rsidRPr="001A65F2">
        <w:rPr>
          <w:rFonts w:cs="Arial"/>
          <w:vanish/>
          <w:color w:val="0070C0"/>
          <w:lang w:val="en-CA"/>
        </w:rPr>
        <w:fldChar w:fldCharType="end"/>
      </w:r>
      <w:r w:rsidRPr="001A65F2">
        <w:rPr>
          <w:rFonts w:cs="Arial"/>
          <w:vanish/>
          <w:color w:val="0070C0"/>
        </w:rPr>
        <w:t>For assistance on the use of the products in this section, contact</w:t>
      </w:r>
      <w:r w:rsidR="00127C03" w:rsidRPr="001A65F2">
        <w:rPr>
          <w:rFonts w:cs="Arial"/>
          <w:vanish/>
          <w:color w:val="0070C0"/>
        </w:rPr>
        <w:t xml:space="preserve"> </w:t>
      </w:r>
      <w:r w:rsidR="00096009" w:rsidRPr="001A65F2">
        <w:rPr>
          <w:rFonts w:cs="Arial"/>
          <w:vanish/>
          <w:color w:val="0070C0"/>
        </w:rPr>
        <w:t>LiftMaster</w:t>
      </w:r>
      <w:r w:rsidR="00675182" w:rsidRPr="001A65F2">
        <w:rPr>
          <w:rFonts w:cs="Arial"/>
          <w:vanish/>
          <w:color w:val="0070C0"/>
        </w:rPr>
        <w:t xml:space="preserve"> </w:t>
      </w:r>
      <w:r w:rsidRPr="001A65F2">
        <w:rPr>
          <w:rFonts w:cs="Arial"/>
          <w:vanish/>
          <w:color w:val="0070C0"/>
        </w:rPr>
        <w:t xml:space="preserve">by calling </w:t>
      </w:r>
      <w:r w:rsidR="00127C03" w:rsidRPr="001A65F2">
        <w:rPr>
          <w:rFonts w:cs="Arial"/>
          <w:vanish/>
          <w:color w:val="0070C0"/>
        </w:rPr>
        <w:t>800-</w:t>
      </w:r>
      <w:r w:rsidR="005E305B" w:rsidRPr="001A65F2">
        <w:rPr>
          <w:rFonts w:cs="Arial"/>
          <w:vanish/>
          <w:color w:val="0070C0"/>
        </w:rPr>
        <w:t>528-5880</w:t>
      </w:r>
      <w:r w:rsidRPr="001A65F2">
        <w:rPr>
          <w:rFonts w:cs="Arial"/>
          <w:vanish/>
          <w:color w:val="0070C0"/>
        </w:rPr>
        <w:t xml:space="preserve"> or visit their website at </w:t>
      </w:r>
      <w:hyperlink w:history="1">
        <w:r w:rsidR="005E305B" w:rsidRPr="001A65F2">
          <w:rPr>
            <w:rStyle w:val="Hyperlink"/>
            <w:rFonts w:cs="Arial"/>
            <w:vanish/>
            <w:color w:val="0070C0"/>
            <w:u w:val="none"/>
          </w:rPr>
          <w:t>www.</w:t>
        </w:r>
        <w:r w:rsidR="00096009" w:rsidRPr="001A65F2">
          <w:rPr>
            <w:rStyle w:val="Hyperlink"/>
            <w:rFonts w:cs="Arial"/>
            <w:vanish/>
            <w:color w:val="0070C0"/>
            <w:u w:val="none"/>
          </w:rPr>
          <w:t>LiftMaster</w:t>
        </w:r>
        <w:r w:rsidR="005E305B" w:rsidRPr="001A65F2">
          <w:rPr>
            <w:rStyle w:val="Hyperlink"/>
            <w:rFonts w:cs="Arial"/>
            <w:vanish/>
            <w:color w:val="0070C0"/>
            <w:u w:val="none"/>
          </w:rPr>
          <w:t>.com</w:t>
        </w:r>
      </w:hyperlink>
      <w:r w:rsidR="00111842" w:rsidRPr="001A65F2">
        <w:rPr>
          <w:rFonts w:cs="Arial"/>
          <w:vanish/>
          <w:color w:val="0070C0"/>
        </w:rPr>
        <w:t xml:space="preserve"> or visit</w:t>
      </w:r>
      <w:r w:rsidR="00DC38A2">
        <w:rPr>
          <w:vanish/>
        </w:rPr>
        <w:t xml:space="preserve"> </w:t>
      </w:r>
      <w:hyperlink w:history="1">
        <w:r w:rsidR="00DC38A2" w:rsidRPr="005B28B3">
          <w:rPr>
            <w:rStyle w:val="Hyperlink"/>
            <w:vanish/>
          </w:rPr>
          <w:t>https://www.liftmaster.com/gate-operators/c/barrier-gate-operators</w:t>
        </w:r>
      </w:hyperlink>
      <w:r w:rsidR="00DC38A2">
        <w:rPr>
          <w:vanish/>
        </w:rPr>
        <w:t xml:space="preserve"> </w:t>
      </w:r>
      <w:r w:rsidR="00111842" w:rsidRPr="001A65F2">
        <w:rPr>
          <w:rFonts w:cs="Arial"/>
          <w:vanish/>
          <w:color w:val="0070C0"/>
        </w:rPr>
        <w:t>to assist you in editing the below text.</w:t>
      </w:r>
    </w:p>
    <w:p w14:paraId="4AF9B637" w14:textId="77777777" w:rsidR="00111842" w:rsidRPr="001A65F2" w:rsidRDefault="00111842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75A48F1A" w14:textId="77777777" w:rsidR="00AF6188" w:rsidRPr="001A65F2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</w:p>
    <w:p w14:paraId="4512DAE5" w14:textId="77777777" w:rsidR="00AF6188" w:rsidRPr="001A65F2" w:rsidRDefault="00AF6188" w:rsidP="00AF618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vanish/>
          <w:color w:val="0070C0"/>
        </w:rPr>
      </w:pPr>
      <w:r w:rsidRPr="001A65F2">
        <w:rPr>
          <w:rFonts w:cs="Arial"/>
          <w:vanish/>
          <w:color w:val="0070C0"/>
        </w:rPr>
        <w:t xml:space="preserve">This specification has been prepared based on </w:t>
      </w:r>
      <w:r w:rsidRPr="001A65F2">
        <w:rPr>
          <w:rFonts w:cs="Arial"/>
          <w:iCs/>
          <w:vanish/>
          <w:color w:val="0070C0"/>
        </w:rPr>
        <w:t>SimpleSpecs</w:t>
      </w:r>
      <w:r w:rsidRPr="001A65F2">
        <w:rPr>
          <w:rFonts w:cs="Arial"/>
          <w:vanish/>
          <w:color w:val="0070C0"/>
        </w:rPr>
        <w:t xml:space="preserve">™ specification templates. The </w:t>
      </w:r>
      <w:r w:rsidRPr="001A65F2">
        <w:rPr>
          <w:rFonts w:cs="Arial"/>
          <w:iCs/>
          <w:vanish/>
          <w:color w:val="0070C0"/>
        </w:rPr>
        <w:t>SimpleSpecs</w:t>
      </w:r>
      <w:r w:rsidRPr="001A65F2">
        <w:rPr>
          <w:rFonts w:cs="Arial"/>
          <w:vanish/>
          <w:color w:val="0070C0"/>
        </w:rPr>
        <w:t>™ Master Guide Specification system</w:t>
      </w:r>
      <w:r w:rsidRPr="001A65F2">
        <w:rPr>
          <w:rFonts w:cs="Arial"/>
          <w:vanish/>
          <w:color w:val="0070C0"/>
          <w:lang w:val="en-CA"/>
        </w:rPr>
        <w:t xml:space="preserve"> </w:t>
      </w:r>
      <w:r w:rsidRPr="001A65F2">
        <w:rPr>
          <w:rFonts w:cs="Arial"/>
          <w:vanish/>
          <w:color w:val="0070C0"/>
        </w:rPr>
        <w:t xml:space="preserve">comprises a full architectural master specification that can be used to specify all project requirements. For additional information on </w:t>
      </w:r>
      <w:r w:rsidRPr="001A65F2">
        <w:rPr>
          <w:rFonts w:cs="Arial"/>
          <w:iCs/>
          <w:vanish/>
          <w:color w:val="0070C0"/>
        </w:rPr>
        <w:t>SimpleSpecs</w:t>
      </w:r>
      <w:r w:rsidRPr="001A65F2">
        <w:rPr>
          <w:rFonts w:cs="Arial"/>
          <w:vanish/>
          <w:color w:val="0070C0"/>
        </w:rPr>
        <w:t xml:space="preserve">™ products visit the ZeroDocs.com website at </w:t>
      </w:r>
      <w:hyperlink w:history="1">
        <w:r w:rsidRPr="001A65F2">
          <w:rPr>
            <w:rStyle w:val="Hyperlink"/>
            <w:rFonts w:cs="Arial"/>
            <w:vanish/>
            <w:color w:val="0070C0"/>
            <w:u w:val="none"/>
          </w:rPr>
          <w:t>www.zerodocs.com</w:t>
        </w:r>
      </w:hyperlink>
      <w:r w:rsidRPr="001A65F2">
        <w:rPr>
          <w:rFonts w:cs="Arial"/>
          <w:vanish/>
          <w:color w:val="0070C0"/>
        </w:rPr>
        <w:t xml:space="preserve">. </w:t>
      </w:r>
    </w:p>
    <w:bookmarkEnd w:id="0"/>
    <w:p w14:paraId="22B11DEF" w14:textId="77777777" w:rsidR="00070E06" w:rsidRPr="000E7B8D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vanish/>
          <w:color w:val="0070C0"/>
        </w:rPr>
      </w:pPr>
    </w:p>
    <w:p w14:paraId="0465E5E0" w14:textId="0312BADC" w:rsidR="00077508" w:rsidRPr="00FE4930" w:rsidRDefault="00742497" w:rsidP="00554CEC">
      <w:pPr>
        <w:rPr>
          <w:rFonts w:cs="Arial"/>
          <w:b/>
          <w:bCs/>
        </w:rPr>
      </w:pPr>
      <w:r w:rsidRPr="00FE4930">
        <w:rPr>
          <w:rFonts w:cs="Arial"/>
          <w:b/>
          <w:bCs/>
        </w:rPr>
        <w:fldChar w:fldCharType="begin"/>
      </w:r>
      <w:r w:rsidRPr="00FE4930">
        <w:rPr>
          <w:rFonts w:cs="Arial"/>
          <w:b/>
          <w:bCs/>
        </w:rPr>
        <w:instrText xml:space="preserve"> SEQ CHAPTER \h \r 1</w:instrText>
      </w:r>
      <w:r w:rsidRPr="00FE4930">
        <w:rPr>
          <w:rFonts w:cs="Arial"/>
          <w:b/>
          <w:bCs/>
        </w:rPr>
        <w:fldChar w:fldCharType="end"/>
      </w:r>
      <w:r w:rsidRPr="00FE4930">
        <w:rPr>
          <w:rFonts w:cs="Arial"/>
          <w:b/>
          <w:bCs/>
        </w:rPr>
        <w:t xml:space="preserve">SECTION </w:t>
      </w:r>
      <w:r w:rsidR="003F1BA3" w:rsidRPr="00FE4930">
        <w:rPr>
          <w:rFonts w:cs="Arial"/>
          <w:b/>
          <w:bCs/>
        </w:rPr>
        <w:t>11 12 33 – PARKING GATE</w:t>
      </w:r>
      <w:r w:rsidR="005E305B" w:rsidRPr="00FE4930">
        <w:rPr>
          <w:rFonts w:cs="Arial"/>
          <w:b/>
          <w:bCs/>
        </w:rPr>
        <w:t>S</w:t>
      </w:r>
    </w:p>
    <w:p w14:paraId="34039C68" w14:textId="77777777" w:rsidR="00336C2B" w:rsidRPr="00FE4930" w:rsidRDefault="00336C2B" w:rsidP="00336C2B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099407B1" w14:textId="5788C2DA" w:rsidR="00336C2B" w:rsidRPr="00FE4930" w:rsidRDefault="00336C2B" w:rsidP="00823BD1">
      <w:pPr>
        <w:pStyle w:val="Level1"/>
      </w:pPr>
      <w:r w:rsidRPr="00FE4930">
        <w:tab/>
        <w:t>GENERAL</w:t>
      </w:r>
    </w:p>
    <w:p w14:paraId="27632586" w14:textId="77777777" w:rsidR="00077508" w:rsidRPr="00FE4930" w:rsidRDefault="00077508" w:rsidP="00823BD1"/>
    <w:p w14:paraId="21A354BB" w14:textId="77777777" w:rsidR="00077508" w:rsidRPr="00FE4930" w:rsidRDefault="00742497" w:rsidP="00823BD1">
      <w:pPr>
        <w:pStyle w:val="Level2"/>
      </w:pPr>
      <w:r w:rsidRPr="00FE4930">
        <w:tab/>
        <w:t>SUBMITTALS</w:t>
      </w:r>
    </w:p>
    <w:p w14:paraId="11F6559D" w14:textId="77777777" w:rsidR="00077508" w:rsidRPr="00FE4930" w:rsidRDefault="00742497" w:rsidP="00823BD1">
      <w:r w:rsidRPr="00FE4930">
        <w:t xml:space="preserve"> </w:t>
      </w:r>
    </w:p>
    <w:p w14:paraId="323F2D0C" w14:textId="77777777" w:rsidR="00077508" w:rsidRPr="00FE4930" w:rsidRDefault="00742497" w:rsidP="00823BD1">
      <w:pPr>
        <w:pStyle w:val="Level3"/>
      </w:pPr>
      <w:r w:rsidRPr="00FE4930">
        <w:tab/>
        <w:t>Action Submittals:</w:t>
      </w:r>
    </w:p>
    <w:p w14:paraId="0A60AC0E" w14:textId="639E8B2B" w:rsidR="00077508" w:rsidRPr="00FE4930" w:rsidRDefault="00816166" w:rsidP="007729AC">
      <w:pPr>
        <w:pStyle w:val="Level4"/>
      </w:pPr>
      <w:r w:rsidRPr="00FE4930">
        <w:tab/>
        <w:t>Product Data: Manufacturer’s descriptive data and product attributes.</w:t>
      </w:r>
    </w:p>
    <w:p w14:paraId="39B5560D" w14:textId="77777777" w:rsidR="00077508" w:rsidRPr="00FE4930" w:rsidRDefault="00077508" w:rsidP="00823BD1"/>
    <w:p w14:paraId="7CB2F6B4" w14:textId="77777777" w:rsidR="00077508" w:rsidRPr="00FE4930" w:rsidRDefault="00742497" w:rsidP="00823BD1">
      <w:pPr>
        <w:pStyle w:val="Level3"/>
      </w:pPr>
      <w:r w:rsidRPr="00FE4930">
        <w:tab/>
        <w:t>Closeout Submittals:</w:t>
      </w:r>
    </w:p>
    <w:p w14:paraId="78AF4A41" w14:textId="77777777" w:rsidR="00077508" w:rsidRPr="00FE4930" w:rsidRDefault="00742497" w:rsidP="00823BD1">
      <w:pPr>
        <w:pStyle w:val="Level4"/>
      </w:pPr>
      <w:r w:rsidRPr="00FE4930">
        <w:tab/>
        <w:t>Operation and Maintenance Data.</w:t>
      </w:r>
    </w:p>
    <w:p w14:paraId="30A0CAA0" w14:textId="77777777" w:rsidR="00077508" w:rsidRPr="00FE4930" w:rsidRDefault="00077508" w:rsidP="00823BD1">
      <w:bookmarkStart w:id="1" w:name="_Hlk37778670"/>
    </w:p>
    <w:p w14:paraId="238A3751" w14:textId="77777777" w:rsidR="00077508" w:rsidRPr="00FE4930" w:rsidRDefault="00742497" w:rsidP="00823BD1">
      <w:pPr>
        <w:pStyle w:val="Level2"/>
      </w:pPr>
      <w:r w:rsidRPr="00FE4930">
        <w:tab/>
        <w:t>QUALITY ASSURANCE</w:t>
      </w:r>
    </w:p>
    <w:p w14:paraId="0878D414" w14:textId="77777777" w:rsidR="00077508" w:rsidRPr="00FE4930" w:rsidRDefault="00077508" w:rsidP="00823BD1"/>
    <w:p w14:paraId="2BD2C5A6" w14:textId="4FA8827E" w:rsidR="00742263" w:rsidRDefault="00742497" w:rsidP="007729AC">
      <w:pPr>
        <w:pStyle w:val="Level3"/>
      </w:pPr>
      <w:r w:rsidRPr="00FE4930">
        <w:tab/>
      </w:r>
      <w:r w:rsidR="00742263">
        <w:t>Manufacturer Qualifications: Meet specified requirements, and technical documentation.</w:t>
      </w:r>
    </w:p>
    <w:p w14:paraId="60025731" w14:textId="162CCC5B" w:rsidR="00742263" w:rsidRDefault="00742263" w:rsidP="00742263">
      <w:pPr>
        <w:pStyle w:val="Level3"/>
        <w:numPr>
          <w:ilvl w:val="0"/>
          <w:numId w:val="0"/>
        </w:numPr>
        <w:ind w:left="1080"/>
      </w:pPr>
    </w:p>
    <w:p w14:paraId="4BFBE513" w14:textId="788FE1B1" w:rsidR="00077508" w:rsidRPr="00FE4930" w:rsidRDefault="00742263" w:rsidP="007729AC">
      <w:pPr>
        <w:pStyle w:val="Level3"/>
      </w:pPr>
      <w:r>
        <w:t xml:space="preserve"> </w:t>
      </w:r>
      <w:r>
        <w:tab/>
      </w:r>
      <w:r w:rsidR="00742497" w:rsidRPr="00FE4930">
        <w:t>Installer Qualifications:</w:t>
      </w:r>
      <w:r w:rsidR="007729AC" w:rsidRPr="00FE4930">
        <w:t xml:space="preserve"> </w:t>
      </w:r>
      <w:r w:rsidR="00652D94" w:rsidRPr="00FE4930">
        <w:t>Firm specializing in work of this Section, with m</w:t>
      </w:r>
      <w:r w:rsidR="00742497" w:rsidRPr="00FE4930">
        <w:t xml:space="preserve">inimum </w:t>
      </w:r>
      <w:r w:rsidR="00742497" w:rsidRPr="00FE4930">
        <w:rPr>
          <w:color w:val="FF0000"/>
        </w:rPr>
        <w:t>[2] [__]</w:t>
      </w:r>
      <w:r w:rsidR="00742497" w:rsidRPr="00FE4930">
        <w:t xml:space="preserve"> years</w:t>
      </w:r>
      <w:r w:rsidR="00652D94" w:rsidRPr="00FE4930">
        <w:t xml:space="preserve">’ </w:t>
      </w:r>
      <w:r w:rsidR="00742497" w:rsidRPr="00FE4930">
        <w:t>experience.</w:t>
      </w:r>
    </w:p>
    <w:bookmarkEnd w:id="1"/>
    <w:p w14:paraId="3F015D2B" w14:textId="77777777" w:rsidR="00077508" w:rsidRPr="00FE4930" w:rsidRDefault="00077508" w:rsidP="00823BD1"/>
    <w:p w14:paraId="326003AD" w14:textId="77777777" w:rsidR="00077508" w:rsidRPr="00FE4930" w:rsidRDefault="00742497" w:rsidP="00823BD1">
      <w:pPr>
        <w:pStyle w:val="Level2"/>
      </w:pPr>
      <w:r w:rsidRPr="00FE4930">
        <w:tab/>
        <w:t>WARRANTY</w:t>
      </w:r>
    </w:p>
    <w:p w14:paraId="2879E183" w14:textId="77777777" w:rsidR="00077508" w:rsidRPr="00FE4930" w:rsidRDefault="00077508" w:rsidP="00823BD1"/>
    <w:p w14:paraId="66CD1403" w14:textId="35293F36" w:rsidR="00077508" w:rsidRPr="00FE4930" w:rsidRDefault="00742497" w:rsidP="00823BD1">
      <w:pPr>
        <w:pStyle w:val="Level3"/>
      </w:pPr>
      <w:r w:rsidRPr="00FE4930">
        <w:tab/>
        <w:t>Manufacturer’s</w:t>
      </w:r>
      <w:r w:rsidR="00A25D64" w:rsidRPr="00FE4930">
        <w:t xml:space="preserve"> </w:t>
      </w:r>
      <w:r w:rsidRPr="00FE4930">
        <w:t>warrant</w:t>
      </w:r>
      <w:r w:rsidR="003F1BA3" w:rsidRPr="00FE4930">
        <w:t>ies</w:t>
      </w:r>
      <w:r w:rsidRPr="00FE4930">
        <w:t xml:space="preserve"> against</w:t>
      </w:r>
      <w:r w:rsidR="00A25D64" w:rsidRPr="00FE4930">
        <w:t xml:space="preserve"> material and manufacturing defects</w:t>
      </w:r>
      <w:r w:rsidR="003F1BA3" w:rsidRPr="00FE4930">
        <w:t>:</w:t>
      </w:r>
    </w:p>
    <w:p w14:paraId="0A6AD249" w14:textId="60DC0DBF" w:rsidR="003F1BA3" w:rsidRPr="00FE4930" w:rsidRDefault="003F1BA3" w:rsidP="003F1BA3">
      <w:pPr>
        <w:pStyle w:val="SpecPara4"/>
      </w:pPr>
      <w:r w:rsidRPr="00FE4930">
        <w:t xml:space="preserve"> </w:t>
      </w:r>
      <w:r w:rsidRPr="00FE4930">
        <w:tab/>
        <w:t>Cabinet: 10 years.</w:t>
      </w:r>
    </w:p>
    <w:p w14:paraId="7508487A" w14:textId="401E2BF2" w:rsidR="003F1BA3" w:rsidRPr="00FE4930" w:rsidRDefault="003F1BA3" w:rsidP="003F1BA3">
      <w:pPr>
        <w:pStyle w:val="SpecPara4"/>
      </w:pPr>
      <w:r w:rsidRPr="00FE4930">
        <w:t xml:space="preserve"> </w:t>
      </w:r>
      <w:r w:rsidRPr="00FE4930">
        <w:tab/>
        <w:t>Electrical and mechanical components: 2 years.</w:t>
      </w:r>
    </w:p>
    <w:p w14:paraId="6485A47C" w14:textId="77777777" w:rsidR="00077508" w:rsidRPr="00FE4930" w:rsidRDefault="00077508" w:rsidP="00823BD1"/>
    <w:p w14:paraId="76040A60" w14:textId="77777777" w:rsidR="00077508" w:rsidRPr="00FE4930" w:rsidRDefault="00742497" w:rsidP="00823BD1">
      <w:pPr>
        <w:pStyle w:val="Level1"/>
      </w:pPr>
      <w:r w:rsidRPr="00FE4930">
        <w:tab/>
        <w:t>PRODUCTS</w:t>
      </w:r>
    </w:p>
    <w:p w14:paraId="140F0335" w14:textId="77777777" w:rsidR="00077508" w:rsidRPr="00FE4930" w:rsidRDefault="00077508" w:rsidP="00823BD1"/>
    <w:p w14:paraId="1EFAC553" w14:textId="77777777" w:rsidR="00077508" w:rsidRPr="00FE4930" w:rsidRDefault="00742497" w:rsidP="00823BD1">
      <w:pPr>
        <w:pStyle w:val="Level2"/>
      </w:pPr>
      <w:r w:rsidRPr="00FE4930">
        <w:tab/>
        <w:t>MANUFACTURERS</w:t>
      </w:r>
    </w:p>
    <w:p w14:paraId="2004F3B5" w14:textId="6BBC1120" w:rsidR="00077508" w:rsidRPr="00FE4930" w:rsidRDefault="00077508" w:rsidP="00823BD1"/>
    <w:p w14:paraId="79061834" w14:textId="20627CD4" w:rsidR="00077508" w:rsidRPr="00FE4930" w:rsidRDefault="00742497" w:rsidP="00823BD1">
      <w:pPr>
        <w:pStyle w:val="Level3"/>
      </w:pPr>
      <w:r w:rsidRPr="00FE4930">
        <w:tab/>
      </w:r>
      <w:r w:rsidR="00AF6188" w:rsidRPr="00FE4930">
        <w:rPr>
          <w:rFonts w:cs="Arial"/>
          <w:color w:val="000000"/>
        </w:rPr>
        <w:t xml:space="preserve">Contract Documents are based on products by </w:t>
      </w:r>
      <w:proofErr w:type="spellStart"/>
      <w:r w:rsidR="00096009">
        <w:rPr>
          <w:rFonts w:cs="Arial"/>
          <w:color w:val="000000"/>
        </w:rPr>
        <w:t>LiftMaster</w:t>
      </w:r>
      <w:proofErr w:type="spellEnd"/>
      <w:r w:rsidR="007729AC" w:rsidRPr="00FE4930">
        <w:rPr>
          <w:rFonts w:cs="Arial"/>
          <w:color w:val="000000"/>
        </w:rPr>
        <w:t xml:space="preserve">. </w:t>
      </w:r>
      <w:hyperlink r:id="rId7" w:history="1">
        <w:r w:rsidR="007729AC" w:rsidRPr="00FE4930">
          <w:rPr>
            <w:rStyle w:val="Hyperlink"/>
            <w:rFonts w:cs="Arial"/>
          </w:rPr>
          <w:t>www.</w:t>
        </w:r>
        <w:r w:rsidR="00096009">
          <w:rPr>
            <w:rStyle w:val="Hyperlink"/>
            <w:rFonts w:cs="Arial"/>
          </w:rPr>
          <w:t>LiftMaster</w:t>
        </w:r>
        <w:r w:rsidR="007729AC" w:rsidRPr="00FE4930">
          <w:rPr>
            <w:rStyle w:val="Hyperlink"/>
            <w:rFonts w:cs="Arial"/>
          </w:rPr>
          <w:t>.com</w:t>
        </w:r>
      </w:hyperlink>
      <w:r w:rsidR="007729AC" w:rsidRPr="00FE4930">
        <w:rPr>
          <w:rFonts w:cs="Arial"/>
          <w:color w:val="000000"/>
        </w:rPr>
        <w:t xml:space="preserve"> </w:t>
      </w:r>
    </w:p>
    <w:p w14:paraId="0B1008BE" w14:textId="0C8CBC3A" w:rsidR="00077508" w:rsidRPr="00FE4930" w:rsidRDefault="00077508" w:rsidP="00AF6188">
      <w:pPr>
        <w:pStyle w:val="Level4"/>
        <w:numPr>
          <w:ilvl w:val="0"/>
          <w:numId w:val="0"/>
        </w:numPr>
      </w:pPr>
    </w:p>
    <w:p w14:paraId="012C1D1F" w14:textId="49309A8A" w:rsidR="00077508" w:rsidRPr="00FE4930" w:rsidRDefault="00742497" w:rsidP="005F0659">
      <w:pPr>
        <w:pStyle w:val="Level3"/>
      </w:pPr>
      <w:r w:rsidRPr="00FE4930">
        <w:tab/>
      </w:r>
      <w:r w:rsidR="001E59CA" w:rsidRPr="00FE4930">
        <w:t xml:space="preserve">Substitutions: </w:t>
      </w:r>
      <w:r w:rsidR="001E59CA" w:rsidRPr="00FE4930">
        <w:rPr>
          <w:color w:val="FF0000"/>
        </w:rPr>
        <w:t>[Refer to Division 01.] [Not permitted.]</w:t>
      </w:r>
    </w:p>
    <w:p w14:paraId="1465E0CE" w14:textId="77777777" w:rsidR="00077508" w:rsidRPr="00FE4930" w:rsidRDefault="00077508" w:rsidP="00823BD1"/>
    <w:p w14:paraId="236DF2F4" w14:textId="64628782" w:rsidR="00077508" w:rsidRPr="00FE4930" w:rsidRDefault="00742497" w:rsidP="005F0659">
      <w:pPr>
        <w:pStyle w:val="Level2"/>
      </w:pPr>
      <w:r w:rsidRPr="00FE4930">
        <w:tab/>
        <w:t>MANUFACTURED UNITS</w:t>
      </w:r>
    </w:p>
    <w:p w14:paraId="4C0E3323" w14:textId="11B9B8D5" w:rsidR="00077508" w:rsidRPr="00FE4930" w:rsidRDefault="00077508" w:rsidP="00823BD1">
      <w:pPr>
        <w:rPr>
          <w:rFonts w:cs="Arial"/>
        </w:rPr>
      </w:pPr>
    </w:p>
    <w:p w14:paraId="1CF487F1" w14:textId="544AB64C" w:rsidR="000D035E" w:rsidRPr="000E7B8D" w:rsidRDefault="000D035E" w:rsidP="00823BD1">
      <w:p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Retain the following for a </w:t>
      </w:r>
      <w:r w:rsidR="003F1BA3" w:rsidRPr="000E7B8D">
        <w:rPr>
          <w:rFonts w:cs="Arial"/>
          <w:vanish/>
          <w:color w:val="0070C0"/>
        </w:rPr>
        <w:t xml:space="preserve">DC-powered barrier gate </w:t>
      </w:r>
      <w:r w:rsidR="00A96FC0" w:rsidRPr="000E7B8D">
        <w:rPr>
          <w:rFonts w:cs="Arial"/>
          <w:vanish/>
          <w:color w:val="0070C0"/>
        </w:rPr>
        <w:t>with polyethylene cabinet</w:t>
      </w:r>
      <w:r w:rsidR="008F6159" w:rsidRPr="000E7B8D">
        <w:rPr>
          <w:rFonts w:cs="Arial"/>
          <w:vanish/>
          <w:color w:val="0070C0"/>
        </w:rPr>
        <w:t>,</w:t>
      </w:r>
      <w:r w:rsidR="00A96FC0" w:rsidRPr="000E7B8D">
        <w:rPr>
          <w:rFonts w:cs="Arial"/>
          <w:vanish/>
          <w:color w:val="0070C0"/>
        </w:rPr>
        <w:t xml:space="preserve"> </w:t>
      </w:r>
      <w:r w:rsidR="003F1BA3" w:rsidRPr="000E7B8D">
        <w:rPr>
          <w:rFonts w:cs="Arial"/>
          <w:vanish/>
          <w:color w:val="0070C0"/>
        </w:rPr>
        <w:t>for high-traffic applications.</w:t>
      </w:r>
    </w:p>
    <w:p w14:paraId="3C979ABC" w14:textId="77777777" w:rsidR="000D035E" w:rsidRPr="000E7B8D" w:rsidRDefault="000D035E" w:rsidP="00823BD1">
      <w:pPr>
        <w:rPr>
          <w:rFonts w:cs="Arial"/>
          <w:vanish/>
          <w:color w:val="0070C0"/>
        </w:rPr>
      </w:pPr>
    </w:p>
    <w:p w14:paraId="57CC9DE8" w14:textId="68C1607B" w:rsidR="00077508" w:rsidRPr="00FE4930" w:rsidRDefault="00742497" w:rsidP="005F0659">
      <w:pPr>
        <w:pStyle w:val="Level3"/>
      </w:pPr>
      <w:r w:rsidRPr="00FE4930">
        <w:tab/>
      </w:r>
      <w:r w:rsidR="003F1BA3" w:rsidRPr="00FE4930">
        <w:t>Parking Gates</w:t>
      </w:r>
      <w:r w:rsidRPr="00FE4930">
        <w:t>:</w:t>
      </w:r>
    </w:p>
    <w:p w14:paraId="5FD29F1A" w14:textId="4B754980" w:rsidR="00077508" w:rsidRPr="00FE4930" w:rsidRDefault="00742497" w:rsidP="005F0659">
      <w:pPr>
        <w:pStyle w:val="Level4"/>
      </w:pPr>
      <w:r w:rsidRPr="00FE4930">
        <w:tab/>
      </w:r>
      <w:r w:rsidR="007729AC" w:rsidRPr="00FE4930">
        <w:t>Model:</w:t>
      </w:r>
      <w:r w:rsidR="003F1BA3" w:rsidRPr="00FE4930">
        <w:t xml:space="preserve"> MAT</w:t>
      </w:r>
      <w:r w:rsidR="007729AC" w:rsidRPr="00FE4930">
        <w:t>.</w:t>
      </w:r>
    </w:p>
    <w:p w14:paraId="6D919787" w14:textId="09CC86B9" w:rsidR="00CC1EDB" w:rsidRPr="00FE4930" w:rsidRDefault="00CC1EDB" w:rsidP="005F0659">
      <w:pPr>
        <w:pStyle w:val="Level4"/>
      </w:pPr>
      <w:r w:rsidRPr="00FE4930">
        <w:t xml:space="preserve"> </w:t>
      </w:r>
      <w:r w:rsidRPr="00FE4930">
        <w:tab/>
        <w:t>Operation: Gear reduced.</w:t>
      </w:r>
    </w:p>
    <w:p w14:paraId="06592FF7" w14:textId="10D66686" w:rsidR="002F55D1" w:rsidRPr="00FE4930" w:rsidRDefault="002F55D1" w:rsidP="005F0659">
      <w:pPr>
        <w:pStyle w:val="Level4"/>
      </w:pPr>
      <w:r w:rsidRPr="00FE4930">
        <w:t xml:space="preserve"> </w:t>
      </w:r>
      <w:r w:rsidRPr="00FE4930">
        <w:tab/>
        <w:t>Meet UL 325.</w:t>
      </w:r>
    </w:p>
    <w:p w14:paraId="4B4E64EA" w14:textId="68BF4648" w:rsidR="00077508" w:rsidRPr="00FE4930" w:rsidRDefault="00742497" w:rsidP="005F0659">
      <w:pPr>
        <w:pStyle w:val="Level4"/>
        <w:rPr>
          <w:rFonts w:cs="Arial"/>
        </w:rPr>
      </w:pPr>
      <w:r w:rsidRPr="00FE4930">
        <w:tab/>
      </w:r>
      <w:r w:rsidR="000D035E" w:rsidRPr="00FE4930">
        <w:t>Rated duty cycle:</w:t>
      </w:r>
      <w:r w:rsidR="003F1BA3" w:rsidRPr="00FE4930">
        <w:t xml:space="preserve"> Maximum 6000 per day.</w:t>
      </w:r>
    </w:p>
    <w:p w14:paraId="4B45030B" w14:textId="19408E97" w:rsidR="006E11DF" w:rsidRPr="00FE4930" w:rsidRDefault="006E11DF" w:rsidP="00C80A58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</w:r>
      <w:r w:rsidR="003F1BA3" w:rsidRPr="00FE4930">
        <w:rPr>
          <w:rFonts w:cs="Arial"/>
        </w:rPr>
        <w:t xml:space="preserve">Opening </w:t>
      </w:r>
      <w:r w:rsidR="009363C3" w:rsidRPr="00FE4930">
        <w:rPr>
          <w:rFonts w:cs="Arial"/>
        </w:rPr>
        <w:t>speed:</w:t>
      </w:r>
      <w:r w:rsidR="003F1BA3" w:rsidRPr="00FE4930">
        <w:rPr>
          <w:rFonts w:cs="Arial"/>
        </w:rPr>
        <w:t xml:space="preserve"> 2.5 seconds.</w:t>
      </w:r>
      <w:r w:rsidRPr="00FE4930">
        <w:rPr>
          <w:rFonts w:cs="Arial"/>
        </w:rPr>
        <w:t xml:space="preserve"> </w:t>
      </w:r>
    </w:p>
    <w:p w14:paraId="72DCB8B5" w14:textId="5CAAE396" w:rsidR="006E11DF" w:rsidRPr="00FE4930" w:rsidRDefault="006E11DF" w:rsidP="005F0659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Battery backup</w:t>
      </w:r>
      <w:r w:rsidR="003F1BA3" w:rsidRPr="00FE4930">
        <w:rPr>
          <w:rFonts w:cs="Arial"/>
        </w:rPr>
        <w:t>: Maximum 900 cycles.</w:t>
      </w:r>
    </w:p>
    <w:p w14:paraId="124C7CAB" w14:textId="6EDA6583" w:rsidR="000D035E" w:rsidRPr="00FE4930" w:rsidRDefault="000D035E" w:rsidP="005F0659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</w:r>
      <w:r w:rsidR="007875AC" w:rsidRPr="00FE4930">
        <w:rPr>
          <w:rFonts w:cs="Arial"/>
        </w:rPr>
        <w:t xml:space="preserve">Motor: </w:t>
      </w:r>
      <w:r w:rsidR="009363C3" w:rsidRPr="00FE4930">
        <w:rPr>
          <w:rFonts w:cs="Arial"/>
        </w:rPr>
        <w:t>24</w:t>
      </w:r>
      <w:r w:rsidR="003334DB" w:rsidRPr="00FE4930">
        <w:rPr>
          <w:rFonts w:cs="Arial"/>
        </w:rPr>
        <w:t xml:space="preserve"> VDC, </w:t>
      </w:r>
      <w:r w:rsidR="00CC1EDB" w:rsidRPr="00FE4930">
        <w:rPr>
          <w:rFonts w:cs="Arial"/>
        </w:rPr>
        <w:t xml:space="preserve">continuous duty, </w:t>
      </w:r>
      <w:r w:rsidR="003334DB" w:rsidRPr="00FE4930">
        <w:rPr>
          <w:rFonts w:cs="Arial"/>
        </w:rPr>
        <w:t>p</w:t>
      </w:r>
      <w:r w:rsidR="007875AC" w:rsidRPr="00FE4930">
        <w:rPr>
          <w:rFonts w:cs="Arial"/>
        </w:rPr>
        <w:t xml:space="preserve">rewired, listed </w:t>
      </w:r>
      <w:r w:rsidRPr="00FE4930">
        <w:rPr>
          <w:rFonts w:cs="Arial"/>
        </w:rPr>
        <w:t xml:space="preserve">by Underwriters </w:t>
      </w:r>
      <w:r w:rsidR="005A2A6C" w:rsidRPr="00FE4930">
        <w:rPr>
          <w:rFonts w:cs="Arial"/>
        </w:rPr>
        <w:t>L</w:t>
      </w:r>
      <w:r w:rsidRPr="00FE4930">
        <w:rPr>
          <w:rFonts w:cs="Arial"/>
        </w:rPr>
        <w:t>aboratories.</w:t>
      </w:r>
    </w:p>
    <w:p w14:paraId="24230D55" w14:textId="0981EFA5" w:rsidR="00D40F34" w:rsidRPr="00FE4930" w:rsidRDefault="00D40F34" w:rsidP="00D40F34">
      <w:pPr>
        <w:pStyle w:val="Level4"/>
      </w:pPr>
      <w:r w:rsidRPr="00FE4930">
        <w:t xml:space="preserve"> </w:t>
      </w:r>
      <w:r w:rsidRPr="00FE4930">
        <w:tab/>
      </w:r>
      <w:r w:rsidR="00CC1EDB" w:rsidRPr="00FE4930">
        <w:t>Controls: Sequenced access management system.</w:t>
      </w:r>
      <w:r w:rsidRPr="00FE4930">
        <w:t xml:space="preserve"> </w:t>
      </w:r>
    </w:p>
    <w:p w14:paraId="0FC2919A" w14:textId="6386A3F1" w:rsidR="000D035E" w:rsidRPr="000E7B8D" w:rsidRDefault="000D035E" w:rsidP="000D035E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3F4C404C" w14:textId="3F1597FC" w:rsidR="000D035E" w:rsidRPr="000E7B8D" w:rsidRDefault="007875AC" w:rsidP="000D035E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Following accessories are</w:t>
      </w:r>
      <w:r w:rsidR="000D035E" w:rsidRPr="000E7B8D">
        <w:rPr>
          <w:rFonts w:cs="Arial"/>
          <w:vanish/>
          <w:color w:val="0070C0"/>
        </w:rPr>
        <w:t xml:space="preserve"> available as option</w:t>
      </w:r>
      <w:r w:rsidRPr="000E7B8D">
        <w:rPr>
          <w:rFonts w:cs="Arial"/>
          <w:vanish/>
          <w:color w:val="0070C0"/>
        </w:rPr>
        <w:t>s</w:t>
      </w:r>
      <w:r w:rsidR="000D035E" w:rsidRPr="000E7B8D">
        <w:rPr>
          <w:rFonts w:cs="Arial"/>
          <w:vanish/>
          <w:color w:val="0070C0"/>
        </w:rPr>
        <w:t>.</w:t>
      </w:r>
      <w:r w:rsidRPr="000E7B8D">
        <w:rPr>
          <w:rFonts w:cs="Arial"/>
          <w:vanish/>
          <w:color w:val="0070C0"/>
        </w:rPr>
        <w:t xml:space="preserve"> Refer to </w:t>
      </w:r>
      <w:r w:rsidR="00096009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technical literature for assistance in selecting accessories.</w:t>
      </w:r>
    </w:p>
    <w:p w14:paraId="42436A40" w14:textId="39E8B5FE" w:rsidR="000D035E" w:rsidRPr="000E7B8D" w:rsidRDefault="000D035E" w:rsidP="007875AC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 </w:t>
      </w:r>
    </w:p>
    <w:p w14:paraId="494FAB8C" w14:textId="77777777" w:rsidR="00191B34" w:rsidRPr="00FE4930" w:rsidRDefault="00191B34" w:rsidP="00191B34">
      <w:pPr>
        <w:pStyle w:val="Level4"/>
      </w:pPr>
      <w:r w:rsidRPr="00FE4930">
        <w:tab/>
      </w:r>
      <w:r w:rsidRPr="00FE4930">
        <w:rPr>
          <w:color w:val="FF0000"/>
        </w:rPr>
        <w:t xml:space="preserve">[Red/white stripe </w:t>
      </w:r>
      <w:proofErr w:type="gramStart"/>
      <w:r w:rsidRPr="00FE4930">
        <w:rPr>
          <w:color w:val="FF0000"/>
        </w:rPr>
        <w:t>10 foot</w:t>
      </w:r>
      <w:proofErr w:type="gramEnd"/>
      <w:r w:rsidRPr="00FE4930">
        <w:rPr>
          <w:color w:val="FF0000"/>
        </w:rPr>
        <w:t xml:space="preserve"> aluminum articulating arm.] [Red/white </w:t>
      </w:r>
      <w:proofErr w:type="gramStart"/>
      <w:r w:rsidRPr="00FE4930">
        <w:rPr>
          <w:color w:val="FF0000"/>
        </w:rPr>
        <w:t>12 foot</w:t>
      </w:r>
      <w:proofErr w:type="gramEnd"/>
      <w:r w:rsidRPr="00FE4930">
        <w:rPr>
          <w:color w:val="FF0000"/>
        </w:rPr>
        <w:t xml:space="preserve"> aluminum LED arm.] [Red/white stripe aluminum </w:t>
      </w:r>
      <w:proofErr w:type="gramStart"/>
      <w:r w:rsidRPr="00FE4930">
        <w:rPr>
          <w:color w:val="FF0000"/>
        </w:rPr>
        <w:t>15 foot</w:t>
      </w:r>
      <w:proofErr w:type="gramEnd"/>
      <w:r w:rsidRPr="00FE4930">
        <w:rPr>
          <w:color w:val="FF0000"/>
        </w:rPr>
        <w:t xml:space="preserve"> arm.] [Red/white aluminum </w:t>
      </w:r>
      <w:proofErr w:type="gramStart"/>
      <w:r w:rsidRPr="00FE4930">
        <w:rPr>
          <w:color w:val="FF0000"/>
        </w:rPr>
        <w:t>17 foot</w:t>
      </w:r>
      <w:proofErr w:type="gramEnd"/>
      <w:r w:rsidRPr="00FE4930">
        <w:rPr>
          <w:color w:val="FF0000"/>
        </w:rPr>
        <w:t xml:space="preserve"> LED arm.] [Red/white stripe </w:t>
      </w:r>
      <w:proofErr w:type="gramStart"/>
      <w:r w:rsidRPr="00FE4930">
        <w:rPr>
          <w:color w:val="FF0000"/>
        </w:rPr>
        <w:t>17 foot</w:t>
      </w:r>
      <w:proofErr w:type="gramEnd"/>
      <w:r w:rsidRPr="00FE4930">
        <w:rPr>
          <w:color w:val="FF0000"/>
        </w:rPr>
        <w:t xml:space="preserve"> aluminum arm.] [Red/white </w:t>
      </w:r>
      <w:proofErr w:type="gramStart"/>
      <w:r w:rsidRPr="00FE4930">
        <w:rPr>
          <w:color w:val="FF0000"/>
        </w:rPr>
        <w:t>stripe  9</w:t>
      </w:r>
      <w:proofErr w:type="gramEnd"/>
      <w:r w:rsidRPr="00FE4930">
        <w:rPr>
          <w:color w:val="FF0000"/>
        </w:rPr>
        <w:t xml:space="preserve"> foot PVC articulating arm.]</w:t>
      </w:r>
    </w:p>
    <w:p w14:paraId="1BA07B4B" w14:textId="6968A509" w:rsidR="00C80A58" w:rsidRPr="00FE4930" w:rsidRDefault="00C80A58" w:rsidP="000D035E">
      <w:pPr>
        <w:pStyle w:val="SpecPara4"/>
      </w:pPr>
      <w:r w:rsidRPr="00FE4930">
        <w:t xml:space="preserve"> </w:t>
      </w:r>
      <w:r w:rsidRPr="00FE4930">
        <w:tab/>
        <w:t>Retro reflective photo eye,</w:t>
      </w:r>
    </w:p>
    <w:p w14:paraId="6E903B09" w14:textId="0E39768F" w:rsidR="00C80A58" w:rsidRPr="00FE4930" w:rsidRDefault="00C80A58" w:rsidP="000D035E">
      <w:pPr>
        <w:pStyle w:val="SpecPara4"/>
      </w:pPr>
      <w:r w:rsidRPr="00FE4930">
        <w:t xml:space="preserve"> </w:t>
      </w:r>
      <w:r w:rsidRPr="00FE4930">
        <w:tab/>
        <w:t>Red/green traffic light.</w:t>
      </w:r>
    </w:p>
    <w:p w14:paraId="4D860724" w14:textId="635CCCCB" w:rsidR="00C80A58" w:rsidRPr="00FE4930" w:rsidRDefault="00C80A58" w:rsidP="000D035E">
      <w:pPr>
        <w:pStyle w:val="SpecPara4"/>
      </w:pPr>
      <w:r w:rsidRPr="00FE4930">
        <w:t xml:space="preserve"> </w:t>
      </w:r>
      <w:r w:rsidRPr="00FE4930">
        <w:tab/>
        <w:t>Low power loop detector.</w:t>
      </w:r>
    </w:p>
    <w:p w14:paraId="7A297C42" w14:textId="6881F9A0" w:rsidR="00C80A58" w:rsidRPr="00FE4930" w:rsidRDefault="00C80A58" w:rsidP="000D035E">
      <w:pPr>
        <w:pStyle w:val="SpecPara4"/>
      </w:pPr>
      <w:r w:rsidRPr="00FE4930">
        <w:t xml:space="preserve"> </w:t>
      </w:r>
      <w:r w:rsidRPr="00FE4930">
        <w:tab/>
        <w:t>Commercial access control receiver.</w:t>
      </w:r>
    </w:p>
    <w:p w14:paraId="5D527086" w14:textId="3ACE40E1" w:rsidR="00C80A58" w:rsidRPr="00FE4930" w:rsidRDefault="00C80A58" w:rsidP="000D035E">
      <w:pPr>
        <w:pStyle w:val="SpecPara4"/>
      </w:pPr>
      <w:r w:rsidRPr="00FE4930">
        <w:lastRenderedPageBreak/>
        <w:t xml:space="preserve"> </w:t>
      </w:r>
      <w:r w:rsidRPr="00FE4930">
        <w:tab/>
      </w:r>
      <w:r w:rsidR="00CC1EDB" w:rsidRPr="00FE4930">
        <w:t>High-capacity connected access portal.</w:t>
      </w:r>
    </w:p>
    <w:p w14:paraId="6F0B4A8B" w14:textId="60699E63" w:rsidR="00CC1EDB" w:rsidRPr="00FE4930" w:rsidRDefault="00CC1EDB" w:rsidP="000D035E">
      <w:pPr>
        <w:pStyle w:val="SpecPara4"/>
      </w:pPr>
      <w:r w:rsidRPr="00FE4930">
        <w:t xml:space="preserve"> </w:t>
      </w:r>
      <w:r w:rsidRPr="00FE4930">
        <w:tab/>
        <w:t>Two door connected access portal.</w:t>
      </w:r>
    </w:p>
    <w:p w14:paraId="704E9912" w14:textId="45F4BA9B" w:rsidR="00820A14" w:rsidRPr="00FE4930" w:rsidRDefault="00820A14" w:rsidP="00820A14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58A7B056" w14:textId="4FAC35DE" w:rsidR="00857C59" w:rsidRPr="00FE4930" w:rsidRDefault="00857C59" w:rsidP="00857C59">
      <w:pPr>
        <w:pStyle w:val="SpecPara4"/>
        <w:numPr>
          <w:ilvl w:val="0"/>
          <w:numId w:val="0"/>
        </w:numPr>
        <w:jc w:val="center"/>
        <w:rPr>
          <w:color w:val="FF0000"/>
        </w:rPr>
      </w:pPr>
      <w:r w:rsidRPr="00FE4930">
        <w:rPr>
          <w:color w:val="FF0000"/>
        </w:rPr>
        <w:t>**** OR ****</w:t>
      </w:r>
    </w:p>
    <w:p w14:paraId="6BDAFC08" w14:textId="77777777" w:rsidR="005273C4" w:rsidRPr="00FE4930" w:rsidRDefault="005273C4" w:rsidP="005273C4">
      <w:pPr>
        <w:rPr>
          <w:rFonts w:cs="Arial"/>
          <w:color w:val="0070C0"/>
        </w:rPr>
      </w:pPr>
    </w:p>
    <w:p w14:paraId="62D1561D" w14:textId="746BDB0C" w:rsidR="00861FE1" w:rsidRPr="000E7B8D" w:rsidRDefault="00861FE1" w:rsidP="00861FE1">
      <w:p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Retain the following for a DC-powered, high-speed barrier gate for high-traffic applications.</w:t>
      </w:r>
    </w:p>
    <w:p w14:paraId="13E18C66" w14:textId="77777777" w:rsidR="00861FE1" w:rsidRPr="000E7B8D" w:rsidRDefault="00861FE1" w:rsidP="00861FE1">
      <w:pPr>
        <w:rPr>
          <w:rFonts w:cs="Arial"/>
          <w:vanish/>
          <w:color w:val="0070C0"/>
        </w:rPr>
      </w:pPr>
    </w:p>
    <w:p w14:paraId="4ED3F42E" w14:textId="77777777" w:rsidR="00861FE1" w:rsidRPr="00FE4930" w:rsidRDefault="00861FE1" w:rsidP="00861FE1">
      <w:pPr>
        <w:pStyle w:val="Level3"/>
      </w:pPr>
      <w:r w:rsidRPr="00FE4930">
        <w:tab/>
        <w:t>Parking Gates:</w:t>
      </w:r>
    </w:p>
    <w:p w14:paraId="344B5B5C" w14:textId="0C950A37" w:rsidR="00861FE1" w:rsidRPr="00FE4930" w:rsidRDefault="00861FE1" w:rsidP="00861FE1">
      <w:pPr>
        <w:pStyle w:val="Level4"/>
      </w:pPr>
      <w:r w:rsidRPr="00FE4930">
        <w:tab/>
        <w:t>Model: MAS.</w:t>
      </w:r>
    </w:p>
    <w:p w14:paraId="49FC994F" w14:textId="1324C489" w:rsidR="00861FE1" w:rsidRPr="00FE4930" w:rsidRDefault="00861FE1" w:rsidP="00861FE1">
      <w:pPr>
        <w:pStyle w:val="Level4"/>
      </w:pPr>
      <w:r w:rsidRPr="00FE4930">
        <w:t xml:space="preserve"> </w:t>
      </w:r>
      <w:r w:rsidRPr="00FE4930">
        <w:tab/>
        <w:t>Operation: Gear reduced</w:t>
      </w:r>
      <w:r w:rsidR="002F55D1" w:rsidRPr="00FE4930">
        <w:t>.</w:t>
      </w:r>
    </w:p>
    <w:p w14:paraId="0494788A" w14:textId="21E078FA" w:rsidR="002F55D1" w:rsidRPr="00FE4930" w:rsidRDefault="002F55D1" w:rsidP="00861FE1">
      <w:pPr>
        <w:pStyle w:val="Level4"/>
      </w:pPr>
      <w:r w:rsidRPr="00FE4930">
        <w:t xml:space="preserve"> </w:t>
      </w:r>
      <w:r w:rsidRPr="00FE4930">
        <w:tab/>
        <w:t>Meet UL 325.</w:t>
      </w:r>
    </w:p>
    <w:p w14:paraId="7A925113" w14:textId="5ED01741" w:rsidR="00861FE1" w:rsidRPr="00FE4930" w:rsidRDefault="00861FE1" w:rsidP="00861FE1">
      <w:pPr>
        <w:pStyle w:val="Level4"/>
        <w:rPr>
          <w:rFonts w:cs="Arial"/>
        </w:rPr>
      </w:pPr>
      <w:r w:rsidRPr="00FE4930">
        <w:tab/>
        <w:t>Rated duty cycle: Maximum 10,000 per day.</w:t>
      </w:r>
    </w:p>
    <w:p w14:paraId="5A3D3CE3" w14:textId="40E90E09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 xml:space="preserve">Opening speed: 0.9 seconds. </w:t>
      </w:r>
    </w:p>
    <w:p w14:paraId="7A55BB62" w14:textId="77777777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Battery backup: Maximum 900 cycles.</w:t>
      </w:r>
    </w:p>
    <w:p w14:paraId="6EBB2956" w14:textId="77777777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Motor: 24 VDC, continuous duty, prewired, listed by Underwriters Laboratories.</w:t>
      </w:r>
    </w:p>
    <w:p w14:paraId="1D2DAD19" w14:textId="6D090A98" w:rsidR="00861FE1" w:rsidRPr="00FE4930" w:rsidRDefault="00861FE1" w:rsidP="00861FE1">
      <w:pPr>
        <w:pStyle w:val="Level4"/>
      </w:pPr>
      <w:r w:rsidRPr="00FE4930">
        <w:t xml:space="preserve"> </w:t>
      </w:r>
      <w:r w:rsidRPr="00FE4930">
        <w:tab/>
        <w:t xml:space="preserve">Controls: Sequenced access management system. </w:t>
      </w:r>
    </w:p>
    <w:p w14:paraId="0EE8623B" w14:textId="0A9257A9" w:rsidR="00A96FC0" w:rsidRPr="00FE4930" w:rsidRDefault="00A96FC0" w:rsidP="00861FE1">
      <w:pPr>
        <w:pStyle w:val="Level4"/>
      </w:pPr>
      <w:r w:rsidRPr="00FE4930">
        <w:t xml:space="preserve"> </w:t>
      </w:r>
      <w:r w:rsidRPr="00FE4930">
        <w:tab/>
        <w:t>Cabinet: Polyethylene.</w:t>
      </w:r>
    </w:p>
    <w:p w14:paraId="7C565E70" w14:textId="77777777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1871DE09" w14:textId="1EBD1C59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Following accessories are available as options. Refer to </w:t>
      </w:r>
      <w:r w:rsidR="00096009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technical literature for assistance in selecting accessories.</w:t>
      </w:r>
    </w:p>
    <w:p w14:paraId="635FAFBF" w14:textId="77777777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 </w:t>
      </w:r>
    </w:p>
    <w:p w14:paraId="5F6F5C36" w14:textId="1F5D8967" w:rsidR="00861FE1" w:rsidRDefault="00861FE1" w:rsidP="00A96FC0">
      <w:pPr>
        <w:pStyle w:val="Level4"/>
      </w:pPr>
      <w:r w:rsidRPr="00FE4930">
        <w:t xml:space="preserve"> </w:t>
      </w:r>
      <w:r w:rsidRPr="00FE4930">
        <w:tab/>
      </w:r>
      <w:r w:rsidR="00A96FC0" w:rsidRPr="00FE4930">
        <w:t xml:space="preserve">Aluminum </w:t>
      </w:r>
      <w:proofErr w:type="gramStart"/>
      <w:r w:rsidR="00A96FC0" w:rsidRPr="00FE4930">
        <w:t>8 foot</w:t>
      </w:r>
      <w:proofErr w:type="gramEnd"/>
      <w:r w:rsidR="00A96FC0" w:rsidRPr="00FE4930">
        <w:t xml:space="preserve"> arm with yellow padding.</w:t>
      </w:r>
    </w:p>
    <w:p w14:paraId="626CE6FE" w14:textId="27FC9AD7" w:rsidR="00450F42" w:rsidRDefault="00450F42" w:rsidP="00A96FC0">
      <w:pPr>
        <w:pStyle w:val="Level4"/>
      </w:pPr>
      <w:r>
        <w:t xml:space="preserve"> </w:t>
      </w:r>
      <w:r>
        <w:tab/>
        <w:t>Clutch.</w:t>
      </w:r>
    </w:p>
    <w:p w14:paraId="20CCF662" w14:textId="602CEB12" w:rsidR="00450F42" w:rsidRDefault="00450F42" w:rsidP="00A96FC0">
      <w:pPr>
        <w:pStyle w:val="Level4"/>
      </w:pPr>
      <w:r>
        <w:t xml:space="preserve"> </w:t>
      </w:r>
      <w:r>
        <w:tab/>
        <w:t>Retro-reflective photo eye.</w:t>
      </w:r>
    </w:p>
    <w:p w14:paraId="3642F665" w14:textId="5DE8136A" w:rsidR="00450F42" w:rsidRPr="00FE4930" w:rsidRDefault="00450F42" w:rsidP="00A96FC0">
      <w:pPr>
        <w:pStyle w:val="Level4"/>
      </w:pPr>
      <w:r>
        <w:t xml:space="preserve"> </w:t>
      </w:r>
      <w:r>
        <w:tab/>
      </w:r>
      <w:r w:rsidRPr="00450F42">
        <w:rPr>
          <w:color w:val="FF0000"/>
        </w:rPr>
        <w:t>[One button DIP remote control.] [Three button DIP remote control.] [Two button rolling code Security+ 2.0 remote control.] [Four button rolling code Security+ 2.0 remote control.]</w:t>
      </w:r>
    </w:p>
    <w:p w14:paraId="4E316938" w14:textId="77777777" w:rsidR="00861FE1" w:rsidRPr="00FE4930" w:rsidRDefault="00861FE1" w:rsidP="00861FE1">
      <w:pPr>
        <w:pStyle w:val="SpecPara4"/>
      </w:pPr>
      <w:r w:rsidRPr="00FE4930">
        <w:t xml:space="preserve"> </w:t>
      </w:r>
      <w:r w:rsidRPr="00FE4930">
        <w:tab/>
        <w:t>Red/green traffic light.</w:t>
      </w:r>
    </w:p>
    <w:p w14:paraId="589E6EDF" w14:textId="77777777" w:rsidR="00861FE1" w:rsidRPr="00FE4930" w:rsidRDefault="00861FE1" w:rsidP="00861FE1">
      <w:pPr>
        <w:pStyle w:val="SpecPara4"/>
      </w:pPr>
      <w:r w:rsidRPr="00FE4930">
        <w:t xml:space="preserve"> </w:t>
      </w:r>
      <w:r w:rsidRPr="00FE4930">
        <w:tab/>
        <w:t>Low power loop detector.</w:t>
      </w:r>
    </w:p>
    <w:p w14:paraId="51103F92" w14:textId="2B3DB2EF" w:rsidR="00861FE1" w:rsidRDefault="00861FE1" w:rsidP="00861FE1">
      <w:pPr>
        <w:pStyle w:val="SpecPara4"/>
      </w:pPr>
      <w:r w:rsidRPr="00FE4930">
        <w:t xml:space="preserve"> </w:t>
      </w:r>
      <w:r w:rsidRPr="00FE4930">
        <w:tab/>
        <w:t>Commercial access control receiver.</w:t>
      </w:r>
    </w:p>
    <w:p w14:paraId="7906441A" w14:textId="1DF949A3" w:rsidR="00450F42" w:rsidRDefault="00450F42" w:rsidP="00861FE1">
      <w:pPr>
        <w:pStyle w:val="SpecPara4"/>
      </w:pPr>
      <w:r>
        <w:t xml:space="preserve"> </w:t>
      </w:r>
      <w:r>
        <w:tab/>
        <w:t>Heater.</w:t>
      </w:r>
    </w:p>
    <w:p w14:paraId="7F8AC083" w14:textId="2C659F3D" w:rsidR="00450F42" w:rsidRPr="00FE4930" w:rsidRDefault="00450F42" w:rsidP="00861FE1">
      <w:pPr>
        <w:pStyle w:val="SpecPara4"/>
      </w:pPr>
      <w:r>
        <w:t xml:space="preserve"> </w:t>
      </w:r>
      <w:r>
        <w:tab/>
        <w:t>Time</w:t>
      </w:r>
      <w:r w:rsidR="00123D98">
        <w:t>r</w:t>
      </w:r>
      <w:r>
        <w:t>-to-close module.</w:t>
      </w:r>
    </w:p>
    <w:p w14:paraId="7763A6B7" w14:textId="77777777" w:rsidR="00861FE1" w:rsidRPr="00FE4930" w:rsidRDefault="00861FE1" w:rsidP="00861FE1">
      <w:pPr>
        <w:pStyle w:val="SpecPara4"/>
      </w:pPr>
      <w:r w:rsidRPr="00FE4930">
        <w:t xml:space="preserve"> </w:t>
      </w:r>
      <w:r w:rsidRPr="00FE4930">
        <w:tab/>
        <w:t>High-capacity connected access portal.</w:t>
      </w:r>
    </w:p>
    <w:p w14:paraId="44FFC326" w14:textId="77777777" w:rsidR="00861FE1" w:rsidRPr="00FE4930" w:rsidRDefault="00861FE1" w:rsidP="00861FE1">
      <w:pPr>
        <w:pStyle w:val="SpecPara4"/>
      </w:pPr>
      <w:r w:rsidRPr="00FE4930">
        <w:t xml:space="preserve"> </w:t>
      </w:r>
      <w:r w:rsidRPr="00FE4930">
        <w:tab/>
        <w:t>Two door connected access portal.</w:t>
      </w:r>
    </w:p>
    <w:p w14:paraId="0FE29D10" w14:textId="77777777" w:rsidR="000E7B8D" w:rsidRPr="00FE4930" w:rsidRDefault="000E7B8D" w:rsidP="000E7B8D">
      <w:pPr>
        <w:pStyle w:val="SpecPara1"/>
        <w:numPr>
          <w:ilvl w:val="0"/>
          <w:numId w:val="0"/>
        </w:numPr>
        <w:ind w:left="1080"/>
      </w:pPr>
    </w:p>
    <w:p w14:paraId="1A92BADB" w14:textId="2B155A6F" w:rsidR="000E7B8D" w:rsidRPr="000E7B8D" w:rsidRDefault="000E7B8D" w:rsidP="000E7B8D">
      <w:pPr>
        <w:pStyle w:val="SpecPara1"/>
        <w:numPr>
          <w:ilvl w:val="0"/>
          <w:numId w:val="0"/>
        </w:numPr>
        <w:ind w:left="1080" w:hanging="1080"/>
        <w:jc w:val="center"/>
        <w:rPr>
          <w:b w:val="0"/>
          <w:bCs/>
        </w:rPr>
      </w:pPr>
      <w:r w:rsidRPr="000E7B8D">
        <w:rPr>
          <w:b w:val="0"/>
          <w:bCs/>
          <w:color w:val="FF0000"/>
        </w:rPr>
        <w:t>**** OR ****</w:t>
      </w:r>
    </w:p>
    <w:p w14:paraId="719DCE01" w14:textId="77777777" w:rsidR="00861FE1" w:rsidRPr="00FE4930" w:rsidRDefault="00861FE1" w:rsidP="00861FE1">
      <w:pPr>
        <w:rPr>
          <w:rFonts w:cs="Arial"/>
        </w:rPr>
      </w:pPr>
    </w:p>
    <w:p w14:paraId="4DF4F752" w14:textId="486750A3" w:rsidR="00861FE1" w:rsidRPr="000E7B8D" w:rsidRDefault="00861FE1" w:rsidP="00861FE1">
      <w:p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Retain the following for a DC-powered barrier gate with 24 foot </w:t>
      </w:r>
      <w:r w:rsidR="00123D98">
        <w:rPr>
          <w:rFonts w:cs="Arial"/>
          <w:vanish/>
          <w:color w:val="0070C0"/>
        </w:rPr>
        <w:t xml:space="preserve">wishbone </w:t>
      </w:r>
      <w:r w:rsidRPr="000E7B8D">
        <w:rPr>
          <w:rFonts w:cs="Arial"/>
          <w:vanish/>
          <w:color w:val="0070C0"/>
        </w:rPr>
        <w:t>barrier arm for high-traffic applications.</w:t>
      </w:r>
    </w:p>
    <w:p w14:paraId="49C0E17A" w14:textId="77777777" w:rsidR="00861FE1" w:rsidRPr="000E7B8D" w:rsidRDefault="00861FE1" w:rsidP="00861FE1">
      <w:pPr>
        <w:rPr>
          <w:rFonts w:cs="Arial"/>
          <w:vanish/>
          <w:color w:val="0070C0"/>
        </w:rPr>
      </w:pPr>
    </w:p>
    <w:p w14:paraId="0796D340" w14:textId="77777777" w:rsidR="00861FE1" w:rsidRPr="00FE4930" w:rsidRDefault="00861FE1" w:rsidP="00861FE1">
      <w:pPr>
        <w:pStyle w:val="Level3"/>
      </w:pPr>
      <w:r w:rsidRPr="00FE4930">
        <w:tab/>
        <w:t>Parking Gates:</w:t>
      </w:r>
    </w:p>
    <w:p w14:paraId="4032EE21" w14:textId="088050D7" w:rsidR="00861FE1" w:rsidRPr="00FE4930" w:rsidRDefault="00861FE1" w:rsidP="00861FE1">
      <w:pPr>
        <w:pStyle w:val="Level4"/>
      </w:pPr>
      <w:r w:rsidRPr="00FE4930">
        <w:tab/>
        <w:t>Model: BG790.</w:t>
      </w:r>
    </w:p>
    <w:p w14:paraId="6D00FC57" w14:textId="77777777" w:rsidR="002F55D1" w:rsidRPr="00FE4930" w:rsidRDefault="00861FE1" w:rsidP="00861FE1">
      <w:pPr>
        <w:pStyle w:val="Level4"/>
      </w:pPr>
      <w:r w:rsidRPr="00FE4930">
        <w:t xml:space="preserve"> </w:t>
      </w:r>
      <w:r w:rsidRPr="00FE4930">
        <w:tab/>
        <w:t>Operation: Gear reduced.</w:t>
      </w:r>
    </w:p>
    <w:p w14:paraId="7CE64472" w14:textId="555D07CC" w:rsidR="00861FE1" w:rsidRPr="00FE4930" w:rsidRDefault="002F55D1" w:rsidP="00861FE1">
      <w:pPr>
        <w:pStyle w:val="Level4"/>
      </w:pPr>
      <w:r w:rsidRPr="00FE4930">
        <w:t xml:space="preserve"> </w:t>
      </w:r>
      <w:r w:rsidRPr="00FE4930">
        <w:tab/>
        <w:t>Meet UL 325.</w:t>
      </w:r>
    </w:p>
    <w:p w14:paraId="28DCCF2A" w14:textId="77777777" w:rsidR="00861FE1" w:rsidRPr="00FE4930" w:rsidRDefault="00861FE1" w:rsidP="00861FE1">
      <w:pPr>
        <w:pStyle w:val="Level4"/>
        <w:rPr>
          <w:rFonts w:cs="Arial"/>
        </w:rPr>
      </w:pPr>
      <w:r w:rsidRPr="00FE4930">
        <w:tab/>
        <w:t>Rated duty cycle: Maximum 6000 per day.</w:t>
      </w:r>
    </w:p>
    <w:p w14:paraId="3A043A93" w14:textId="2B22D12E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 xml:space="preserve">Opening speed: 11 seconds. </w:t>
      </w:r>
    </w:p>
    <w:p w14:paraId="17903496" w14:textId="30296575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 xml:space="preserve">Barrier arm: </w:t>
      </w:r>
      <w:r w:rsidR="002F55D1" w:rsidRPr="00FE4930">
        <w:rPr>
          <w:rFonts w:cs="Arial"/>
        </w:rPr>
        <w:t xml:space="preserve">Wishbone </w:t>
      </w:r>
      <w:r w:rsidRPr="00FE4930">
        <w:rPr>
          <w:rFonts w:cs="Arial"/>
        </w:rPr>
        <w:t>type</w:t>
      </w:r>
      <w:r w:rsidR="002F32DC" w:rsidRPr="00FE4930">
        <w:rPr>
          <w:rFonts w:cs="Arial"/>
        </w:rPr>
        <w:t>, red and white</w:t>
      </w:r>
      <w:r w:rsidRPr="00FE4930">
        <w:rPr>
          <w:rFonts w:cs="Arial"/>
        </w:rPr>
        <w:t>,</w:t>
      </w:r>
      <w:r w:rsidR="002F55D1" w:rsidRPr="00FE4930">
        <w:rPr>
          <w:rFonts w:cs="Arial"/>
        </w:rPr>
        <w:t xml:space="preserve"> 24</w:t>
      </w:r>
      <w:r w:rsidRPr="00FE4930">
        <w:rPr>
          <w:rFonts w:cs="Arial"/>
        </w:rPr>
        <w:t xml:space="preserve"> feet long</w:t>
      </w:r>
      <w:r w:rsidR="002F55D1" w:rsidRPr="00FE4930">
        <w:rPr>
          <w:rFonts w:cs="Arial"/>
        </w:rPr>
        <w:t>, counterweighted.</w:t>
      </w:r>
    </w:p>
    <w:p w14:paraId="123E0C34" w14:textId="77777777" w:rsidR="00861FE1" w:rsidRPr="00FE4930" w:rsidRDefault="00861FE1" w:rsidP="00861FE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Motor: 24 VDC, continuous duty, prewired, listed by Underwriters Laboratories.</w:t>
      </w:r>
    </w:p>
    <w:p w14:paraId="7166D2B9" w14:textId="77777777" w:rsidR="00861FE1" w:rsidRPr="00FE4930" w:rsidRDefault="00861FE1" w:rsidP="00861FE1">
      <w:pPr>
        <w:pStyle w:val="Level4"/>
      </w:pPr>
      <w:r w:rsidRPr="00FE4930">
        <w:t xml:space="preserve"> </w:t>
      </w:r>
      <w:r w:rsidRPr="00FE4930">
        <w:tab/>
        <w:t xml:space="preserve">Controls: Sequenced access management system. </w:t>
      </w:r>
    </w:p>
    <w:p w14:paraId="10AEE704" w14:textId="77777777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20E135D5" w14:textId="79EC6084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Following accessories are available as options. Refer to </w:t>
      </w:r>
      <w:r w:rsidR="00096009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technical literature for assistance in selecting accessories.</w:t>
      </w:r>
    </w:p>
    <w:p w14:paraId="7ADAFAC0" w14:textId="77777777" w:rsidR="00861FE1" w:rsidRPr="000E7B8D" w:rsidRDefault="00861FE1" w:rsidP="00861FE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 </w:t>
      </w:r>
    </w:p>
    <w:p w14:paraId="53167DA5" w14:textId="77777777" w:rsidR="00861FE1" w:rsidRPr="00FE4930" w:rsidRDefault="00861FE1" w:rsidP="00861FE1">
      <w:pPr>
        <w:pStyle w:val="SpecPara4"/>
      </w:pPr>
      <w:r w:rsidRPr="00FE4930">
        <w:t xml:space="preserve"> </w:t>
      </w:r>
      <w:r w:rsidRPr="00FE4930">
        <w:tab/>
        <w:t>Retro reflective photo eye,</w:t>
      </w:r>
    </w:p>
    <w:p w14:paraId="5F965ED3" w14:textId="77777777" w:rsidR="002F55D1" w:rsidRPr="00FE4930" w:rsidRDefault="00861FE1" w:rsidP="00861FE1">
      <w:pPr>
        <w:pStyle w:val="SpecPara4"/>
      </w:pPr>
      <w:r w:rsidRPr="00FE4930">
        <w:t xml:space="preserve"> </w:t>
      </w:r>
      <w:r w:rsidRPr="00FE4930">
        <w:tab/>
      </w:r>
      <w:r w:rsidR="002F55D1" w:rsidRPr="00FE4930">
        <w:t>Commercial access control receiver.</w:t>
      </w:r>
    </w:p>
    <w:p w14:paraId="20DF0B8B" w14:textId="694CED24" w:rsidR="00861FE1" w:rsidRPr="00FE4930" w:rsidRDefault="002F55D1" w:rsidP="00861FE1">
      <w:pPr>
        <w:pStyle w:val="SpecPara4"/>
      </w:pPr>
      <w:r w:rsidRPr="00FE4930">
        <w:t xml:space="preserve"> </w:t>
      </w:r>
      <w:r w:rsidRPr="00FE4930">
        <w:tab/>
        <w:t>Learning remote control.</w:t>
      </w:r>
      <w:r w:rsidR="00861FE1" w:rsidRPr="00FE4930">
        <w:t xml:space="preserve"> </w:t>
      </w:r>
    </w:p>
    <w:p w14:paraId="27CA9CDA" w14:textId="77777777" w:rsidR="00861FE1" w:rsidRPr="00FE4930" w:rsidRDefault="00861FE1" w:rsidP="00861FE1">
      <w:pPr>
        <w:pStyle w:val="SpecPara4"/>
        <w:rPr>
          <w:color w:val="000000" w:themeColor="text1"/>
        </w:rPr>
      </w:pPr>
      <w:r w:rsidRPr="00FE4930">
        <w:t xml:space="preserve"> </w:t>
      </w:r>
      <w:r w:rsidRPr="00FE4930">
        <w:tab/>
        <w:t>Low po</w:t>
      </w:r>
      <w:r w:rsidRPr="00FE4930">
        <w:rPr>
          <w:color w:val="000000" w:themeColor="text1"/>
        </w:rPr>
        <w:t>wer loop detector.</w:t>
      </w:r>
    </w:p>
    <w:p w14:paraId="5C1056BA" w14:textId="5B695D36" w:rsidR="00861FE1" w:rsidRPr="00FE4930" w:rsidRDefault="00861FE1" w:rsidP="002F55D1">
      <w:pPr>
        <w:pStyle w:val="SpecPara4"/>
        <w:rPr>
          <w:rFonts w:cs="Arial"/>
          <w:color w:val="000000" w:themeColor="text1"/>
        </w:rPr>
      </w:pPr>
      <w:r w:rsidRPr="00FE4930">
        <w:rPr>
          <w:color w:val="000000" w:themeColor="text1"/>
        </w:rPr>
        <w:t xml:space="preserve"> </w:t>
      </w:r>
      <w:r w:rsidRPr="00FE4930">
        <w:rPr>
          <w:color w:val="000000" w:themeColor="text1"/>
        </w:rPr>
        <w:tab/>
      </w:r>
      <w:r w:rsidR="002F55D1" w:rsidRPr="00FE4930">
        <w:rPr>
          <w:color w:val="000000" w:themeColor="text1"/>
        </w:rPr>
        <w:t>Primary/secondary configuration.</w:t>
      </w:r>
    </w:p>
    <w:p w14:paraId="7429D13B" w14:textId="562EFCAE" w:rsidR="002F55D1" w:rsidRPr="00FE4930" w:rsidRDefault="002F55D1" w:rsidP="002F55D1">
      <w:pPr>
        <w:pStyle w:val="SpecPara4"/>
        <w:rPr>
          <w:rFonts w:cs="Arial"/>
          <w:color w:val="000000" w:themeColor="text1"/>
        </w:rPr>
      </w:pPr>
      <w:r w:rsidRPr="00FE4930">
        <w:rPr>
          <w:color w:val="000000" w:themeColor="text1"/>
        </w:rPr>
        <w:t xml:space="preserve"> </w:t>
      </w:r>
      <w:r w:rsidRPr="00FE4930">
        <w:rPr>
          <w:color w:val="000000" w:themeColor="text1"/>
        </w:rPr>
        <w:tab/>
        <w:t>Time-to-close.</w:t>
      </w:r>
    </w:p>
    <w:p w14:paraId="63A07826" w14:textId="45BEB7CF" w:rsidR="002F55D1" w:rsidRPr="00FE4930" w:rsidRDefault="002F55D1" w:rsidP="002F55D1">
      <w:pPr>
        <w:pStyle w:val="SpecPara4"/>
        <w:rPr>
          <w:rFonts w:cs="Arial"/>
          <w:color w:val="000000" w:themeColor="text1"/>
        </w:rPr>
      </w:pPr>
      <w:r w:rsidRPr="00FE4930">
        <w:rPr>
          <w:color w:val="000000" w:themeColor="text1"/>
        </w:rPr>
        <w:t xml:space="preserve"> </w:t>
      </w:r>
      <w:r w:rsidRPr="00FE4930">
        <w:rPr>
          <w:color w:val="000000" w:themeColor="text1"/>
        </w:rPr>
        <w:tab/>
        <w:t>Heater.</w:t>
      </w:r>
    </w:p>
    <w:p w14:paraId="1AA404EC" w14:textId="77777777" w:rsidR="002F55D1" w:rsidRPr="00FE4930" w:rsidRDefault="002F55D1" w:rsidP="00861FE1">
      <w:pPr>
        <w:pStyle w:val="SpecPara4"/>
        <w:numPr>
          <w:ilvl w:val="0"/>
          <w:numId w:val="0"/>
        </w:numPr>
        <w:jc w:val="center"/>
        <w:rPr>
          <w:color w:val="FF0000"/>
        </w:rPr>
      </w:pPr>
    </w:p>
    <w:p w14:paraId="79DC1634" w14:textId="215D7D7E" w:rsidR="00861FE1" w:rsidRPr="00FE4930" w:rsidRDefault="00861FE1" w:rsidP="00861FE1">
      <w:pPr>
        <w:pStyle w:val="SpecPara4"/>
        <w:numPr>
          <w:ilvl w:val="0"/>
          <w:numId w:val="0"/>
        </w:numPr>
        <w:jc w:val="center"/>
        <w:rPr>
          <w:color w:val="FF0000"/>
        </w:rPr>
      </w:pPr>
      <w:r w:rsidRPr="00FE4930">
        <w:rPr>
          <w:color w:val="FF0000"/>
        </w:rPr>
        <w:t>**** OR ****</w:t>
      </w:r>
    </w:p>
    <w:p w14:paraId="0B4CB3AB" w14:textId="77777777" w:rsidR="00861FE1" w:rsidRPr="00FE4930" w:rsidRDefault="00861FE1" w:rsidP="00861FE1">
      <w:pPr>
        <w:rPr>
          <w:rFonts w:cs="Arial"/>
          <w:color w:val="0070C0"/>
        </w:rPr>
      </w:pPr>
    </w:p>
    <w:p w14:paraId="5C2D724A" w14:textId="77777777" w:rsidR="002F55D1" w:rsidRPr="000E7B8D" w:rsidRDefault="002F55D1" w:rsidP="002F55D1">
      <w:p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Retain the following for a DC-powered barrier gate for high-traffic applications.</w:t>
      </w:r>
    </w:p>
    <w:p w14:paraId="56866D61" w14:textId="77777777" w:rsidR="002F55D1" w:rsidRPr="000E7B8D" w:rsidRDefault="002F55D1" w:rsidP="002F55D1">
      <w:pPr>
        <w:rPr>
          <w:rFonts w:cs="Arial"/>
          <w:vanish/>
          <w:color w:val="0070C0"/>
        </w:rPr>
      </w:pPr>
    </w:p>
    <w:p w14:paraId="7E1EFCAC" w14:textId="77777777" w:rsidR="002F55D1" w:rsidRPr="00FE4930" w:rsidRDefault="002F55D1" w:rsidP="002F55D1">
      <w:pPr>
        <w:pStyle w:val="Level3"/>
      </w:pPr>
      <w:r w:rsidRPr="00FE4930">
        <w:tab/>
        <w:t>Parking Gates:</w:t>
      </w:r>
    </w:p>
    <w:p w14:paraId="05D05BE8" w14:textId="70E2375A" w:rsidR="002F55D1" w:rsidRPr="00FE4930" w:rsidRDefault="002F55D1" w:rsidP="002F55D1">
      <w:pPr>
        <w:pStyle w:val="Level4"/>
      </w:pPr>
      <w:r w:rsidRPr="00FE4930">
        <w:tab/>
        <w:t>Model: MA.</w:t>
      </w:r>
    </w:p>
    <w:p w14:paraId="25628BDB" w14:textId="77777777" w:rsidR="002F55D1" w:rsidRPr="00FE4930" w:rsidRDefault="002F55D1" w:rsidP="002F55D1">
      <w:pPr>
        <w:pStyle w:val="Level4"/>
      </w:pPr>
      <w:r w:rsidRPr="00FE4930">
        <w:t xml:space="preserve"> </w:t>
      </w:r>
      <w:r w:rsidRPr="00FE4930">
        <w:tab/>
        <w:t>Operation: Gear reduced.</w:t>
      </w:r>
    </w:p>
    <w:p w14:paraId="509C095B" w14:textId="77777777" w:rsidR="002F55D1" w:rsidRPr="00FE4930" w:rsidRDefault="002F55D1" w:rsidP="002F55D1">
      <w:pPr>
        <w:pStyle w:val="Level4"/>
      </w:pPr>
      <w:r w:rsidRPr="00FE4930">
        <w:t xml:space="preserve"> </w:t>
      </w:r>
      <w:r w:rsidRPr="00FE4930">
        <w:tab/>
        <w:t>Meet UL 325.</w:t>
      </w:r>
    </w:p>
    <w:p w14:paraId="0D1FB5C3" w14:textId="77777777" w:rsidR="002F55D1" w:rsidRPr="00FE4930" w:rsidRDefault="002F55D1" w:rsidP="002F55D1">
      <w:pPr>
        <w:pStyle w:val="Level4"/>
        <w:rPr>
          <w:rFonts w:cs="Arial"/>
        </w:rPr>
      </w:pPr>
      <w:r w:rsidRPr="00FE4930">
        <w:tab/>
        <w:t>Rated duty cycle: Maximum 6000 per day.</w:t>
      </w:r>
    </w:p>
    <w:p w14:paraId="148CBB2E" w14:textId="0DED3D4C" w:rsidR="002F55D1" w:rsidRPr="00FE4930" w:rsidRDefault="002F55D1" w:rsidP="002F55D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</w:r>
      <w:r w:rsidR="00F6425F" w:rsidRPr="00FE4930">
        <w:rPr>
          <w:rFonts w:cs="Arial"/>
        </w:rPr>
        <w:t xml:space="preserve">Opening </w:t>
      </w:r>
      <w:r w:rsidRPr="00FE4930">
        <w:rPr>
          <w:rFonts w:cs="Arial"/>
        </w:rPr>
        <w:t xml:space="preserve">speed: 2.5 seconds. </w:t>
      </w:r>
    </w:p>
    <w:p w14:paraId="75F5962B" w14:textId="77777777" w:rsidR="002F55D1" w:rsidRPr="00FE4930" w:rsidRDefault="002F55D1" w:rsidP="002F55D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Battery backup: Maximum 900 cycles.</w:t>
      </w:r>
    </w:p>
    <w:p w14:paraId="698EF43E" w14:textId="7D5D5D09" w:rsidR="002F55D1" w:rsidRPr="00FE4930" w:rsidRDefault="002F55D1" w:rsidP="002F55D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 xml:space="preserve">Barrier arm: </w:t>
      </w:r>
      <w:r w:rsidR="00F6425F" w:rsidRPr="00FE4930">
        <w:rPr>
          <w:rFonts w:cs="Arial"/>
        </w:rPr>
        <w:t xml:space="preserve">Aluminum, LED </w:t>
      </w:r>
      <w:r w:rsidRPr="00FE4930">
        <w:rPr>
          <w:rFonts w:cs="Arial"/>
        </w:rPr>
        <w:t>type.</w:t>
      </w:r>
    </w:p>
    <w:p w14:paraId="2C3CDBD8" w14:textId="62A6958A" w:rsidR="002F55D1" w:rsidRPr="00FE4930" w:rsidRDefault="002F55D1" w:rsidP="002F55D1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 xml:space="preserve">Motor: </w:t>
      </w:r>
      <w:r w:rsidR="00F6425F" w:rsidRPr="00FE4930">
        <w:rPr>
          <w:rFonts w:cs="Arial"/>
        </w:rPr>
        <w:t>24</w:t>
      </w:r>
      <w:r w:rsidRPr="00FE4930">
        <w:rPr>
          <w:rFonts w:cs="Arial"/>
        </w:rPr>
        <w:t xml:space="preserve"> VDC, continuous duty, prewired, listed by Underwriters Laboratories.</w:t>
      </w:r>
    </w:p>
    <w:p w14:paraId="35CAC7D5" w14:textId="77777777" w:rsidR="002F55D1" w:rsidRPr="00FE4930" w:rsidRDefault="002F55D1" w:rsidP="002F55D1">
      <w:pPr>
        <w:pStyle w:val="Level4"/>
      </w:pPr>
      <w:r w:rsidRPr="00FE4930">
        <w:lastRenderedPageBreak/>
        <w:t xml:space="preserve"> </w:t>
      </w:r>
      <w:r w:rsidRPr="00FE4930">
        <w:tab/>
        <w:t xml:space="preserve">Controls: Sequenced access management system. </w:t>
      </w:r>
    </w:p>
    <w:p w14:paraId="3F611277" w14:textId="77777777" w:rsidR="002F55D1" w:rsidRPr="000E7B8D" w:rsidRDefault="002F55D1" w:rsidP="002F55D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0A0E4224" w14:textId="31341781" w:rsidR="002F55D1" w:rsidRPr="000E7B8D" w:rsidRDefault="002F55D1" w:rsidP="002F55D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Following accessories are available as options. Refer to </w:t>
      </w:r>
      <w:r w:rsidR="00096009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technical literature for assistance in selecting accessories.</w:t>
      </w:r>
    </w:p>
    <w:p w14:paraId="600C0990" w14:textId="77777777" w:rsidR="002F55D1" w:rsidRPr="000E7B8D" w:rsidRDefault="002F55D1" w:rsidP="002F55D1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 </w:t>
      </w:r>
    </w:p>
    <w:p w14:paraId="64F227D8" w14:textId="4D935E5E" w:rsidR="00EA0AFD" w:rsidRPr="00FE4930" w:rsidRDefault="002F55D1" w:rsidP="002F55D1">
      <w:pPr>
        <w:pStyle w:val="SpecPara4"/>
      </w:pPr>
      <w:r w:rsidRPr="00FE4930">
        <w:t xml:space="preserve"> </w:t>
      </w:r>
      <w:r w:rsidRPr="00FE4930">
        <w:tab/>
      </w:r>
      <w:r w:rsidR="00EA0AFD" w:rsidRPr="00FE4930">
        <w:rPr>
          <w:color w:val="FF0000"/>
        </w:rPr>
        <w:t xml:space="preserve">[Red/white stripe </w:t>
      </w:r>
      <w:proofErr w:type="gramStart"/>
      <w:r w:rsidR="00EA0AFD" w:rsidRPr="00FE4930">
        <w:rPr>
          <w:color w:val="FF0000"/>
        </w:rPr>
        <w:t>10 foot</w:t>
      </w:r>
      <w:proofErr w:type="gramEnd"/>
      <w:r w:rsidR="00EA0AFD" w:rsidRPr="00FE4930">
        <w:rPr>
          <w:color w:val="FF0000"/>
        </w:rPr>
        <w:t xml:space="preserve"> aluminum articulating arm.] [Red/white </w:t>
      </w:r>
      <w:proofErr w:type="gramStart"/>
      <w:r w:rsidR="00EA0AFD" w:rsidRPr="00FE4930">
        <w:rPr>
          <w:color w:val="FF0000"/>
        </w:rPr>
        <w:t>12 foot</w:t>
      </w:r>
      <w:proofErr w:type="gramEnd"/>
      <w:r w:rsidR="00EA0AFD" w:rsidRPr="00FE4930">
        <w:rPr>
          <w:color w:val="FF0000"/>
        </w:rPr>
        <w:t xml:space="preserve"> aluminum LED arm.] [Red/white stripe aluminum </w:t>
      </w:r>
      <w:proofErr w:type="gramStart"/>
      <w:r w:rsidR="00EA0AFD" w:rsidRPr="00FE4930">
        <w:rPr>
          <w:color w:val="FF0000"/>
        </w:rPr>
        <w:t>15 foot</w:t>
      </w:r>
      <w:proofErr w:type="gramEnd"/>
      <w:r w:rsidR="00EA0AFD" w:rsidRPr="00FE4930">
        <w:rPr>
          <w:color w:val="FF0000"/>
        </w:rPr>
        <w:t xml:space="preserve"> arm.] [Red/white aluminum </w:t>
      </w:r>
      <w:proofErr w:type="gramStart"/>
      <w:r w:rsidR="00EA0AFD" w:rsidRPr="00FE4930">
        <w:rPr>
          <w:color w:val="FF0000"/>
        </w:rPr>
        <w:t>17 foot</w:t>
      </w:r>
      <w:proofErr w:type="gramEnd"/>
      <w:r w:rsidR="00EA0AFD" w:rsidRPr="00FE4930">
        <w:rPr>
          <w:color w:val="FF0000"/>
        </w:rPr>
        <w:t xml:space="preserve"> LED arm.] [Red/white stripe </w:t>
      </w:r>
      <w:proofErr w:type="gramStart"/>
      <w:r w:rsidR="00EA0AFD" w:rsidRPr="00FE4930">
        <w:rPr>
          <w:color w:val="FF0000"/>
        </w:rPr>
        <w:t>17 foot</w:t>
      </w:r>
      <w:proofErr w:type="gramEnd"/>
      <w:r w:rsidR="00EA0AFD" w:rsidRPr="00FE4930">
        <w:rPr>
          <w:color w:val="FF0000"/>
        </w:rPr>
        <w:t xml:space="preserve"> aluminum arm.] [Red/white </w:t>
      </w:r>
      <w:proofErr w:type="gramStart"/>
      <w:r w:rsidR="00EA0AFD" w:rsidRPr="00FE4930">
        <w:rPr>
          <w:color w:val="FF0000"/>
        </w:rPr>
        <w:t>stripe  9</w:t>
      </w:r>
      <w:proofErr w:type="gramEnd"/>
      <w:r w:rsidR="00EA0AFD" w:rsidRPr="00FE4930">
        <w:rPr>
          <w:color w:val="FF0000"/>
        </w:rPr>
        <w:t xml:space="preserve"> foot PVC articulating arm.]</w:t>
      </w:r>
    </w:p>
    <w:p w14:paraId="131EBE10" w14:textId="77777777" w:rsidR="00123D98" w:rsidRDefault="00EA0AFD" w:rsidP="002F55D1">
      <w:pPr>
        <w:pStyle w:val="SpecPara4"/>
      </w:pPr>
      <w:r w:rsidRPr="00FE4930">
        <w:t xml:space="preserve"> </w:t>
      </w:r>
      <w:r w:rsidRPr="00FE4930">
        <w:tab/>
      </w:r>
      <w:r w:rsidR="00123D98">
        <w:t>Clutch.</w:t>
      </w:r>
    </w:p>
    <w:p w14:paraId="15F2517D" w14:textId="573517A5" w:rsidR="002F55D1" w:rsidRDefault="00123D98" w:rsidP="002F55D1">
      <w:pPr>
        <w:pStyle w:val="SpecPara4"/>
      </w:pPr>
      <w:r>
        <w:t xml:space="preserve"> </w:t>
      </w:r>
      <w:r>
        <w:tab/>
      </w:r>
      <w:r w:rsidR="002F55D1" w:rsidRPr="00FE4930">
        <w:t>Retro reflective photo eye</w:t>
      </w:r>
      <w:r w:rsidR="008F6159" w:rsidRPr="00FE4930">
        <w:t>.</w:t>
      </w:r>
    </w:p>
    <w:p w14:paraId="2AD8F36D" w14:textId="69375D1E" w:rsidR="00123D98" w:rsidRPr="00FE4930" w:rsidRDefault="00123D98" w:rsidP="00123D98">
      <w:pPr>
        <w:pStyle w:val="Level4"/>
      </w:pPr>
      <w:r>
        <w:tab/>
      </w:r>
      <w:r w:rsidRPr="00450F42">
        <w:rPr>
          <w:color w:val="FF0000"/>
        </w:rPr>
        <w:t>[One button DIP remote control.] [Three button DIP remote control.] [Two button rolling code Security+ 2.0 remote control.] [Four button rolling code Security+ 2.0 remote control.]</w:t>
      </w:r>
    </w:p>
    <w:p w14:paraId="0C2CF00C" w14:textId="77777777" w:rsidR="002F55D1" w:rsidRPr="00FE4930" w:rsidRDefault="002F55D1" w:rsidP="002F55D1">
      <w:pPr>
        <w:pStyle w:val="SpecPara4"/>
      </w:pPr>
      <w:r w:rsidRPr="00FE4930">
        <w:t xml:space="preserve"> </w:t>
      </w:r>
      <w:r w:rsidRPr="00FE4930">
        <w:tab/>
        <w:t>Red/green traffic light.</w:t>
      </w:r>
    </w:p>
    <w:p w14:paraId="3301A259" w14:textId="77777777" w:rsidR="002F55D1" w:rsidRPr="00FE4930" w:rsidRDefault="002F55D1" w:rsidP="002F55D1">
      <w:pPr>
        <w:pStyle w:val="SpecPara4"/>
      </w:pPr>
      <w:r w:rsidRPr="00FE4930">
        <w:t xml:space="preserve"> </w:t>
      </w:r>
      <w:r w:rsidRPr="00FE4930">
        <w:tab/>
        <w:t>Low power loop detector.</w:t>
      </w:r>
    </w:p>
    <w:p w14:paraId="60BE0DB1" w14:textId="77777777" w:rsidR="002F55D1" w:rsidRPr="00FE4930" w:rsidRDefault="002F55D1" w:rsidP="002F55D1">
      <w:pPr>
        <w:pStyle w:val="SpecPara4"/>
      </w:pPr>
      <w:r w:rsidRPr="00FE4930">
        <w:t xml:space="preserve"> </w:t>
      </w:r>
      <w:r w:rsidRPr="00FE4930">
        <w:tab/>
        <w:t>Commercial access control receiver.</w:t>
      </w:r>
    </w:p>
    <w:p w14:paraId="76202593" w14:textId="77777777" w:rsidR="002F55D1" w:rsidRPr="00FE4930" w:rsidRDefault="002F55D1" w:rsidP="002F55D1">
      <w:pPr>
        <w:pStyle w:val="SpecPara4"/>
      </w:pPr>
      <w:r w:rsidRPr="00FE4930">
        <w:t xml:space="preserve"> </w:t>
      </w:r>
      <w:r w:rsidRPr="00FE4930">
        <w:tab/>
        <w:t>High-capacity connected access portal.</w:t>
      </w:r>
    </w:p>
    <w:p w14:paraId="5D71F857" w14:textId="245295B8" w:rsidR="002F55D1" w:rsidRPr="00FE4930" w:rsidRDefault="002F55D1" w:rsidP="002F55D1">
      <w:pPr>
        <w:pStyle w:val="SpecPara4"/>
      </w:pPr>
      <w:r w:rsidRPr="00FE4930">
        <w:t xml:space="preserve"> </w:t>
      </w:r>
      <w:r w:rsidRPr="00FE4930">
        <w:tab/>
        <w:t>Two door connected access portal.</w:t>
      </w:r>
    </w:p>
    <w:p w14:paraId="0E8F12E9" w14:textId="77777777" w:rsidR="00A96FC0" w:rsidRPr="00FE4930" w:rsidRDefault="00A96FC0" w:rsidP="00A96FC0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21D536A9" w14:textId="77777777" w:rsidR="00A96FC0" w:rsidRPr="00FE4930" w:rsidRDefault="00A96FC0" w:rsidP="00A96FC0">
      <w:pPr>
        <w:pStyle w:val="SpecPara4"/>
        <w:numPr>
          <w:ilvl w:val="0"/>
          <w:numId w:val="0"/>
        </w:numPr>
        <w:jc w:val="center"/>
        <w:rPr>
          <w:color w:val="FF0000"/>
        </w:rPr>
      </w:pPr>
      <w:r w:rsidRPr="00FE4930">
        <w:rPr>
          <w:color w:val="FF0000"/>
        </w:rPr>
        <w:t>**** OR ****</w:t>
      </w:r>
    </w:p>
    <w:p w14:paraId="0B9EA5D9" w14:textId="77777777" w:rsidR="00A96FC0" w:rsidRPr="00FE4930" w:rsidRDefault="00A96FC0" w:rsidP="00A96FC0">
      <w:pPr>
        <w:rPr>
          <w:rFonts w:cs="Arial"/>
          <w:color w:val="0070C0"/>
        </w:rPr>
      </w:pPr>
    </w:p>
    <w:p w14:paraId="604D2F00" w14:textId="51405348" w:rsidR="00A96FC0" w:rsidRPr="000E7B8D" w:rsidRDefault="00A96FC0" w:rsidP="00A96FC0">
      <w:p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>Retain the following for a DC-powered, high-speed barrier gate with aluminum cabinet</w:t>
      </w:r>
      <w:r w:rsidR="008F6159" w:rsidRPr="000E7B8D">
        <w:rPr>
          <w:rFonts w:cs="Arial"/>
          <w:vanish/>
          <w:color w:val="0070C0"/>
        </w:rPr>
        <w:t>,</w:t>
      </w:r>
      <w:r w:rsidRPr="000E7B8D">
        <w:rPr>
          <w:rFonts w:cs="Arial"/>
          <w:vanish/>
          <w:color w:val="0070C0"/>
        </w:rPr>
        <w:t xml:space="preserve"> for high-traffic applications.</w:t>
      </w:r>
    </w:p>
    <w:p w14:paraId="0C11038C" w14:textId="77777777" w:rsidR="00A96FC0" w:rsidRPr="000E7B8D" w:rsidRDefault="00A96FC0" w:rsidP="00A96FC0">
      <w:pPr>
        <w:rPr>
          <w:rFonts w:cs="Arial"/>
          <w:vanish/>
          <w:color w:val="0070C0"/>
        </w:rPr>
      </w:pPr>
    </w:p>
    <w:p w14:paraId="03C1BE98" w14:textId="77777777" w:rsidR="00A96FC0" w:rsidRPr="00FE4930" w:rsidRDefault="00A96FC0" w:rsidP="00A96FC0">
      <w:pPr>
        <w:pStyle w:val="Level3"/>
      </w:pPr>
      <w:r w:rsidRPr="00FE4930">
        <w:tab/>
        <w:t>Parking Gates:</w:t>
      </w:r>
    </w:p>
    <w:p w14:paraId="3AB9918E" w14:textId="4C1F6577" w:rsidR="00A96FC0" w:rsidRPr="00FE4930" w:rsidRDefault="00A96FC0" w:rsidP="00A96FC0">
      <w:pPr>
        <w:pStyle w:val="Level4"/>
      </w:pPr>
      <w:r w:rsidRPr="00FE4930">
        <w:tab/>
        <w:t>Model: MAST.</w:t>
      </w:r>
    </w:p>
    <w:p w14:paraId="7C11C13C" w14:textId="77777777" w:rsidR="00A96FC0" w:rsidRPr="00FE4930" w:rsidRDefault="00A96FC0" w:rsidP="00A96FC0">
      <w:pPr>
        <w:pStyle w:val="Level4"/>
      </w:pPr>
      <w:r w:rsidRPr="00FE4930">
        <w:t xml:space="preserve"> </w:t>
      </w:r>
      <w:r w:rsidRPr="00FE4930">
        <w:tab/>
        <w:t>Operation: Gear reduced.</w:t>
      </w:r>
    </w:p>
    <w:p w14:paraId="502F1408" w14:textId="77777777" w:rsidR="00A96FC0" w:rsidRPr="00FE4930" w:rsidRDefault="00A96FC0" w:rsidP="00A96FC0">
      <w:pPr>
        <w:pStyle w:val="Level4"/>
      </w:pPr>
      <w:r w:rsidRPr="00FE4930">
        <w:t xml:space="preserve"> </w:t>
      </w:r>
      <w:r w:rsidRPr="00FE4930">
        <w:tab/>
        <w:t>Meet UL 325.</w:t>
      </w:r>
    </w:p>
    <w:p w14:paraId="39204CDA" w14:textId="77777777" w:rsidR="00A96FC0" w:rsidRPr="00FE4930" w:rsidRDefault="00A96FC0" w:rsidP="00A96FC0">
      <w:pPr>
        <w:pStyle w:val="Level4"/>
        <w:rPr>
          <w:rFonts w:cs="Arial"/>
        </w:rPr>
      </w:pPr>
      <w:r w:rsidRPr="00FE4930">
        <w:tab/>
        <w:t>Rated duty cycle: Maximum 10,000 per day.</w:t>
      </w:r>
    </w:p>
    <w:p w14:paraId="273107C9" w14:textId="77777777" w:rsidR="00A96FC0" w:rsidRPr="00FE4930" w:rsidRDefault="00A96FC0" w:rsidP="00A96FC0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 xml:space="preserve">Opening speed: 0.9 seconds. </w:t>
      </w:r>
    </w:p>
    <w:p w14:paraId="1F047387" w14:textId="77777777" w:rsidR="00A96FC0" w:rsidRPr="00FE4930" w:rsidRDefault="00A96FC0" w:rsidP="00A96FC0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Battery backup: Maximum 900 cycles.</w:t>
      </w:r>
    </w:p>
    <w:p w14:paraId="08D0BCCA" w14:textId="77777777" w:rsidR="00A96FC0" w:rsidRPr="00FE4930" w:rsidRDefault="00A96FC0" w:rsidP="00A96FC0">
      <w:pPr>
        <w:pStyle w:val="Level4"/>
        <w:rPr>
          <w:rFonts w:cs="Arial"/>
        </w:rPr>
      </w:pPr>
      <w:r w:rsidRPr="00FE4930">
        <w:rPr>
          <w:rFonts w:cs="Arial"/>
        </w:rPr>
        <w:t xml:space="preserve"> </w:t>
      </w:r>
      <w:r w:rsidRPr="00FE4930">
        <w:rPr>
          <w:rFonts w:cs="Arial"/>
        </w:rPr>
        <w:tab/>
        <w:t>Motor: 24 VDC, continuous duty, prewired, listed by Underwriters Laboratories.</w:t>
      </w:r>
    </w:p>
    <w:p w14:paraId="4AE75471" w14:textId="77777777" w:rsidR="00A96FC0" w:rsidRPr="00FE4930" w:rsidRDefault="00A96FC0" w:rsidP="00A96FC0">
      <w:pPr>
        <w:pStyle w:val="Level4"/>
      </w:pPr>
      <w:r w:rsidRPr="00FE4930">
        <w:t xml:space="preserve"> </w:t>
      </w:r>
      <w:r w:rsidRPr="00FE4930">
        <w:tab/>
        <w:t xml:space="preserve">Controls: Sequenced access management system. </w:t>
      </w:r>
    </w:p>
    <w:p w14:paraId="279F62B2" w14:textId="29BD02D4" w:rsidR="00A96FC0" w:rsidRPr="00FE4930" w:rsidRDefault="00A96FC0" w:rsidP="00A96FC0">
      <w:pPr>
        <w:pStyle w:val="Level4"/>
      </w:pPr>
      <w:r w:rsidRPr="00FE4930">
        <w:t xml:space="preserve"> </w:t>
      </w:r>
      <w:r w:rsidRPr="00FE4930">
        <w:tab/>
        <w:t>Cabinet: Aluminum.</w:t>
      </w:r>
    </w:p>
    <w:p w14:paraId="289A12DE" w14:textId="77777777" w:rsidR="00A96FC0" w:rsidRPr="000E7B8D" w:rsidRDefault="00A96FC0" w:rsidP="00A96FC0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</w:p>
    <w:p w14:paraId="39D29E13" w14:textId="79D5EF5B" w:rsidR="00A96FC0" w:rsidRPr="000E7B8D" w:rsidRDefault="00A96FC0" w:rsidP="00A96FC0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Following accessories are available as options. Refer to </w:t>
      </w:r>
      <w:r w:rsidR="00096009">
        <w:rPr>
          <w:rFonts w:cs="Arial"/>
          <w:vanish/>
          <w:color w:val="0070C0"/>
        </w:rPr>
        <w:t>LiftMaster</w:t>
      </w:r>
      <w:r w:rsidRPr="000E7B8D">
        <w:rPr>
          <w:rFonts w:cs="Arial"/>
          <w:vanish/>
          <w:color w:val="0070C0"/>
        </w:rPr>
        <w:t xml:space="preserve"> technical literature for assistance in selecting accessories.</w:t>
      </w:r>
    </w:p>
    <w:p w14:paraId="6007070F" w14:textId="77777777" w:rsidR="00A96FC0" w:rsidRPr="000E7B8D" w:rsidRDefault="00A96FC0" w:rsidP="00A96FC0">
      <w:pPr>
        <w:pStyle w:val="SpecPara4"/>
        <w:numPr>
          <w:ilvl w:val="0"/>
          <w:numId w:val="0"/>
        </w:numPr>
        <w:rPr>
          <w:rFonts w:cs="Arial"/>
          <w:vanish/>
          <w:color w:val="0070C0"/>
        </w:rPr>
      </w:pPr>
      <w:r w:rsidRPr="000E7B8D">
        <w:rPr>
          <w:rFonts w:cs="Arial"/>
          <w:vanish/>
          <w:color w:val="0070C0"/>
        </w:rPr>
        <w:t xml:space="preserve"> </w:t>
      </w:r>
    </w:p>
    <w:p w14:paraId="08A6A138" w14:textId="0BFC378C" w:rsidR="00A96FC0" w:rsidRDefault="00A96FC0" w:rsidP="00A96FC0">
      <w:pPr>
        <w:pStyle w:val="Level4"/>
      </w:pPr>
      <w:r w:rsidRPr="00FE4930">
        <w:t xml:space="preserve"> </w:t>
      </w:r>
      <w:r w:rsidRPr="00FE4930">
        <w:tab/>
        <w:t xml:space="preserve">Aluminum </w:t>
      </w:r>
      <w:proofErr w:type="gramStart"/>
      <w:r w:rsidRPr="00FE4930">
        <w:t>8 foot</w:t>
      </w:r>
      <w:proofErr w:type="gramEnd"/>
      <w:r w:rsidRPr="00FE4930">
        <w:t xml:space="preserve"> arm with yellow padding.</w:t>
      </w:r>
    </w:p>
    <w:p w14:paraId="65EB9BB2" w14:textId="78C09A4C" w:rsidR="00123D98" w:rsidRDefault="00123D98" w:rsidP="00A96FC0">
      <w:pPr>
        <w:pStyle w:val="Level4"/>
      </w:pPr>
      <w:r>
        <w:t xml:space="preserve"> </w:t>
      </w:r>
      <w:r>
        <w:tab/>
        <w:t>Clutch.</w:t>
      </w:r>
    </w:p>
    <w:p w14:paraId="0FEC58E3" w14:textId="64E8E99E" w:rsidR="00123D98" w:rsidRDefault="00123D98" w:rsidP="00A96FC0">
      <w:pPr>
        <w:pStyle w:val="Level4"/>
      </w:pPr>
      <w:r>
        <w:t xml:space="preserve"> </w:t>
      </w:r>
      <w:r>
        <w:tab/>
        <w:t>Retro-reflective phot eye.</w:t>
      </w:r>
    </w:p>
    <w:p w14:paraId="56573A79" w14:textId="7583B009" w:rsidR="00123D98" w:rsidRPr="00FE4930" w:rsidRDefault="00123D98" w:rsidP="00123D98">
      <w:pPr>
        <w:pStyle w:val="Level4"/>
      </w:pPr>
      <w:r>
        <w:tab/>
      </w:r>
      <w:r w:rsidRPr="00450F42">
        <w:rPr>
          <w:color w:val="FF0000"/>
        </w:rPr>
        <w:t>[One button DIP remote control.] [Three button DIP remote control.] [Two button rolling code Security+ 2.0 remote control.] [Four button rolling code Security+ 2.0 remote control.]</w:t>
      </w:r>
    </w:p>
    <w:p w14:paraId="7B83A1DB" w14:textId="77777777" w:rsidR="00A96FC0" w:rsidRPr="00FE4930" w:rsidRDefault="00A96FC0" w:rsidP="00A96FC0">
      <w:pPr>
        <w:pStyle w:val="SpecPara4"/>
      </w:pPr>
      <w:r w:rsidRPr="00FE4930">
        <w:t xml:space="preserve"> </w:t>
      </w:r>
      <w:r w:rsidRPr="00FE4930">
        <w:tab/>
        <w:t>Red/green traffic light.</w:t>
      </w:r>
    </w:p>
    <w:p w14:paraId="03E53776" w14:textId="77777777" w:rsidR="00A96FC0" w:rsidRPr="00FE4930" w:rsidRDefault="00A96FC0" w:rsidP="00A96FC0">
      <w:pPr>
        <w:pStyle w:val="SpecPara4"/>
      </w:pPr>
      <w:r w:rsidRPr="00FE4930">
        <w:t xml:space="preserve"> </w:t>
      </w:r>
      <w:r w:rsidRPr="00FE4930">
        <w:tab/>
        <w:t>Low power loop detector.</w:t>
      </w:r>
    </w:p>
    <w:p w14:paraId="0B8D68BC" w14:textId="5805492C" w:rsidR="00A96FC0" w:rsidRDefault="00A96FC0" w:rsidP="00A96FC0">
      <w:pPr>
        <w:pStyle w:val="SpecPara4"/>
      </w:pPr>
      <w:r w:rsidRPr="00FE4930">
        <w:t xml:space="preserve"> </w:t>
      </w:r>
      <w:r w:rsidRPr="00FE4930">
        <w:tab/>
        <w:t>Commercial access control receiver.</w:t>
      </w:r>
    </w:p>
    <w:p w14:paraId="5DD4F938" w14:textId="47F9F093" w:rsidR="00123D98" w:rsidRDefault="00123D98" w:rsidP="00A96FC0">
      <w:pPr>
        <w:pStyle w:val="SpecPara4"/>
      </w:pPr>
      <w:r>
        <w:t xml:space="preserve"> </w:t>
      </w:r>
      <w:r>
        <w:tab/>
        <w:t>Heater.</w:t>
      </w:r>
    </w:p>
    <w:p w14:paraId="5A8F2300" w14:textId="2C9006E7" w:rsidR="00123D98" w:rsidRPr="00FE4930" w:rsidRDefault="00123D98" w:rsidP="00A96FC0">
      <w:pPr>
        <w:pStyle w:val="SpecPara4"/>
      </w:pPr>
      <w:r>
        <w:t xml:space="preserve"> </w:t>
      </w:r>
      <w:r>
        <w:tab/>
        <w:t>Timer-to-close module.</w:t>
      </w:r>
    </w:p>
    <w:p w14:paraId="4AF7B6FC" w14:textId="77777777" w:rsidR="00A96FC0" w:rsidRPr="00FE4930" w:rsidRDefault="00A96FC0" w:rsidP="00A96FC0">
      <w:pPr>
        <w:pStyle w:val="SpecPara4"/>
      </w:pPr>
      <w:r w:rsidRPr="00FE4930">
        <w:t xml:space="preserve"> </w:t>
      </w:r>
      <w:r w:rsidRPr="00FE4930">
        <w:tab/>
        <w:t>High-capacity connected access portal.</w:t>
      </w:r>
    </w:p>
    <w:p w14:paraId="7FF0FFED" w14:textId="75772E50" w:rsidR="00861FE1" w:rsidRPr="00FE4930" w:rsidRDefault="00A96FC0" w:rsidP="00861FE1">
      <w:pPr>
        <w:pStyle w:val="SpecPara4"/>
      </w:pPr>
      <w:r w:rsidRPr="00FE4930">
        <w:t xml:space="preserve"> </w:t>
      </w:r>
      <w:r w:rsidRPr="00FE4930">
        <w:tab/>
        <w:t>Two door connected access portal.</w:t>
      </w:r>
    </w:p>
    <w:p w14:paraId="1B9C0FF3" w14:textId="77777777" w:rsidR="00830F4D" w:rsidRPr="00FE4930" w:rsidRDefault="00830F4D" w:rsidP="00830F4D">
      <w:pPr>
        <w:pStyle w:val="Level4"/>
        <w:numPr>
          <w:ilvl w:val="0"/>
          <w:numId w:val="0"/>
        </w:numPr>
      </w:pPr>
    </w:p>
    <w:p w14:paraId="02885611" w14:textId="77777777" w:rsidR="00077508" w:rsidRPr="00FE4930" w:rsidRDefault="00742497" w:rsidP="005F0659">
      <w:pPr>
        <w:pStyle w:val="Level1"/>
      </w:pPr>
      <w:r w:rsidRPr="00FE4930">
        <w:tab/>
        <w:t>EXECUTION</w:t>
      </w:r>
    </w:p>
    <w:p w14:paraId="435A7EA0" w14:textId="77777777" w:rsidR="00077508" w:rsidRPr="00FE4930" w:rsidRDefault="00077508" w:rsidP="00823BD1"/>
    <w:p w14:paraId="01B89FAA" w14:textId="3A3C97BA" w:rsidR="00077508" w:rsidRPr="00FE4930" w:rsidRDefault="00742497" w:rsidP="005F0659">
      <w:pPr>
        <w:pStyle w:val="Level2"/>
      </w:pPr>
      <w:r w:rsidRPr="00FE4930">
        <w:tab/>
        <w:t>INSTALLATION</w:t>
      </w:r>
    </w:p>
    <w:p w14:paraId="22D1F794" w14:textId="77777777" w:rsidR="00077508" w:rsidRPr="00FE4930" w:rsidRDefault="00077508" w:rsidP="00823BD1"/>
    <w:p w14:paraId="0A7C5E85" w14:textId="22834ACA" w:rsidR="009620BA" w:rsidRPr="00FE4930" w:rsidRDefault="00742497" w:rsidP="00A25D64">
      <w:pPr>
        <w:pStyle w:val="Level3"/>
      </w:pPr>
      <w:r w:rsidRPr="00FE4930">
        <w:tab/>
      </w:r>
      <w:r w:rsidR="00A25D64" w:rsidRPr="00FE4930">
        <w:t>Install in accordance with manufacturer’s instructions.</w:t>
      </w:r>
      <w:r w:rsidR="009620BA" w:rsidRPr="00FE4930">
        <w:t xml:space="preserve"> </w:t>
      </w:r>
    </w:p>
    <w:p w14:paraId="4ABF1845" w14:textId="77777777" w:rsidR="00077508" w:rsidRPr="00FE4930" w:rsidRDefault="00077508" w:rsidP="00823BD1"/>
    <w:p w14:paraId="2012F918" w14:textId="10FAF898" w:rsidR="00077508" w:rsidRPr="00FE4930" w:rsidRDefault="00742497" w:rsidP="005F0659">
      <w:pPr>
        <w:pStyle w:val="Level2"/>
      </w:pPr>
      <w:r w:rsidRPr="00FE4930">
        <w:tab/>
        <w:t>CLOSEOUT ACTIVITIES</w:t>
      </w:r>
    </w:p>
    <w:p w14:paraId="071FA85A" w14:textId="77777777" w:rsidR="00A25D64" w:rsidRPr="00FE4930" w:rsidRDefault="00A25D64" w:rsidP="00A25D64">
      <w:pPr>
        <w:pStyle w:val="Level2"/>
        <w:numPr>
          <w:ilvl w:val="0"/>
          <w:numId w:val="0"/>
        </w:numPr>
      </w:pPr>
    </w:p>
    <w:p w14:paraId="71AB370A" w14:textId="70A1009C" w:rsidR="00A25D64" w:rsidRPr="00FE4930" w:rsidRDefault="00A25D64" w:rsidP="00A25D64">
      <w:pPr>
        <w:pStyle w:val="SpecPara3"/>
      </w:pPr>
      <w:r w:rsidRPr="00FE4930">
        <w:t xml:space="preserve"> </w:t>
      </w:r>
      <w:r w:rsidRPr="00FE4930">
        <w:tab/>
        <w:t>Test and adjust operators for proper operation.</w:t>
      </w:r>
    </w:p>
    <w:p w14:paraId="12EAC206" w14:textId="77777777" w:rsidR="00077508" w:rsidRPr="00FE4930" w:rsidRDefault="00077508" w:rsidP="00823BD1"/>
    <w:p w14:paraId="53220B6A" w14:textId="0642F9D1" w:rsidR="00077508" w:rsidRPr="00FE4930" w:rsidRDefault="00742497" w:rsidP="005F0659">
      <w:pPr>
        <w:pStyle w:val="Level3"/>
      </w:pPr>
      <w:r w:rsidRPr="00FE4930">
        <w:tab/>
        <w:t xml:space="preserve">Demonstration: </w:t>
      </w:r>
      <w:r w:rsidR="00A25D64" w:rsidRPr="00FE4930">
        <w:t>Demonstrate operation and programming of operators to Owner.</w:t>
      </w:r>
    </w:p>
    <w:p w14:paraId="7BF918C0" w14:textId="77777777" w:rsidR="00077508" w:rsidRPr="00FE4930" w:rsidRDefault="00077508" w:rsidP="00823BD1">
      <w:pPr>
        <w:rPr>
          <w:rFonts w:cs="Arial"/>
        </w:rPr>
      </w:pPr>
    </w:p>
    <w:p w14:paraId="1E377291" w14:textId="77777777" w:rsidR="00077508" w:rsidRPr="00FE4930" w:rsidRDefault="00077508" w:rsidP="00823BD1">
      <w:pPr>
        <w:rPr>
          <w:rFonts w:cs="Arial"/>
        </w:rPr>
      </w:pPr>
    </w:p>
    <w:p w14:paraId="5032DF0B" w14:textId="5D4462D8" w:rsidR="00077508" w:rsidRPr="00FE4930" w:rsidRDefault="00742497" w:rsidP="005F0659">
      <w:pPr>
        <w:jc w:val="center"/>
        <w:rPr>
          <w:rFonts w:cs="Arial"/>
        </w:rPr>
      </w:pPr>
      <w:r w:rsidRPr="00FE4930">
        <w:rPr>
          <w:rFonts w:cs="Arial"/>
        </w:rPr>
        <w:t>END OF SECTION</w:t>
      </w:r>
    </w:p>
    <w:sectPr w:rsidR="00077508" w:rsidRPr="00FE4930" w:rsidSect="003C3EA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82940" w14:textId="77777777" w:rsidR="00486080" w:rsidRDefault="00486080">
      <w:r>
        <w:separator/>
      </w:r>
    </w:p>
    <w:p w14:paraId="2CD3630E" w14:textId="77777777" w:rsidR="00486080" w:rsidRDefault="00486080"/>
  </w:endnote>
  <w:endnote w:type="continuationSeparator" w:id="0">
    <w:p w14:paraId="4210AF04" w14:textId="77777777" w:rsidR="00486080" w:rsidRDefault="00486080">
      <w:r>
        <w:continuationSeparator/>
      </w:r>
    </w:p>
    <w:p w14:paraId="15171522" w14:textId="77777777" w:rsidR="00486080" w:rsidRDefault="004860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5E305B" w:rsidRDefault="005E305B" w:rsidP="00AF6188">
    <w:pPr>
      <w:tabs>
        <w:tab w:val="center" w:pos="5040"/>
        <w:tab w:val="right" w:pos="10079"/>
      </w:tabs>
      <w:rPr>
        <w:rFonts w:cs="Arial"/>
      </w:rPr>
    </w:pPr>
  </w:p>
  <w:p w14:paraId="08475C35" w14:textId="73AA6FA1" w:rsidR="00CE4E04" w:rsidRPr="00AF6188" w:rsidRDefault="008A23D7" w:rsidP="008A23D7">
    <w:pPr>
      <w:tabs>
        <w:tab w:val="center" w:pos="5040"/>
        <w:tab w:val="right" w:pos="10079"/>
      </w:tabs>
      <w:rPr>
        <w:rFonts w:cs="Arial"/>
      </w:rPr>
    </w:pPr>
    <w:r w:rsidRPr="004002D0">
      <w:rPr>
        <w:rFonts w:cs="Arial"/>
        <w:color w:val="000000"/>
      </w:rPr>
      <w:t>[</w:t>
    </w:r>
    <w:r>
      <w:rPr>
        <w:rFonts w:cs="Arial"/>
        <w:color w:val="000000"/>
      </w:rPr>
      <w:t>Project</w:t>
    </w:r>
    <w:r w:rsidRPr="004002D0">
      <w:rPr>
        <w:rFonts w:cs="Arial"/>
        <w:color w:val="000000"/>
      </w:rPr>
      <w:t>]</w:t>
    </w:r>
    <w:r w:rsidRPr="004002D0">
      <w:rPr>
        <w:rFonts w:cs="Arial"/>
        <w:color w:val="000000"/>
      </w:rPr>
      <w:tab/>
    </w:r>
    <w:r>
      <w:rPr>
        <w:rFonts w:cs="Arial"/>
        <w:color w:val="000000"/>
      </w:rPr>
      <w:t>11</w:t>
    </w:r>
    <w:r>
      <w:rPr>
        <w:rFonts w:cs="Arial"/>
        <w:color w:val="000000"/>
      </w:rPr>
      <w:t xml:space="preserve"> </w:t>
    </w:r>
    <w:r>
      <w:rPr>
        <w:rFonts w:cs="Arial"/>
        <w:color w:val="000000"/>
      </w:rPr>
      <w:t>12</w:t>
    </w:r>
    <w:r>
      <w:rPr>
        <w:rFonts w:cs="Arial"/>
        <w:color w:val="000000"/>
      </w:rPr>
      <w:t xml:space="preserve"> </w:t>
    </w:r>
    <w:r>
      <w:rPr>
        <w:rFonts w:cs="Arial"/>
        <w:color w:val="000000"/>
      </w:rPr>
      <w:t>33</w:t>
    </w:r>
    <w:r w:rsidRPr="004002D0">
      <w:rPr>
        <w:rFonts w:cs="Arial"/>
        <w:color w:val="000000"/>
      </w:rPr>
      <w:t>-</w:t>
    </w:r>
    <w:r w:rsidRPr="004002D0">
      <w:rPr>
        <w:rFonts w:cs="Arial"/>
        <w:color w:val="000000"/>
      </w:rPr>
      <w:fldChar w:fldCharType="begin"/>
    </w:r>
    <w:r w:rsidRPr="004002D0">
      <w:rPr>
        <w:rFonts w:cs="Arial"/>
        <w:color w:val="000000"/>
      </w:rPr>
      <w:instrText>PAGE</w:instrText>
    </w:r>
    <w:r w:rsidRPr="004002D0">
      <w:rPr>
        <w:rFonts w:cs="Arial"/>
        <w:color w:val="000000"/>
      </w:rPr>
      <w:fldChar w:fldCharType="separate"/>
    </w:r>
    <w:r>
      <w:rPr>
        <w:rFonts w:cs="Arial"/>
        <w:color w:val="000000"/>
      </w:rPr>
      <w:t>2</w:t>
    </w:r>
    <w:r w:rsidRPr="004002D0">
      <w:rPr>
        <w:rFonts w:cs="Arial"/>
        <w:color w:val="000000"/>
      </w:rPr>
      <w:fldChar w:fldCharType="end"/>
    </w:r>
    <w:r w:rsidRPr="004002D0">
      <w:rPr>
        <w:rFonts w:cs="Arial"/>
        <w:color w:val="000000"/>
      </w:rPr>
      <w:tab/>
    </w:r>
    <w:r>
      <w:rPr>
        <w:rFonts w:cs="Arial"/>
        <w:color w:val="000000"/>
      </w:rPr>
      <w:t>Parking Gates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86ACD" w14:textId="77777777" w:rsidR="00486080" w:rsidRDefault="00486080">
      <w:r>
        <w:separator/>
      </w:r>
    </w:p>
    <w:p w14:paraId="34760627" w14:textId="77777777" w:rsidR="00486080" w:rsidRDefault="00486080"/>
  </w:footnote>
  <w:footnote w:type="continuationSeparator" w:id="0">
    <w:p w14:paraId="013D625B" w14:textId="77777777" w:rsidR="00486080" w:rsidRDefault="00486080">
      <w:r>
        <w:continuationSeparator/>
      </w:r>
    </w:p>
    <w:p w14:paraId="2AF2EAD7" w14:textId="77777777" w:rsidR="00486080" w:rsidRDefault="004860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2673E"/>
    <w:rsid w:val="00052AA4"/>
    <w:rsid w:val="00055D14"/>
    <w:rsid w:val="00070E06"/>
    <w:rsid w:val="0007653F"/>
    <w:rsid w:val="00077508"/>
    <w:rsid w:val="00096009"/>
    <w:rsid w:val="000A0042"/>
    <w:rsid w:val="000A5C9B"/>
    <w:rsid w:val="000A7402"/>
    <w:rsid w:val="000B4D51"/>
    <w:rsid w:val="000C3B02"/>
    <w:rsid w:val="000C3B11"/>
    <w:rsid w:val="000C614C"/>
    <w:rsid w:val="000D035E"/>
    <w:rsid w:val="000E7B8D"/>
    <w:rsid w:val="00111842"/>
    <w:rsid w:val="00123D98"/>
    <w:rsid w:val="00126462"/>
    <w:rsid w:val="00127C03"/>
    <w:rsid w:val="00134DDE"/>
    <w:rsid w:val="00144537"/>
    <w:rsid w:val="001564F6"/>
    <w:rsid w:val="00191B34"/>
    <w:rsid w:val="00191F59"/>
    <w:rsid w:val="001A65F2"/>
    <w:rsid w:val="001A6E87"/>
    <w:rsid w:val="001D32A7"/>
    <w:rsid w:val="001E59CA"/>
    <w:rsid w:val="001F6AD0"/>
    <w:rsid w:val="00204639"/>
    <w:rsid w:val="00205A66"/>
    <w:rsid w:val="00214183"/>
    <w:rsid w:val="00231C27"/>
    <w:rsid w:val="00232035"/>
    <w:rsid w:val="002737BF"/>
    <w:rsid w:val="002B5E6C"/>
    <w:rsid w:val="002F1702"/>
    <w:rsid w:val="002F32DC"/>
    <w:rsid w:val="002F55D1"/>
    <w:rsid w:val="00300494"/>
    <w:rsid w:val="003021B8"/>
    <w:rsid w:val="00303D6A"/>
    <w:rsid w:val="0030721F"/>
    <w:rsid w:val="00310D76"/>
    <w:rsid w:val="00325545"/>
    <w:rsid w:val="00326E7C"/>
    <w:rsid w:val="003334DB"/>
    <w:rsid w:val="00336C2B"/>
    <w:rsid w:val="0034132E"/>
    <w:rsid w:val="00353427"/>
    <w:rsid w:val="003629A4"/>
    <w:rsid w:val="00366C61"/>
    <w:rsid w:val="003832AB"/>
    <w:rsid w:val="00397879"/>
    <w:rsid w:val="003B3D86"/>
    <w:rsid w:val="003C3EA2"/>
    <w:rsid w:val="003F1BA3"/>
    <w:rsid w:val="00417017"/>
    <w:rsid w:val="004346F6"/>
    <w:rsid w:val="004350E6"/>
    <w:rsid w:val="00445A52"/>
    <w:rsid w:val="00450F42"/>
    <w:rsid w:val="0046124C"/>
    <w:rsid w:val="00463DD4"/>
    <w:rsid w:val="00465899"/>
    <w:rsid w:val="00470217"/>
    <w:rsid w:val="004774A5"/>
    <w:rsid w:val="00486080"/>
    <w:rsid w:val="00495849"/>
    <w:rsid w:val="004B7A29"/>
    <w:rsid w:val="004C4DBC"/>
    <w:rsid w:val="004E1E4C"/>
    <w:rsid w:val="004E2546"/>
    <w:rsid w:val="004E6D50"/>
    <w:rsid w:val="00514991"/>
    <w:rsid w:val="005273C4"/>
    <w:rsid w:val="0053369A"/>
    <w:rsid w:val="00536CB7"/>
    <w:rsid w:val="005521AC"/>
    <w:rsid w:val="00554CEC"/>
    <w:rsid w:val="00573E35"/>
    <w:rsid w:val="005810F1"/>
    <w:rsid w:val="005A2A6C"/>
    <w:rsid w:val="005C5316"/>
    <w:rsid w:val="005C7C0F"/>
    <w:rsid w:val="005E1061"/>
    <w:rsid w:val="005E305B"/>
    <w:rsid w:val="005E786D"/>
    <w:rsid w:val="005F0659"/>
    <w:rsid w:val="005F7128"/>
    <w:rsid w:val="00613691"/>
    <w:rsid w:val="00652D94"/>
    <w:rsid w:val="006558A3"/>
    <w:rsid w:val="00675182"/>
    <w:rsid w:val="00694EA4"/>
    <w:rsid w:val="006A32D7"/>
    <w:rsid w:val="006A3CCD"/>
    <w:rsid w:val="006D33B9"/>
    <w:rsid w:val="006E11DF"/>
    <w:rsid w:val="00716353"/>
    <w:rsid w:val="00720671"/>
    <w:rsid w:val="00742263"/>
    <w:rsid w:val="00742497"/>
    <w:rsid w:val="007729AC"/>
    <w:rsid w:val="00774C1C"/>
    <w:rsid w:val="007875AC"/>
    <w:rsid w:val="007A25F9"/>
    <w:rsid w:val="007C480E"/>
    <w:rsid w:val="00816166"/>
    <w:rsid w:val="00820A14"/>
    <w:rsid w:val="00823BD1"/>
    <w:rsid w:val="00830F4D"/>
    <w:rsid w:val="00851A7C"/>
    <w:rsid w:val="00857C59"/>
    <w:rsid w:val="00861FE1"/>
    <w:rsid w:val="00864D26"/>
    <w:rsid w:val="00882C91"/>
    <w:rsid w:val="00883210"/>
    <w:rsid w:val="008A23D7"/>
    <w:rsid w:val="008C2652"/>
    <w:rsid w:val="008C3011"/>
    <w:rsid w:val="008E45AD"/>
    <w:rsid w:val="008F6159"/>
    <w:rsid w:val="009115F2"/>
    <w:rsid w:val="00923EA0"/>
    <w:rsid w:val="0093149A"/>
    <w:rsid w:val="00934659"/>
    <w:rsid w:val="009363C3"/>
    <w:rsid w:val="009620BA"/>
    <w:rsid w:val="00977DF5"/>
    <w:rsid w:val="009A3E42"/>
    <w:rsid w:val="00A00B2E"/>
    <w:rsid w:val="00A0367A"/>
    <w:rsid w:val="00A24938"/>
    <w:rsid w:val="00A25D64"/>
    <w:rsid w:val="00A400AF"/>
    <w:rsid w:val="00A45589"/>
    <w:rsid w:val="00A67748"/>
    <w:rsid w:val="00A96FC0"/>
    <w:rsid w:val="00AD4976"/>
    <w:rsid w:val="00AF6188"/>
    <w:rsid w:val="00AF6F67"/>
    <w:rsid w:val="00B03887"/>
    <w:rsid w:val="00B13806"/>
    <w:rsid w:val="00B17513"/>
    <w:rsid w:val="00B34121"/>
    <w:rsid w:val="00B7123E"/>
    <w:rsid w:val="00B72980"/>
    <w:rsid w:val="00BA5BA4"/>
    <w:rsid w:val="00BB489F"/>
    <w:rsid w:val="00BE6CE3"/>
    <w:rsid w:val="00C76B2E"/>
    <w:rsid w:val="00C80A58"/>
    <w:rsid w:val="00C80E81"/>
    <w:rsid w:val="00C820B4"/>
    <w:rsid w:val="00CB3227"/>
    <w:rsid w:val="00CB3A81"/>
    <w:rsid w:val="00CC1EDB"/>
    <w:rsid w:val="00CE3CF0"/>
    <w:rsid w:val="00CE4E04"/>
    <w:rsid w:val="00D40F34"/>
    <w:rsid w:val="00D50ADE"/>
    <w:rsid w:val="00D8775A"/>
    <w:rsid w:val="00DC38A2"/>
    <w:rsid w:val="00E02523"/>
    <w:rsid w:val="00E20A59"/>
    <w:rsid w:val="00E27BDC"/>
    <w:rsid w:val="00E63A56"/>
    <w:rsid w:val="00E67F44"/>
    <w:rsid w:val="00EA0AFD"/>
    <w:rsid w:val="00EB582B"/>
    <w:rsid w:val="00EE0553"/>
    <w:rsid w:val="00EE0BE5"/>
    <w:rsid w:val="00EE78E0"/>
    <w:rsid w:val="00F03A9A"/>
    <w:rsid w:val="00F05F42"/>
    <w:rsid w:val="00F37AD0"/>
    <w:rsid w:val="00F455E0"/>
    <w:rsid w:val="00F6425F"/>
    <w:rsid w:val="00F82470"/>
    <w:rsid w:val="00FA7114"/>
    <w:rsid w:val="00FC10BD"/>
    <w:rsid w:val="00FC68C6"/>
    <w:rsid w:val="00FD3781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009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96009"/>
  </w:style>
  <w:style w:type="paragraph" w:customStyle="1" w:styleId="Level2">
    <w:name w:val="Level 2"/>
    <w:basedOn w:val="SpecPara2"/>
    <w:link w:val="Level2Char"/>
    <w:qFormat/>
    <w:rsid w:val="00096009"/>
  </w:style>
  <w:style w:type="paragraph" w:customStyle="1" w:styleId="Level3">
    <w:name w:val="Level 3"/>
    <w:basedOn w:val="SpecPara3"/>
    <w:link w:val="Level3Char"/>
    <w:qFormat/>
    <w:rsid w:val="00096009"/>
  </w:style>
  <w:style w:type="character" w:customStyle="1" w:styleId="Level1Char">
    <w:name w:val="Level 1 Char"/>
    <w:link w:val="Level1"/>
    <w:rsid w:val="00096009"/>
    <w:rPr>
      <w:rFonts w:ascii="Arial" w:hAnsi="Arial"/>
      <w:b/>
    </w:rPr>
  </w:style>
  <w:style w:type="character" w:customStyle="1" w:styleId="Level2Char">
    <w:name w:val="Level 2 Char"/>
    <w:link w:val="Level2"/>
    <w:rsid w:val="00096009"/>
    <w:rPr>
      <w:rFonts w:ascii="Arial" w:hAnsi="Arial"/>
    </w:rPr>
  </w:style>
  <w:style w:type="paragraph" w:customStyle="1" w:styleId="Level4">
    <w:name w:val="Level 4"/>
    <w:basedOn w:val="SpecPara4"/>
    <w:link w:val="Level4Char"/>
    <w:rsid w:val="00096009"/>
  </w:style>
  <w:style w:type="character" w:customStyle="1" w:styleId="Level3Char">
    <w:name w:val="Level 3 Char"/>
    <w:link w:val="Level3"/>
    <w:rsid w:val="00096009"/>
    <w:rPr>
      <w:rFonts w:ascii="Arial" w:hAnsi="Arial"/>
    </w:rPr>
  </w:style>
  <w:style w:type="character" w:customStyle="1" w:styleId="Level4Char">
    <w:name w:val="Level 4 Char"/>
    <w:link w:val="Level4"/>
    <w:rsid w:val="00096009"/>
    <w:rPr>
      <w:rFonts w:ascii="Arial" w:hAnsi="Arial"/>
    </w:rPr>
  </w:style>
  <w:style w:type="character" w:customStyle="1" w:styleId="Specificatio">
    <w:name w:val="Specificatio"/>
    <w:rsid w:val="00096009"/>
    <w:rPr>
      <w:rFonts w:ascii="Arial" w:hAnsi="Arial"/>
      <w:sz w:val="20"/>
      <w:rtl w:val="0"/>
    </w:rPr>
  </w:style>
  <w:style w:type="character" w:customStyle="1" w:styleId="WPHyperlink">
    <w:name w:val="WP_Hyperlink"/>
    <w:rsid w:val="00096009"/>
    <w:rPr>
      <w:color w:val="0000FF"/>
      <w:u w:val="single"/>
    </w:rPr>
  </w:style>
  <w:style w:type="character" w:customStyle="1" w:styleId="STUnitSI">
    <w:name w:val="STUnitSI"/>
    <w:rsid w:val="00096009"/>
    <w:rPr>
      <w:color w:val="0000FF"/>
    </w:rPr>
  </w:style>
  <w:style w:type="character" w:customStyle="1" w:styleId="STUnitIP">
    <w:name w:val="STUnitIP"/>
    <w:rsid w:val="00096009"/>
    <w:rPr>
      <w:color w:val="800000"/>
    </w:rPr>
  </w:style>
  <w:style w:type="character" w:customStyle="1" w:styleId="MacDefault">
    <w:name w:val="Mac Default"/>
    <w:basedOn w:val="DefaultParagraphFont"/>
    <w:rsid w:val="00096009"/>
  </w:style>
  <w:style w:type="paragraph" w:styleId="Header">
    <w:name w:val="header"/>
    <w:basedOn w:val="Normal"/>
    <w:link w:val="HeaderChar"/>
    <w:uiPriority w:val="99"/>
    <w:unhideWhenUsed/>
    <w:rsid w:val="000960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9600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960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96009"/>
    <w:rPr>
      <w:rFonts w:ascii="Arial" w:hAnsi="Arial"/>
    </w:rPr>
  </w:style>
  <w:style w:type="character" w:styleId="Hyperlink">
    <w:name w:val="Hyperlink"/>
    <w:uiPriority w:val="99"/>
    <w:rsid w:val="0009600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96009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96009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96009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96009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96009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96009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96009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96009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96009"/>
    <w:rPr>
      <w:rFonts w:ascii="Arial" w:hAnsi="Arial"/>
    </w:rPr>
  </w:style>
  <w:style w:type="character" w:customStyle="1" w:styleId="SpecPara5Char">
    <w:name w:val="Spec Para 5 Char"/>
    <w:link w:val="SpecPara5"/>
    <w:rsid w:val="00096009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96009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96009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character" w:styleId="BookTitle">
    <w:name w:val="Book Title"/>
    <w:uiPriority w:val="33"/>
    <w:rsid w:val="00096009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96009"/>
  </w:style>
  <w:style w:type="character" w:customStyle="1" w:styleId="Level6Char">
    <w:name w:val="Level 6 Char"/>
    <w:link w:val="Level6"/>
    <w:rsid w:val="00096009"/>
    <w:rPr>
      <w:rFonts w:ascii="Arial" w:hAnsi="Arial"/>
    </w:rPr>
  </w:style>
  <w:style w:type="paragraph" w:styleId="NoSpacing">
    <w:name w:val="No Spacing"/>
    <w:uiPriority w:val="1"/>
    <w:rsid w:val="00096009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1101</TotalTime>
  <Pages>3</Pages>
  <Words>814</Words>
  <Characters>4709</Characters>
  <Application>Microsoft Office Word</Application>
  <DocSecurity>0</DocSecurity>
  <Lines>169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11 12 33 </vt:lpstr>
    </vt:vector>
  </TitlesOfParts>
  <Manager/>
  <Company>liftmaster.com </Company>
  <LinksUpToDate>false</LinksUpToDate>
  <CharactersWithSpaces>5492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11 12 33 </dc:title>
  <dc:subject>Parking Gates </dc:subject>
  <dc:creator>ZeroDocs SimpleSpecs</dc:creator>
  <cp:keywords>parking gates, barrier gate operators </cp:keywords>
  <dc:description>zerodocs.com </dc:description>
  <cp:lastModifiedBy>Adam Schwegel</cp:lastModifiedBy>
  <cp:revision>21</cp:revision>
  <cp:lastPrinted>2021-02-09T18:29:00Z</cp:lastPrinted>
  <dcterms:created xsi:type="dcterms:W3CDTF">2021-02-09T16:17:00Z</dcterms:created>
  <dcterms:modified xsi:type="dcterms:W3CDTF">2021-09-15T15:29:00Z</dcterms:modified>
  <cp:category/>
</cp:coreProperties>
</file>