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>Review: Project conditions, manufacturer requirements, delivery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2</w:t>
      </w:r>
      <w:r w:rsidRPr="00383616">
        <w:t xml:space="preserve"> year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371F9599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4C0E3323" w14:textId="5BF8DD27" w:rsidR="00077508" w:rsidRPr="00383616" w:rsidRDefault="00742497" w:rsidP="00383616">
      <w:pPr>
        <w:pStyle w:val="Level2"/>
      </w:pPr>
      <w:r w:rsidRPr="00383616">
        <w:tab/>
        <w:t>COMPONENTS</w:t>
      </w:r>
      <w:r w:rsidR="00E11B94" w:rsidRPr="00383616">
        <w:t xml:space="preserve"> – ACCESS CONTROL SYSTEM</w:t>
      </w:r>
    </w:p>
    <w:p w14:paraId="7AD10465" w14:textId="6D91FC88" w:rsidR="000B547D" w:rsidRPr="00383616" w:rsidRDefault="00742497" w:rsidP="000B547D">
      <w:pPr>
        <w:pStyle w:val="Level3"/>
      </w:pPr>
      <w:r w:rsidRPr="00383616">
        <w:tab/>
      </w:r>
      <w:r w:rsidR="000B547D" w:rsidRPr="00383616">
        <w:rPr>
          <w:szCs w:val="24"/>
          <w:lang w:val="en-CA"/>
        </w:rPr>
        <w:fldChar w:fldCharType="begin"/>
      </w:r>
      <w:r w:rsidR="000B547D" w:rsidRPr="00383616">
        <w:rPr>
          <w:szCs w:val="24"/>
          <w:lang w:val="en-CA"/>
        </w:rPr>
        <w:instrText xml:space="preserve"> SEQ CHAPTER \h \r 1</w:instrText>
      </w:r>
      <w:r w:rsidR="000B547D" w:rsidRPr="00383616">
        <w:rPr>
          <w:szCs w:val="24"/>
          <w:lang w:val="en-CA"/>
        </w:rPr>
        <w:fldChar w:fldCharType="end"/>
      </w:r>
      <w:r w:rsidR="000B547D" w:rsidRPr="00383616">
        <w:t xml:space="preserve">Single Entry Access Keypad and Proximity Reader: </w:t>
      </w:r>
    </w:p>
    <w:p w14:paraId="021A4B09" w14:textId="5715397E" w:rsidR="000B547D" w:rsidRPr="00383616" w:rsidRDefault="000B547D" w:rsidP="000B547D">
      <w:pPr>
        <w:pStyle w:val="Level4"/>
      </w:pPr>
      <w:r w:rsidRPr="00383616">
        <w:t xml:space="preserve"> </w:t>
      </w:r>
      <w:r w:rsidRPr="00383616">
        <w:tab/>
      </w:r>
      <w:r w:rsidR="00C217CC" w:rsidRPr="00383616">
        <w:t>Model:</w:t>
      </w:r>
      <w:r w:rsidRPr="00383616">
        <w:t xml:space="preserve"> KPR2000 Single Entry Access Control Keypad and Proximity Reader.</w:t>
      </w:r>
    </w:p>
    <w:p w14:paraId="0E4A9F5E" w14:textId="3ABBC16A" w:rsidR="000B547D" w:rsidRPr="00383616" w:rsidRDefault="000B547D" w:rsidP="000B547D">
      <w:pPr>
        <w:pStyle w:val="Level4"/>
      </w:pPr>
      <w:r w:rsidRPr="00383616">
        <w:t xml:space="preserve"> </w:t>
      </w:r>
      <w:r w:rsidRPr="00383616">
        <w:tab/>
        <w:t>Proximity Card Reader: HID 26-bit and 30-bit Wiegand format.</w:t>
      </w:r>
    </w:p>
    <w:p w14:paraId="4890E4C2" w14:textId="67051304" w:rsidR="000B547D" w:rsidRPr="00383616" w:rsidRDefault="00813CCD" w:rsidP="00383616">
      <w:pPr>
        <w:pStyle w:val="Level4"/>
      </w:pPr>
      <w:r w:rsidRPr="00383616">
        <w:t xml:space="preserve"> </w:t>
      </w:r>
      <w:r w:rsidRPr="00383616">
        <w:tab/>
        <w:t>Control access for up to 2000 users.</w:t>
      </w:r>
    </w:p>
    <w:p w14:paraId="58B6D930" w14:textId="3D57D5D8" w:rsidR="000B547D" w:rsidRPr="00383616" w:rsidRDefault="000B547D" w:rsidP="000B547D">
      <w:pPr>
        <w:pStyle w:val="Level4"/>
      </w:pPr>
      <w:r w:rsidRPr="00383616">
        <w:t xml:space="preserve"> </w:t>
      </w:r>
      <w:r w:rsidRPr="00383616">
        <w:tab/>
      </w:r>
      <w:commentRangeStart w:id="2"/>
      <w:r w:rsidRPr="00383616">
        <w:t>Accessories:</w:t>
      </w:r>
    </w:p>
    <w:p w14:paraId="6DB3890C" w14:textId="4BBBFFDC" w:rsidR="000B547D" w:rsidRPr="00383616" w:rsidRDefault="000B547D" w:rsidP="00563E7D">
      <w:pPr>
        <w:pStyle w:val="Level5"/>
      </w:pPr>
      <w:r w:rsidRPr="00383616">
        <w:t xml:space="preserve"> </w:t>
      </w:r>
      <w:r w:rsidRPr="00383616">
        <w:tab/>
        <w:t>Low-profile access pedestal.</w:t>
      </w:r>
    </w:p>
    <w:p w14:paraId="4DD3D1E5" w14:textId="77777777" w:rsidR="000B547D" w:rsidRPr="00383616" w:rsidRDefault="000B547D" w:rsidP="00563E7D">
      <w:pPr>
        <w:pStyle w:val="Level5"/>
      </w:pPr>
      <w:r w:rsidRPr="00383616">
        <w:t xml:space="preserve"> </w:t>
      </w:r>
      <w:r w:rsidRPr="00383616">
        <w:tab/>
        <w:t>High-profile access pedestal.</w:t>
      </w:r>
    </w:p>
    <w:p w14:paraId="7BF2DAA2" w14:textId="77777777" w:rsidR="00755B50" w:rsidRPr="00383616" w:rsidRDefault="000B547D" w:rsidP="00563E7D">
      <w:pPr>
        <w:pStyle w:val="Level5"/>
      </w:pPr>
      <w:r w:rsidRPr="00383616">
        <w:t xml:space="preserve"> </w:t>
      </w:r>
      <w:r w:rsidRPr="00383616">
        <w:tab/>
      </w:r>
      <w:r w:rsidR="00755B50" w:rsidRPr="00383616">
        <w:t>Trim plate kit.</w:t>
      </w:r>
    </w:p>
    <w:p w14:paraId="0353658A" w14:textId="46ECB075" w:rsidR="000B547D" w:rsidRPr="00383616" w:rsidRDefault="00755B50" w:rsidP="00563E7D">
      <w:pPr>
        <w:pStyle w:val="Level5"/>
      </w:pPr>
      <w:r w:rsidRPr="00383616">
        <w:t xml:space="preserve"> </w:t>
      </w:r>
      <w:r w:rsidRPr="00383616">
        <w:tab/>
      </w:r>
      <w:r w:rsidR="000B547D" w:rsidRPr="00383616">
        <w:t>Power supply; 12 VDC.</w:t>
      </w:r>
    </w:p>
    <w:p w14:paraId="013A65D4" w14:textId="7B82D589" w:rsidR="00755B50" w:rsidRPr="00383616" w:rsidRDefault="00755B50" w:rsidP="00563E7D">
      <w:pPr>
        <w:pStyle w:val="Level5"/>
      </w:pPr>
      <w:r w:rsidRPr="00383616">
        <w:t xml:space="preserve"> </w:t>
      </w:r>
      <w:r w:rsidRPr="00383616">
        <w:tab/>
        <w:t>Passport receiver.</w:t>
      </w:r>
    </w:p>
    <w:p w14:paraId="6546E0BA" w14:textId="3F391B93" w:rsidR="00755B50" w:rsidRPr="00383616" w:rsidRDefault="00755B50" w:rsidP="00563E7D">
      <w:pPr>
        <w:pStyle w:val="Level5"/>
      </w:pPr>
      <w:r w:rsidRPr="00383616">
        <w:lastRenderedPageBreak/>
        <w:t xml:space="preserve"> </w:t>
      </w:r>
      <w:r w:rsidRPr="00383616">
        <w:tab/>
        <w:t xml:space="preserve">Passport remote control: Passport </w:t>
      </w:r>
      <w:r w:rsidRPr="00383616">
        <w:rPr>
          <w:color w:val="FF0000"/>
        </w:rPr>
        <w:t>[Lite 1-button transmitter.] [Lite 1-button keychain transmitter.] [Lite 1-button keychain with prox coil.] [MAX 3-button visor transmitter.] [MAX 3-button keychain transmitter.] [MAX 3-button keychain with prox coil.]</w:t>
      </w:r>
    </w:p>
    <w:p w14:paraId="3F0D09B8" w14:textId="77777777" w:rsidR="00831621" w:rsidRPr="00383616" w:rsidRDefault="000B547D" w:rsidP="00563E7D">
      <w:pPr>
        <w:pStyle w:val="Level5"/>
      </w:pPr>
      <w:r w:rsidRPr="00383616">
        <w:t xml:space="preserve"> </w:t>
      </w:r>
      <w:r w:rsidRPr="00383616">
        <w:tab/>
        <w:t>HID 26-bit proximity cards</w:t>
      </w:r>
      <w:r w:rsidR="00831621" w:rsidRPr="00383616">
        <w:t xml:space="preserve">: Quantity </w:t>
      </w:r>
      <w:r w:rsidR="00831621" w:rsidRPr="00383616">
        <w:rPr>
          <w:color w:val="FF0000"/>
        </w:rPr>
        <w:t>[__].</w:t>
      </w:r>
    </w:p>
    <w:p w14:paraId="411335D3" w14:textId="5A2F9FD5" w:rsidR="00077508" w:rsidRPr="00383616" w:rsidRDefault="00831621" w:rsidP="00563E7D">
      <w:pPr>
        <w:pStyle w:val="Level5"/>
      </w:pPr>
      <w:r w:rsidRPr="00383616">
        <w:t xml:space="preserve"> </w:t>
      </w:r>
      <w:r w:rsidRPr="00383616">
        <w:tab/>
      </w:r>
      <w:r w:rsidR="000B547D" w:rsidRPr="00383616">
        <w:t>HID 26-</w:t>
      </w:r>
      <w:r w:rsidRPr="00383616">
        <w:t>b</w:t>
      </w:r>
      <w:r w:rsidR="000B547D" w:rsidRPr="00383616">
        <w:t xml:space="preserve">it </w:t>
      </w:r>
      <w:r w:rsidRPr="00383616">
        <w:t>k</w:t>
      </w:r>
      <w:r w:rsidR="000B547D" w:rsidRPr="00383616">
        <w:t xml:space="preserve">ey </w:t>
      </w:r>
      <w:r w:rsidRPr="00383616">
        <w:t>f</w:t>
      </w:r>
      <w:r w:rsidR="000B547D" w:rsidRPr="00383616">
        <w:t>ob</w:t>
      </w:r>
      <w:r w:rsidRPr="00383616">
        <w:t xml:space="preserve">s: Quantity </w:t>
      </w:r>
      <w:r w:rsidRPr="00383616">
        <w:rPr>
          <w:color w:val="FF0000"/>
        </w:rPr>
        <w:t>[__].</w:t>
      </w:r>
      <w:r w:rsidR="000B547D" w:rsidRPr="00383616">
        <w:t xml:space="preserve"> </w:t>
      </w:r>
      <w:commentRangeEnd w:id="2"/>
      <w:r w:rsidR="00383616">
        <w:rPr>
          <w:rStyle w:val="CommentReference"/>
        </w:rPr>
        <w:commentReference w:id="2"/>
      </w:r>
    </w:p>
    <w:p w14:paraId="7013A4FD" w14:textId="68F7E2A1" w:rsidR="00831621" w:rsidRPr="00383616" w:rsidRDefault="00831621" w:rsidP="00563E7D">
      <w:pPr>
        <w:pStyle w:val="Level5"/>
        <w:numPr>
          <w:ilvl w:val="0"/>
          <w:numId w:val="0"/>
        </w:numPr>
      </w:pPr>
    </w:p>
    <w:p w14:paraId="2D83F1C2" w14:textId="42678D5C" w:rsidR="00563E7D" w:rsidRPr="00383616" w:rsidRDefault="00563E7D" w:rsidP="00383616">
      <w:pPr>
        <w:pStyle w:val="Level5"/>
        <w:numPr>
          <w:ilvl w:val="0"/>
          <w:numId w:val="0"/>
        </w:numPr>
        <w:jc w:val="center"/>
        <w:rPr>
          <w:color w:val="FF0000"/>
        </w:rPr>
      </w:pPr>
      <w:r w:rsidRPr="00383616">
        <w:rPr>
          <w:color w:val="FF0000"/>
        </w:rPr>
        <w:t>**** OR ****</w:t>
      </w:r>
    </w:p>
    <w:p w14:paraId="43A0679B" w14:textId="3B6121EC" w:rsidR="00831621" w:rsidRPr="00383616" w:rsidRDefault="00831621" w:rsidP="00831621">
      <w:pPr>
        <w:pStyle w:val="Level3"/>
      </w:pPr>
      <w:r w:rsidRPr="00383616">
        <w:t xml:space="preserve"> </w:t>
      </w:r>
      <w:r w:rsidRPr="00383616">
        <w:tab/>
      </w:r>
      <w:r w:rsidRPr="00383616">
        <w:rPr>
          <w:szCs w:val="24"/>
          <w:lang w:val="en-CA"/>
        </w:rPr>
        <w:fldChar w:fldCharType="begin"/>
      </w:r>
      <w:r w:rsidRPr="00383616">
        <w:rPr>
          <w:szCs w:val="24"/>
          <w:lang w:val="en-CA"/>
        </w:rPr>
        <w:instrText xml:space="preserve"> SEQ CHAPTER \h \r 1</w:instrText>
      </w:r>
      <w:r w:rsidRPr="00383616">
        <w:rPr>
          <w:szCs w:val="24"/>
          <w:lang w:val="en-CA"/>
        </w:rPr>
        <w:fldChar w:fldCharType="end"/>
      </w:r>
      <w:r w:rsidRPr="00383616">
        <w:t xml:space="preserve">Wireless Keypad Controls: </w:t>
      </w:r>
    </w:p>
    <w:p w14:paraId="4EE38A49" w14:textId="644B8358" w:rsidR="00831621" w:rsidRPr="00383616" w:rsidRDefault="00831621" w:rsidP="00831621">
      <w:pPr>
        <w:pStyle w:val="Level4"/>
      </w:pPr>
      <w:r w:rsidRPr="00383616">
        <w:t xml:space="preserve"> </w:t>
      </w:r>
      <w:r w:rsidRPr="00383616">
        <w:tab/>
      </w:r>
      <w:r w:rsidR="00C217CC" w:rsidRPr="00383616">
        <w:t xml:space="preserve">Model: </w:t>
      </w:r>
      <w:r w:rsidRPr="00383616">
        <w:t>KPW5 Wireless Access Control Keypad.</w:t>
      </w:r>
    </w:p>
    <w:p w14:paraId="5CC3286C" w14:textId="2443EE3F" w:rsidR="00831621" w:rsidRPr="00383616" w:rsidRDefault="00831621" w:rsidP="00831621">
      <w:pPr>
        <w:pStyle w:val="Level4"/>
        <w:rPr>
          <w:rFonts w:cs="Arial"/>
        </w:rPr>
      </w:pPr>
      <w:r w:rsidRPr="00383616">
        <w:t xml:space="preserve"> </w:t>
      </w:r>
      <w:r w:rsidRPr="00383616">
        <w:tab/>
      </w:r>
      <w:r w:rsidRPr="00383616">
        <w:rPr>
          <w:rFonts w:cs="Arial"/>
        </w:rPr>
        <w:t>Maximum 5 access codes and 10 unique temporary PINs, programmable for 1 to 9 use</w:t>
      </w:r>
      <w:r w:rsidR="00C217CC" w:rsidRPr="00383616">
        <w:rPr>
          <w:rFonts w:cs="Arial"/>
        </w:rPr>
        <w:t>r</w:t>
      </w:r>
      <w:r w:rsidRPr="00383616">
        <w:rPr>
          <w:rFonts w:cs="Arial"/>
        </w:rPr>
        <w:t>s.</w:t>
      </w:r>
    </w:p>
    <w:p w14:paraId="2ACA0682" w14:textId="5AD359FB" w:rsidR="00755B50" w:rsidRPr="00383616" w:rsidRDefault="00831621" w:rsidP="00383616">
      <w:pPr>
        <w:pStyle w:val="Level4"/>
        <w:rPr>
          <w:rFonts w:cs="Arial"/>
        </w:rPr>
      </w:pPr>
      <w:r w:rsidRPr="00383616">
        <w:rPr>
          <w:rFonts w:cs="Arial"/>
        </w:rPr>
        <w:t xml:space="preserve"> </w:t>
      </w:r>
      <w:r w:rsidRPr="00383616">
        <w:rPr>
          <w:rFonts w:cs="Arial"/>
        </w:rPr>
        <w:tab/>
      </w:r>
      <w:r w:rsidR="006601D8" w:rsidRPr="00383616">
        <w:rPr>
          <w:rFonts w:cs="Arial"/>
        </w:rPr>
        <w:t xml:space="preserve">Utilize </w:t>
      </w:r>
      <w:r w:rsidRPr="00383616">
        <w:rPr>
          <w:rFonts w:cs="Arial"/>
        </w:rPr>
        <w:t>Security+ 2.0</w:t>
      </w:r>
      <w:r w:rsidR="006601D8" w:rsidRPr="00383616">
        <w:rPr>
          <w:rFonts w:cs="Arial"/>
        </w:rPr>
        <w:t xml:space="preserve"> technology</w:t>
      </w:r>
      <w:r w:rsidRPr="00383616">
        <w:rPr>
          <w:rFonts w:cs="Arial"/>
        </w:rPr>
        <w:t>.</w:t>
      </w:r>
    </w:p>
    <w:p w14:paraId="236861F3" w14:textId="77777777" w:rsidR="00755B50" w:rsidRPr="00383616" w:rsidRDefault="00755B50" w:rsidP="00755B50">
      <w:pPr>
        <w:pStyle w:val="Level4"/>
      </w:pPr>
      <w:r w:rsidRPr="00383616">
        <w:t xml:space="preserve"> </w:t>
      </w:r>
      <w:r w:rsidRPr="00383616">
        <w:tab/>
      </w:r>
      <w:commentRangeStart w:id="3"/>
      <w:r w:rsidRPr="00383616">
        <w:t>Accessories:</w:t>
      </w:r>
    </w:p>
    <w:p w14:paraId="76826E02" w14:textId="7777777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Low-profile access pedestal.</w:t>
      </w:r>
    </w:p>
    <w:p w14:paraId="04C32E8D" w14:textId="623B90FF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High-profile access pedestal.</w:t>
      </w:r>
    </w:p>
    <w:p w14:paraId="65003E03" w14:textId="6BAAB347" w:rsidR="00755B50" w:rsidRDefault="00755B50" w:rsidP="00383616">
      <w:pPr>
        <w:pStyle w:val="Level5"/>
      </w:pPr>
      <w:r w:rsidRPr="00383616">
        <w:t xml:space="preserve"> </w:t>
      </w:r>
      <w:r w:rsidRPr="00383616">
        <w:tab/>
        <w:t>Universal receiver.</w:t>
      </w:r>
      <w:commentRangeEnd w:id="3"/>
      <w:r w:rsidR="00383616">
        <w:rPr>
          <w:rStyle w:val="CommentReference"/>
        </w:rPr>
        <w:commentReference w:id="3"/>
      </w:r>
    </w:p>
    <w:p w14:paraId="0EAC9D83" w14:textId="77777777" w:rsidR="00383616" w:rsidRPr="00383616" w:rsidRDefault="00383616" w:rsidP="00383616">
      <w:pPr>
        <w:pStyle w:val="Level5"/>
        <w:numPr>
          <w:ilvl w:val="0"/>
          <w:numId w:val="0"/>
        </w:numPr>
      </w:pPr>
    </w:p>
    <w:p w14:paraId="3297EED9" w14:textId="19A6C962" w:rsidR="00563E7D" w:rsidRPr="00383616" w:rsidRDefault="00563E7D" w:rsidP="00383616">
      <w:pPr>
        <w:pStyle w:val="Level5"/>
        <w:numPr>
          <w:ilvl w:val="0"/>
          <w:numId w:val="0"/>
        </w:numPr>
        <w:jc w:val="center"/>
        <w:rPr>
          <w:color w:val="FF0000"/>
        </w:rPr>
      </w:pPr>
      <w:r w:rsidRPr="00383616">
        <w:rPr>
          <w:color w:val="FF0000"/>
        </w:rPr>
        <w:t>**** OR ****</w:t>
      </w:r>
    </w:p>
    <w:p w14:paraId="1852915B" w14:textId="16A4A642" w:rsidR="00C217CC" w:rsidRPr="00383616" w:rsidRDefault="00C217CC" w:rsidP="00C217CC">
      <w:pPr>
        <w:pStyle w:val="Level3"/>
      </w:pPr>
      <w:r w:rsidRPr="00383616">
        <w:rPr>
          <w:szCs w:val="24"/>
          <w:lang w:val="en-CA"/>
        </w:rPr>
        <w:t xml:space="preserve"> </w:t>
      </w:r>
      <w:r w:rsidRPr="00383616">
        <w:rPr>
          <w:szCs w:val="24"/>
          <w:lang w:val="en-CA"/>
        </w:rPr>
        <w:tab/>
      </w:r>
      <w:r w:rsidRPr="00383616">
        <w:rPr>
          <w:szCs w:val="24"/>
          <w:lang w:val="en-CA"/>
        </w:rPr>
        <w:fldChar w:fldCharType="begin"/>
      </w:r>
      <w:r w:rsidRPr="00383616">
        <w:rPr>
          <w:szCs w:val="24"/>
          <w:lang w:val="en-CA"/>
        </w:rPr>
        <w:instrText xml:space="preserve"> SEQ CHAPTER \h \r 1</w:instrText>
      </w:r>
      <w:r w:rsidRPr="00383616">
        <w:rPr>
          <w:szCs w:val="24"/>
          <w:lang w:val="en-CA"/>
        </w:rPr>
        <w:fldChar w:fldCharType="end"/>
      </w:r>
      <w:r w:rsidRPr="00383616">
        <w:t>Wireless Commercial Keypad:</w:t>
      </w:r>
    </w:p>
    <w:p w14:paraId="7A9C2622" w14:textId="3FFAA860" w:rsidR="00C217CC" w:rsidRPr="00383616" w:rsidRDefault="00C217CC" w:rsidP="00C217CC">
      <w:pPr>
        <w:pStyle w:val="Level4"/>
      </w:pPr>
      <w:r w:rsidRPr="00383616">
        <w:t xml:space="preserve"> </w:t>
      </w:r>
      <w:r w:rsidRPr="00383616">
        <w:tab/>
        <w:t>Model: KPW250 Wireless Access Control Keypad.</w:t>
      </w:r>
    </w:p>
    <w:p w14:paraId="50A010C2" w14:textId="77777777" w:rsidR="00C217CC" w:rsidRPr="00383616" w:rsidRDefault="00C217CC" w:rsidP="00C217CC">
      <w:pPr>
        <w:pStyle w:val="Level4"/>
      </w:pPr>
      <w:r w:rsidRPr="00383616">
        <w:t xml:space="preserve"> </w:t>
      </w:r>
      <w:r w:rsidRPr="00383616">
        <w:tab/>
        <w:t xml:space="preserve">Maximum 250 access codes and 10 unique temporary PINs, </w:t>
      </w:r>
      <w:r w:rsidRPr="00383616">
        <w:rPr>
          <w:rFonts w:cs="Arial"/>
        </w:rPr>
        <w:t>programmable for 1 to 9 users.</w:t>
      </w:r>
    </w:p>
    <w:p w14:paraId="3E8C6761" w14:textId="616E0F51" w:rsidR="00755B50" w:rsidRPr="00383616" w:rsidRDefault="00C217CC" w:rsidP="00383616">
      <w:pPr>
        <w:pStyle w:val="Level4"/>
      </w:pPr>
      <w:r w:rsidRPr="00383616">
        <w:t xml:space="preserve"> </w:t>
      </w:r>
      <w:r w:rsidRPr="00383616">
        <w:tab/>
      </w:r>
      <w:r w:rsidR="006601D8" w:rsidRPr="00383616">
        <w:t xml:space="preserve">Utilize </w:t>
      </w:r>
      <w:r w:rsidRPr="00383616">
        <w:rPr>
          <w:rFonts w:cs="Arial"/>
        </w:rPr>
        <w:t>Security+ 2.0, Security+</w:t>
      </w:r>
      <w:r w:rsidR="00BD697F" w:rsidRPr="00383616">
        <w:rPr>
          <w:rFonts w:cs="Arial"/>
        </w:rPr>
        <w:t>.</w:t>
      </w:r>
      <w:r w:rsidRPr="00383616">
        <w:rPr>
          <w:rFonts w:cs="Arial"/>
        </w:rPr>
        <w:t xml:space="preserve"> </w:t>
      </w:r>
    </w:p>
    <w:p w14:paraId="2B66BE32" w14:textId="77777777" w:rsidR="00755B50" w:rsidRPr="00383616" w:rsidRDefault="00755B50" w:rsidP="00755B50">
      <w:pPr>
        <w:pStyle w:val="Level4"/>
      </w:pPr>
      <w:r w:rsidRPr="00383616">
        <w:t xml:space="preserve"> </w:t>
      </w:r>
      <w:r w:rsidRPr="00383616">
        <w:tab/>
      </w:r>
      <w:commentRangeStart w:id="4"/>
      <w:r w:rsidRPr="00383616">
        <w:t>Accessories:</w:t>
      </w:r>
    </w:p>
    <w:p w14:paraId="1F9B425B" w14:textId="7777777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Low-profile access pedestal.</w:t>
      </w:r>
    </w:p>
    <w:p w14:paraId="224D6DC2" w14:textId="7777777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High-profile access pedestal.</w:t>
      </w:r>
    </w:p>
    <w:p w14:paraId="0F787702" w14:textId="7777777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Universal receiver.</w:t>
      </w:r>
      <w:commentRangeEnd w:id="4"/>
      <w:r w:rsidR="00383616">
        <w:rPr>
          <w:rStyle w:val="CommentReference"/>
        </w:rPr>
        <w:commentReference w:id="4"/>
      </w:r>
    </w:p>
    <w:p w14:paraId="1904AA0F" w14:textId="79FE34CB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2DEDA25A" w14:textId="77777777" w:rsidR="00563E7D" w:rsidRPr="00383616" w:rsidRDefault="00563E7D" w:rsidP="00563E7D">
      <w:pPr>
        <w:pStyle w:val="Level5"/>
        <w:numPr>
          <w:ilvl w:val="0"/>
          <w:numId w:val="0"/>
        </w:numPr>
        <w:jc w:val="center"/>
        <w:rPr>
          <w:color w:val="FF0000"/>
        </w:rPr>
      </w:pPr>
      <w:r w:rsidRPr="00383616">
        <w:rPr>
          <w:color w:val="FF0000"/>
        </w:rPr>
        <w:t>**** OR ****</w:t>
      </w:r>
    </w:p>
    <w:p w14:paraId="283C574B" w14:textId="77777777" w:rsidR="00563E7D" w:rsidRPr="00383616" w:rsidRDefault="00563E7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9E76A1" w14:textId="001ADC14" w:rsidR="006601D8" w:rsidRPr="00383616" w:rsidRDefault="006601D8" w:rsidP="006601D8">
      <w:pPr>
        <w:pStyle w:val="Level3"/>
      </w:pPr>
      <w:r w:rsidRPr="00383616">
        <w:rPr>
          <w:szCs w:val="24"/>
          <w:lang w:val="en-CA"/>
        </w:rPr>
        <w:t xml:space="preserve"> </w:t>
      </w:r>
      <w:r w:rsidRPr="00383616">
        <w:rPr>
          <w:szCs w:val="24"/>
          <w:lang w:val="en-CA"/>
        </w:rPr>
        <w:tab/>
      </w:r>
      <w:r w:rsidRPr="00383616">
        <w:rPr>
          <w:szCs w:val="24"/>
          <w:lang w:val="en-CA"/>
        </w:rPr>
        <w:fldChar w:fldCharType="begin"/>
      </w:r>
      <w:r w:rsidRPr="00383616">
        <w:rPr>
          <w:szCs w:val="24"/>
          <w:lang w:val="en-CA"/>
        </w:rPr>
        <w:instrText xml:space="preserve"> SEQ CHAPTER \h \r 1</w:instrText>
      </w:r>
      <w:r w:rsidRPr="00383616">
        <w:rPr>
          <w:szCs w:val="24"/>
          <w:lang w:val="en-CA"/>
        </w:rPr>
        <w:fldChar w:fldCharType="end"/>
      </w:r>
      <w:r w:rsidRPr="00383616">
        <w:t>Wireless Receiver for Gate and Commercial Door Operators:</w:t>
      </w:r>
    </w:p>
    <w:p w14:paraId="56E46BC0" w14:textId="0E1A49D0" w:rsidR="006601D8" w:rsidRPr="00383616" w:rsidRDefault="006601D8" w:rsidP="006601D8">
      <w:pPr>
        <w:pStyle w:val="Level4"/>
      </w:pPr>
      <w:r w:rsidRPr="00383616">
        <w:t xml:space="preserve"> </w:t>
      </w:r>
      <w:r w:rsidRPr="00383616">
        <w:tab/>
        <w:t>Model: STAR1000 Commercial Access Control Receiver.</w:t>
      </w:r>
    </w:p>
    <w:p w14:paraId="05DD63E4" w14:textId="428EEF00" w:rsidR="006601D8" w:rsidRPr="00383616" w:rsidRDefault="006601D8" w:rsidP="006601D8">
      <w:pPr>
        <w:pStyle w:val="Level4"/>
      </w:pPr>
      <w:r w:rsidRPr="00383616">
        <w:t xml:space="preserve"> </w:t>
      </w:r>
      <w:r w:rsidRPr="00383616">
        <w:tab/>
        <w:t>Utilize Security+ 2.0 technology</w:t>
      </w:r>
      <w:r w:rsidR="00C611B7" w:rsidRPr="00383616">
        <w:t>.</w:t>
      </w:r>
    </w:p>
    <w:p w14:paraId="1138BE7B" w14:textId="05E42F8A" w:rsidR="008F70EF" w:rsidRPr="00383616" w:rsidRDefault="00C611B7" w:rsidP="008F70EF">
      <w:pPr>
        <w:pStyle w:val="Level4"/>
      </w:pPr>
      <w:r w:rsidRPr="00383616">
        <w:t xml:space="preserve"> </w:t>
      </w:r>
      <w:r w:rsidRPr="00383616">
        <w:tab/>
      </w:r>
      <w:r w:rsidR="006601D8" w:rsidRPr="00383616">
        <w:t>Compatible with HomeLink wireless control system.</w:t>
      </w:r>
    </w:p>
    <w:p w14:paraId="1E0069F9" w14:textId="2715EC04" w:rsidR="008F2419" w:rsidRPr="00383616" w:rsidRDefault="008F2419" w:rsidP="008F70EF">
      <w:pPr>
        <w:pStyle w:val="Level4"/>
      </w:pPr>
      <w:r w:rsidRPr="00383616">
        <w:t xml:space="preserve"> </w:t>
      </w:r>
      <w:r w:rsidRPr="00383616">
        <w:tab/>
      </w:r>
      <w:r w:rsidR="00AD0A4C" w:rsidRPr="00383616">
        <w:t>R</w:t>
      </w:r>
      <w:r w:rsidRPr="00383616">
        <w:t>emote capacity</w:t>
      </w:r>
      <w:r w:rsidR="00AD0A4C" w:rsidRPr="00383616">
        <w:t>: 1000.</w:t>
      </w:r>
    </w:p>
    <w:p w14:paraId="2E1AFF2B" w14:textId="77777777" w:rsidR="00755B50" w:rsidRPr="00383616" w:rsidRDefault="00755B50" w:rsidP="00755B50">
      <w:pPr>
        <w:pStyle w:val="Level4"/>
      </w:pPr>
      <w:r w:rsidRPr="00383616">
        <w:tab/>
        <w:t xml:space="preserve">Passport remote control: Passport </w:t>
      </w:r>
      <w:r w:rsidRPr="00383616">
        <w:rPr>
          <w:color w:val="FF0000"/>
        </w:rPr>
        <w:t>[Lite 1-button transmitter.] [Lite 1-button keychain transmitter.] [Lite 1-button keychain with prox coil.] [MAX 3-button visor transmitter.] [MAX 3-button keychain transmitter.] [MAX 3-button keychain with prox coil.]</w:t>
      </w:r>
    </w:p>
    <w:p w14:paraId="37ECA388" w14:textId="65A5AA3E" w:rsidR="00755B50" w:rsidRPr="00383616" w:rsidRDefault="00E87168" w:rsidP="00383616">
      <w:pPr>
        <w:pStyle w:val="Level4"/>
      </w:pPr>
      <w:r w:rsidRPr="00383616">
        <w:t xml:space="preserve"> </w:t>
      </w:r>
      <w:r w:rsidRPr="00383616">
        <w:tab/>
      </w:r>
      <w:r w:rsidR="008F70EF" w:rsidRPr="00383616">
        <w:t xml:space="preserve">Security+ 2.0 </w:t>
      </w:r>
      <w:r w:rsidR="00E253A4" w:rsidRPr="00383616">
        <w:t>r</w:t>
      </w:r>
      <w:r w:rsidR="008F70EF" w:rsidRPr="00383616">
        <w:t xml:space="preserve">emote </w:t>
      </w:r>
      <w:r w:rsidR="00E253A4" w:rsidRPr="00383616">
        <w:t>c</w:t>
      </w:r>
      <w:r w:rsidR="008F70EF" w:rsidRPr="00383616">
        <w:t xml:space="preserve">ontrols: LiftMaster </w:t>
      </w:r>
      <w:r w:rsidR="00E253A4" w:rsidRPr="00383616">
        <w:rPr>
          <w:color w:val="FF0000"/>
        </w:rPr>
        <w:t>[</w:t>
      </w:r>
      <w:r w:rsidR="00755B50" w:rsidRPr="00383616">
        <w:rPr>
          <w:color w:val="FF0000"/>
        </w:rPr>
        <w:t>2</w:t>
      </w:r>
      <w:r w:rsidR="008F70EF" w:rsidRPr="00383616">
        <w:rPr>
          <w:color w:val="FF0000"/>
        </w:rPr>
        <w:t>-</w:t>
      </w:r>
      <w:r w:rsidR="00E253A4" w:rsidRPr="00383616">
        <w:rPr>
          <w:color w:val="FF0000"/>
        </w:rPr>
        <w:t>b</w:t>
      </w:r>
      <w:r w:rsidR="008F70EF" w:rsidRPr="00383616">
        <w:rPr>
          <w:color w:val="FF0000"/>
        </w:rPr>
        <w:t>utton</w:t>
      </w:r>
      <w:r w:rsidR="00E253A4" w:rsidRPr="00383616">
        <w:rPr>
          <w:color w:val="FF0000"/>
        </w:rPr>
        <w:t>] [</w:t>
      </w:r>
      <w:r w:rsidR="00755B50" w:rsidRPr="00383616">
        <w:rPr>
          <w:color w:val="FF0000"/>
        </w:rPr>
        <w:t>4</w:t>
      </w:r>
      <w:r w:rsidR="00E253A4" w:rsidRPr="00383616">
        <w:rPr>
          <w:color w:val="FF0000"/>
        </w:rPr>
        <w:t>-button]</w:t>
      </w:r>
      <w:r w:rsidR="008F70EF" w:rsidRPr="00383616">
        <w:t xml:space="preserve"> </w:t>
      </w:r>
      <w:r w:rsidR="00755B50" w:rsidRPr="00383616">
        <w:t xml:space="preserve">learning </w:t>
      </w:r>
      <w:r w:rsidR="00E253A4" w:rsidRPr="00383616">
        <w:t>r</w:t>
      </w:r>
      <w:r w:rsidR="008F70EF" w:rsidRPr="00383616">
        <w:t xml:space="preserve">emote </w:t>
      </w:r>
      <w:r w:rsidR="00E253A4" w:rsidRPr="00383616">
        <w:t>c</w:t>
      </w:r>
      <w:r w:rsidR="008F70EF" w:rsidRPr="00383616">
        <w:t>ontrol</w:t>
      </w:r>
      <w:r w:rsidR="00E253A4" w:rsidRPr="00383616">
        <w:t>.</w:t>
      </w:r>
    </w:p>
    <w:p w14:paraId="0C4A72B3" w14:textId="77777777" w:rsidR="00755B50" w:rsidRPr="00383616" w:rsidRDefault="00755B50" w:rsidP="00755B50">
      <w:pPr>
        <w:pStyle w:val="Level4"/>
      </w:pPr>
      <w:r w:rsidRPr="00383616">
        <w:t xml:space="preserve"> </w:t>
      </w:r>
      <w:r w:rsidRPr="00383616">
        <w:tab/>
      </w:r>
      <w:commentRangeStart w:id="5"/>
      <w:r w:rsidRPr="00383616">
        <w:t>Accessories:</w:t>
      </w:r>
    </w:p>
    <w:p w14:paraId="1F1EEBC9" w14:textId="70B1A8C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 xml:space="preserve">AC transmitter. </w:t>
      </w:r>
    </w:p>
    <w:p w14:paraId="6E99900B" w14:textId="6D17D081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Remote antennae extension kit.</w:t>
      </w:r>
      <w:commentRangeEnd w:id="5"/>
      <w:r w:rsidR="00383616">
        <w:rPr>
          <w:rStyle w:val="CommentReference"/>
        </w:rPr>
        <w:commentReference w:id="5"/>
      </w:r>
    </w:p>
    <w:p w14:paraId="76FC73C0" w14:textId="77777777" w:rsidR="00755B50" w:rsidRPr="00383616" w:rsidRDefault="00755B50" w:rsidP="00361DDF">
      <w:pPr>
        <w:pStyle w:val="Level4"/>
        <w:numPr>
          <w:ilvl w:val="0"/>
          <w:numId w:val="0"/>
        </w:numPr>
      </w:pPr>
    </w:p>
    <w:p w14:paraId="0A7B1B74" w14:textId="77777777" w:rsidR="00563E7D" w:rsidRPr="00383616" w:rsidRDefault="00563E7D" w:rsidP="00563E7D">
      <w:pPr>
        <w:pStyle w:val="Level5"/>
        <w:numPr>
          <w:ilvl w:val="0"/>
          <w:numId w:val="0"/>
        </w:numPr>
        <w:jc w:val="center"/>
        <w:rPr>
          <w:color w:val="FF0000"/>
        </w:rPr>
      </w:pPr>
      <w:r w:rsidRPr="00383616">
        <w:rPr>
          <w:color w:val="FF0000"/>
        </w:rPr>
        <w:t>**** OR ****</w:t>
      </w:r>
    </w:p>
    <w:p w14:paraId="3896C11C" w14:textId="77777777" w:rsidR="00563E7D" w:rsidRPr="00383616" w:rsidRDefault="00563E7D" w:rsidP="00361DDF">
      <w:pPr>
        <w:pStyle w:val="Level4"/>
        <w:numPr>
          <w:ilvl w:val="0"/>
          <w:numId w:val="0"/>
        </w:numPr>
      </w:pPr>
    </w:p>
    <w:p w14:paraId="00788514" w14:textId="4047CC18" w:rsidR="009E4339" w:rsidRPr="00383616" w:rsidRDefault="00361DDF" w:rsidP="009E4339">
      <w:pPr>
        <w:pStyle w:val="Level3"/>
      </w:pPr>
      <w:r w:rsidRPr="00383616">
        <w:tab/>
      </w:r>
      <w:r w:rsidR="008F70EF" w:rsidRPr="00383616">
        <w:t xml:space="preserve"> </w:t>
      </w:r>
      <w:r w:rsidR="009E4339" w:rsidRPr="00383616">
        <w:rPr>
          <w:szCs w:val="24"/>
          <w:lang w:val="en-CA"/>
        </w:rPr>
        <w:fldChar w:fldCharType="begin"/>
      </w:r>
      <w:r w:rsidR="009E4339" w:rsidRPr="00383616">
        <w:rPr>
          <w:szCs w:val="24"/>
          <w:lang w:val="en-CA"/>
        </w:rPr>
        <w:instrText xml:space="preserve"> SEQ CHAPTER \h \r 1</w:instrText>
      </w:r>
      <w:r w:rsidR="009E4339" w:rsidRPr="00383616">
        <w:rPr>
          <w:szCs w:val="24"/>
          <w:lang w:val="en-CA"/>
        </w:rPr>
        <w:fldChar w:fldCharType="end"/>
      </w:r>
      <w:r w:rsidR="009E4339" w:rsidRPr="00383616">
        <w:t xml:space="preserve">Commercial Receiver and Remote Access Control: </w:t>
      </w:r>
    </w:p>
    <w:p w14:paraId="3A4AEE7E" w14:textId="218E695C" w:rsidR="009E4339" w:rsidRPr="00383616" w:rsidRDefault="009E4339" w:rsidP="009E4339">
      <w:pPr>
        <w:pStyle w:val="Level4"/>
      </w:pPr>
      <w:r w:rsidRPr="00383616">
        <w:t xml:space="preserve"> </w:t>
      </w:r>
      <w:r w:rsidRPr="00383616">
        <w:tab/>
        <w:t>Model: Passport Credential Radio Control Receiver.</w:t>
      </w:r>
    </w:p>
    <w:p w14:paraId="713FD5C4" w14:textId="6F6CBC1F" w:rsidR="009E4339" w:rsidRPr="00383616" w:rsidRDefault="009E4339" w:rsidP="009E4339">
      <w:pPr>
        <w:pStyle w:val="Level4"/>
      </w:pPr>
      <w:r w:rsidRPr="00383616">
        <w:t xml:space="preserve"> </w:t>
      </w:r>
      <w:r w:rsidRPr="00383616">
        <w:tab/>
        <w:t>Receiver: Passport Receiver with Security+ 2.0.</w:t>
      </w:r>
    </w:p>
    <w:p w14:paraId="2C163A9F" w14:textId="0EA9B9A2" w:rsidR="009E4339" w:rsidRPr="00383616" w:rsidRDefault="009E4339" w:rsidP="00563E7D">
      <w:pPr>
        <w:pStyle w:val="Level5"/>
      </w:pPr>
      <w:r w:rsidRPr="00383616">
        <w:t xml:space="preserve"> </w:t>
      </w:r>
      <w:r w:rsidRPr="00383616">
        <w:tab/>
      </w:r>
      <w:r w:rsidRPr="00383616">
        <w:rPr>
          <w:szCs w:val="24"/>
          <w:lang w:val="en-CA"/>
        </w:rPr>
        <w:fldChar w:fldCharType="begin"/>
      </w:r>
      <w:r w:rsidRPr="00383616">
        <w:rPr>
          <w:szCs w:val="24"/>
          <w:lang w:val="en-CA"/>
        </w:rPr>
        <w:instrText xml:space="preserve"> SEQ CHAPTER \h \r 1</w:instrText>
      </w:r>
      <w:r w:rsidRPr="00383616">
        <w:rPr>
          <w:szCs w:val="24"/>
          <w:lang w:val="en-CA"/>
        </w:rPr>
        <w:fldChar w:fldCharType="end"/>
      </w:r>
      <w:r w:rsidRPr="00383616">
        <w:t>Security+ 2.0 Technology Tri-Band 310, 315, and 390 MHz.</w:t>
      </w:r>
    </w:p>
    <w:p w14:paraId="6BD3B93B" w14:textId="5A0D3F56" w:rsidR="009E4339" w:rsidRPr="00383616" w:rsidRDefault="009E4339" w:rsidP="00563E7D">
      <w:pPr>
        <w:pStyle w:val="Level5"/>
        <w:rPr>
          <w:rFonts w:cs="Arial"/>
        </w:rPr>
      </w:pPr>
      <w:r w:rsidRPr="00383616">
        <w:rPr>
          <w:rFonts w:cs="Arial"/>
        </w:rPr>
        <w:t xml:space="preserve"> </w:t>
      </w:r>
      <w:r w:rsidRPr="00383616">
        <w:rPr>
          <w:rFonts w:cs="Arial"/>
        </w:rPr>
        <w:tab/>
        <w:t>Compatible with HomeLink wireless control system.</w:t>
      </w:r>
    </w:p>
    <w:p w14:paraId="4F59463D" w14:textId="0F0C1465" w:rsidR="009E4339" w:rsidRPr="00383616" w:rsidRDefault="009E4339" w:rsidP="00563E7D">
      <w:pPr>
        <w:pStyle w:val="Level5"/>
      </w:pPr>
      <w:r w:rsidRPr="00383616">
        <w:t xml:space="preserve"> </w:t>
      </w:r>
      <w:r w:rsidRPr="00383616">
        <w:tab/>
        <w:t>Support standard 26-bit, 31-bit, 34-bit even and odd, 50-bit and Sentex 30-bit proximity card formats.</w:t>
      </w:r>
    </w:p>
    <w:p w14:paraId="5D773058" w14:textId="2B225574" w:rsidR="00AD0A4C" w:rsidRPr="00383616" w:rsidRDefault="00AD0A4C" w:rsidP="00563E7D">
      <w:pPr>
        <w:pStyle w:val="Level5"/>
      </w:pPr>
      <w:r w:rsidRPr="00383616">
        <w:t xml:space="preserve"> </w:t>
      </w:r>
      <w:r w:rsidRPr="00383616">
        <w:tab/>
        <w:t>Remote capacity: 12,000.</w:t>
      </w:r>
    </w:p>
    <w:p w14:paraId="67747A32" w14:textId="0F04CC50" w:rsidR="00EF3DAA" w:rsidRPr="00383616" w:rsidRDefault="00EF3DAA" w:rsidP="00383616">
      <w:pPr>
        <w:pStyle w:val="Level4"/>
      </w:pPr>
      <w:r w:rsidRPr="00383616">
        <w:tab/>
        <w:t xml:space="preserve">Passport remote control: Passport </w:t>
      </w:r>
      <w:r w:rsidRPr="00383616">
        <w:rPr>
          <w:color w:val="FF0000"/>
        </w:rPr>
        <w:t>[Lite 1-button transmitter.] [Lite 1-button keychain transmitter.] [Lite 1-button keychain with prox coil.] [MAX 3-button visor transmitter.] [MAX 3-button keychain transmitter.] [MAX 3-button keychain with prox coil.]</w:t>
      </w:r>
    </w:p>
    <w:p w14:paraId="7A80B337" w14:textId="77777777" w:rsidR="00EF3DAA" w:rsidRPr="00383616" w:rsidRDefault="00EF3DAA" w:rsidP="00EF3DAA">
      <w:pPr>
        <w:pStyle w:val="Level4"/>
      </w:pPr>
      <w:r w:rsidRPr="00383616">
        <w:lastRenderedPageBreak/>
        <w:t xml:space="preserve"> </w:t>
      </w:r>
      <w:r w:rsidRPr="00383616">
        <w:tab/>
      </w:r>
      <w:commentRangeStart w:id="6"/>
      <w:r w:rsidRPr="00383616">
        <w:t>Accessories:</w:t>
      </w:r>
    </w:p>
    <w:p w14:paraId="36684A21" w14:textId="77777777" w:rsidR="00EF3DAA" w:rsidRPr="00383616" w:rsidRDefault="00EF3DAA" w:rsidP="00EF3DAA">
      <w:pPr>
        <w:pStyle w:val="Level5"/>
      </w:pPr>
      <w:r w:rsidRPr="00383616">
        <w:t xml:space="preserve"> </w:t>
      </w:r>
      <w:r w:rsidRPr="00383616">
        <w:tab/>
        <w:t xml:space="preserve">AC transmitter. </w:t>
      </w:r>
    </w:p>
    <w:p w14:paraId="0001BE6F" w14:textId="21192682" w:rsidR="00EF3DAA" w:rsidRPr="00383616" w:rsidRDefault="00EF3DAA" w:rsidP="00EF3DAA">
      <w:pPr>
        <w:pStyle w:val="Level5"/>
      </w:pPr>
      <w:r w:rsidRPr="00383616">
        <w:t xml:space="preserve"> </w:t>
      </w:r>
      <w:r w:rsidRPr="00383616">
        <w:tab/>
        <w:t>Remote antennae extension kit.</w:t>
      </w:r>
      <w:commentRangeEnd w:id="6"/>
      <w:r w:rsidR="00383616">
        <w:rPr>
          <w:rStyle w:val="CommentReference"/>
        </w:rPr>
        <w:commentReference w:id="6"/>
      </w:r>
    </w:p>
    <w:p w14:paraId="4A27094B" w14:textId="2FD8E12C" w:rsidR="00897F05" w:rsidRPr="00383616" w:rsidRDefault="00897F05" w:rsidP="00897F05">
      <w:pPr>
        <w:pStyle w:val="Level4"/>
        <w:numPr>
          <w:ilvl w:val="0"/>
          <w:numId w:val="0"/>
        </w:numPr>
      </w:pPr>
    </w:p>
    <w:p w14:paraId="5F23ABF5" w14:textId="77777777" w:rsidR="00563E7D" w:rsidRPr="00383616" w:rsidRDefault="00563E7D" w:rsidP="00563E7D">
      <w:pPr>
        <w:pStyle w:val="Level5"/>
        <w:numPr>
          <w:ilvl w:val="0"/>
          <w:numId w:val="0"/>
        </w:numPr>
        <w:jc w:val="center"/>
        <w:rPr>
          <w:color w:val="FF0000"/>
        </w:rPr>
      </w:pPr>
      <w:r w:rsidRPr="00383616">
        <w:rPr>
          <w:color w:val="FF0000"/>
        </w:rPr>
        <w:t>**** OR ****</w:t>
      </w:r>
    </w:p>
    <w:p w14:paraId="2E431905" w14:textId="77777777" w:rsidR="00563E7D" w:rsidRPr="00383616" w:rsidRDefault="00563E7D" w:rsidP="00897F05">
      <w:pPr>
        <w:pStyle w:val="Level4"/>
        <w:numPr>
          <w:ilvl w:val="0"/>
          <w:numId w:val="0"/>
        </w:numPr>
      </w:pPr>
    </w:p>
    <w:p w14:paraId="2C5AEF83" w14:textId="0049D94C" w:rsidR="00897F05" w:rsidRPr="00383616" w:rsidRDefault="00897F05" w:rsidP="00897F05">
      <w:pPr>
        <w:pStyle w:val="Level3"/>
      </w:pPr>
      <w:r w:rsidRPr="00383616">
        <w:t xml:space="preserve"> </w:t>
      </w:r>
      <w:r w:rsidRPr="00383616">
        <w:tab/>
      </w:r>
      <w:r w:rsidR="0096118D" w:rsidRPr="00383616">
        <w:rPr>
          <w:sz w:val="24"/>
          <w:szCs w:val="24"/>
          <w:lang w:val="en-CA"/>
        </w:rPr>
        <w:fldChar w:fldCharType="begin"/>
      </w:r>
      <w:r w:rsidR="0096118D" w:rsidRPr="00383616">
        <w:rPr>
          <w:sz w:val="24"/>
          <w:szCs w:val="24"/>
          <w:lang w:val="en-CA"/>
        </w:rPr>
        <w:instrText xml:space="preserve"> SEQ CHAPTER \h \r 1</w:instrText>
      </w:r>
      <w:r w:rsidR="0096118D" w:rsidRPr="00383616">
        <w:rPr>
          <w:sz w:val="24"/>
          <w:szCs w:val="24"/>
          <w:lang w:val="en-CA"/>
        </w:rPr>
        <w:fldChar w:fldCharType="end"/>
      </w:r>
      <w:r w:rsidR="0096118D" w:rsidRPr="00383616">
        <w:t>Long Range Radio Frequency Identification (RFID) and Vehicle Tag Readers:</w:t>
      </w:r>
    </w:p>
    <w:p w14:paraId="69074220" w14:textId="57C32707" w:rsidR="0096118D" w:rsidRPr="00383616" w:rsidRDefault="0096118D" w:rsidP="0096118D">
      <w:pPr>
        <w:pStyle w:val="Level4"/>
      </w:pPr>
      <w:r w:rsidRPr="00383616">
        <w:t xml:space="preserve"> </w:t>
      </w:r>
      <w:r w:rsidRPr="00383616">
        <w:tab/>
        <w:t>Model: LMSC 1000.</w:t>
      </w:r>
    </w:p>
    <w:p w14:paraId="74BD16EC" w14:textId="5D38E134" w:rsidR="00E60545" w:rsidRPr="00383616" w:rsidRDefault="00E60545" w:rsidP="0096118D">
      <w:pPr>
        <w:pStyle w:val="Level4"/>
      </w:pPr>
      <w:r w:rsidRPr="00383616">
        <w:t xml:space="preserve"> </w:t>
      </w:r>
      <w:r w:rsidRPr="00383616">
        <w:tab/>
        <w:t xml:space="preserve">Tags: </w:t>
      </w:r>
      <w:r w:rsidRPr="00383616">
        <w:rPr>
          <w:color w:val="FF0000"/>
        </w:rPr>
        <w:t>[Dual purposed</w:t>
      </w:r>
      <w:r w:rsidR="00DA14D8" w:rsidRPr="00383616">
        <w:rPr>
          <w:color w:val="FF0000"/>
        </w:rPr>
        <w:t xml:space="preserve"> RFID for windshield or headlight.] [Rearview mirror RFID hanging tag.]</w:t>
      </w:r>
    </w:p>
    <w:p w14:paraId="541DEC31" w14:textId="17121B99" w:rsidR="00DA14D8" w:rsidRPr="00383616" w:rsidRDefault="00DA14D8" w:rsidP="0096118D">
      <w:pPr>
        <w:pStyle w:val="Level4"/>
        <w:rPr>
          <w:color w:val="000000" w:themeColor="text1"/>
        </w:rPr>
      </w:pPr>
      <w:r w:rsidRPr="00383616">
        <w:rPr>
          <w:color w:val="FF0000"/>
        </w:rPr>
        <w:t xml:space="preserve"> </w:t>
      </w:r>
      <w:r w:rsidRPr="00383616">
        <w:rPr>
          <w:color w:val="FF0000"/>
        </w:rPr>
        <w:tab/>
      </w:r>
      <w:r w:rsidRPr="00383616">
        <w:rPr>
          <w:color w:val="000000" w:themeColor="text1"/>
        </w:rPr>
        <w:t>Listed by UL</w:t>
      </w:r>
      <w:r w:rsidR="00546F4D" w:rsidRPr="00383616">
        <w:rPr>
          <w:color w:val="000000" w:themeColor="text1"/>
        </w:rPr>
        <w:t>.</w:t>
      </w:r>
    </w:p>
    <w:p w14:paraId="7FD2DD3F" w14:textId="0B19B20A" w:rsidR="009E5EA5" w:rsidRPr="00383616" w:rsidRDefault="00DA14D8" w:rsidP="00383616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FCC and Industry Canada compliant.</w:t>
      </w:r>
    </w:p>
    <w:p w14:paraId="557F9763" w14:textId="5D7A4AEB" w:rsidR="0024546F" w:rsidRPr="00383616" w:rsidRDefault="009E5EA5" w:rsidP="00383616">
      <w:pPr>
        <w:pStyle w:val="Level2"/>
      </w:pPr>
      <w:r w:rsidRPr="00383616">
        <w:t xml:space="preserve"> </w:t>
      </w:r>
      <w:r w:rsidRPr="00383616">
        <w:tab/>
        <w:t>TELEPHONE ENTRY CONTROL SYSTEM</w:t>
      </w:r>
    </w:p>
    <w:p w14:paraId="6DE4E3F9" w14:textId="47D0E5A4" w:rsidR="0024546F" w:rsidRPr="00383616" w:rsidRDefault="0024546F" w:rsidP="0024546F">
      <w:pPr>
        <w:pStyle w:val="Level3"/>
      </w:pPr>
      <w:r w:rsidRPr="00383616">
        <w:t xml:space="preserve"> </w:t>
      </w:r>
      <w:r w:rsidRPr="00383616">
        <w:tab/>
        <w:t>Single Tenant Entry Telephone Access System:</w:t>
      </w:r>
    </w:p>
    <w:p w14:paraId="34069307" w14:textId="2A75C603" w:rsidR="0024546F" w:rsidRPr="00383616" w:rsidRDefault="0024546F" w:rsidP="0024546F">
      <w:pPr>
        <w:pStyle w:val="Level4"/>
      </w:pPr>
      <w:r w:rsidRPr="00383616">
        <w:t xml:space="preserve"> </w:t>
      </w:r>
      <w:r w:rsidRPr="00383616">
        <w:tab/>
        <w:t>Model: EL1SS Single Line Telephone Intercom Access Control System.</w:t>
      </w:r>
    </w:p>
    <w:p w14:paraId="033A19F7" w14:textId="49EE245E" w:rsidR="0024546F" w:rsidRPr="00383616" w:rsidRDefault="0024546F" w:rsidP="0024546F">
      <w:pPr>
        <w:pStyle w:val="Level4"/>
      </w:pPr>
      <w:r w:rsidRPr="00383616">
        <w:t xml:space="preserve"> </w:t>
      </w:r>
      <w:r w:rsidRPr="00383616">
        <w:tab/>
        <w:t>Listed by UL.</w:t>
      </w:r>
    </w:p>
    <w:p w14:paraId="214F236A" w14:textId="50A76135" w:rsidR="0024546F" w:rsidRPr="00383616" w:rsidRDefault="0024546F" w:rsidP="0024546F">
      <w:pPr>
        <w:pStyle w:val="Level4"/>
      </w:pPr>
      <w:r w:rsidRPr="00383616">
        <w:t xml:space="preserve"> </w:t>
      </w:r>
      <w:r w:rsidRPr="00383616">
        <w:tab/>
        <w:t>Provide duplex communications and intercom function.</w:t>
      </w:r>
    </w:p>
    <w:p w14:paraId="6E2A399B" w14:textId="08637427" w:rsidR="00546F4D" w:rsidRPr="00383616" w:rsidRDefault="0024546F" w:rsidP="00383616">
      <w:pPr>
        <w:pStyle w:val="Level4"/>
      </w:pPr>
      <w:r w:rsidRPr="00383616">
        <w:t xml:space="preserve"> </w:t>
      </w:r>
      <w:r w:rsidRPr="00383616">
        <w:tab/>
        <w:t>Memory chip capacity: 200 4-digit codes.</w:t>
      </w:r>
    </w:p>
    <w:p w14:paraId="64F0E385" w14:textId="77777777" w:rsidR="00546F4D" w:rsidRPr="00383616" w:rsidRDefault="00546F4D" w:rsidP="00546F4D">
      <w:pPr>
        <w:pStyle w:val="Level4"/>
      </w:pPr>
      <w:r w:rsidRPr="00383616">
        <w:t xml:space="preserve"> </w:t>
      </w:r>
      <w:r w:rsidRPr="00383616">
        <w:tab/>
      </w:r>
      <w:commentRangeStart w:id="7"/>
      <w:r w:rsidRPr="00383616">
        <w:t>Accessories:</w:t>
      </w:r>
    </w:p>
    <w:p w14:paraId="7616AB6C" w14:textId="673FE69E" w:rsidR="0024546F" w:rsidRPr="00383616" w:rsidRDefault="00546F4D" w:rsidP="00546F4D">
      <w:pPr>
        <w:pStyle w:val="Level5"/>
      </w:pPr>
      <w:r w:rsidRPr="00383616">
        <w:t xml:space="preserve"> </w:t>
      </w:r>
      <w:r w:rsidRPr="00383616">
        <w:tab/>
      </w:r>
      <w:r w:rsidRPr="00383616">
        <w:rPr>
          <w:color w:val="FF0000"/>
        </w:rPr>
        <w:t>[42] [64]</w:t>
      </w:r>
      <w:r w:rsidRPr="00383616">
        <w:t xml:space="preserve"> inch high mounting pedestal. </w:t>
      </w:r>
      <w:commentRangeEnd w:id="7"/>
      <w:r w:rsidR="00383616">
        <w:rPr>
          <w:rStyle w:val="CommentReference"/>
        </w:rPr>
        <w:commentReference w:id="7"/>
      </w:r>
    </w:p>
    <w:p w14:paraId="197F3336" w14:textId="77777777" w:rsidR="00546F4D" w:rsidRPr="00383616" w:rsidRDefault="00546F4D" w:rsidP="00546F4D">
      <w:pPr>
        <w:pStyle w:val="Level5"/>
        <w:numPr>
          <w:ilvl w:val="0"/>
          <w:numId w:val="0"/>
        </w:numPr>
      </w:pPr>
    </w:p>
    <w:p w14:paraId="700F9DA7" w14:textId="77777777" w:rsidR="00563E7D" w:rsidRPr="00383616" w:rsidRDefault="00563E7D" w:rsidP="00563E7D">
      <w:pPr>
        <w:pStyle w:val="Level5"/>
        <w:numPr>
          <w:ilvl w:val="0"/>
          <w:numId w:val="0"/>
        </w:numPr>
        <w:jc w:val="center"/>
        <w:rPr>
          <w:color w:val="FF0000"/>
        </w:rPr>
      </w:pPr>
      <w:r w:rsidRPr="00383616">
        <w:rPr>
          <w:color w:val="FF0000"/>
        </w:rPr>
        <w:t>**** OR ****</w:t>
      </w:r>
    </w:p>
    <w:p w14:paraId="763BD2B7" w14:textId="77777777" w:rsidR="00563E7D" w:rsidRPr="00383616" w:rsidRDefault="00563E7D" w:rsidP="0024546F">
      <w:pPr>
        <w:pStyle w:val="Level4"/>
        <w:numPr>
          <w:ilvl w:val="0"/>
          <w:numId w:val="0"/>
        </w:numPr>
      </w:pPr>
    </w:p>
    <w:p w14:paraId="09E0EF08" w14:textId="2A87EF65" w:rsidR="003C0A26" w:rsidRPr="00383616" w:rsidRDefault="0024546F" w:rsidP="003C0A26">
      <w:pPr>
        <w:pStyle w:val="Level3"/>
      </w:pPr>
      <w:r w:rsidRPr="00383616">
        <w:t xml:space="preserve"> </w:t>
      </w:r>
      <w:r w:rsidRPr="00383616">
        <w:tab/>
      </w:r>
      <w:r w:rsidR="003C0A26" w:rsidRPr="00383616">
        <w:rPr>
          <w:szCs w:val="24"/>
          <w:lang w:val="en-CA"/>
        </w:rPr>
        <w:fldChar w:fldCharType="begin"/>
      </w:r>
      <w:r w:rsidR="003C0A26" w:rsidRPr="00383616">
        <w:rPr>
          <w:szCs w:val="24"/>
          <w:lang w:val="en-CA"/>
        </w:rPr>
        <w:instrText xml:space="preserve"> SEQ CHAPTER \h \r 1</w:instrText>
      </w:r>
      <w:r w:rsidR="003C0A26" w:rsidRPr="00383616">
        <w:rPr>
          <w:szCs w:val="24"/>
          <w:lang w:val="en-CA"/>
        </w:rPr>
        <w:fldChar w:fldCharType="end"/>
      </w:r>
      <w:r w:rsidR="003C0A26" w:rsidRPr="00383616">
        <w:t>Commercial and Gated Community Cloud Based Access Control/Telephone Entry System:</w:t>
      </w:r>
    </w:p>
    <w:p w14:paraId="153ECAB2" w14:textId="1D2A303B" w:rsidR="003C0A26" w:rsidRPr="00383616" w:rsidRDefault="003C0A26" w:rsidP="003C0A26">
      <w:pPr>
        <w:pStyle w:val="Level4"/>
      </w:pPr>
      <w:r w:rsidRPr="00383616">
        <w:t xml:space="preserve"> </w:t>
      </w:r>
      <w:r w:rsidRPr="00383616">
        <w:tab/>
        <w:t>Model: CAPXLV</w:t>
      </w:r>
      <w:r w:rsidR="00546F4D" w:rsidRPr="00383616">
        <w:t xml:space="preserve"> </w:t>
      </w:r>
      <w:r w:rsidR="004872C0" w:rsidRPr="00383616">
        <w:t>S</w:t>
      </w:r>
      <w:r w:rsidR="00546F4D" w:rsidRPr="00383616">
        <w:t xml:space="preserve">mart </w:t>
      </w:r>
      <w:r w:rsidR="004872C0" w:rsidRPr="00383616">
        <w:t>V</w:t>
      </w:r>
      <w:r w:rsidR="00546F4D" w:rsidRPr="00383616">
        <w:t xml:space="preserve">ideo </w:t>
      </w:r>
      <w:r w:rsidR="004872C0" w:rsidRPr="00383616">
        <w:t>I</w:t>
      </w:r>
      <w:r w:rsidR="00546F4D" w:rsidRPr="00383616">
        <w:t>ntercom.</w:t>
      </w:r>
      <w:r w:rsidRPr="00383616">
        <w:t xml:space="preserve"> </w:t>
      </w:r>
    </w:p>
    <w:p w14:paraId="4FD90F16" w14:textId="066ED772" w:rsidR="0024546F" w:rsidRPr="00383616" w:rsidRDefault="003C0A26" w:rsidP="003C0A26">
      <w:pPr>
        <w:pStyle w:val="Level4"/>
      </w:pPr>
      <w:r w:rsidRPr="00383616">
        <w:t xml:space="preserve"> </w:t>
      </w:r>
      <w:r w:rsidRPr="00383616">
        <w:tab/>
        <w:t>Local user capacity:  50,000.</w:t>
      </w:r>
    </w:p>
    <w:p w14:paraId="55B16DA2" w14:textId="610D563E" w:rsidR="003C0A26" w:rsidRPr="00383616" w:rsidRDefault="00701805" w:rsidP="009924C6">
      <w:pPr>
        <w:pStyle w:val="Level4"/>
      </w:pPr>
      <w:r w:rsidRPr="00383616">
        <w:t xml:space="preserve"> </w:t>
      </w:r>
      <w:r w:rsidRPr="00383616">
        <w:tab/>
        <w:t>Touch screen operation</w:t>
      </w:r>
      <w:r w:rsidR="009924C6" w:rsidRPr="00383616">
        <w:t xml:space="preserve"> with </w:t>
      </w:r>
      <w:r w:rsidRPr="00383616">
        <w:t>USB integrated video camera.</w:t>
      </w:r>
    </w:p>
    <w:p w14:paraId="57B27F36" w14:textId="4236C8A4" w:rsidR="00546F4D" w:rsidRPr="00383616" w:rsidRDefault="00546F4D" w:rsidP="009924C6">
      <w:pPr>
        <w:pStyle w:val="Level4"/>
      </w:pPr>
      <w:r w:rsidRPr="00383616">
        <w:t xml:space="preserve"> </w:t>
      </w:r>
      <w:r w:rsidRPr="00383616">
        <w:tab/>
        <w:t>Four primary relays and four auxiliary relays.</w:t>
      </w:r>
    </w:p>
    <w:p w14:paraId="08B744ED" w14:textId="77777777" w:rsidR="00293B3D" w:rsidRPr="00383616" w:rsidRDefault="00293B3D" w:rsidP="00293B3D">
      <w:pPr>
        <w:pStyle w:val="Level4"/>
      </w:pPr>
      <w:r w:rsidRPr="00383616">
        <w:tab/>
        <w:t>Compatible with MyQ</w:t>
      </w:r>
      <w:r>
        <w:t xml:space="preserve"> Community</w:t>
      </w:r>
      <w:r w:rsidRPr="00383616">
        <w:t>.</w:t>
      </w:r>
    </w:p>
    <w:p w14:paraId="136F3973" w14:textId="2F31BAE5" w:rsidR="009924C6" w:rsidRPr="00383616" w:rsidRDefault="009924C6" w:rsidP="009924C6">
      <w:pPr>
        <w:pStyle w:val="Level4"/>
      </w:pPr>
      <w:r w:rsidRPr="00383616">
        <w:t xml:space="preserve"> </w:t>
      </w:r>
      <w:r w:rsidRPr="00383616">
        <w:tab/>
        <w:t xml:space="preserve">Transmitters: </w:t>
      </w:r>
      <w:r w:rsidRPr="00383616">
        <w:rPr>
          <w:color w:val="FF0000"/>
        </w:rPr>
        <w:t xml:space="preserve">[1-button] [3-button] </w:t>
      </w:r>
      <w:r w:rsidRPr="00383616">
        <w:rPr>
          <w:color w:val="000000" w:themeColor="text1"/>
        </w:rPr>
        <w:t xml:space="preserve">credentialled; </w:t>
      </w:r>
      <w:r w:rsidRPr="00383616">
        <w:rPr>
          <w:color w:val="FF0000"/>
        </w:rPr>
        <w:t xml:space="preserve">[visor.] [keychain.] [keychain with RFID.] </w:t>
      </w:r>
    </w:p>
    <w:p w14:paraId="49352A0B" w14:textId="7C594A30" w:rsidR="009924C6" w:rsidRPr="00383616" w:rsidRDefault="009924C6" w:rsidP="009924C6">
      <w:pPr>
        <w:pStyle w:val="Level4"/>
      </w:pPr>
      <w:r w:rsidRPr="00383616">
        <w:t xml:space="preserve"> </w:t>
      </w:r>
      <w:r w:rsidRPr="00383616">
        <w:tab/>
        <w:t xml:space="preserve">Internet connection: </w:t>
      </w:r>
      <w:r w:rsidRPr="00383616">
        <w:rPr>
          <w:color w:val="FF0000"/>
        </w:rPr>
        <w:t>[High-speed CAT 5/6</w:t>
      </w:r>
      <w:r w:rsidR="00546F4D" w:rsidRPr="00383616">
        <w:rPr>
          <w:color w:val="FF0000"/>
        </w:rPr>
        <w:t xml:space="preserve"> IEEE 802</w:t>
      </w:r>
      <w:r w:rsidRPr="00383616">
        <w:rPr>
          <w:color w:val="FF0000"/>
        </w:rPr>
        <w:t>.] [W</w:t>
      </w:r>
      <w:r w:rsidR="00546F4D" w:rsidRPr="00383616">
        <w:rPr>
          <w:color w:val="FF0000"/>
        </w:rPr>
        <w:t>i-Fi</w:t>
      </w:r>
      <w:r w:rsidRPr="00383616">
        <w:rPr>
          <w:color w:val="FF0000"/>
        </w:rPr>
        <w:t xml:space="preserve"> IEEE 802]</w:t>
      </w:r>
    </w:p>
    <w:p w14:paraId="6EA2C794" w14:textId="3A476987" w:rsidR="00546F4D" w:rsidRPr="00383616" w:rsidRDefault="00174B90" w:rsidP="00383616">
      <w:pPr>
        <w:pStyle w:val="Level4"/>
      </w:pPr>
      <w:r w:rsidRPr="00383616">
        <w:rPr>
          <w:color w:val="FF0000"/>
        </w:rPr>
        <w:t xml:space="preserve"> </w:t>
      </w:r>
      <w:r w:rsidRPr="00383616">
        <w:rPr>
          <w:color w:val="FF0000"/>
        </w:rPr>
        <w:tab/>
      </w:r>
      <w:r w:rsidRPr="00383616">
        <w:t xml:space="preserve">Mounting: </w:t>
      </w:r>
      <w:r w:rsidRPr="00383616">
        <w:rPr>
          <w:color w:val="FF0000"/>
        </w:rPr>
        <w:t>[42] [64]</w:t>
      </w:r>
      <w:r w:rsidRPr="00383616">
        <w:t xml:space="preserve"> inch high pedestal.</w:t>
      </w:r>
    </w:p>
    <w:p w14:paraId="75CF66C2" w14:textId="77777777" w:rsidR="00546F4D" w:rsidRPr="00383616" w:rsidRDefault="00546F4D" w:rsidP="00546F4D">
      <w:pPr>
        <w:pStyle w:val="SpecPara4"/>
      </w:pPr>
      <w:r w:rsidRPr="00383616">
        <w:tab/>
        <w:t>Accessories:</w:t>
      </w:r>
    </w:p>
    <w:p w14:paraId="30A61331" w14:textId="77777777" w:rsidR="00546F4D" w:rsidRPr="00383616" w:rsidRDefault="00546F4D" w:rsidP="00546F4D">
      <w:pPr>
        <w:pStyle w:val="Level5"/>
      </w:pPr>
      <w:r w:rsidRPr="00383616">
        <w:tab/>
        <w:t xml:space="preserve">Mounting: </w:t>
      </w:r>
      <w:r w:rsidRPr="00383616">
        <w:rPr>
          <w:color w:val="FF0000"/>
        </w:rPr>
        <w:t>[42], [64]</w:t>
      </w:r>
      <w:r w:rsidRPr="00383616">
        <w:t xml:space="preserve"> inch high pedestal.</w:t>
      </w:r>
    </w:p>
    <w:p w14:paraId="65194F6D" w14:textId="5563B9D6" w:rsidR="00293B3D" w:rsidRPr="00383616" w:rsidRDefault="00293B3D" w:rsidP="00293B3D">
      <w:pPr>
        <w:pStyle w:val="Level5"/>
      </w:pPr>
      <w:r w:rsidRPr="00383616">
        <w:tab/>
        <w:t xml:space="preserve">CAP2D </w:t>
      </w:r>
      <w:r>
        <w:t xml:space="preserve">smart </w:t>
      </w:r>
      <w:r w:rsidRPr="00383616">
        <w:t xml:space="preserve">access </w:t>
      </w:r>
      <w:r>
        <w:t>two</w:t>
      </w:r>
      <w:r w:rsidRPr="00383616">
        <w:t xml:space="preserve"> door controller.</w:t>
      </w:r>
    </w:p>
    <w:p w14:paraId="4615A05A" w14:textId="443832BF" w:rsidR="00546F4D" w:rsidRPr="00383616" w:rsidRDefault="00546F4D" w:rsidP="00546F4D">
      <w:pPr>
        <w:pStyle w:val="Level5"/>
      </w:pPr>
      <w:r w:rsidRPr="00383616">
        <w:tab/>
        <w:t>Back box and trim kit</w:t>
      </w:r>
      <w:r w:rsidR="001063DA" w:rsidRPr="00383616">
        <w:t xml:space="preserve"> for flush mounting.</w:t>
      </w:r>
    </w:p>
    <w:p w14:paraId="46B57DF4" w14:textId="30DC5F75" w:rsidR="00546F4D" w:rsidRPr="00383616" w:rsidRDefault="00546F4D" w:rsidP="001063DA">
      <w:pPr>
        <w:pStyle w:val="Level5"/>
      </w:pPr>
      <w:r w:rsidRPr="00383616">
        <w:t xml:space="preserve"> </w:t>
      </w:r>
      <w:r w:rsidRPr="00383616">
        <w:tab/>
        <w:t xml:space="preserve">Trim ring for </w:t>
      </w:r>
      <w:r w:rsidR="001063DA" w:rsidRPr="00383616">
        <w:t>b</w:t>
      </w:r>
      <w:r w:rsidRPr="00383616">
        <w:t>ack box and trim kit.</w:t>
      </w:r>
    </w:p>
    <w:p w14:paraId="3BADCAA4" w14:textId="77777777" w:rsidR="00546F4D" w:rsidRPr="00383616" w:rsidRDefault="00546F4D" w:rsidP="00546F4D">
      <w:pPr>
        <w:pStyle w:val="Level5"/>
      </w:pPr>
      <w:r w:rsidRPr="00383616">
        <w:tab/>
        <w:t>Mini mullion reader</w:t>
      </w:r>
      <w:r w:rsidRPr="00383616">
        <w:rPr>
          <w:color w:val="FF0000"/>
        </w:rPr>
        <w:t>.</w:t>
      </w:r>
    </w:p>
    <w:p w14:paraId="1543B69E" w14:textId="77777777" w:rsidR="00546F4D" w:rsidRPr="00383616" w:rsidRDefault="00546F4D" w:rsidP="00546F4D">
      <w:pPr>
        <w:pStyle w:val="Level5"/>
      </w:pPr>
      <w:r w:rsidRPr="00383616">
        <w:tab/>
        <w:t>External keypad.</w:t>
      </w:r>
    </w:p>
    <w:p w14:paraId="61C19859" w14:textId="35B66C2D" w:rsidR="00546F4D" w:rsidRPr="00383616" w:rsidRDefault="00546F4D" w:rsidP="00546F4D">
      <w:pPr>
        <w:pStyle w:val="Level5"/>
      </w:pPr>
      <w:r w:rsidRPr="00383616">
        <w:rPr>
          <w:color w:val="FF0000"/>
        </w:rPr>
        <w:t xml:space="preserve"> </w:t>
      </w:r>
      <w:r w:rsidRPr="00383616">
        <w:rPr>
          <w:color w:val="FF0000"/>
        </w:rPr>
        <w:tab/>
      </w:r>
      <w:r w:rsidRPr="00383616">
        <w:t>Radio antenna extension kit</w:t>
      </w:r>
      <w:r w:rsidR="0030440B" w:rsidRPr="00383616">
        <w:t>.</w:t>
      </w:r>
    </w:p>
    <w:p w14:paraId="5AFE7D13" w14:textId="445AADE8" w:rsidR="00546F4D" w:rsidRPr="00383616" w:rsidRDefault="00546F4D" w:rsidP="00546F4D">
      <w:pPr>
        <w:pStyle w:val="Level5"/>
      </w:pPr>
      <w:r w:rsidRPr="00383616">
        <w:t xml:space="preserve"> </w:t>
      </w:r>
      <w:r w:rsidRPr="00383616">
        <w:tab/>
        <w:t>Wi-Fi antenna extension kit</w:t>
      </w:r>
      <w:r w:rsidR="0030440B" w:rsidRPr="00383616">
        <w:t>.</w:t>
      </w:r>
    </w:p>
    <w:p w14:paraId="70112D92" w14:textId="3DF8E3B5" w:rsidR="00546F4D" w:rsidRPr="00383616" w:rsidRDefault="00546F4D" w:rsidP="00546F4D">
      <w:pPr>
        <w:pStyle w:val="Level5"/>
      </w:pPr>
      <w:r w:rsidRPr="00383616">
        <w:t xml:space="preserve"> </w:t>
      </w:r>
      <w:r w:rsidRPr="00383616">
        <w:tab/>
        <w:t>Quick call input loop kit</w:t>
      </w:r>
      <w:r w:rsidR="0030440B" w:rsidRPr="00383616">
        <w:t>.</w:t>
      </w:r>
    </w:p>
    <w:p w14:paraId="5E0E3AEA" w14:textId="20E639A9" w:rsidR="00546F4D" w:rsidRPr="00383616" w:rsidRDefault="00546F4D" w:rsidP="00546F4D">
      <w:pPr>
        <w:pStyle w:val="Level5"/>
      </w:pPr>
      <w:r w:rsidRPr="00383616">
        <w:rPr>
          <w:color w:val="FF0000"/>
        </w:rPr>
        <w:t xml:space="preserve"> </w:t>
      </w:r>
      <w:r w:rsidRPr="00383616">
        <w:rPr>
          <w:color w:val="FF0000"/>
        </w:rPr>
        <w:tab/>
      </w:r>
      <w:r w:rsidRPr="00383616">
        <w:rPr>
          <w:color w:val="000000" w:themeColor="text1"/>
        </w:rPr>
        <w:t xml:space="preserve">Passport remote controls: Passport </w:t>
      </w:r>
      <w:r w:rsidRPr="00383616">
        <w:rPr>
          <w:color w:val="FF0000"/>
        </w:rPr>
        <w:t>[Lite 1-button visor transmitter.] [</w:t>
      </w:r>
      <w:r w:rsidRPr="00383616">
        <w:rPr>
          <w:rFonts w:cs="Arial"/>
          <w:color w:val="FF0000"/>
        </w:rPr>
        <w:t>Lite 1-button keychain transmitter.] [Lite 1-button keychain with</w:t>
      </w:r>
      <w:r w:rsidR="001063DA" w:rsidRPr="00383616">
        <w:rPr>
          <w:rFonts w:cs="Arial"/>
          <w:color w:val="FF0000"/>
        </w:rPr>
        <w:t xml:space="preserve"> prox</w:t>
      </w:r>
      <w:r w:rsidRPr="00383616">
        <w:rPr>
          <w:rFonts w:cs="Arial"/>
          <w:color w:val="FF0000"/>
        </w:rPr>
        <w:t xml:space="preserve"> coil.] [MAX 3 button visor transmitter.] [MAX 3 button keychain transmitter.] [MAX 3 button keychain with</w:t>
      </w:r>
      <w:r w:rsidR="001063DA" w:rsidRPr="00383616">
        <w:rPr>
          <w:rFonts w:cs="Arial"/>
          <w:color w:val="FF0000"/>
        </w:rPr>
        <w:t xml:space="preserve"> prox </w:t>
      </w:r>
      <w:r w:rsidRPr="00383616">
        <w:rPr>
          <w:rFonts w:cs="Arial"/>
          <w:color w:val="FF0000"/>
        </w:rPr>
        <w:t>coil.]</w:t>
      </w:r>
    </w:p>
    <w:p w14:paraId="38C8974F" w14:textId="77777777" w:rsidR="00293B3D" w:rsidRPr="00383616" w:rsidRDefault="00293B3D" w:rsidP="00293B3D">
      <w:pPr>
        <w:pStyle w:val="Level5"/>
      </w:pPr>
      <w:r w:rsidRPr="00383616">
        <w:rPr>
          <w:color w:val="FF0000"/>
        </w:rPr>
        <w:tab/>
      </w:r>
      <w:r w:rsidRPr="00383616">
        <w:t>User application: myQ</w:t>
      </w:r>
      <w:r>
        <w:t xml:space="preserve"> Community</w:t>
      </w:r>
      <w:r w:rsidRPr="00383616">
        <w:t>.</w:t>
      </w:r>
      <w:commentRangeStart w:id="8"/>
      <w:commentRangeEnd w:id="8"/>
      <w:r>
        <w:rPr>
          <w:rStyle w:val="CommentReference"/>
        </w:rPr>
        <w:commentReference w:id="8"/>
      </w:r>
    </w:p>
    <w:p w14:paraId="27954190" w14:textId="22201485" w:rsidR="00174B90" w:rsidRPr="00383616" w:rsidRDefault="00174B90" w:rsidP="00174B90">
      <w:pPr>
        <w:pStyle w:val="Level4"/>
        <w:numPr>
          <w:ilvl w:val="0"/>
          <w:numId w:val="0"/>
        </w:numPr>
      </w:pPr>
    </w:p>
    <w:p w14:paraId="4465035A" w14:textId="5D36F262" w:rsidR="0075329B" w:rsidRPr="00383616" w:rsidRDefault="00563E7D" w:rsidP="0075329B">
      <w:pPr>
        <w:pStyle w:val="Level5"/>
        <w:numPr>
          <w:ilvl w:val="0"/>
          <w:numId w:val="0"/>
        </w:numPr>
        <w:jc w:val="center"/>
        <w:rPr>
          <w:color w:val="FF0000"/>
        </w:rPr>
      </w:pPr>
      <w:r w:rsidRPr="00383616">
        <w:rPr>
          <w:color w:val="FF0000"/>
        </w:rPr>
        <w:t>**** OR ****</w:t>
      </w:r>
    </w:p>
    <w:p w14:paraId="437F615A" w14:textId="64D224A2" w:rsidR="00D8446E" w:rsidRPr="00383616" w:rsidRDefault="00D8446E" w:rsidP="00D8446E">
      <w:pPr>
        <w:pStyle w:val="Level4"/>
        <w:numPr>
          <w:ilvl w:val="0"/>
          <w:numId w:val="0"/>
        </w:numPr>
        <w:rPr>
          <w:color w:val="000000" w:themeColor="text1"/>
        </w:rPr>
      </w:pPr>
    </w:p>
    <w:p w14:paraId="08C6914B" w14:textId="489EB3DC" w:rsidR="00D8446E" w:rsidRPr="00383616" w:rsidRDefault="00D8446E" w:rsidP="00D8446E">
      <w:pPr>
        <w:pStyle w:val="Level3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Commercial and Multi-Dwelling Unit Cloud Based Access Control/Telephone Entry System:</w:t>
      </w:r>
    </w:p>
    <w:p w14:paraId="44C09B53" w14:textId="31EAC746" w:rsidR="00D8446E" w:rsidRPr="00383616" w:rsidRDefault="00D8446E" w:rsidP="00D8446E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 xml:space="preserve">Model: CAPXM  Smart </w:t>
      </w:r>
      <w:r w:rsidR="004872C0" w:rsidRPr="00383616">
        <w:rPr>
          <w:color w:val="000000" w:themeColor="text1"/>
        </w:rPr>
        <w:t>V</w:t>
      </w:r>
      <w:r w:rsidRPr="00383616">
        <w:rPr>
          <w:color w:val="000000" w:themeColor="text1"/>
        </w:rPr>
        <w:t xml:space="preserve">ideo </w:t>
      </w:r>
      <w:r w:rsidR="004872C0" w:rsidRPr="00383616">
        <w:rPr>
          <w:color w:val="000000" w:themeColor="text1"/>
        </w:rPr>
        <w:t>I</w:t>
      </w:r>
      <w:r w:rsidRPr="00383616">
        <w:rPr>
          <w:color w:val="000000" w:themeColor="text1"/>
        </w:rPr>
        <w:t xml:space="preserve">ntercom </w:t>
      </w:r>
      <w:r w:rsidR="00552E86">
        <w:rPr>
          <w:color w:val="000000" w:themeColor="text1"/>
        </w:rPr>
        <w:t>-M.</w:t>
      </w:r>
    </w:p>
    <w:p w14:paraId="2C139805" w14:textId="77777777" w:rsidR="00D8446E" w:rsidRPr="00383616" w:rsidRDefault="00D8446E" w:rsidP="00D8446E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Local user capacity:  50,000.</w:t>
      </w:r>
    </w:p>
    <w:p w14:paraId="06BBBBA1" w14:textId="77777777" w:rsidR="00D8446E" w:rsidRPr="00383616" w:rsidRDefault="00D8446E" w:rsidP="00D8446E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Touch screen operation with USB integrated video camera.</w:t>
      </w:r>
    </w:p>
    <w:p w14:paraId="6B19D1B9" w14:textId="5DB6CED0" w:rsidR="00D8446E" w:rsidRPr="00383616" w:rsidRDefault="00D8446E" w:rsidP="00D8446E">
      <w:pPr>
        <w:pStyle w:val="SpecPara4"/>
        <w:rPr>
          <w:color w:val="000000" w:themeColor="text1"/>
        </w:rPr>
      </w:pPr>
      <w:r w:rsidRPr="00383616">
        <w:rPr>
          <w:color w:val="000000" w:themeColor="text1"/>
        </w:rPr>
        <w:t xml:space="preserve">  </w:t>
      </w:r>
      <w:r w:rsidRPr="00383616">
        <w:rPr>
          <w:color w:val="000000" w:themeColor="text1"/>
        </w:rPr>
        <w:tab/>
        <w:t>Two primary relays and two auxiliary relays</w:t>
      </w:r>
    </w:p>
    <w:p w14:paraId="369B6403" w14:textId="77777777" w:rsidR="00552E86" w:rsidRPr="00383616" w:rsidRDefault="00552E86" w:rsidP="00552E86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lastRenderedPageBreak/>
        <w:tab/>
        <w:t xml:space="preserve">Compatible with </w:t>
      </w:r>
      <w:r>
        <w:rPr>
          <w:color w:val="000000" w:themeColor="text1"/>
        </w:rPr>
        <w:t>m</w:t>
      </w:r>
      <w:r w:rsidRPr="00383616">
        <w:rPr>
          <w:color w:val="000000" w:themeColor="text1"/>
        </w:rPr>
        <w:t>yQ</w:t>
      </w:r>
      <w:r>
        <w:rPr>
          <w:color w:val="000000" w:themeColor="text1"/>
        </w:rPr>
        <w:t xml:space="preserve"> Community</w:t>
      </w:r>
      <w:r w:rsidRPr="00383616">
        <w:rPr>
          <w:color w:val="000000" w:themeColor="text1"/>
        </w:rPr>
        <w:t>.</w:t>
      </w:r>
    </w:p>
    <w:p w14:paraId="6BAB7829" w14:textId="21E088D5" w:rsidR="00D8446E" w:rsidRPr="00383616" w:rsidRDefault="00D8446E" w:rsidP="00383616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Internet connection:</w:t>
      </w:r>
      <w:r w:rsidRPr="00064667">
        <w:rPr>
          <w:color w:val="FF0000"/>
        </w:rPr>
        <w:t xml:space="preserve"> [</w:t>
      </w:r>
      <w:r w:rsidRPr="00383616">
        <w:rPr>
          <w:color w:val="FF0000"/>
        </w:rPr>
        <w:t>High-speed CAT 5/6 IEEE 802.] [Wi-Fi IEEE 802.]</w:t>
      </w:r>
      <w:r w:rsidR="00A053EA" w:rsidRPr="00383616">
        <w:rPr>
          <w:rFonts w:cs="Arial"/>
          <w:color w:val="0070C0"/>
        </w:rPr>
        <w:t>.</w:t>
      </w:r>
    </w:p>
    <w:p w14:paraId="2C2DB96D" w14:textId="77777777" w:rsidR="00D8446E" w:rsidRPr="00383616" w:rsidRDefault="00D8446E" w:rsidP="00E472CB">
      <w:pPr>
        <w:pStyle w:val="Level4"/>
      </w:pPr>
      <w:r w:rsidRPr="00383616">
        <w:tab/>
      </w:r>
      <w:commentRangeStart w:id="9"/>
      <w:r w:rsidRPr="00383616">
        <w:t>Accessories:</w:t>
      </w:r>
    </w:p>
    <w:p w14:paraId="712F603D" w14:textId="2A7473C8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ab/>
        <w:t xml:space="preserve">Mounting: </w:t>
      </w:r>
      <w:r w:rsidRPr="00064667">
        <w:rPr>
          <w:color w:val="FF0000"/>
        </w:rPr>
        <w:t>[42] [64]</w:t>
      </w:r>
      <w:r w:rsidRPr="00383616">
        <w:rPr>
          <w:color w:val="000000" w:themeColor="text1"/>
        </w:rPr>
        <w:t xml:space="preserve"> inch high pedestal.</w:t>
      </w:r>
    </w:p>
    <w:p w14:paraId="418BF59A" w14:textId="328DF9FC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ab/>
        <w:t xml:space="preserve">CAP2D </w:t>
      </w:r>
      <w:r w:rsidR="00552E86">
        <w:rPr>
          <w:color w:val="000000" w:themeColor="text1"/>
        </w:rPr>
        <w:t>smart</w:t>
      </w:r>
      <w:r w:rsidRPr="00383616">
        <w:rPr>
          <w:color w:val="000000" w:themeColor="text1"/>
        </w:rPr>
        <w:t xml:space="preserve"> access two door controller.</w:t>
      </w:r>
    </w:p>
    <w:p w14:paraId="3159EF16" w14:textId="380E3CB7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Back box and trim kit for flush mounting.</w:t>
      </w:r>
    </w:p>
    <w:p w14:paraId="6235E62C" w14:textId="1B3DE7F1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Trim ring for back box and trim kit.</w:t>
      </w:r>
    </w:p>
    <w:p w14:paraId="48CC1541" w14:textId="77777777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ab/>
        <w:t>Mini mullion reader.</w:t>
      </w:r>
    </w:p>
    <w:p w14:paraId="58582E56" w14:textId="77777777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ab/>
        <w:t>External keypad.</w:t>
      </w:r>
    </w:p>
    <w:p w14:paraId="49F67D45" w14:textId="1BC236AC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Radio antenna extension kit</w:t>
      </w:r>
      <w:r w:rsidR="00A053EA" w:rsidRPr="00383616">
        <w:rPr>
          <w:color w:val="000000" w:themeColor="text1"/>
        </w:rPr>
        <w:t>.</w:t>
      </w:r>
    </w:p>
    <w:p w14:paraId="1030ACB7" w14:textId="04B831E4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Wi-Fi antenna extension kit</w:t>
      </w:r>
      <w:r w:rsidR="00A053EA" w:rsidRPr="00383616">
        <w:rPr>
          <w:color w:val="000000" w:themeColor="text1"/>
        </w:rPr>
        <w:t>.</w:t>
      </w:r>
    </w:p>
    <w:p w14:paraId="365EAA7E" w14:textId="77777777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 xml:space="preserve">Passport remote controls: Passport </w:t>
      </w:r>
      <w:r w:rsidRPr="00383616">
        <w:rPr>
          <w:color w:val="FF0000"/>
        </w:rPr>
        <w:t>[Lite 1-button visor transmitter.] [</w:t>
      </w:r>
      <w:r w:rsidRPr="00383616">
        <w:rPr>
          <w:rFonts w:cs="Arial"/>
          <w:color w:val="FF0000"/>
        </w:rPr>
        <w:t>Lite 1-button keychain transmitter.] [Lite 1-button keychain with prox coil.] [MAX 3 button visor transmitter.] [MAX 3 button keychain transmitter.] [MAX 3 button keychain with prox coil.]</w:t>
      </w:r>
    </w:p>
    <w:p w14:paraId="0E80E971" w14:textId="6C4B4ECD" w:rsidR="00077508" w:rsidRPr="00552E86" w:rsidRDefault="00D8446E" w:rsidP="00064667">
      <w:pPr>
        <w:pStyle w:val="Level5"/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 xml:space="preserve">User </w:t>
      </w:r>
      <w:r w:rsidR="00A053EA" w:rsidRPr="00383616">
        <w:rPr>
          <w:color w:val="000000" w:themeColor="text1"/>
        </w:rPr>
        <w:t>application</w:t>
      </w:r>
      <w:r w:rsidRPr="00383616">
        <w:rPr>
          <w:color w:val="000000" w:themeColor="text1"/>
        </w:rPr>
        <w:t>: myQ</w:t>
      </w:r>
      <w:r w:rsidR="00552E86">
        <w:rPr>
          <w:color w:val="000000" w:themeColor="text1"/>
        </w:rPr>
        <w:t xml:space="preserve"> </w:t>
      </w:r>
      <w:r w:rsidR="00552E86" w:rsidRPr="00383616">
        <w:rPr>
          <w:color w:val="000000" w:themeColor="text1"/>
        </w:rPr>
        <w:t>Community</w:t>
      </w:r>
      <w:r w:rsidRPr="00552E86">
        <w:t>.</w:t>
      </w:r>
      <w:commentRangeEnd w:id="9"/>
      <w:r w:rsidR="00064667" w:rsidRPr="00552E86">
        <w:rPr>
          <w:rStyle w:val="CommentReference"/>
        </w:rPr>
        <w:commentReference w:id="9"/>
      </w:r>
    </w:p>
    <w:p w14:paraId="593EE41D" w14:textId="77777777" w:rsidR="001A6DFE" w:rsidRPr="00383616" w:rsidRDefault="001A6DFE" w:rsidP="001A6DFE">
      <w:pPr>
        <w:pStyle w:val="Level4"/>
        <w:numPr>
          <w:ilvl w:val="0"/>
          <w:numId w:val="0"/>
        </w:numPr>
      </w:pPr>
    </w:p>
    <w:p w14:paraId="004B0657" w14:textId="49CDFF52" w:rsidR="001A6DFE" w:rsidRPr="001A6DFE" w:rsidRDefault="001A6DFE" w:rsidP="001A6DFE">
      <w:pPr>
        <w:pStyle w:val="Level5"/>
        <w:numPr>
          <w:ilvl w:val="0"/>
          <w:numId w:val="0"/>
        </w:numPr>
        <w:jc w:val="center"/>
        <w:rPr>
          <w:color w:val="FF0000"/>
        </w:rPr>
      </w:pPr>
      <w:r w:rsidRPr="00383616">
        <w:rPr>
          <w:color w:val="FF0000"/>
        </w:rPr>
        <w:t>**** OR ****</w:t>
      </w:r>
    </w:p>
    <w:p w14:paraId="6356EB95" w14:textId="0C28477C" w:rsidR="00552E86" w:rsidRPr="00552E86" w:rsidRDefault="00552E86" w:rsidP="00552E86">
      <w:pPr>
        <w:pStyle w:val="Level3"/>
      </w:pPr>
      <w:r w:rsidRPr="00552E86">
        <w:tab/>
        <w:t>Commercial and Multi-Dwelling Unit Cloud Based Access Control/Telephone Entry System:</w:t>
      </w:r>
    </w:p>
    <w:p w14:paraId="18989A3C" w14:textId="77777777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>Model: CAPXS  Smart Video Intercom - S</w:t>
      </w:r>
    </w:p>
    <w:p w14:paraId="3161A0E0" w14:textId="4B751C14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>Local user capacity:</w:t>
      </w:r>
      <w:r w:rsidR="001A6DFE">
        <w:t xml:space="preserve"> </w:t>
      </w:r>
      <w:r w:rsidRPr="00552E86">
        <w:t>3,000.</w:t>
      </w:r>
    </w:p>
    <w:p w14:paraId="09658A3E" w14:textId="77777777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>Touch screen operation with USB integrated video camera.</w:t>
      </w:r>
    </w:p>
    <w:p w14:paraId="17753056" w14:textId="77777777" w:rsidR="00552E86" w:rsidRPr="00552E86" w:rsidRDefault="00552E86" w:rsidP="00552E86">
      <w:pPr>
        <w:pStyle w:val="SpecPara4"/>
      </w:pPr>
      <w:r w:rsidRPr="00552E86">
        <w:t xml:space="preserve">  </w:t>
      </w:r>
      <w:r w:rsidRPr="00552E86">
        <w:tab/>
        <w:t>One primary relay and auxiliary relays</w:t>
      </w:r>
    </w:p>
    <w:p w14:paraId="05CC157C" w14:textId="77777777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>Compatible with MyQ Community.</w:t>
      </w:r>
    </w:p>
    <w:p w14:paraId="0160D90B" w14:textId="77777777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 xml:space="preserve">Internet connection: </w:t>
      </w:r>
      <w:r w:rsidRPr="001A6DFE">
        <w:rPr>
          <w:color w:val="FF0000"/>
        </w:rPr>
        <w:t>[High-speed CAT 5/6 IEEE 802.] [Wi-Fi IEEE 802.]</w:t>
      </w:r>
    </w:p>
    <w:p w14:paraId="7B7327CD" w14:textId="77777777" w:rsidR="00552E86" w:rsidRPr="00552E86" w:rsidRDefault="00552E86" w:rsidP="00552E86">
      <w:pPr>
        <w:pStyle w:val="Level4"/>
      </w:pPr>
      <w:commentRangeStart w:id="10"/>
      <w:r w:rsidRPr="00552E86">
        <w:tab/>
        <w:t>Accessories:</w:t>
      </w:r>
    </w:p>
    <w:p w14:paraId="0BCAD525" w14:textId="54DF7477" w:rsidR="00552E86" w:rsidRPr="00552E86" w:rsidRDefault="00552E86" w:rsidP="00552E86">
      <w:pPr>
        <w:pStyle w:val="Level5"/>
      </w:pPr>
      <w:r w:rsidRPr="00552E86">
        <w:tab/>
        <w:t xml:space="preserve">CAP2D smart access </w:t>
      </w:r>
      <w:r w:rsidR="001A6DFE">
        <w:t>two</w:t>
      </w:r>
      <w:r w:rsidRPr="00552E86">
        <w:t xml:space="preserve"> door controller.</w:t>
      </w:r>
    </w:p>
    <w:p w14:paraId="7F5F9A38" w14:textId="77777777" w:rsidR="00552E86" w:rsidRPr="00552E86" w:rsidRDefault="00552E86" w:rsidP="00552E86">
      <w:pPr>
        <w:pStyle w:val="Level5"/>
      </w:pPr>
      <w:r w:rsidRPr="00552E86">
        <w:t xml:space="preserve"> </w:t>
      </w:r>
      <w:r w:rsidRPr="00552E86">
        <w:tab/>
        <w:t>Trim plate for retrofit mounting.</w:t>
      </w:r>
    </w:p>
    <w:p w14:paraId="11AC55E0" w14:textId="77777777" w:rsidR="00552E86" w:rsidRPr="00552E86" w:rsidRDefault="00552E86" w:rsidP="00552E86">
      <w:pPr>
        <w:pStyle w:val="Level5"/>
      </w:pPr>
      <w:r w:rsidRPr="00552E86">
        <w:t xml:space="preserve">       Trim plate with a postal lock provision for retrofit mounting. </w:t>
      </w:r>
    </w:p>
    <w:p w14:paraId="1B672BD9" w14:textId="77777777" w:rsidR="00552E86" w:rsidRPr="00552E86" w:rsidRDefault="00552E86" w:rsidP="00552E86">
      <w:pPr>
        <w:pStyle w:val="Level5"/>
      </w:pPr>
      <w:r w:rsidRPr="00552E86">
        <w:t xml:space="preserve">       Sun protective hood. </w:t>
      </w:r>
    </w:p>
    <w:p w14:paraId="201AFB6C" w14:textId="1B83CA61" w:rsidR="00552E86" w:rsidRPr="00552E86" w:rsidRDefault="00552E86" w:rsidP="00552E86">
      <w:pPr>
        <w:pStyle w:val="Level5"/>
      </w:pPr>
      <w:r w:rsidRPr="00552E86">
        <w:t xml:space="preserve"> </w:t>
      </w:r>
      <w:r w:rsidRPr="00552E86">
        <w:tab/>
        <w:t>User application: myQ Community</w:t>
      </w:r>
      <w:commentRangeEnd w:id="10"/>
      <w:r w:rsidRPr="00552E86">
        <w:rPr>
          <w:rStyle w:val="CommentReference"/>
        </w:rPr>
        <w:commentReference w:id="10"/>
      </w:r>
      <w:r w:rsidR="001A6DFE">
        <w:t>.</w:t>
      </w:r>
    </w:p>
    <w:p w14:paraId="435A7EA0" w14:textId="5235B445" w:rsidR="00077508" w:rsidRPr="00064667" w:rsidRDefault="00742497" w:rsidP="00064667">
      <w:pPr>
        <w:pStyle w:val="Level1"/>
      </w:pPr>
      <w:r w:rsidRPr="00383616"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2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77777777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2:22:00Z" w:initials="ZD">
    <w:p w14:paraId="7977E994" w14:textId="19E45CA7" w:rsidR="00383616" w:rsidRDefault="00383616" w:rsidP="009F77B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3" w:author="ZeroDocs" w:date="2022-04-13T12:22:00Z" w:initials="ZD">
    <w:p w14:paraId="47BE3902" w14:textId="77777777" w:rsidR="00383616" w:rsidRDefault="00383616" w:rsidP="002E13F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4" w:author="ZeroDocs" w:date="2022-04-13T12:22:00Z" w:initials="ZD">
    <w:p w14:paraId="39F29DBA" w14:textId="77777777" w:rsidR="00383616" w:rsidRDefault="00383616" w:rsidP="00D6360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5" w:author="ZeroDocs" w:date="2022-04-13T12:23:00Z" w:initials="ZD">
    <w:p w14:paraId="2941CA7E" w14:textId="77777777" w:rsidR="00383616" w:rsidRDefault="00383616" w:rsidP="003D7BC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6" w:author="ZeroDocs" w:date="2022-04-13T12:23:00Z" w:initials="ZD">
    <w:p w14:paraId="4DAA14AA" w14:textId="77777777" w:rsidR="00383616" w:rsidRDefault="00383616" w:rsidP="00B946C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7" w:author="ZeroDocs" w:date="2022-04-13T12:24:00Z" w:initials="ZD">
    <w:p w14:paraId="6683C760" w14:textId="77777777" w:rsidR="00383616" w:rsidRDefault="00383616" w:rsidP="00506A4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8" w:author="ZeroDocs" w:date="2022-04-13T12:24:00Z" w:initials="ZD">
    <w:p w14:paraId="02619462" w14:textId="77777777" w:rsidR="00293B3D" w:rsidRDefault="00293B3D" w:rsidP="00293B3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9" w:author="ZeroDocs" w:date="2022-04-13T12:24:00Z" w:initials="ZD">
    <w:p w14:paraId="15DC9A04" w14:textId="77777777" w:rsidR="00064667" w:rsidRDefault="00064667" w:rsidP="000F7C4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10" w:author="Brian C Valdez" w:date="2022-04-19T13:58:00Z" w:initials="VB">
    <w:p w14:paraId="766A4E4A" w14:textId="77777777" w:rsidR="00552E86" w:rsidRDefault="00552E86" w:rsidP="00552E86">
      <w:pPr>
        <w:pStyle w:val="CommentText"/>
      </w:pPr>
      <w:r>
        <w:rPr>
          <w:rStyle w:val="CommentReference"/>
        </w:rPr>
        <w:annotationRef/>
      </w:r>
      <w:r>
        <w:t xml:space="preserve">Following accessories are available as options. Refer to LiftMaster technical literature for assistance in selecting accessories.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7977E994" w15:done="0"/>
  <w15:commentEx w15:paraId="47BE3902" w15:done="0"/>
  <w15:commentEx w15:paraId="39F29DBA" w15:done="0"/>
  <w15:commentEx w15:paraId="2941CA7E" w15:done="0"/>
  <w15:commentEx w15:paraId="4DAA14AA" w15:done="0"/>
  <w15:commentEx w15:paraId="6683C760" w15:done="0"/>
  <w15:commentEx w15:paraId="02619462" w15:done="0"/>
  <w15:commentEx w15:paraId="15DC9A04" w15:done="0"/>
  <w15:commentEx w15:paraId="766A4E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CF9" w16cex:dateUtc="2022-04-13T19:22:00Z"/>
  <w16cex:commentExtensible w16cex:durableId="26014D0A" w16cex:dateUtc="2022-04-13T19:22:00Z"/>
  <w16cex:commentExtensible w16cex:durableId="26014D2D" w16cex:dateUtc="2022-04-13T19:22:00Z"/>
  <w16cex:commentExtensible w16cex:durableId="26014D46" w16cex:dateUtc="2022-04-13T19:23:00Z"/>
  <w16cex:commentExtensible w16cex:durableId="26014D56" w16cex:dateUtc="2022-04-13T19:23:00Z"/>
  <w16cex:commentExtensible w16cex:durableId="26014D73" w16cex:dateUtc="2022-04-13T19:24:00Z"/>
  <w16cex:commentExtensible w16cex:durableId="26014D8B" w16cex:dateUtc="2022-04-13T19:24:00Z"/>
  <w16cex:commentExtensible w16cex:durableId="26014D99" w16cex:dateUtc="2022-04-13T19:24:00Z"/>
  <w16cex:commentExtensible w16cex:durableId="26095A8C" w16cex:dateUtc="2022-04-19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7977E994" w16cid:durableId="26014CF9"/>
  <w16cid:commentId w16cid:paraId="47BE3902" w16cid:durableId="26014D0A"/>
  <w16cid:commentId w16cid:paraId="39F29DBA" w16cid:durableId="26014D2D"/>
  <w16cid:commentId w16cid:paraId="2941CA7E" w16cid:durableId="26014D46"/>
  <w16cid:commentId w16cid:paraId="4DAA14AA" w16cid:durableId="26014D56"/>
  <w16cid:commentId w16cid:paraId="6683C760" w16cid:durableId="26014D73"/>
  <w16cid:commentId w16cid:paraId="02619462" w16cid:durableId="26014D8B"/>
  <w16cid:commentId w16cid:paraId="15DC9A04" w16cid:durableId="26014D99"/>
  <w16cid:commentId w16cid:paraId="766A4E4A" w16cid:durableId="26095A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9809" w14:textId="77777777" w:rsidR="009251AD" w:rsidRDefault="009251AD">
      <w:r>
        <w:separator/>
      </w:r>
    </w:p>
  </w:endnote>
  <w:endnote w:type="continuationSeparator" w:id="0">
    <w:p w14:paraId="6EBEC4D6" w14:textId="77777777" w:rsidR="009251AD" w:rsidRDefault="0092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7317" w14:textId="77777777" w:rsidR="009251AD" w:rsidRDefault="009251AD">
      <w:r>
        <w:separator/>
      </w:r>
    </w:p>
  </w:footnote>
  <w:footnote w:type="continuationSeparator" w:id="0">
    <w:p w14:paraId="0A1CEC1F" w14:textId="77777777" w:rsidR="009251AD" w:rsidRDefault="0092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18787321">
    <w:abstractNumId w:val="0"/>
  </w:num>
  <w:num w:numId="2" w16cid:durableId="1577517456">
    <w:abstractNumId w:val="1"/>
  </w:num>
  <w:num w:numId="3" w16cid:durableId="2034767528">
    <w:abstractNumId w:val="8"/>
  </w:num>
  <w:num w:numId="4" w16cid:durableId="1551458607">
    <w:abstractNumId w:val="5"/>
  </w:num>
  <w:num w:numId="5" w16cid:durableId="1029645738">
    <w:abstractNumId w:val="6"/>
  </w:num>
  <w:num w:numId="6" w16cid:durableId="771049333">
    <w:abstractNumId w:val="2"/>
  </w:num>
  <w:num w:numId="7" w16cid:durableId="1044717837">
    <w:abstractNumId w:val="7"/>
  </w:num>
  <w:num w:numId="8" w16cid:durableId="1545026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004469">
    <w:abstractNumId w:val="4"/>
  </w:num>
  <w:num w:numId="10" w16cid:durableId="905338368">
    <w:abstractNumId w:val="3"/>
  </w:num>
  <w:num w:numId="11" w16cid:durableId="1548957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255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362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9615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3105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403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Brian C Valdez">
    <w15:presenceInfo w15:providerId="AD" w15:userId="S::bvaldez@chamberlain.com::2544828f-e148-4aad-a655-462cfab4d6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4546F"/>
    <w:rsid w:val="00246A5F"/>
    <w:rsid w:val="002549C9"/>
    <w:rsid w:val="00293B3D"/>
    <w:rsid w:val="002C772A"/>
    <w:rsid w:val="002E4821"/>
    <w:rsid w:val="0030440B"/>
    <w:rsid w:val="00361DDF"/>
    <w:rsid w:val="00383616"/>
    <w:rsid w:val="003A237B"/>
    <w:rsid w:val="003C0A26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B13806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132</TotalTime>
  <Pages>4</Pages>
  <Words>1132</Words>
  <Characters>6752</Characters>
  <Application>Microsoft Office Word</Application>
  <DocSecurity>0</DocSecurity>
  <Lines>192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 </Company>
  <LinksUpToDate>false</LinksUpToDate>
  <CharactersWithSpaces>7701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 </dc:subject>
  <dc:creator>ZeroDoccs.com </dc:creator>
  <cp:keywords>access control for buildings </cp:keywords>
  <dc:description>CSI 3 part specification for access control by Liftmaster.com - ZeroDocs.com </dc:description>
  <cp:lastModifiedBy>ZeroDocs.com</cp:lastModifiedBy>
  <cp:revision>56</cp:revision>
  <cp:lastPrinted>2021-02-09T18:28:00Z</cp:lastPrinted>
  <dcterms:created xsi:type="dcterms:W3CDTF">2021-02-05T16:01:00Z</dcterms:created>
  <dcterms:modified xsi:type="dcterms:W3CDTF">2022-04-29T18:27:00Z</dcterms:modified>
  <cp:category/>
</cp:coreProperties>
</file>