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B608" w14:textId="1104B1D6" w:rsidR="000C1F1E" w:rsidRPr="009D6969" w:rsidRDefault="00ED5FE3" w:rsidP="000C1F1E">
      <w:pPr>
        <w:pStyle w:val="Header"/>
        <w:tabs>
          <w:tab w:val="clear" w:pos="4680"/>
          <w:tab w:val="clear" w:pos="9360"/>
          <w:tab w:val="center" w:pos="5040"/>
          <w:tab w:val="right" w:pos="10080"/>
        </w:tabs>
        <w:contextualSpacing/>
        <w:rPr>
          <w:rFonts w:cs="Arial"/>
          <w:color w:val="0070C0"/>
        </w:rPr>
      </w:pPr>
      <w:bookmarkStart w:id="0" w:name="_Hlk71620886"/>
      <w:r w:rsidRPr="009D6969">
        <w:rPr>
          <w:rFonts w:cs="Arial"/>
          <w:color w:val="0070C0"/>
        </w:rPr>
        <w:t xml:space="preserve">Roseburg Forest Products </w:t>
      </w:r>
      <w:r w:rsidR="000C1F1E" w:rsidRPr="009D6969">
        <w:rPr>
          <w:rFonts w:cs="Arial"/>
          <w:color w:val="0070C0"/>
        </w:rPr>
        <w:tab/>
      </w:r>
      <w:r w:rsidR="000C1F1E" w:rsidRPr="009D6969">
        <w:rPr>
          <w:rFonts w:cs="Arial"/>
          <w:color w:val="0070C0"/>
        </w:rPr>
        <w:tab/>
        <w:t>Distributed by ZeroDocs.com</w:t>
      </w:r>
    </w:p>
    <w:p w14:paraId="0431A9C0" w14:textId="77777777" w:rsidR="000C1F1E" w:rsidRPr="009D6969" w:rsidRDefault="000C1F1E" w:rsidP="000C1F1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346B9565" w14:textId="77777777" w:rsidR="00ED5FE3" w:rsidRPr="009D6969" w:rsidRDefault="00ED5FE3" w:rsidP="00ED5FE3">
      <w:pPr>
        <w:rPr>
          <w:rFonts w:cs="Arial"/>
          <w:color w:val="0070C0"/>
        </w:rPr>
      </w:pPr>
      <w:r w:rsidRPr="009D6969">
        <w:rPr>
          <w:rFonts w:cs="Arial"/>
          <w:color w:val="0070C0"/>
        </w:rPr>
        <w:t>This section includes editing notes to assist the user in editing the section to suit project requirements. These notes are included as hidden text, and can be revealed or hidden by the following method in Microsoft Word:</w:t>
      </w:r>
    </w:p>
    <w:p w14:paraId="1E4F1A20" w14:textId="77777777" w:rsidR="00ED5FE3" w:rsidRPr="009D6969" w:rsidRDefault="00ED5FE3" w:rsidP="00ED5FE3">
      <w:pPr>
        <w:rPr>
          <w:rFonts w:cs="Arial"/>
          <w:color w:val="0070C0"/>
        </w:rPr>
      </w:pPr>
    </w:p>
    <w:p w14:paraId="5BA9F1F6" w14:textId="77777777" w:rsidR="00ED5FE3" w:rsidRPr="009D6969" w:rsidRDefault="00ED5FE3" w:rsidP="00ED5FE3">
      <w:pPr>
        <w:rPr>
          <w:rFonts w:cs="Arial"/>
          <w:color w:val="0070C0"/>
        </w:rPr>
      </w:pPr>
      <w:r w:rsidRPr="009D6969">
        <w:rPr>
          <w:rFonts w:cs="Arial"/>
          <w:color w:val="0070C0"/>
        </w:rPr>
        <w:tab/>
        <w:t>Display the FILE tab on the ribbon, click OPTIONS, then DISPLAY. Select of deselect HIDDEN TEXT.</w:t>
      </w:r>
    </w:p>
    <w:p w14:paraId="21B452A2" w14:textId="77777777" w:rsidR="00ED5FE3" w:rsidRPr="009D6969" w:rsidRDefault="00ED5FE3" w:rsidP="00ED5FE3">
      <w:pPr>
        <w:rPr>
          <w:rFonts w:cs="Arial"/>
          <w:color w:val="0070C0"/>
        </w:rPr>
      </w:pPr>
    </w:p>
    <w:p w14:paraId="54E6F48C" w14:textId="77777777" w:rsidR="0022774B" w:rsidRPr="007F2C5D" w:rsidRDefault="00ED5FE3" w:rsidP="00ED5FE3">
      <w:pPr>
        <w:rPr>
          <w:rFonts w:cs="Arial"/>
          <w:vanish/>
          <w:color w:val="0070C0"/>
        </w:rPr>
      </w:pPr>
      <w:r w:rsidRPr="007F2C5D">
        <w:rPr>
          <w:rFonts w:cs="Arial"/>
          <w:vanish/>
          <w:color w:val="0070C0"/>
        </w:rPr>
        <w:t>This guide specification section has been prepared by Roseburg Forest Products for use in the preparation of a project specification section covering suspended wood ceilings. Th</w:t>
      </w:r>
      <w:r w:rsidR="0022774B" w:rsidRPr="007F2C5D">
        <w:rPr>
          <w:rFonts w:cs="Arial"/>
          <w:vanish/>
          <w:color w:val="0070C0"/>
        </w:rPr>
        <w:t>ese</w:t>
      </w:r>
      <w:r w:rsidRPr="007F2C5D">
        <w:rPr>
          <w:rFonts w:cs="Arial"/>
          <w:vanish/>
          <w:color w:val="0070C0"/>
        </w:rPr>
        <w:t xml:space="preserve"> ceiling</w:t>
      </w:r>
      <w:r w:rsidR="0022774B" w:rsidRPr="007F2C5D">
        <w:rPr>
          <w:rFonts w:cs="Arial"/>
          <w:vanish/>
          <w:color w:val="0070C0"/>
        </w:rPr>
        <w:t>s</w:t>
      </w:r>
      <w:r w:rsidRPr="007F2C5D">
        <w:rPr>
          <w:rFonts w:cs="Arial"/>
          <w:vanish/>
          <w:color w:val="0070C0"/>
        </w:rPr>
        <w:t xml:space="preserve"> consist of </w:t>
      </w:r>
      <w:r w:rsidR="0022774B" w:rsidRPr="007F2C5D">
        <w:rPr>
          <w:rFonts w:cs="Arial"/>
          <w:vanish/>
          <w:color w:val="0070C0"/>
        </w:rPr>
        <w:t>two primary types:</w:t>
      </w:r>
    </w:p>
    <w:p w14:paraId="33DED724" w14:textId="77777777" w:rsidR="0022774B" w:rsidRPr="007F2C5D" w:rsidRDefault="0022774B" w:rsidP="00ED5FE3">
      <w:pPr>
        <w:rPr>
          <w:rFonts w:cs="Arial"/>
          <w:vanish/>
          <w:color w:val="0070C0"/>
        </w:rPr>
      </w:pPr>
    </w:p>
    <w:p w14:paraId="58629879" w14:textId="046D2A33" w:rsidR="0022774B" w:rsidRPr="007F2C5D" w:rsidRDefault="0022774B" w:rsidP="0022774B">
      <w:pPr>
        <w:pStyle w:val="ListParagraph"/>
        <w:numPr>
          <w:ilvl w:val="0"/>
          <w:numId w:val="7"/>
        </w:numPr>
        <w:rPr>
          <w:rFonts w:cs="Arial"/>
          <w:vanish/>
          <w:color w:val="0070C0"/>
        </w:rPr>
      </w:pPr>
      <w:r w:rsidRPr="007F2C5D">
        <w:rPr>
          <w:rFonts w:cs="Arial"/>
          <w:vanish/>
          <w:color w:val="0070C0"/>
        </w:rPr>
        <w:t>Wood tiles with edges supported by a standard acoustical ceiling grid.</w:t>
      </w:r>
    </w:p>
    <w:p w14:paraId="1F048754" w14:textId="77777777" w:rsidR="0022774B" w:rsidRPr="007F2C5D" w:rsidRDefault="0022774B" w:rsidP="0022774B">
      <w:pPr>
        <w:rPr>
          <w:rFonts w:cs="Arial"/>
          <w:vanish/>
          <w:color w:val="0070C0"/>
        </w:rPr>
      </w:pPr>
    </w:p>
    <w:p w14:paraId="1DD2CDFF" w14:textId="60F08ABD" w:rsidR="00ED5FE3" w:rsidRPr="007F2C5D" w:rsidRDefault="0022774B" w:rsidP="0022774B">
      <w:pPr>
        <w:pStyle w:val="ListParagraph"/>
        <w:numPr>
          <w:ilvl w:val="0"/>
          <w:numId w:val="7"/>
        </w:numPr>
        <w:rPr>
          <w:rFonts w:cs="Arial"/>
          <w:vanish/>
          <w:color w:val="0070C0"/>
        </w:rPr>
      </w:pPr>
      <w:r w:rsidRPr="007F2C5D">
        <w:rPr>
          <w:rFonts w:cs="Arial"/>
          <w:vanish/>
          <w:color w:val="0070C0"/>
        </w:rPr>
        <w:t>W</w:t>
      </w:r>
      <w:r w:rsidR="003760F0" w:rsidRPr="007F2C5D">
        <w:rPr>
          <w:rFonts w:cs="Arial"/>
          <w:vanish/>
          <w:color w:val="0070C0"/>
        </w:rPr>
        <w:t>ood</w:t>
      </w:r>
      <w:r w:rsidR="00ED5FE3" w:rsidRPr="007F2C5D">
        <w:rPr>
          <w:rFonts w:cs="Arial"/>
          <w:vanish/>
          <w:color w:val="0070C0"/>
        </w:rPr>
        <w:t xml:space="preserve"> </w:t>
      </w:r>
      <w:r w:rsidR="00937AC1" w:rsidRPr="007F2C5D">
        <w:rPr>
          <w:rFonts w:cs="Arial"/>
          <w:vanish/>
          <w:color w:val="0070C0"/>
        </w:rPr>
        <w:t>gr</w:t>
      </w:r>
      <w:r w:rsidRPr="007F2C5D">
        <w:rPr>
          <w:rFonts w:cs="Arial"/>
          <w:vanish/>
          <w:color w:val="0070C0"/>
        </w:rPr>
        <w:t>ille</w:t>
      </w:r>
      <w:r w:rsidR="00937AC1" w:rsidRPr="007F2C5D">
        <w:rPr>
          <w:rFonts w:cs="Arial"/>
          <w:vanish/>
          <w:color w:val="0070C0"/>
        </w:rPr>
        <w:t xml:space="preserve">s </w:t>
      </w:r>
      <w:r w:rsidR="00ED5FE3" w:rsidRPr="007F2C5D">
        <w:rPr>
          <w:rFonts w:cs="Arial"/>
          <w:vanish/>
          <w:color w:val="0070C0"/>
        </w:rPr>
        <w:t>supported by a standard acoustical ceiling grid</w:t>
      </w:r>
      <w:r w:rsidR="00CA6F7D" w:rsidRPr="007F2C5D">
        <w:rPr>
          <w:rFonts w:cs="Arial"/>
          <w:vanish/>
          <w:color w:val="0070C0"/>
        </w:rPr>
        <w:t xml:space="preserve"> by means of concealed clips.</w:t>
      </w:r>
    </w:p>
    <w:p w14:paraId="3B356B81" w14:textId="77777777" w:rsidR="00ED5FE3" w:rsidRPr="007F2C5D" w:rsidRDefault="00ED5FE3" w:rsidP="00ED5FE3">
      <w:pPr>
        <w:rPr>
          <w:rFonts w:cs="Arial"/>
          <w:vanish/>
          <w:color w:val="0070C0"/>
        </w:rPr>
      </w:pPr>
    </w:p>
    <w:p w14:paraId="0B6A12BA" w14:textId="77777777" w:rsidR="00ED5FE3" w:rsidRPr="007F2C5D" w:rsidRDefault="00ED5FE3" w:rsidP="00ED5FE3">
      <w:pPr>
        <w:rPr>
          <w:rFonts w:cs="Arial"/>
          <w:vanish/>
          <w:color w:val="0070C0"/>
        </w:rPr>
      </w:pPr>
      <w:r w:rsidRPr="007F2C5D">
        <w:rPr>
          <w:rFonts w:cs="Arial"/>
          <w:vanish/>
          <w:color w:val="0070C0"/>
        </w:rPr>
        <w:t>The following should be noted in using this specification:</w:t>
      </w:r>
    </w:p>
    <w:p w14:paraId="7F5D1B65" w14:textId="77777777" w:rsidR="00ED5FE3" w:rsidRPr="007F2C5D" w:rsidRDefault="00ED5FE3" w:rsidP="00ED5FE3">
      <w:pPr>
        <w:rPr>
          <w:rFonts w:cs="Arial"/>
          <w:vanish/>
          <w:color w:val="0070C0"/>
        </w:rPr>
      </w:pPr>
    </w:p>
    <w:p w14:paraId="31F0E9E1" w14:textId="77777777" w:rsidR="00ED5FE3" w:rsidRPr="007F2C5D" w:rsidRDefault="00ED5FE3" w:rsidP="00ED5FE3">
      <w:pPr>
        <w:tabs>
          <w:tab w:val="left" w:pos="540"/>
          <w:tab w:val="left" w:pos="1080"/>
        </w:tabs>
        <w:ind w:left="540"/>
        <w:rPr>
          <w:rFonts w:cs="Arial"/>
          <w:vanish/>
          <w:color w:val="0070C0"/>
        </w:rPr>
      </w:pPr>
      <w:r w:rsidRPr="007F2C5D">
        <w:rPr>
          <w:rFonts w:cs="Arial"/>
          <w:vanish/>
          <w:color w:val="0070C0"/>
        </w:rPr>
        <w:t>Hypertext links to manufacturer websites are included after manufacturer names to assist in product selection and further research. Hypertext links are contained in blue, e.g.:</w:t>
      </w:r>
    </w:p>
    <w:p w14:paraId="02491DB5" w14:textId="77777777" w:rsidR="00ED5FE3" w:rsidRPr="007F2C5D" w:rsidRDefault="00ED5FE3" w:rsidP="00ED5FE3">
      <w:pPr>
        <w:tabs>
          <w:tab w:val="left" w:pos="540"/>
          <w:tab w:val="left" w:pos="1080"/>
        </w:tabs>
        <w:ind w:left="540"/>
        <w:rPr>
          <w:rFonts w:cs="Arial"/>
          <w:vanish/>
          <w:color w:val="0070C0"/>
        </w:rPr>
      </w:pPr>
    </w:p>
    <w:p w14:paraId="4A054860" w14:textId="34039EB7" w:rsidR="00ED5FE3" w:rsidRPr="007F2C5D" w:rsidRDefault="00ED5FE3" w:rsidP="00ED5FE3">
      <w:pPr>
        <w:tabs>
          <w:tab w:val="left" w:pos="540"/>
          <w:tab w:val="left" w:pos="1080"/>
        </w:tabs>
        <w:ind w:left="540"/>
        <w:rPr>
          <w:rFonts w:cs="Arial"/>
          <w:vanish/>
          <w:color w:val="0070C0"/>
        </w:rPr>
      </w:pPr>
      <w:r w:rsidRPr="007F2C5D">
        <w:rPr>
          <w:rFonts w:cs="Arial"/>
          <w:vanish/>
          <w:color w:val="0070C0"/>
        </w:rPr>
        <w:tab/>
      </w:r>
      <w:hyperlink r:id="rId8" w:history="1">
        <w:r w:rsidRPr="007F2C5D">
          <w:rPr>
            <w:rStyle w:val="Hyperlink"/>
            <w:rFonts w:cs="Arial"/>
            <w:vanish/>
            <w:color w:val="0070C0"/>
            <w:u w:val="none"/>
          </w:rPr>
          <w:t>www.roseburg.com</w:t>
        </w:r>
      </w:hyperlink>
      <w:r w:rsidRPr="007F2C5D">
        <w:rPr>
          <w:rFonts w:cs="Arial"/>
          <w:vanish/>
          <w:color w:val="0070C0"/>
        </w:rPr>
        <w:t xml:space="preserve"> </w:t>
      </w:r>
    </w:p>
    <w:p w14:paraId="47B65761" w14:textId="77777777" w:rsidR="00ED5FE3" w:rsidRPr="007F2C5D" w:rsidRDefault="00ED5FE3" w:rsidP="00ED5FE3">
      <w:pPr>
        <w:tabs>
          <w:tab w:val="left" w:pos="540"/>
          <w:tab w:val="left" w:pos="1080"/>
        </w:tabs>
        <w:ind w:left="540"/>
        <w:rPr>
          <w:rFonts w:cs="Arial"/>
          <w:vanish/>
          <w:color w:val="0070C0"/>
        </w:rPr>
      </w:pPr>
    </w:p>
    <w:p w14:paraId="3943002D" w14:textId="77777777" w:rsidR="00ED5FE3" w:rsidRPr="007F2C5D" w:rsidRDefault="00ED5FE3" w:rsidP="00ED5FE3">
      <w:pPr>
        <w:tabs>
          <w:tab w:val="left" w:pos="540"/>
          <w:tab w:val="left" w:pos="1080"/>
        </w:tabs>
        <w:ind w:left="540"/>
        <w:rPr>
          <w:rFonts w:cs="Arial"/>
          <w:vanish/>
          <w:color w:val="0070C0"/>
        </w:rPr>
      </w:pPr>
      <w:r w:rsidRPr="007F2C5D">
        <w:rPr>
          <w:rFonts w:cs="Arial"/>
          <w:vanish/>
          <w:color w:val="0070C0"/>
        </w:rPr>
        <w:t xml:space="preserve">Optional text requiring a selection by the user is enclosed within brackets and as red text, e.g.: </w:t>
      </w:r>
      <w:r w:rsidRPr="007F2C5D">
        <w:rPr>
          <w:rFonts w:cs="Arial"/>
          <w:vanish/>
          <w:color w:val="0070C0"/>
        </w:rPr>
        <w:sym w:font="WP TypographicSymbols" w:char="0041"/>
      </w:r>
      <w:r w:rsidRPr="007F2C5D">
        <w:rPr>
          <w:rFonts w:cs="Arial"/>
          <w:vanish/>
          <w:color w:val="0070C0"/>
        </w:rPr>
        <w:t>Color: [Red.] [Black.]"</w:t>
      </w:r>
    </w:p>
    <w:p w14:paraId="5A6A9351" w14:textId="77777777" w:rsidR="00ED5FE3" w:rsidRPr="007F2C5D" w:rsidRDefault="00ED5FE3" w:rsidP="00ED5FE3">
      <w:pPr>
        <w:tabs>
          <w:tab w:val="left" w:pos="540"/>
          <w:tab w:val="left" w:pos="1080"/>
        </w:tabs>
        <w:ind w:left="540"/>
        <w:rPr>
          <w:rFonts w:cs="Arial"/>
          <w:vanish/>
          <w:color w:val="0070C0"/>
        </w:rPr>
      </w:pPr>
    </w:p>
    <w:p w14:paraId="45A26384" w14:textId="77777777" w:rsidR="00ED5FE3" w:rsidRPr="007F2C5D" w:rsidRDefault="00ED5FE3" w:rsidP="00ED5FE3">
      <w:pPr>
        <w:tabs>
          <w:tab w:val="left" w:pos="540"/>
          <w:tab w:val="left" w:pos="1080"/>
        </w:tabs>
        <w:ind w:left="540"/>
        <w:rPr>
          <w:rFonts w:cs="Arial"/>
          <w:vanish/>
          <w:color w:val="0070C0"/>
        </w:rPr>
      </w:pPr>
      <w:r w:rsidRPr="007F2C5D">
        <w:rPr>
          <w:rFonts w:cs="Arial"/>
          <w:vanish/>
          <w:color w:val="0070C0"/>
        </w:rPr>
        <w:t>Items requiring user input are enclosed within brackets and as red text, e.g.: "Section [__ __ __ - ________]."</w:t>
      </w:r>
    </w:p>
    <w:p w14:paraId="01D097AC" w14:textId="77777777" w:rsidR="00ED5FE3" w:rsidRPr="007F2C5D" w:rsidRDefault="00ED5FE3" w:rsidP="00ED5FE3">
      <w:pPr>
        <w:tabs>
          <w:tab w:val="left" w:pos="540"/>
          <w:tab w:val="left" w:pos="1080"/>
        </w:tabs>
        <w:ind w:left="540"/>
        <w:rPr>
          <w:rFonts w:cs="Arial"/>
          <w:vanish/>
          <w:color w:val="0070C0"/>
        </w:rPr>
      </w:pPr>
    </w:p>
    <w:p w14:paraId="3A57575C" w14:textId="77777777" w:rsidR="00ED5FE3" w:rsidRPr="007F2C5D" w:rsidRDefault="00ED5FE3" w:rsidP="00ED5FE3">
      <w:pPr>
        <w:tabs>
          <w:tab w:val="left" w:pos="540"/>
          <w:tab w:val="left" w:pos="1080"/>
        </w:tabs>
        <w:ind w:left="540"/>
        <w:rPr>
          <w:rFonts w:cs="Arial"/>
          <w:vanish/>
          <w:color w:val="0070C0"/>
        </w:rPr>
      </w:pPr>
      <w:r w:rsidRPr="007F2C5D">
        <w:rPr>
          <w:rFonts w:cs="Arial"/>
          <w:vanish/>
          <w:color w:val="0070C0"/>
        </w:rPr>
        <w:t>Optional paragraphs are separated by an "OR" statement included as red text, e.g.:</w:t>
      </w:r>
    </w:p>
    <w:p w14:paraId="43BF2EE7" w14:textId="77777777" w:rsidR="00ED5FE3" w:rsidRPr="007F2C5D" w:rsidRDefault="00ED5FE3" w:rsidP="00ED5FE3">
      <w:pPr>
        <w:rPr>
          <w:rFonts w:cs="Arial"/>
          <w:vanish/>
          <w:color w:val="0070C0"/>
        </w:rPr>
      </w:pPr>
    </w:p>
    <w:p w14:paraId="18773387" w14:textId="77777777" w:rsidR="00ED5FE3" w:rsidRPr="007F2C5D" w:rsidRDefault="00ED5FE3" w:rsidP="00ED5FE3">
      <w:pPr>
        <w:jc w:val="center"/>
        <w:rPr>
          <w:rFonts w:cs="Arial"/>
          <w:vanish/>
          <w:color w:val="0070C0"/>
        </w:rPr>
      </w:pPr>
      <w:r w:rsidRPr="007F2C5D">
        <w:rPr>
          <w:rFonts w:cs="Arial"/>
          <w:vanish/>
          <w:color w:val="0070C0"/>
        </w:rPr>
        <w:t>**** OR ****</w:t>
      </w:r>
    </w:p>
    <w:p w14:paraId="30009331" w14:textId="77777777" w:rsidR="00ED5FE3" w:rsidRPr="007F2C5D" w:rsidRDefault="00ED5FE3" w:rsidP="00ED5FE3">
      <w:pPr>
        <w:rPr>
          <w:rFonts w:cs="Arial"/>
          <w:vanish/>
          <w:color w:val="0070C0"/>
        </w:rPr>
      </w:pPr>
    </w:p>
    <w:p w14:paraId="211B8DC7" w14:textId="451B9EC8" w:rsidR="00ED5FE3" w:rsidRPr="007F2C5D" w:rsidRDefault="00ED5FE3" w:rsidP="00ED5FE3">
      <w:pPr>
        <w:rPr>
          <w:rFonts w:cs="Arial"/>
          <w:vanish/>
          <w:color w:val="0070C0"/>
        </w:rPr>
      </w:pPr>
      <w:r w:rsidRPr="007F2C5D">
        <w:rPr>
          <w:rFonts w:cs="Arial"/>
          <w:vanish/>
          <w:color w:val="0070C0"/>
        </w:rPr>
        <w:t xml:space="preserve">For assistance in the use of products in this section, contact Roseburg Forest Products by calling 800-245-1115 or visit their website at </w:t>
      </w:r>
      <w:hyperlink r:id="rId9" w:history="1">
        <w:r w:rsidRPr="007F2C5D">
          <w:rPr>
            <w:rStyle w:val="Hyperlink"/>
            <w:rFonts w:cs="Arial"/>
            <w:vanish/>
            <w:color w:val="0070C0"/>
            <w:u w:val="none"/>
          </w:rPr>
          <w:t>www.roseburg.com</w:t>
        </w:r>
      </w:hyperlink>
      <w:r w:rsidRPr="007F2C5D">
        <w:rPr>
          <w:rFonts w:cs="Arial"/>
          <w:vanish/>
          <w:color w:val="0070C0"/>
        </w:rPr>
        <w:t xml:space="preserve">. </w:t>
      </w:r>
    </w:p>
    <w:p w14:paraId="391AD001" w14:textId="77777777" w:rsidR="00ED5FE3" w:rsidRPr="007F2C5D" w:rsidRDefault="00ED5FE3" w:rsidP="00ED5FE3">
      <w:pPr>
        <w:rPr>
          <w:rFonts w:cs="Arial"/>
          <w:vanish/>
          <w:color w:val="0070C0"/>
        </w:rPr>
      </w:pPr>
    </w:p>
    <w:p w14:paraId="54AA7F7E" w14:textId="77777777" w:rsidR="00ED5FE3" w:rsidRPr="007F2C5D" w:rsidRDefault="00ED5FE3" w:rsidP="00ED5FE3">
      <w:pPr>
        <w:rPr>
          <w:rFonts w:cs="Arial"/>
          <w:vanish/>
          <w:color w:val="0070C0"/>
        </w:rPr>
      </w:pPr>
      <w:r w:rsidRPr="007F2C5D">
        <w:rPr>
          <w:rFonts w:cs="Arial"/>
          <w:vanish/>
          <w:color w:val="0070C0"/>
        </w:rPr>
        <w:t>This specification has been prepared based on</w:t>
      </w:r>
      <w:r w:rsidRPr="007F2C5D">
        <w:rPr>
          <w:rFonts w:cs="Arial"/>
          <w:iCs/>
          <w:vanish/>
          <w:color w:val="0070C0"/>
        </w:rPr>
        <w:t xml:space="preserve"> </w:t>
      </w:r>
      <w:proofErr w:type="spellStart"/>
      <w:r w:rsidRPr="007F2C5D">
        <w:rPr>
          <w:rFonts w:cs="Arial"/>
          <w:iCs/>
          <w:vanish/>
          <w:color w:val="0070C0"/>
        </w:rPr>
        <w:t>SimpleSpecs</w:t>
      </w:r>
      <w:proofErr w:type="spellEnd"/>
      <w:r w:rsidRPr="007F2C5D">
        <w:rPr>
          <w:rFonts w:cs="Arial"/>
          <w:vanish/>
          <w:color w:val="0070C0"/>
        </w:rPr>
        <w:t>™ specification templates. The</w:t>
      </w:r>
      <w:r w:rsidRPr="007F2C5D">
        <w:rPr>
          <w:rFonts w:cs="Arial"/>
          <w:iCs/>
          <w:vanish/>
          <w:color w:val="0070C0"/>
        </w:rPr>
        <w:t xml:space="preserve"> </w:t>
      </w:r>
      <w:proofErr w:type="spellStart"/>
      <w:r w:rsidRPr="007F2C5D">
        <w:rPr>
          <w:rFonts w:cs="Arial"/>
          <w:iCs/>
          <w:vanish/>
          <w:color w:val="0070C0"/>
        </w:rPr>
        <w:t>SimpleSpecs</w:t>
      </w:r>
      <w:proofErr w:type="spellEnd"/>
      <w:r w:rsidRPr="007F2C5D">
        <w:rPr>
          <w:rFonts w:cs="Arial"/>
          <w:vanish/>
          <w:color w:val="0070C0"/>
        </w:rPr>
        <w:t>™ Master Guide Specification system</w:t>
      </w:r>
      <w:r w:rsidRPr="007F2C5D">
        <w:rPr>
          <w:rFonts w:cs="Arial"/>
          <w:vanish/>
          <w:color w:val="0070C0"/>
          <w:lang w:val="en-CA"/>
        </w:rPr>
        <w:t xml:space="preserve"> </w:t>
      </w:r>
      <w:r w:rsidRPr="007F2C5D">
        <w:rPr>
          <w:rFonts w:cs="Arial"/>
          <w:vanish/>
          <w:color w:val="0070C0"/>
        </w:rPr>
        <w:t xml:space="preserve">comprises a full architectural master specification that can be used to specify all project requirements. For additional information on S-Specs products visit the ZeroDocs.com website at </w:t>
      </w:r>
      <w:hyperlink w:history="1">
        <w:r w:rsidRPr="007F2C5D">
          <w:rPr>
            <w:rStyle w:val="Hyperlink"/>
            <w:rFonts w:cs="Arial"/>
            <w:vanish/>
            <w:color w:val="0070C0"/>
            <w:u w:val="none"/>
          </w:rPr>
          <w:t>www.zerodocs.com</w:t>
        </w:r>
      </w:hyperlink>
      <w:r w:rsidRPr="007F2C5D">
        <w:rPr>
          <w:rFonts w:cs="Arial"/>
          <w:vanish/>
          <w:color w:val="0070C0"/>
        </w:rPr>
        <w:t xml:space="preserve">. </w:t>
      </w:r>
    </w:p>
    <w:bookmarkEnd w:id="0"/>
    <w:p w14:paraId="1274127E" w14:textId="77777777" w:rsidR="00C128B9" w:rsidRPr="007F2C5D" w:rsidRDefault="00C128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A5B1DB0" w14:textId="410956A7" w:rsidR="002E6A72" w:rsidRPr="009D6969" w:rsidRDefault="008C1FA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r w:rsidRPr="009D6969">
        <w:rPr>
          <w:rFonts w:cs="Arial"/>
        </w:rPr>
        <w:fldChar w:fldCharType="begin"/>
      </w:r>
      <w:r w:rsidRPr="009D6969">
        <w:rPr>
          <w:rFonts w:cs="Arial"/>
        </w:rPr>
        <w:instrText xml:space="preserve"> SEQ CHAPTER \h \r 1</w:instrText>
      </w:r>
      <w:r w:rsidRPr="009D6969">
        <w:rPr>
          <w:rFonts w:cs="Arial"/>
        </w:rPr>
        <w:fldChar w:fldCharType="end"/>
      </w:r>
      <w:r w:rsidRPr="009D6969">
        <w:rPr>
          <w:rFonts w:cs="Arial"/>
          <w:b/>
        </w:rPr>
        <w:t>SECTION 09 5</w:t>
      </w:r>
      <w:r w:rsidR="00CA6F7D" w:rsidRPr="009D6969">
        <w:rPr>
          <w:rFonts w:cs="Arial"/>
          <w:b/>
        </w:rPr>
        <w:t>426</w:t>
      </w:r>
      <w:r w:rsidRPr="009D6969">
        <w:rPr>
          <w:rFonts w:cs="Arial"/>
          <w:b/>
        </w:rPr>
        <w:t xml:space="preserve"> </w:t>
      </w:r>
      <w:r w:rsidR="00CA6F7D" w:rsidRPr="009D6969">
        <w:rPr>
          <w:rFonts w:cs="Arial"/>
          <w:b/>
        </w:rPr>
        <w:t>–</w:t>
      </w:r>
      <w:r w:rsidRPr="009D6969">
        <w:rPr>
          <w:rFonts w:cs="Arial"/>
          <w:b/>
        </w:rPr>
        <w:t xml:space="preserve"> </w:t>
      </w:r>
      <w:r w:rsidR="00CA6F7D" w:rsidRPr="009D6969">
        <w:rPr>
          <w:rFonts w:cs="Arial"/>
          <w:b/>
        </w:rPr>
        <w:t xml:space="preserve">SUSPENDED WOOD </w:t>
      </w:r>
      <w:r w:rsidRPr="009D6969">
        <w:rPr>
          <w:rFonts w:cs="Arial"/>
          <w:b/>
        </w:rPr>
        <w:t>CEILINGS</w:t>
      </w:r>
    </w:p>
    <w:p w14:paraId="648E9E5C"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p>
    <w:p w14:paraId="4E5E1CD1" w14:textId="77777777" w:rsidR="002E6A72" w:rsidRPr="009D6969" w:rsidRDefault="008C1FAC" w:rsidP="002D1FDE">
      <w:pPr>
        <w:pStyle w:val="Level1"/>
      </w:pPr>
      <w:r w:rsidRPr="009D6969">
        <w:tab/>
        <w:t>GENERAL</w:t>
      </w:r>
    </w:p>
    <w:p w14:paraId="0B845F43"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70473EF1" w14:textId="77777777" w:rsidR="002E6A72" w:rsidRPr="009D6969" w:rsidRDefault="008C1FAC" w:rsidP="002D1FDE">
      <w:pPr>
        <w:pStyle w:val="Level2"/>
      </w:pPr>
      <w:r w:rsidRPr="009D6969">
        <w:tab/>
        <w:t>SUBMITTALS</w:t>
      </w:r>
    </w:p>
    <w:p w14:paraId="784686D4"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FF"/>
        </w:rPr>
      </w:pPr>
    </w:p>
    <w:p w14:paraId="44AF66C8" w14:textId="77777777" w:rsidR="002E6A72" w:rsidRPr="009D6969" w:rsidRDefault="008C1FAC" w:rsidP="002D1FDE">
      <w:pPr>
        <w:pStyle w:val="Level3"/>
      </w:pPr>
      <w:r w:rsidRPr="009D6969">
        <w:tab/>
        <w:t>Action Submittals:</w:t>
      </w:r>
    </w:p>
    <w:p w14:paraId="1806D290" w14:textId="146CCAF9" w:rsidR="002E6A72" w:rsidRPr="009D6969" w:rsidRDefault="008C1FAC" w:rsidP="002D1FDE">
      <w:pPr>
        <w:pStyle w:val="Level4"/>
        <w:rPr>
          <w:color w:val="000000"/>
        </w:rPr>
      </w:pPr>
      <w:r w:rsidRPr="009D6969">
        <w:rPr>
          <w:color w:val="000000"/>
        </w:rPr>
        <w:tab/>
        <w:t>Shop Drawings</w:t>
      </w:r>
      <w:r w:rsidR="000344F9" w:rsidRPr="009D6969">
        <w:t>: Illustrate products, installation, and relationship to adjacent construction.</w:t>
      </w:r>
    </w:p>
    <w:p w14:paraId="58C891DD" w14:textId="572B190B" w:rsidR="002E6A72" w:rsidRPr="009D6969" w:rsidRDefault="008C1FAC" w:rsidP="002D1FDE">
      <w:pPr>
        <w:pStyle w:val="Level4"/>
        <w:rPr>
          <w:color w:val="000000"/>
        </w:rPr>
      </w:pPr>
      <w:r w:rsidRPr="009D6969">
        <w:rPr>
          <w:color w:val="000000"/>
        </w:rPr>
        <w:tab/>
        <w:t>Product Data</w:t>
      </w:r>
      <w:r w:rsidR="00F579FC" w:rsidRPr="009D6969">
        <w:t xml:space="preserve">: Manufacturer’s descriptive data and product attributes for </w:t>
      </w:r>
      <w:r w:rsidR="00CA6F7D" w:rsidRPr="009D6969">
        <w:t xml:space="preserve">wood planks </w:t>
      </w:r>
      <w:r w:rsidR="00F579FC" w:rsidRPr="009D6969">
        <w:t>and suspension grid.</w:t>
      </w:r>
    </w:p>
    <w:p w14:paraId="2190A3ED" w14:textId="1F4031D6" w:rsidR="002E6A72" w:rsidRPr="009D6969" w:rsidRDefault="008C1FAC" w:rsidP="002D1FDE">
      <w:pPr>
        <w:pStyle w:val="Level4"/>
        <w:rPr>
          <w:color w:val="000000"/>
        </w:rPr>
      </w:pPr>
      <w:r w:rsidRPr="009D6969">
        <w:rPr>
          <w:color w:val="000000"/>
        </w:rPr>
        <w:tab/>
        <w:t>Samples</w:t>
      </w:r>
      <w:r w:rsidR="00CA6F7D" w:rsidRPr="009D6969">
        <w:rPr>
          <w:color w:val="000000"/>
        </w:rPr>
        <w:t>:</w:t>
      </w:r>
      <w:r w:rsidR="000D689E" w:rsidRPr="009D6969">
        <w:rPr>
          <w:color w:val="000000"/>
        </w:rPr>
        <w:t xml:space="preserve"> </w:t>
      </w:r>
      <w:r w:rsidR="000D689E" w:rsidRPr="009D6969">
        <w:t>Verification samples.</w:t>
      </w:r>
      <w:r w:rsidR="00CA6F7D" w:rsidRPr="009D6969">
        <w:rPr>
          <w:color w:val="FF0000"/>
        </w:rPr>
        <w:t xml:space="preserve"> </w:t>
      </w:r>
    </w:p>
    <w:p w14:paraId="405DF870" w14:textId="77777777" w:rsidR="00466F63" w:rsidRPr="009D6969" w:rsidRDefault="00466F63" w:rsidP="002D1FDE"/>
    <w:p w14:paraId="7010C756" w14:textId="77777777" w:rsidR="00466F63" w:rsidRPr="009D6969" w:rsidRDefault="00466F63" w:rsidP="002D1FDE">
      <w:pPr>
        <w:pStyle w:val="Level3"/>
      </w:pPr>
      <w:r w:rsidRPr="009D6969">
        <w:t xml:space="preserve"> </w:t>
      </w:r>
      <w:r w:rsidRPr="009D6969">
        <w:tab/>
        <w:t>Informational Submittals:</w:t>
      </w:r>
    </w:p>
    <w:p w14:paraId="4EBC2899" w14:textId="34F1ED8D" w:rsidR="00466F63" w:rsidRPr="009D6969" w:rsidRDefault="00466F63" w:rsidP="002D1FDE">
      <w:pPr>
        <w:pStyle w:val="Level4"/>
      </w:pPr>
      <w:r w:rsidRPr="009D6969">
        <w:t xml:space="preserve"> </w:t>
      </w:r>
      <w:r w:rsidRPr="009D6969">
        <w:tab/>
        <w:t>Certificate of Compliance: Certification that installed products meet specified fire hazard requirements.</w:t>
      </w:r>
    </w:p>
    <w:p w14:paraId="03CD87EC" w14:textId="1D4E6DE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4DAEE23" w14:textId="05DE5663" w:rsidR="00601ACF" w:rsidRPr="007F2C5D" w:rsidRDefault="00601A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7F2C5D">
        <w:rPr>
          <w:rFonts w:cs="Arial"/>
          <w:vanish/>
          <w:color w:val="0070C0"/>
        </w:rPr>
        <w:t>Retain the following if extra materials are required for the Owner’s use after project completion.</w:t>
      </w:r>
    </w:p>
    <w:p w14:paraId="08DED5B6" w14:textId="77777777" w:rsidR="00601ACF" w:rsidRPr="007F2C5D" w:rsidRDefault="00601A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7EE42520" w14:textId="77777777" w:rsidR="002E6A72" w:rsidRPr="009D6969" w:rsidRDefault="008C1FAC" w:rsidP="002D1FDE">
      <w:pPr>
        <w:pStyle w:val="Level3"/>
      </w:pPr>
      <w:r w:rsidRPr="009D6969">
        <w:tab/>
        <w:t>Closeout Submittals:</w:t>
      </w:r>
    </w:p>
    <w:p w14:paraId="117125E7" w14:textId="7CF833ED" w:rsidR="002E6A72" w:rsidRPr="009D6969" w:rsidRDefault="008C1FAC" w:rsidP="002D1FDE">
      <w:pPr>
        <w:pStyle w:val="Level4"/>
        <w:rPr>
          <w:color w:val="000000"/>
        </w:rPr>
      </w:pPr>
      <w:r w:rsidRPr="009D6969">
        <w:rPr>
          <w:color w:val="000000"/>
        </w:rPr>
        <w:tab/>
        <w:t xml:space="preserve">Extra materials: </w:t>
      </w:r>
      <w:r w:rsidR="002D1FDE" w:rsidRPr="009D6969">
        <w:rPr>
          <w:color w:val="FF0000"/>
        </w:rPr>
        <w:t>[</w:t>
      </w:r>
      <w:r w:rsidRPr="009D6969">
        <w:rPr>
          <w:color w:val="FF0000"/>
        </w:rPr>
        <w:t xml:space="preserve">__] </w:t>
      </w:r>
      <w:r w:rsidRPr="009D6969">
        <w:t>square fee</w:t>
      </w:r>
      <w:r w:rsidR="00520B65" w:rsidRPr="009D6969">
        <w:t>t</w:t>
      </w:r>
      <w:r w:rsidR="00670F44" w:rsidRPr="009D6969">
        <w:t xml:space="preserve"> </w:t>
      </w:r>
      <w:r w:rsidR="00670F44" w:rsidRPr="009D6969">
        <w:rPr>
          <w:color w:val="000000"/>
        </w:rPr>
        <w:t xml:space="preserve">of wood </w:t>
      </w:r>
      <w:r w:rsidR="00937AC1" w:rsidRPr="009D6969">
        <w:rPr>
          <w:color w:val="FF0000"/>
        </w:rPr>
        <w:t>[</w:t>
      </w:r>
      <w:r w:rsidR="00670F44" w:rsidRPr="009D6969">
        <w:rPr>
          <w:color w:val="FF0000"/>
        </w:rPr>
        <w:t>planks</w:t>
      </w:r>
      <w:r w:rsidR="00520B65" w:rsidRPr="009D6969">
        <w:rPr>
          <w:color w:val="FF0000"/>
        </w:rPr>
        <w:t>.</w:t>
      </w:r>
      <w:r w:rsidR="00937AC1" w:rsidRPr="009D6969">
        <w:rPr>
          <w:color w:val="FF0000"/>
        </w:rPr>
        <w:t>] [grids.]</w:t>
      </w:r>
    </w:p>
    <w:p w14:paraId="58FF7353" w14:textId="77777777" w:rsidR="00D3171A" w:rsidRPr="009D6969" w:rsidRDefault="00D3171A" w:rsidP="00D3171A"/>
    <w:p w14:paraId="5AF82EE3" w14:textId="77777777" w:rsidR="00D3171A" w:rsidRPr="009D6969" w:rsidRDefault="00D3171A" w:rsidP="00D3171A">
      <w:pPr>
        <w:pStyle w:val="Level2"/>
      </w:pPr>
      <w:r w:rsidRPr="009D6969">
        <w:tab/>
        <w:t>ADMINISTRATIVE REQUIREMENTS</w:t>
      </w:r>
    </w:p>
    <w:p w14:paraId="12B4B29C" w14:textId="77777777" w:rsidR="00D6587C" w:rsidRPr="009D6969" w:rsidRDefault="00D6587C" w:rsidP="00D6587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FF"/>
        </w:rPr>
      </w:pPr>
    </w:p>
    <w:p w14:paraId="3934BED3" w14:textId="77777777" w:rsidR="00D6587C" w:rsidRPr="007F2C5D" w:rsidRDefault="00D6587C" w:rsidP="00D6587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7F2C5D">
        <w:rPr>
          <w:rFonts w:cs="Arial"/>
          <w:vanish/>
          <w:color w:val="0070C0"/>
        </w:rPr>
        <w:t>Retain the following for a pre-installation conference. Delete for smaller, less complex projects.</w:t>
      </w:r>
    </w:p>
    <w:p w14:paraId="2F5CB5BC" w14:textId="681F8CDB" w:rsidR="00D6587C" w:rsidRPr="007F2C5D" w:rsidRDefault="008740A3" w:rsidP="00D3171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7F2C5D">
        <w:rPr>
          <w:rFonts w:cs="Arial"/>
          <w:vanish/>
          <w:color w:val="0070C0"/>
        </w:rPr>
        <w:t>`</w:t>
      </w:r>
    </w:p>
    <w:p w14:paraId="6A6674AD" w14:textId="77777777" w:rsidR="00D3171A" w:rsidRPr="009D6969" w:rsidRDefault="00D3171A" w:rsidP="00D3171A">
      <w:pPr>
        <w:pStyle w:val="Level3"/>
      </w:pPr>
      <w:r w:rsidRPr="009D6969">
        <w:rPr>
          <w:color w:val="0000FF"/>
        </w:rPr>
        <w:tab/>
      </w:r>
      <w:r w:rsidRPr="009D6969">
        <w:t>Pre-Installation Conference:</w:t>
      </w:r>
    </w:p>
    <w:p w14:paraId="77970176" w14:textId="77777777" w:rsidR="00D3171A" w:rsidRPr="009D6969" w:rsidRDefault="00D3171A" w:rsidP="00D3171A">
      <w:pPr>
        <w:pStyle w:val="Level4"/>
        <w:rPr>
          <w:color w:val="000000"/>
        </w:rPr>
      </w:pPr>
      <w:r w:rsidRPr="009D6969">
        <w:rPr>
          <w:color w:val="000000"/>
        </w:rPr>
        <w:tab/>
        <w:t xml:space="preserve">Attendance: </w:t>
      </w:r>
      <w:r w:rsidRPr="009D6969">
        <w:rPr>
          <w:color w:val="FF0000"/>
        </w:rPr>
        <w:t>[Design Professional,] [Owner,] [Contractor,] [Construction Manager,] [Design/Builder,]</w:t>
      </w:r>
      <w:r w:rsidRPr="009D6969">
        <w:rPr>
          <w:color w:val="000000"/>
        </w:rPr>
        <w:t xml:space="preserve"> installer, and related trades.</w:t>
      </w:r>
    </w:p>
    <w:p w14:paraId="77200C4B" w14:textId="77777777" w:rsidR="00D3171A" w:rsidRPr="009D6969" w:rsidRDefault="00D3171A" w:rsidP="00D3171A">
      <w:pPr>
        <w:pStyle w:val="Level4"/>
      </w:pPr>
      <w:r w:rsidRPr="009D6969">
        <w:tab/>
        <w:t xml:space="preserve">Review: Critical dimensions, </w:t>
      </w:r>
      <w:proofErr w:type="gramStart"/>
      <w:r w:rsidRPr="009D6969">
        <w:t>delivery</w:t>
      </w:r>
      <w:proofErr w:type="gramEnd"/>
      <w:r w:rsidRPr="009D6969">
        <w:t xml:space="preserve"> and storage, staging and sequencing, and protection of completed work.</w:t>
      </w:r>
    </w:p>
    <w:p w14:paraId="18E309E6" w14:textId="77777777" w:rsidR="00D3171A" w:rsidRPr="009D6969" w:rsidRDefault="00D3171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7AA20A7" w14:textId="77777777" w:rsidR="002E6A72" w:rsidRPr="009D6969" w:rsidRDefault="008C1FAC" w:rsidP="002D1FDE">
      <w:pPr>
        <w:pStyle w:val="Level2"/>
      </w:pPr>
      <w:r w:rsidRPr="009D6969">
        <w:tab/>
        <w:t>QUALITY ASSURANCE</w:t>
      </w:r>
    </w:p>
    <w:p w14:paraId="70F2AAD8" w14:textId="77777777" w:rsidR="001A3EF3" w:rsidRPr="009D6969" w:rsidRDefault="001A3EF3" w:rsidP="001A3EF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FF"/>
        </w:rPr>
      </w:pPr>
    </w:p>
    <w:p w14:paraId="28910433" w14:textId="77777777" w:rsidR="001A3EF3" w:rsidRPr="007F2C5D" w:rsidRDefault="001A3EF3" w:rsidP="001A3EF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7F2C5D">
        <w:rPr>
          <w:rFonts w:cs="Arial"/>
          <w:vanish/>
          <w:color w:val="0070C0"/>
        </w:rPr>
        <w:t>Retain the following to specify minimum experience of fabricator and installer.</w:t>
      </w:r>
    </w:p>
    <w:p w14:paraId="7367D210" w14:textId="77777777" w:rsidR="001A3EF3" w:rsidRPr="007F2C5D" w:rsidRDefault="001A3EF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68CB2510" w14:textId="44A5AF2F" w:rsidR="002E6A72" w:rsidRPr="009D6969" w:rsidRDefault="008C1FAC" w:rsidP="002D1FDE">
      <w:pPr>
        <w:pStyle w:val="Level3"/>
      </w:pPr>
      <w:r w:rsidRPr="009D6969">
        <w:rPr>
          <w:color w:val="0000FF"/>
        </w:rPr>
        <w:tab/>
      </w:r>
      <w:r w:rsidRPr="009D6969">
        <w:t xml:space="preserve">Installer Qualifications: </w:t>
      </w:r>
      <w:r w:rsidR="004410F9" w:rsidRPr="009D6969">
        <w:t xml:space="preserve">Firm specializing in work of this Section with minimum </w:t>
      </w:r>
      <w:r w:rsidR="004410F9" w:rsidRPr="009D6969">
        <w:rPr>
          <w:color w:val="FF0000"/>
        </w:rPr>
        <w:t>[2] [__]</w:t>
      </w:r>
      <w:r w:rsidR="004410F9" w:rsidRPr="009D6969">
        <w:t xml:space="preserve"> years’ experience.</w:t>
      </w:r>
    </w:p>
    <w:p w14:paraId="0590BB35" w14:textId="77777777" w:rsidR="00F2430A" w:rsidRPr="009D6969" w:rsidRDefault="00F2430A" w:rsidP="00F2430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FF"/>
        </w:rPr>
      </w:pPr>
    </w:p>
    <w:p w14:paraId="1C6AA437" w14:textId="77777777" w:rsidR="00F2430A" w:rsidRPr="007F2C5D" w:rsidRDefault="00F2430A" w:rsidP="00F2430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7F2C5D">
        <w:rPr>
          <w:rFonts w:cs="Arial"/>
          <w:vanish/>
          <w:color w:val="0070C0"/>
        </w:rPr>
        <w:t>Retain the following for a full-scale mockup.</w:t>
      </w:r>
    </w:p>
    <w:p w14:paraId="7B5124A2" w14:textId="77777777" w:rsidR="00F2430A" w:rsidRPr="007F2C5D" w:rsidRDefault="00F2430A" w:rsidP="002C5D2E">
      <w:pPr>
        <w:pStyle w:val="Level4"/>
        <w:numPr>
          <w:ilvl w:val="0"/>
          <w:numId w:val="0"/>
        </w:numPr>
        <w:rPr>
          <w:rFonts w:cs="Arial"/>
          <w:vanish/>
          <w:color w:val="0070C0"/>
        </w:rPr>
      </w:pPr>
    </w:p>
    <w:p w14:paraId="71AB7B84" w14:textId="68C18704" w:rsidR="002C5D2E" w:rsidRPr="009D6969" w:rsidRDefault="002C5D2E" w:rsidP="002C5D2E">
      <w:pPr>
        <w:pStyle w:val="Level3"/>
      </w:pPr>
      <w:r w:rsidRPr="009D6969">
        <w:t xml:space="preserve"> </w:t>
      </w:r>
      <w:r w:rsidRPr="009D6969">
        <w:tab/>
        <w:t xml:space="preserve">Mockup: </w:t>
      </w:r>
      <w:r w:rsidRPr="009D6969">
        <w:rPr>
          <w:color w:val="FF0000"/>
        </w:rPr>
        <w:t>[__ x __]</w:t>
      </w:r>
      <w:r w:rsidRPr="009D6969">
        <w:t xml:space="preserve"> feet.</w:t>
      </w:r>
      <w:r w:rsidR="00B22BA8" w:rsidRPr="009D6969">
        <w:t xml:space="preserve"> Approved mockup </w:t>
      </w:r>
      <w:r w:rsidR="00B22BA8" w:rsidRPr="009D6969">
        <w:rPr>
          <w:color w:val="FF0000"/>
        </w:rPr>
        <w:t>[may] [may not]</w:t>
      </w:r>
      <w:r w:rsidR="00B22BA8" w:rsidRPr="009D6969">
        <w:t xml:space="preserve"> remain as part of the Work.</w:t>
      </w:r>
    </w:p>
    <w:p w14:paraId="7BE1FD3F" w14:textId="77777777" w:rsidR="00361060" w:rsidRPr="009D6969" w:rsidRDefault="008C1FAC" w:rsidP="0036106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9D6969">
        <w:t xml:space="preserve"> </w:t>
      </w:r>
    </w:p>
    <w:p w14:paraId="27BD55E5" w14:textId="77777777" w:rsidR="00361060" w:rsidRPr="009D6969" w:rsidRDefault="00361060" w:rsidP="00361060">
      <w:pPr>
        <w:pStyle w:val="Level2"/>
      </w:pPr>
      <w:r w:rsidRPr="009D6969">
        <w:tab/>
        <w:t>SYSTEM DESCRIPTION</w:t>
      </w:r>
    </w:p>
    <w:p w14:paraId="2594FD59" w14:textId="77777777" w:rsidR="00361060" w:rsidRPr="009D6969" w:rsidRDefault="00361060" w:rsidP="0036106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EF0C048" w14:textId="0CFBC500" w:rsidR="00361060" w:rsidRPr="009D6969" w:rsidRDefault="00361060" w:rsidP="00361060">
      <w:pPr>
        <w:pStyle w:val="Level3"/>
      </w:pPr>
      <w:r w:rsidRPr="009D6969">
        <w:tab/>
        <w:t>Design ceiling system to support live and dead loads in accordance with Building Code.</w:t>
      </w:r>
    </w:p>
    <w:p w14:paraId="2309029A" w14:textId="77777777" w:rsidR="00361060" w:rsidRPr="009D6969" w:rsidRDefault="00361060" w:rsidP="00361060">
      <w:pPr>
        <w:pStyle w:val="Level3"/>
        <w:numPr>
          <w:ilvl w:val="0"/>
          <w:numId w:val="0"/>
        </w:numPr>
      </w:pPr>
    </w:p>
    <w:p w14:paraId="5FC7F9ED" w14:textId="6BAC3551" w:rsidR="00361060" w:rsidRPr="009D6969" w:rsidRDefault="00361060" w:rsidP="00361060">
      <w:pPr>
        <w:pStyle w:val="Level3"/>
      </w:pPr>
      <w:r w:rsidRPr="009D6969">
        <w:t xml:space="preserve"> </w:t>
      </w:r>
      <w:r w:rsidRPr="009D6969">
        <w:tab/>
        <w:t>System design to be performed by Professional Structural Engineer licensed in State in which Project is located.</w:t>
      </w:r>
    </w:p>
    <w:p w14:paraId="638AE2DF" w14:textId="77777777" w:rsidR="00E702C5" w:rsidRPr="009D6969" w:rsidRDefault="00E702C5" w:rsidP="00E702C5"/>
    <w:p w14:paraId="48864ED3" w14:textId="51C13296" w:rsidR="00E702C5" w:rsidRPr="009D6969" w:rsidRDefault="00E702C5" w:rsidP="00E702C5">
      <w:pPr>
        <w:pStyle w:val="Level2"/>
      </w:pPr>
      <w:r w:rsidRPr="009D6969">
        <w:t xml:space="preserve"> </w:t>
      </w:r>
      <w:r w:rsidRPr="009D6969">
        <w:tab/>
        <w:t>WARRANTY</w:t>
      </w:r>
    </w:p>
    <w:p w14:paraId="7BBE94CE" w14:textId="77777777" w:rsidR="00E702C5" w:rsidRPr="009D6969" w:rsidRDefault="00E702C5" w:rsidP="00E702C5">
      <w:pPr>
        <w:pStyle w:val="Level2"/>
        <w:numPr>
          <w:ilvl w:val="0"/>
          <w:numId w:val="0"/>
        </w:numPr>
      </w:pPr>
    </w:p>
    <w:p w14:paraId="1D4CFD47" w14:textId="16A627C4" w:rsidR="00E702C5" w:rsidRPr="009D6969" w:rsidRDefault="00E702C5" w:rsidP="00E702C5">
      <w:pPr>
        <w:pStyle w:val="Level3"/>
      </w:pPr>
      <w:r w:rsidRPr="009D6969">
        <w:t xml:space="preserve"> </w:t>
      </w:r>
      <w:r w:rsidRPr="009D6969">
        <w:tab/>
        <w:t xml:space="preserve">Manufacturer’s </w:t>
      </w:r>
      <w:r w:rsidRPr="009D6969">
        <w:rPr>
          <w:color w:val="FF0000"/>
        </w:rPr>
        <w:t>[5] [__]</w:t>
      </w:r>
      <w:r w:rsidRPr="009D6969">
        <w:t xml:space="preserve"> year warranty against defective materials.</w:t>
      </w:r>
    </w:p>
    <w:p w14:paraId="5A57A47B" w14:textId="15CBD497" w:rsidR="002E6A72" w:rsidRPr="009D6969" w:rsidRDefault="002E6A72" w:rsidP="002D1FDE"/>
    <w:p w14:paraId="6F4DE48A" w14:textId="77777777" w:rsidR="002E6A72" w:rsidRPr="009D6969" w:rsidRDefault="008C1FAC" w:rsidP="002D1FDE">
      <w:pPr>
        <w:pStyle w:val="Level1"/>
      </w:pPr>
      <w:r w:rsidRPr="009D6969">
        <w:tab/>
        <w:t>PRODUCTS</w:t>
      </w:r>
    </w:p>
    <w:p w14:paraId="1A456484"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32DE275" w14:textId="77777777" w:rsidR="002E6A72" w:rsidRPr="009D6969" w:rsidRDefault="008C1FAC" w:rsidP="002D1FDE">
      <w:pPr>
        <w:pStyle w:val="Level2"/>
      </w:pPr>
      <w:r w:rsidRPr="009D6969">
        <w:tab/>
        <w:t>MANUFACTURERS</w:t>
      </w:r>
    </w:p>
    <w:p w14:paraId="42559FC9"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E42B5E6" w14:textId="59165523" w:rsidR="002E6A72" w:rsidRPr="009D6969" w:rsidRDefault="008C1FAC" w:rsidP="007B24DB">
      <w:pPr>
        <w:pStyle w:val="Level3"/>
        <w:rPr>
          <w:rFonts w:cs="Arial"/>
          <w:color w:val="000000"/>
        </w:rPr>
      </w:pPr>
      <w:r w:rsidRPr="009D6969">
        <w:tab/>
      </w:r>
      <w:r w:rsidR="007B24DB" w:rsidRPr="009D6969">
        <w:t xml:space="preserve">Wood </w:t>
      </w:r>
      <w:r w:rsidR="00937AC1" w:rsidRPr="009D6969">
        <w:rPr>
          <w:color w:val="FF0000"/>
        </w:rPr>
        <w:t>[</w:t>
      </w:r>
      <w:r w:rsidR="007B24DB" w:rsidRPr="009D6969">
        <w:rPr>
          <w:color w:val="FF0000"/>
        </w:rPr>
        <w:t>Planks</w:t>
      </w:r>
      <w:r w:rsidR="00937AC1" w:rsidRPr="009D6969">
        <w:rPr>
          <w:color w:val="FF0000"/>
        </w:rPr>
        <w:t>:] [Grids:]</w:t>
      </w:r>
      <w:r w:rsidR="007B24DB" w:rsidRPr="009D6969">
        <w:t xml:space="preserve"> Roseburg Forest Products. </w:t>
      </w:r>
      <w:hyperlink r:id="rId10" w:history="1">
        <w:r w:rsidR="007B24DB" w:rsidRPr="009D6969">
          <w:rPr>
            <w:rStyle w:val="Hyperlink"/>
          </w:rPr>
          <w:t>www.roseburg.com</w:t>
        </w:r>
      </w:hyperlink>
      <w:r w:rsidR="007B24DB" w:rsidRPr="009D6969">
        <w:t xml:space="preserve"> </w:t>
      </w:r>
    </w:p>
    <w:p w14:paraId="655F3945" w14:textId="77777777" w:rsidR="007B24DB" w:rsidRPr="009D6969" w:rsidRDefault="007B24DB" w:rsidP="007B24DB">
      <w:pPr>
        <w:pStyle w:val="Level3"/>
        <w:numPr>
          <w:ilvl w:val="0"/>
          <w:numId w:val="0"/>
        </w:numPr>
        <w:rPr>
          <w:rFonts w:cs="Arial"/>
          <w:color w:val="000000"/>
        </w:rPr>
      </w:pPr>
    </w:p>
    <w:p w14:paraId="20490941" w14:textId="434CD2FF" w:rsidR="002E6A72" w:rsidRPr="009D6969" w:rsidRDefault="008C1FAC" w:rsidP="002D1FDE">
      <w:pPr>
        <w:pStyle w:val="Level3"/>
      </w:pPr>
      <w:r w:rsidRPr="009D6969">
        <w:tab/>
        <w:t>Suspension System:</w:t>
      </w:r>
      <w:r w:rsidR="00987312" w:rsidRPr="009D6969">
        <w:t xml:space="preserve"> Following manufacturers are acceptable if products meet specified requirements:</w:t>
      </w:r>
    </w:p>
    <w:p w14:paraId="2CF4CE24" w14:textId="7A0AC362" w:rsidR="002E6A72" w:rsidRPr="009D6969" w:rsidRDefault="008C1FAC" w:rsidP="002D1FDE">
      <w:pPr>
        <w:pStyle w:val="Level4"/>
        <w:rPr>
          <w:rFonts w:cs="Arial"/>
          <w:color w:val="000000"/>
        </w:rPr>
      </w:pPr>
      <w:r w:rsidRPr="009D6969">
        <w:rPr>
          <w:rFonts w:cs="Arial"/>
          <w:color w:val="000000"/>
        </w:rPr>
        <w:tab/>
        <w:t xml:space="preserve">Armstrong World Industries. </w:t>
      </w:r>
      <w:hyperlink r:id="rId11" w:history="1">
        <w:r w:rsidRPr="009D6969">
          <w:rPr>
            <w:rFonts w:cs="Arial"/>
            <w:color w:val="000000"/>
            <w:u w:val="single"/>
          </w:rPr>
          <w:t>www.armstrong.com</w:t>
        </w:r>
      </w:hyperlink>
    </w:p>
    <w:p w14:paraId="46951883" w14:textId="77777777" w:rsidR="002E6A72" w:rsidRPr="009D6969" w:rsidRDefault="008C1FAC" w:rsidP="002D1FDE">
      <w:pPr>
        <w:pStyle w:val="Level4"/>
        <w:rPr>
          <w:rFonts w:cs="Arial"/>
          <w:color w:val="000000"/>
        </w:rPr>
      </w:pPr>
      <w:r w:rsidRPr="009D6969">
        <w:rPr>
          <w:rFonts w:cs="Arial"/>
          <w:color w:val="000000"/>
        </w:rPr>
        <w:tab/>
      </w:r>
      <w:proofErr w:type="spellStart"/>
      <w:r w:rsidRPr="009D6969">
        <w:rPr>
          <w:rFonts w:cs="Arial"/>
          <w:color w:val="000000"/>
        </w:rPr>
        <w:t>Rockfon</w:t>
      </w:r>
      <w:proofErr w:type="spellEnd"/>
      <w:r w:rsidRPr="009D6969">
        <w:rPr>
          <w:rFonts w:cs="Arial"/>
          <w:color w:val="000000"/>
        </w:rPr>
        <w:t xml:space="preserve">. </w:t>
      </w:r>
      <w:hyperlink r:id="rId12" w:history="1">
        <w:r w:rsidRPr="009D6969">
          <w:rPr>
            <w:rFonts w:cs="Arial"/>
            <w:color w:val="000000"/>
            <w:u w:val="single"/>
          </w:rPr>
          <w:t>www.rockfon.com</w:t>
        </w:r>
      </w:hyperlink>
    </w:p>
    <w:p w14:paraId="60DA46D5" w14:textId="0F030CBD" w:rsidR="002E6A72" w:rsidRPr="009D6969" w:rsidRDefault="008C1FAC" w:rsidP="002D1FDE">
      <w:pPr>
        <w:pStyle w:val="Level4"/>
        <w:rPr>
          <w:rFonts w:cs="Arial"/>
          <w:color w:val="000000"/>
        </w:rPr>
      </w:pPr>
      <w:r w:rsidRPr="009D6969">
        <w:rPr>
          <w:rFonts w:cs="Arial"/>
          <w:color w:val="000000"/>
        </w:rPr>
        <w:tab/>
        <w:t xml:space="preserve">USG Interiors. </w:t>
      </w:r>
      <w:hyperlink r:id="rId13" w:history="1">
        <w:r w:rsidRPr="009D6969">
          <w:rPr>
            <w:rFonts w:cs="Arial"/>
            <w:color w:val="000000"/>
            <w:u w:val="single"/>
          </w:rPr>
          <w:t>www.usg.com</w:t>
        </w:r>
      </w:hyperlink>
      <w:r w:rsidRPr="009D6969">
        <w:rPr>
          <w:rFonts w:cs="Arial"/>
          <w:color w:val="000000"/>
        </w:rPr>
        <w:t xml:space="preserve"> </w:t>
      </w:r>
    </w:p>
    <w:p w14:paraId="0B81C451" w14:textId="77777777" w:rsidR="005349B6" w:rsidRPr="009D6969" w:rsidRDefault="005349B6" w:rsidP="005349B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FF"/>
        </w:rPr>
      </w:pPr>
    </w:p>
    <w:p w14:paraId="0C550A02" w14:textId="11FB0DDD" w:rsidR="005349B6" w:rsidRPr="007F2C5D" w:rsidRDefault="005349B6" w:rsidP="005349B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7F2C5D">
        <w:rPr>
          <w:rFonts w:cs="Arial"/>
          <w:vanish/>
          <w:color w:val="0070C0"/>
        </w:rPr>
        <w:t>Edit the following to indicate whether substitutions will be considered for the products in this section.</w:t>
      </w:r>
    </w:p>
    <w:p w14:paraId="3698CEFC" w14:textId="77777777" w:rsidR="005349B6" w:rsidRPr="007F2C5D" w:rsidRDefault="005349B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F6E45ED" w14:textId="544A0FEF" w:rsidR="002E6A72" w:rsidRPr="009D6969" w:rsidRDefault="008C1FAC" w:rsidP="002D1FDE">
      <w:pPr>
        <w:pStyle w:val="Level3"/>
        <w:rPr>
          <w:color w:val="000000"/>
        </w:rPr>
      </w:pPr>
      <w:r w:rsidRPr="009D6969">
        <w:rPr>
          <w:color w:val="000000"/>
        </w:rPr>
        <w:tab/>
        <w:t xml:space="preserve">Substitutions: </w:t>
      </w:r>
      <w:r w:rsidR="005611B1" w:rsidRPr="009D6969">
        <w:rPr>
          <w:color w:val="FF0000"/>
        </w:rPr>
        <w:t>[Refer to Division 01.] [Not permitted.]</w:t>
      </w:r>
    </w:p>
    <w:p w14:paraId="147D5145"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6A37213" w14:textId="065C6729" w:rsidR="002E6A72" w:rsidRPr="009D6969" w:rsidRDefault="008C1FAC" w:rsidP="002D1FDE">
      <w:pPr>
        <w:pStyle w:val="Level2"/>
      </w:pPr>
      <w:r w:rsidRPr="009D6969">
        <w:tab/>
        <w:t>MATERIALS</w:t>
      </w:r>
    </w:p>
    <w:p w14:paraId="2F3313D7" w14:textId="77777777" w:rsidR="003760F0" w:rsidRPr="009D6969" w:rsidRDefault="003760F0" w:rsidP="003760F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1FD28A0" w14:textId="427A0B67" w:rsidR="0008188F" w:rsidRPr="007F2C5D" w:rsidRDefault="0008188F" w:rsidP="00BD352A">
      <w:pPr>
        <w:pStyle w:val="Level2"/>
        <w:numPr>
          <w:ilvl w:val="0"/>
          <w:numId w:val="0"/>
        </w:numPr>
        <w:rPr>
          <w:rFonts w:cs="Arial"/>
          <w:vanish/>
          <w:color w:val="0070C0"/>
        </w:rPr>
      </w:pPr>
      <w:r w:rsidRPr="007F2C5D">
        <w:rPr>
          <w:rFonts w:cs="Arial"/>
          <w:vanish/>
          <w:color w:val="0070C0"/>
        </w:rPr>
        <w:t>Retain the following for plank ceilings.</w:t>
      </w:r>
    </w:p>
    <w:p w14:paraId="21DCAE9B" w14:textId="77777777" w:rsidR="0008188F" w:rsidRPr="007F2C5D" w:rsidRDefault="0008188F" w:rsidP="00BD352A">
      <w:pPr>
        <w:pStyle w:val="Level2"/>
        <w:numPr>
          <w:ilvl w:val="0"/>
          <w:numId w:val="0"/>
        </w:numPr>
        <w:rPr>
          <w:rFonts w:cs="Arial"/>
          <w:vanish/>
          <w:color w:val="0070C0"/>
        </w:rPr>
      </w:pPr>
    </w:p>
    <w:p w14:paraId="53A2EBB2" w14:textId="12A21C76" w:rsidR="00BD352A" w:rsidRPr="009D6969" w:rsidRDefault="00BD352A" w:rsidP="00BD352A">
      <w:pPr>
        <w:pStyle w:val="SpecPara3"/>
      </w:pPr>
      <w:r w:rsidRPr="009D6969">
        <w:lastRenderedPageBreak/>
        <w:t xml:space="preserve"> </w:t>
      </w:r>
      <w:r w:rsidRPr="009D6969">
        <w:tab/>
        <w:t>Wood</w:t>
      </w:r>
      <w:r w:rsidR="003760F0" w:rsidRPr="009D6969">
        <w:t xml:space="preserve"> Tiles</w:t>
      </w:r>
      <w:r w:rsidR="0008188F" w:rsidRPr="009D6969">
        <w:t>:</w:t>
      </w:r>
    </w:p>
    <w:p w14:paraId="246F7D21" w14:textId="642024CA" w:rsidR="00337CD0" w:rsidRPr="007F2C5D" w:rsidRDefault="00337CD0" w:rsidP="00337CD0">
      <w:pPr>
        <w:pStyle w:val="SpecPara3"/>
        <w:numPr>
          <w:ilvl w:val="0"/>
          <w:numId w:val="0"/>
        </w:numPr>
        <w:rPr>
          <w:rFonts w:cs="Arial"/>
          <w:vanish/>
          <w:color w:val="0070C0"/>
        </w:rPr>
      </w:pPr>
    </w:p>
    <w:p w14:paraId="4030565D" w14:textId="29CF2960" w:rsidR="00337CD0" w:rsidRPr="007F2C5D" w:rsidRDefault="00337CD0" w:rsidP="00337CD0">
      <w:pPr>
        <w:pStyle w:val="SpecPara3"/>
        <w:numPr>
          <w:ilvl w:val="0"/>
          <w:numId w:val="0"/>
        </w:numPr>
        <w:rPr>
          <w:rFonts w:cs="Arial"/>
          <w:vanish/>
          <w:color w:val="0070C0"/>
        </w:rPr>
      </w:pPr>
      <w:r w:rsidRPr="007F2C5D">
        <w:rPr>
          <w:rFonts w:cs="Arial"/>
          <w:vanish/>
          <w:color w:val="0070C0"/>
        </w:rPr>
        <w:t xml:space="preserve">In the following retain RediPly for smooth face planks and RediBead for planks with </w:t>
      </w:r>
      <w:r w:rsidR="0040533A" w:rsidRPr="007F2C5D">
        <w:rPr>
          <w:rFonts w:cs="Arial"/>
          <w:vanish/>
          <w:color w:val="0070C0"/>
        </w:rPr>
        <w:t xml:space="preserve">a </w:t>
      </w:r>
      <w:r w:rsidRPr="007F2C5D">
        <w:rPr>
          <w:rFonts w:cs="Arial"/>
          <w:vanish/>
          <w:color w:val="0070C0"/>
        </w:rPr>
        <w:t>tongue-and-groove appearance.</w:t>
      </w:r>
    </w:p>
    <w:p w14:paraId="2D04D85A" w14:textId="77777777" w:rsidR="00337CD0" w:rsidRPr="007F2C5D" w:rsidRDefault="00337CD0" w:rsidP="00337CD0">
      <w:pPr>
        <w:pStyle w:val="SpecPara3"/>
        <w:numPr>
          <w:ilvl w:val="0"/>
          <w:numId w:val="0"/>
        </w:numPr>
        <w:rPr>
          <w:rFonts w:cs="Arial"/>
          <w:vanish/>
          <w:color w:val="0070C0"/>
        </w:rPr>
      </w:pPr>
    </w:p>
    <w:p w14:paraId="6E0B937D" w14:textId="4B5FE079" w:rsidR="006603EF" w:rsidRPr="009D6969" w:rsidRDefault="006603EF" w:rsidP="006603EF">
      <w:pPr>
        <w:pStyle w:val="Level4"/>
      </w:pPr>
      <w:r w:rsidRPr="009D6969">
        <w:t xml:space="preserve"> </w:t>
      </w:r>
      <w:r w:rsidRPr="009D6969">
        <w:tab/>
        <w:t xml:space="preserve">Source: </w:t>
      </w:r>
      <w:proofErr w:type="spellStart"/>
      <w:r w:rsidRPr="009D6969">
        <w:t>SkyPly</w:t>
      </w:r>
      <w:proofErr w:type="spellEnd"/>
      <w:r w:rsidRPr="009D6969">
        <w:t xml:space="preserve"> </w:t>
      </w:r>
      <w:r w:rsidR="00337CD0" w:rsidRPr="009D6969">
        <w:rPr>
          <w:color w:val="FF0000"/>
        </w:rPr>
        <w:t>[</w:t>
      </w:r>
      <w:proofErr w:type="spellStart"/>
      <w:r w:rsidR="00673E61" w:rsidRPr="009D6969">
        <w:rPr>
          <w:color w:val="FF0000"/>
        </w:rPr>
        <w:t>RediPly</w:t>
      </w:r>
      <w:proofErr w:type="spellEnd"/>
      <w:r w:rsidR="00337CD0" w:rsidRPr="009D6969">
        <w:rPr>
          <w:color w:val="FF0000"/>
        </w:rPr>
        <w:t>] [</w:t>
      </w:r>
      <w:proofErr w:type="spellStart"/>
      <w:r w:rsidR="00337CD0" w:rsidRPr="009D6969">
        <w:rPr>
          <w:color w:val="FF0000"/>
        </w:rPr>
        <w:t>RediBead</w:t>
      </w:r>
      <w:proofErr w:type="spellEnd"/>
      <w:r w:rsidR="00337CD0" w:rsidRPr="009D6969">
        <w:rPr>
          <w:color w:val="FF0000"/>
        </w:rPr>
        <w:t>]</w:t>
      </w:r>
      <w:r w:rsidR="00673E61" w:rsidRPr="009D6969">
        <w:t xml:space="preserve"> </w:t>
      </w:r>
      <w:r w:rsidRPr="009D6969">
        <w:t>Hardwood Veneer Panels.</w:t>
      </w:r>
    </w:p>
    <w:p w14:paraId="01775D25" w14:textId="5B3D152E" w:rsidR="00A5618D" w:rsidRPr="007F2C5D" w:rsidRDefault="00A5618D" w:rsidP="00A5618D">
      <w:pPr>
        <w:pStyle w:val="SpecPara3"/>
        <w:numPr>
          <w:ilvl w:val="0"/>
          <w:numId w:val="0"/>
        </w:numPr>
        <w:rPr>
          <w:rFonts w:cs="Arial"/>
          <w:vanish/>
          <w:color w:val="0070C0"/>
        </w:rPr>
      </w:pPr>
    </w:p>
    <w:p w14:paraId="51625D27" w14:textId="6A90DE09" w:rsidR="00A5618D" w:rsidRPr="007F2C5D" w:rsidRDefault="006603EF" w:rsidP="00A5618D">
      <w:pPr>
        <w:pStyle w:val="SpecPara3"/>
        <w:numPr>
          <w:ilvl w:val="0"/>
          <w:numId w:val="0"/>
        </w:numPr>
        <w:rPr>
          <w:rFonts w:cs="Arial"/>
          <w:vanish/>
          <w:color w:val="0070C0"/>
        </w:rPr>
      </w:pPr>
      <w:r w:rsidRPr="007F2C5D">
        <w:rPr>
          <w:rFonts w:cs="Arial"/>
          <w:vanish/>
          <w:color w:val="0070C0"/>
        </w:rPr>
        <w:t>Verify availability of specific face veneer species and cuts with Roseburg Forest Products.</w:t>
      </w:r>
    </w:p>
    <w:p w14:paraId="4776006C" w14:textId="77777777" w:rsidR="00A5618D" w:rsidRPr="007F2C5D" w:rsidRDefault="00A5618D" w:rsidP="00A5618D">
      <w:pPr>
        <w:pStyle w:val="SpecPara3"/>
        <w:numPr>
          <w:ilvl w:val="0"/>
          <w:numId w:val="0"/>
        </w:numPr>
        <w:rPr>
          <w:rFonts w:cs="Arial"/>
          <w:vanish/>
          <w:color w:val="0070C0"/>
        </w:rPr>
      </w:pPr>
    </w:p>
    <w:p w14:paraId="1DF3B2E0" w14:textId="2D1720D1" w:rsidR="00A5618D" w:rsidRPr="009D6969" w:rsidRDefault="00BD352A" w:rsidP="006603EF">
      <w:pPr>
        <w:pStyle w:val="Level4"/>
      </w:pPr>
      <w:r w:rsidRPr="009D6969">
        <w:t xml:space="preserve"> </w:t>
      </w:r>
      <w:r w:rsidRPr="009D6969">
        <w:tab/>
      </w:r>
      <w:r w:rsidR="00A5618D" w:rsidRPr="009D6969">
        <w:t>Face</w:t>
      </w:r>
      <w:r w:rsidR="006603EF" w:rsidRPr="009D6969">
        <w:t xml:space="preserve"> specie</w:t>
      </w:r>
      <w:r w:rsidR="00A5618D" w:rsidRPr="009D6969">
        <w:t xml:space="preserve">s: </w:t>
      </w:r>
      <w:r w:rsidR="00A5618D" w:rsidRPr="009D6969">
        <w:rPr>
          <w:color w:val="FF0000"/>
        </w:rPr>
        <w:t>[Cherry.] [Walnut.] [White Maple.] [</w:t>
      </w:r>
      <w:r w:rsidR="006603EF" w:rsidRPr="009D6969">
        <w:rPr>
          <w:color w:val="FF0000"/>
        </w:rPr>
        <w:t>Natural Maple.] [</w:t>
      </w:r>
      <w:r w:rsidR="00A5618D" w:rsidRPr="009D6969">
        <w:rPr>
          <w:color w:val="FF0000"/>
        </w:rPr>
        <w:t xml:space="preserve">Red Oak.] [White Oak.] </w:t>
      </w:r>
      <w:r w:rsidR="006603EF" w:rsidRPr="009D6969">
        <w:rPr>
          <w:color w:val="FF0000"/>
        </w:rPr>
        <w:t xml:space="preserve">[Alder.] </w:t>
      </w:r>
      <w:r w:rsidR="00A5618D" w:rsidRPr="009D6969">
        <w:rPr>
          <w:color w:val="FF0000"/>
        </w:rPr>
        <w:t>[Calico Hickory.] [</w:t>
      </w:r>
      <w:r w:rsidR="006603EF" w:rsidRPr="009D6969">
        <w:rPr>
          <w:color w:val="FF0000"/>
        </w:rPr>
        <w:t>Natural Birch.] [White Birch.] [Red Birch.] [</w:t>
      </w:r>
      <w:r w:rsidR="00A5618D" w:rsidRPr="009D6969">
        <w:rPr>
          <w:color w:val="FF0000"/>
        </w:rPr>
        <w:t>European Steamed Beech.] [Ribbon Sapele.] [Quartered Caramel Bamboo.] [</w:t>
      </w:r>
      <w:proofErr w:type="spellStart"/>
      <w:r w:rsidR="00A5618D" w:rsidRPr="009D6969">
        <w:rPr>
          <w:color w:val="FF0000"/>
        </w:rPr>
        <w:t>Jatoba</w:t>
      </w:r>
      <w:proofErr w:type="spellEnd"/>
      <w:r w:rsidR="00A5618D" w:rsidRPr="009D6969">
        <w:rPr>
          <w:color w:val="FF0000"/>
        </w:rPr>
        <w:t>.] [Natural Bamboo.</w:t>
      </w:r>
      <w:r w:rsidR="004D0B90">
        <w:rPr>
          <w:color w:val="FF0000"/>
        </w:rPr>
        <w:t>] [White Ash.] [Vertical grain Fir.] [Cypress.]</w:t>
      </w:r>
    </w:p>
    <w:p w14:paraId="52D7F9CA" w14:textId="30D39E3E" w:rsidR="005E5659" w:rsidRPr="009D6969" w:rsidRDefault="00A5618D" w:rsidP="00A5618D">
      <w:pPr>
        <w:pStyle w:val="Level4"/>
        <w:rPr>
          <w:rFonts w:cs="Arial"/>
        </w:rPr>
      </w:pPr>
      <w:r w:rsidRPr="009D6969">
        <w:t xml:space="preserve"> </w:t>
      </w:r>
      <w:r w:rsidRPr="009D6969">
        <w:tab/>
      </w:r>
      <w:r w:rsidR="006603EF" w:rsidRPr="009D6969">
        <w:t>Veneer cut</w:t>
      </w:r>
      <w:r w:rsidRPr="009D6969">
        <w:t xml:space="preserve">: </w:t>
      </w:r>
      <w:r w:rsidR="006603EF" w:rsidRPr="009D6969">
        <w:rPr>
          <w:color w:val="FF0000"/>
        </w:rPr>
        <w:t>[</w:t>
      </w:r>
      <w:r w:rsidRPr="009D6969">
        <w:rPr>
          <w:rFonts w:cs="Arial"/>
          <w:color w:val="FF0000"/>
        </w:rPr>
        <w:t>Rotary</w:t>
      </w:r>
      <w:r w:rsidR="006603EF" w:rsidRPr="009D6969">
        <w:rPr>
          <w:rFonts w:cs="Arial"/>
          <w:color w:val="FF0000"/>
        </w:rPr>
        <w:t>.]</w:t>
      </w:r>
      <w:r w:rsidRPr="009D6969">
        <w:rPr>
          <w:rFonts w:cs="Arial"/>
          <w:color w:val="FF0000"/>
        </w:rPr>
        <w:t xml:space="preserve"> </w:t>
      </w:r>
      <w:r w:rsidR="006603EF" w:rsidRPr="009D6969">
        <w:rPr>
          <w:rFonts w:cs="Arial"/>
          <w:color w:val="FF0000"/>
        </w:rPr>
        <w:t>[Rift.] [Plain sliced.] [Quarter sliced.]</w:t>
      </w:r>
    </w:p>
    <w:p w14:paraId="3EF67EBC" w14:textId="31512FDD" w:rsidR="00A5618D" w:rsidRPr="009D6969" w:rsidRDefault="005E5659" w:rsidP="00816C7F">
      <w:pPr>
        <w:pStyle w:val="Level4"/>
        <w:rPr>
          <w:rFonts w:cs="Arial"/>
        </w:rPr>
      </w:pPr>
      <w:r w:rsidRPr="009D6969">
        <w:rPr>
          <w:rFonts w:cs="Arial"/>
        </w:rPr>
        <w:t xml:space="preserve"> </w:t>
      </w:r>
      <w:r w:rsidRPr="009D6969">
        <w:rPr>
          <w:rFonts w:cs="Arial"/>
        </w:rPr>
        <w:tab/>
        <w:t>V</w:t>
      </w:r>
      <w:r w:rsidR="00A5618D" w:rsidRPr="009D6969">
        <w:rPr>
          <w:rFonts w:cs="Arial"/>
        </w:rPr>
        <w:t>eneer matching</w:t>
      </w:r>
      <w:r w:rsidRPr="009D6969">
        <w:rPr>
          <w:rFonts w:cs="Arial"/>
        </w:rPr>
        <w:t>:</w:t>
      </w:r>
      <w:r w:rsidR="00816C7F" w:rsidRPr="009D6969">
        <w:rPr>
          <w:rFonts w:cs="Arial"/>
        </w:rPr>
        <w:t xml:space="preserve"> </w:t>
      </w:r>
      <w:r w:rsidR="00816C7F" w:rsidRPr="009D6969">
        <w:rPr>
          <w:rFonts w:cs="Arial"/>
          <w:color w:val="FF0000"/>
        </w:rPr>
        <w:t>[Slip match.] [Whole piece.] [Pleasing match.] [Book match.] [Random match.]</w:t>
      </w:r>
    </w:p>
    <w:p w14:paraId="7189A0BE" w14:textId="77777777" w:rsidR="003760F0" w:rsidRPr="009D6969" w:rsidRDefault="003760F0" w:rsidP="003760F0">
      <w:pPr>
        <w:pStyle w:val="Level4"/>
        <w:rPr>
          <w:rFonts w:cs="Arial"/>
        </w:rPr>
      </w:pPr>
      <w:r w:rsidRPr="009D6969">
        <w:rPr>
          <w:rFonts w:cs="Arial"/>
        </w:rPr>
        <w:tab/>
        <w:t xml:space="preserve">Core: </w:t>
      </w:r>
    </w:p>
    <w:p w14:paraId="47E89F12" w14:textId="77777777" w:rsidR="003760F0" w:rsidRPr="009D6969" w:rsidRDefault="003760F0" w:rsidP="003760F0">
      <w:pPr>
        <w:pStyle w:val="Level5"/>
      </w:pPr>
      <w:r w:rsidRPr="009D6969">
        <w:t xml:space="preserve"> </w:t>
      </w:r>
      <w:r w:rsidRPr="009D6969">
        <w:tab/>
        <w:t>Description: Moisture-resistant medium density fiberboard, manufactured using no added urea formaldehyde resin, minimum 47 PCF density.</w:t>
      </w:r>
    </w:p>
    <w:p w14:paraId="422B4DBB" w14:textId="77777777" w:rsidR="003760F0" w:rsidRPr="009D6969" w:rsidRDefault="003760F0" w:rsidP="003760F0">
      <w:pPr>
        <w:pStyle w:val="Level5"/>
      </w:pPr>
      <w:r w:rsidRPr="009D6969">
        <w:t xml:space="preserve"> </w:t>
      </w:r>
      <w:r w:rsidRPr="009D6969">
        <w:tab/>
        <w:t>Comply with ANSI A208.2, Grade 155, MR50.</w:t>
      </w:r>
    </w:p>
    <w:p w14:paraId="1251D0C2" w14:textId="77777777" w:rsidR="003760F0" w:rsidRPr="009D6969" w:rsidRDefault="003760F0" w:rsidP="003760F0">
      <w:pPr>
        <w:pStyle w:val="Level5"/>
      </w:pPr>
      <w:r w:rsidRPr="009D6969">
        <w:t xml:space="preserve"> </w:t>
      </w:r>
      <w:r w:rsidRPr="009D6969">
        <w:tab/>
        <w:t>Pass ASTM D1037.</w:t>
      </w:r>
    </w:p>
    <w:p w14:paraId="67C26370" w14:textId="6B52ABC5" w:rsidR="003760F0" w:rsidRDefault="003760F0" w:rsidP="003760F0">
      <w:pPr>
        <w:pStyle w:val="Level5"/>
      </w:pPr>
      <w:r w:rsidRPr="009D6969">
        <w:t xml:space="preserve"> </w:t>
      </w:r>
      <w:r w:rsidRPr="009D6969">
        <w:tab/>
        <w:t xml:space="preserve">Source: </w:t>
      </w:r>
      <w:proofErr w:type="spellStart"/>
      <w:r w:rsidRPr="009D6969">
        <w:t>Medex</w:t>
      </w:r>
      <w:proofErr w:type="spellEnd"/>
      <w:r w:rsidRPr="009D6969">
        <w:t>.</w:t>
      </w:r>
    </w:p>
    <w:p w14:paraId="5D948718" w14:textId="4A8FE5AF" w:rsidR="004D0B90" w:rsidRPr="009D6969" w:rsidRDefault="004D0B90" w:rsidP="003760F0">
      <w:pPr>
        <w:pStyle w:val="Level5"/>
      </w:pPr>
      <w:r>
        <w:t xml:space="preserve"> </w:t>
      </w:r>
      <w:r>
        <w:tab/>
        <w:t>Minimum thickness: 5/16 inch.</w:t>
      </w:r>
    </w:p>
    <w:p w14:paraId="276DAC09" w14:textId="77777777" w:rsidR="003760F0" w:rsidRPr="009D6969" w:rsidRDefault="003760F0" w:rsidP="003760F0">
      <w:pPr>
        <w:pStyle w:val="Level5"/>
        <w:numPr>
          <w:ilvl w:val="0"/>
          <w:numId w:val="0"/>
        </w:numPr>
      </w:pPr>
    </w:p>
    <w:p w14:paraId="356DA1C6" w14:textId="77777777" w:rsidR="003760F0" w:rsidRPr="009D6969" w:rsidRDefault="003760F0" w:rsidP="003760F0">
      <w:pPr>
        <w:pStyle w:val="Level5"/>
        <w:numPr>
          <w:ilvl w:val="0"/>
          <w:numId w:val="0"/>
        </w:numPr>
        <w:jc w:val="center"/>
        <w:rPr>
          <w:color w:val="FF0000"/>
        </w:rPr>
      </w:pPr>
      <w:r w:rsidRPr="009D6969">
        <w:rPr>
          <w:color w:val="FF0000"/>
        </w:rPr>
        <w:t>**** OR ****</w:t>
      </w:r>
    </w:p>
    <w:p w14:paraId="49E3EDDD" w14:textId="77777777" w:rsidR="003760F0" w:rsidRPr="009D6969" w:rsidRDefault="003760F0" w:rsidP="003760F0">
      <w:pPr>
        <w:pStyle w:val="Level5"/>
        <w:numPr>
          <w:ilvl w:val="0"/>
          <w:numId w:val="0"/>
        </w:numPr>
      </w:pPr>
    </w:p>
    <w:p w14:paraId="48291552" w14:textId="77777777" w:rsidR="003760F0" w:rsidRPr="009D6969" w:rsidRDefault="003760F0" w:rsidP="003760F0">
      <w:pPr>
        <w:pStyle w:val="Level4"/>
        <w:rPr>
          <w:rFonts w:cs="Arial"/>
        </w:rPr>
      </w:pPr>
      <w:r w:rsidRPr="009D6969">
        <w:rPr>
          <w:rFonts w:cs="Arial"/>
        </w:rPr>
        <w:tab/>
        <w:t xml:space="preserve">Core: </w:t>
      </w:r>
    </w:p>
    <w:p w14:paraId="6B23C30D" w14:textId="77777777" w:rsidR="003760F0" w:rsidRPr="009D6969" w:rsidRDefault="003760F0" w:rsidP="003760F0">
      <w:pPr>
        <w:pStyle w:val="Level5"/>
      </w:pPr>
      <w:r w:rsidRPr="009D6969">
        <w:t xml:space="preserve"> </w:t>
      </w:r>
      <w:r w:rsidRPr="009D6969">
        <w:tab/>
        <w:t>Description: Interior medium density fiberboards manufactured using 100 percent post-consumer recycled content and no added urea formaldehyde resin, minimum 48 PCF density</w:t>
      </w:r>
    </w:p>
    <w:p w14:paraId="55FEC8E0" w14:textId="77777777" w:rsidR="003760F0" w:rsidRPr="009D6969" w:rsidRDefault="003760F0" w:rsidP="003760F0">
      <w:pPr>
        <w:pStyle w:val="Level5"/>
      </w:pPr>
      <w:r w:rsidRPr="009D6969">
        <w:t xml:space="preserve"> </w:t>
      </w:r>
      <w:r w:rsidRPr="009D6969">
        <w:tab/>
        <w:t>Comply with ANSI A208.2, Grade 130, MR10.</w:t>
      </w:r>
    </w:p>
    <w:p w14:paraId="2A6D1CA8" w14:textId="77777777" w:rsidR="003760F0" w:rsidRPr="009D6969" w:rsidRDefault="003760F0" w:rsidP="003760F0">
      <w:pPr>
        <w:pStyle w:val="Level5"/>
      </w:pPr>
      <w:r w:rsidRPr="009D6969">
        <w:t xml:space="preserve"> </w:t>
      </w:r>
      <w:r w:rsidRPr="009D6969">
        <w:tab/>
        <w:t xml:space="preserve">Source: </w:t>
      </w:r>
      <w:proofErr w:type="spellStart"/>
      <w:r w:rsidRPr="009D6969">
        <w:t>Arreis</w:t>
      </w:r>
      <w:proofErr w:type="spellEnd"/>
      <w:r w:rsidRPr="009D6969">
        <w:t>.</w:t>
      </w:r>
    </w:p>
    <w:p w14:paraId="36F1265C" w14:textId="77777777" w:rsidR="003760F0" w:rsidRPr="009D6969" w:rsidRDefault="003760F0" w:rsidP="003760F0">
      <w:pPr>
        <w:pStyle w:val="Level5"/>
        <w:numPr>
          <w:ilvl w:val="0"/>
          <w:numId w:val="0"/>
        </w:numPr>
      </w:pPr>
    </w:p>
    <w:p w14:paraId="5C595C48" w14:textId="77777777" w:rsidR="003760F0" w:rsidRPr="009D6969" w:rsidRDefault="003760F0" w:rsidP="003760F0">
      <w:pPr>
        <w:pStyle w:val="Level5"/>
        <w:numPr>
          <w:ilvl w:val="0"/>
          <w:numId w:val="0"/>
        </w:numPr>
        <w:jc w:val="center"/>
        <w:rPr>
          <w:color w:val="FF0000"/>
        </w:rPr>
      </w:pPr>
      <w:r w:rsidRPr="009D6969">
        <w:rPr>
          <w:color w:val="FF0000"/>
        </w:rPr>
        <w:t>**** OR ****</w:t>
      </w:r>
    </w:p>
    <w:p w14:paraId="6B360D38" w14:textId="77777777" w:rsidR="003760F0" w:rsidRPr="009D6969" w:rsidRDefault="003760F0" w:rsidP="003760F0">
      <w:pPr>
        <w:pStyle w:val="Level5"/>
        <w:numPr>
          <w:ilvl w:val="0"/>
          <w:numId w:val="0"/>
        </w:numPr>
      </w:pPr>
    </w:p>
    <w:p w14:paraId="672A1135" w14:textId="55F99A3F" w:rsidR="003760F0" w:rsidRPr="009D6969" w:rsidRDefault="003760F0" w:rsidP="009C1DB5">
      <w:pPr>
        <w:pStyle w:val="Level4"/>
      </w:pPr>
      <w:r w:rsidRPr="009D6969">
        <w:tab/>
        <w:t xml:space="preserve">Core: </w:t>
      </w:r>
    </w:p>
    <w:p w14:paraId="7CFEACBD" w14:textId="57D04DEC" w:rsidR="003760F0" w:rsidRPr="009D6969" w:rsidRDefault="003760F0" w:rsidP="003760F0">
      <w:pPr>
        <w:pStyle w:val="Level5"/>
      </w:pPr>
      <w:r w:rsidRPr="009D6969">
        <w:tab/>
        <w:t>Description: Fire-retardant medium density fiberboards, manufactured using no added urea formaldehyde resin, minimum 48 PCF density</w:t>
      </w:r>
      <w:r w:rsidR="009C1DB5" w:rsidRPr="009D6969">
        <w:t>.</w:t>
      </w:r>
    </w:p>
    <w:p w14:paraId="5135D9CD" w14:textId="77777777" w:rsidR="003760F0" w:rsidRPr="009D6969" w:rsidRDefault="003760F0" w:rsidP="003760F0">
      <w:pPr>
        <w:pStyle w:val="Level5"/>
      </w:pPr>
      <w:r w:rsidRPr="009D6969">
        <w:t xml:space="preserve"> </w:t>
      </w:r>
      <w:r w:rsidRPr="009D6969">
        <w:tab/>
        <w:t>Comply with ANSI A208.2, Grade 130 and City of New York, Department of Building MES 244.</w:t>
      </w:r>
    </w:p>
    <w:p w14:paraId="19F17327" w14:textId="77777777" w:rsidR="003760F0" w:rsidRPr="009D6969" w:rsidRDefault="003760F0" w:rsidP="003760F0">
      <w:pPr>
        <w:pStyle w:val="Level5"/>
      </w:pPr>
      <w:r w:rsidRPr="009D6969">
        <w:t xml:space="preserve"> </w:t>
      </w:r>
      <w:r w:rsidRPr="009D6969">
        <w:tab/>
        <w:t xml:space="preserve">Source: </w:t>
      </w:r>
      <w:proofErr w:type="spellStart"/>
      <w:r w:rsidRPr="009D6969">
        <w:t>Medite</w:t>
      </w:r>
      <w:proofErr w:type="spellEnd"/>
      <w:r w:rsidRPr="009D6969">
        <w:t xml:space="preserve"> FR.</w:t>
      </w:r>
    </w:p>
    <w:p w14:paraId="658E7ACD" w14:textId="77777777" w:rsidR="004D0B90" w:rsidRPr="009D6969" w:rsidRDefault="004D0B90" w:rsidP="004D0B90">
      <w:pPr>
        <w:pStyle w:val="Level5"/>
      </w:pPr>
      <w:r>
        <w:tab/>
        <w:t>Minimum thickness: 5/16 inch.</w:t>
      </w:r>
    </w:p>
    <w:p w14:paraId="5EDB654D" w14:textId="77777777" w:rsidR="003760F0" w:rsidRPr="009D6969" w:rsidRDefault="003760F0" w:rsidP="003760F0">
      <w:pPr>
        <w:pStyle w:val="Level5"/>
        <w:numPr>
          <w:ilvl w:val="0"/>
          <w:numId w:val="0"/>
        </w:numPr>
      </w:pPr>
    </w:p>
    <w:p w14:paraId="21CA156A" w14:textId="77777777" w:rsidR="003760F0" w:rsidRPr="009D6969" w:rsidRDefault="003760F0" w:rsidP="003760F0">
      <w:pPr>
        <w:pStyle w:val="Level5"/>
        <w:numPr>
          <w:ilvl w:val="0"/>
          <w:numId w:val="0"/>
        </w:numPr>
        <w:jc w:val="center"/>
        <w:rPr>
          <w:color w:val="FF0000"/>
        </w:rPr>
      </w:pPr>
      <w:r w:rsidRPr="009D6969">
        <w:rPr>
          <w:color w:val="FF0000"/>
        </w:rPr>
        <w:t>**** OR ****</w:t>
      </w:r>
    </w:p>
    <w:p w14:paraId="60A44033" w14:textId="77777777" w:rsidR="003760F0" w:rsidRPr="009D6969" w:rsidRDefault="003760F0" w:rsidP="003760F0">
      <w:pPr>
        <w:pStyle w:val="Level5"/>
        <w:numPr>
          <w:ilvl w:val="0"/>
          <w:numId w:val="0"/>
        </w:numPr>
      </w:pPr>
    </w:p>
    <w:p w14:paraId="183FC350" w14:textId="77777777" w:rsidR="003760F0" w:rsidRPr="009D6969" w:rsidRDefault="003760F0" w:rsidP="003760F0">
      <w:pPr>
        <w:pStyle w:val="Level4"/>
      </w:pPr>
      <w:r w:rsidRPr="009D6969">
        <w:tab/>
        <w:t xml:space="preserve">Core: </w:t>
      </w:r>
    </w:p>
    <w:p w14:paraId="6134A548" w14:textId="77777777" w:rsidR="003760F0" w:rsidRPr="009D6969" w:rsidRDefault="003760F0" w:rsidP="003760F0">
      <w:pPr>
        <w:pStyle w:val="Level5"/>
      </w:pPr>
      <w:r w:rsidRPr="009D6969">
        <w:t xml:space="preserve"> </w:t>
      </w:r>
      <w:r w:rsidRPr="009D6969">
        <w:tab/>
        <w:t>Description: Combination Fiber Core (CFC); manufactured using ULEF resin, MDF cross bands with softwood veneer inner plies.</w:t>
      </w:r>
    </w:p>
    <w:p w14:paraId="3BB5B776" w14:textId="77777777" w:rsidR="003760F0" w:rsidRPr="009D6969" w:rsidRDefault="003760F0" w:rsidP="003760F0">
      <w:pPr>
        <w:pStyle w:val="Level5"/>
      </w:pPr>
      <w:r w:rsidRPr="009D6969">
        <w:t xml:space="preserve"> </w:t>
      </w:r>
      <w:r w:rsidRPr="009D6969">
        <w:tab/>
        <w:t>Comply with ANSI/HPVA HP-1.</w:t>
      </w:r>
    </w:p>
    <w:p w14:paraId="454C10D2" w14:textId="77777777" w:rsidR="003760F0" w:rsidRPr="009D6969" w:rsidRDefault="003760F0" w:rsidP="003760F0">
      <w:pPr>
        <w:pStyle w:val="Level5"/>
      </w:pPr>
      <w:r w:rsidRPr="009D6969">
        <w:t xml:space="preserve"> </w:t>
      </w:r>
      <w:r w:rsidRPr="009D6969">
        <w:tab/>
        <w:t xml:space="preserve">Comply with EPA TSCA Title VI, Ultra Low Emitting Formaldehyde (ULEF) exempt. </w:t>
      </w:r>
      <w:r w:rsidRPr="009D6969">
        <w:tab/>
      </w:r>
    </w:p>
    <w:p w14:paraId="014797A0" w14:textId="67294478" w:rsidR="003760F0" w:rsidRDefault="003760F0" w:rsidP="003760F0">
      <w:pPr>
        <w:pStyle w:val="Level5"/>
      </w:pPr>
      <w:r w:rsidRPr="009D6969">
        <w:t xml:space="preserve"> </w:t>
      </w:r>
      <w:r w:rsidRPr="009D6969">
        <w:tab/>
        <w:t xml:space="preserve">Source: </w:t>
      </w:r>
      <w:proofErr w:type="spellStart"/>
      <w:r w:rsidRPr="009D6969">
        <w:t>SkyPly</w:t>
      </w:r>
      <w:proofErr w:type="spellEnd"/>
      <w:r w:rsidRPr="009D6969">
        <w:t xml:space="preserve"> CFC.</w:t>
      </w:r>
      <w:r w:rsidR="0090508E" w:rsidRPr="009D6969">
        <w:t xml:space="preserve"> </w:t>
      </w:r>
    </w:p>
    <w:p w14:paraId="3534AA1A" w14:textId="0FF04F3C" w:rsidR="004D0B90" w:rsidRPr="009D6969" w:rsidRDefault="004D0B90" w:rsidP="004D0B90">
      <w:pPr>
        <w:pStyle w:val="Level5"/>
      </w:pPr>
      <w:r>
        <w:tab/>
        <w:t>Minimum thickness: 1/2 inch.</w:t>
      </w:r>
    </w:p>
    <w:p w14:paraId="220E2C84" w14:textId="6B402B5C" w:rsidR="00A5618D" w:rsidRPr="009D6969" w:rsidRDefault="003760F0" w:rsidP="003760F0">
      <w:pPr>
        <w:pStyle w:val="Level4"/>
      </w:pPr>
      <w:r w:rsidRPr="009D6969">
        <w:t xml:space="preserve"> </w:t>
      </w:r>
      <w:r w:rsidRPr="009D6969">
        <w:tab/>
      </w:r>
      <w:r w:rsidR="00DE55B8" w:rsidRPr="009D6969">
        <w:t>Backing:</w:t>
      </w:r>
      <w:r w:rsidR="000B1F76" w:rsidRPr="009D6969">
        <w:t xml:space="preserve"> Thermally fused laminate.</w:t>
      </w:r>
    </w:p>
    <w:p w14:paraId="410B633F" w14:textId="3B530BA4" w:rsidR="00C76879" w:rsidRPr="009D6969" w:rsidRDefault="00C76879" w:rsidP="0090508E">
      <w:pPr>
        <w:pStyle w:val="Level4"/>
      </w:pPr>
      <w:r w:rsidRPr="009D6969">
        <w:t xml:space="preserve"> </w:t>
      </w:r>
      <w:r w:rsidRPr="009D6969">
        <w:tab/>
      </w:r>
      <w:r w:rsidR="003760F0" w:rsidRPr="009D6969">
        <w:t>Tile</w:t>
      </w:r>
      <w:r w:rsidR="008A26FE" w:rsidRPr="009D6969">
        <w:t xml:space="preserve"> t</w:t>
      </w:r>
      <w:r w:rsidRPr="009D6969">
        <w:t>hickness: Nominally</w:t>
      </w:r>
      <w:r w:rsidRPr="009D6969">
        <w:rPr>
          <w:color w:val="FF0000"/>
        </w:rPr>
        <w:t xml:space="preserve"> [</w:t>
      </w:r>
      <w:r w:rsidR="003760F0" w:rsidRPr="009D6969">
        <w:rPr>
          <w:color w:val="FF0000"/>
        </w:rPr>
        <w:t xml:space="preserve">1/4] </w:t>
      </w:r>
      <w:r w:rsidR="004D0B90">
        <w:rPr>
          <w:color w:val="FF0000"/>
        </w:rPr>
        <w:t xml:space="preserve">[5/16] </w:t>
      </w:r>
      <w:r w:rsidR="003760F0" w:rsidRPr="009D6969">
        <w:rPr>
          <w:color w:val="FF0000"/>
        </w:rPr>
        <w:t>[3/8] [1/2] [</w:t>
      </w:r>
      <w:r w:rsidRPr="009D6969">
        <w:rPr>
          <w:color w:val="FF0000"/>
        </w:rPr>
        <w:t>__]</w:t>
      </w:r>
      <w:r w:rsidRPr="009D6969">
        <w:t xml:space="preserve"> inch.</w:t>
      </w:r>
    </w:p>
    <w:p w14:paraId="2C2B2997" w14:textId="0E6C2980" w:rsidR="00DE55B8" w:rsidRPr="009D6969" w:rsidRDefault="00C76879" w:rsidP="00713F74">
      <w:pPr>
        <w:pStyle w:val="Level4"/>
      </w:pPr>
      <w:r w:rsidRPr="009D6969">
        <w:t xml:space="preserve"> </w:t>
      </w:r>
      <w:r w:rsidRPr="009D6969">
        <w:tab/>
      </w:r>
      <w:r w:rsidR="003760F0" w:rsidRPr="009D6969">
        <w:t>Tile</w:t>
      </w:r>
      <w:r w:rsidRPr="009D6969">
        <w:t xml:space="preserve"> size: Nominally </w:t>
      </w:r>
      <w:r w:rsidRPr="009D6969">
        <w:rPr>
          <w:color w:val="FF0000"/>
        </w:rPr>
        <w:t>[</w:t>
      </w:r>
      <w:r w:rsidR="003760F0" w:rsidRPr="009D6969">
        <w:rPr>
          <w:color w:val="FF0000"/>
        </w:rPr>
        <w:t>12 x 12] [16 x 16] [24 x 24] [24 x 48] [</w:t>
      </w:r>
      <w:r w:rsidRPr="009D6969">
        <w:rPr>
          <w:color w:val="FF0000"/>
        </w:rPr>
        <w:t>__</w:t>
      </w:r>
      <w:r w:rsidR="003760F0" w:rsidRPr="009D6969">
        <w:rPr>
          <w:color w:val="FF0000"/>
        </w:rPr>
        <w:t xml:space="preserve"> x __</w:t>
      </w:r>
      <w:r w:rsidRPr="009D6969">
        <w:rPr>
          <w:color w:val="FF0000"/>
        </w:rPr>
        <w:t>]</w:t>
      </w:r>
      <w:r w:rsidRPr="009D6969">
        <w:t xml:space="preserve"> inches</w:t>
      </w:r>
      <w:r w:rsidR="003760F0" w:rsidRPr="009D6969">
        <w:t>.</w:t>
      </w:r>
    </w:p>
    <w:p w14:paraId="3AA9263F" w14:textId="0A927F82" w:rsidR="00713F74" w:rsidRPr="009D6969" w:rsidRDefault="00713F74" w:rsidP="00713F74">
      <w:pPr>
        <w:pStyle w:val="Level4"/>
      </w:pPr>
      <w:r w:rsidRPr="009D6969">
        <w:t xml:space="preserve"> </w:t>
      </w:r>
      <w:r w:rsidRPr="009D6969">
        <w:tab/>
      </w:r>
      <w:r w:rsidR="003760F0" w:rsidRPr="009D6969">
        <w:t>Tile</w:t>
      </w:r>
      <w:r w:rsidRPr="009D6969">
        <w:t xml:space="preserve"> edges: </w:t>
      </w:r>
      <w:r w:rsidR="0022774B" w:rsidRPr="009D6969">
        <w:rPr>
          <w:color w:val="FF0000"/>
        </w:rPr>
        <w:t>[</w:t>
      </w:r>
      <w:r w:rsidRPr="009D6969">
        <w:rPr>
          <w:color w:val="FF0000"/>
        </w:rPr>
        <w:t>Square.</w:t>
      </w:r>
      <w:r w:rsidR="0022774B" w:rsidRPr="009D6969">
        <w:rPr>
          <w:color w:val="FF0000"/>
        </w:rPr>
        <w:t>] [Reveal.] [____.]</w:t>
      </w:r>
    </w:p>
    <w:p w14:paraId="3E4FD6B1" w14:textId="31324783" w:rsidR="0022774B" w:rsidRPr="009D6969" w:rsidRDefault="0022774B" w:rsidP="00713F74">
      <w:pPr>
        <w:pStyle w:val="Level4"/>
      </w:pPr>
      <w:r w:rsidRPr="009D6969">
        <w:lastRenderedPageBreak/>
        <w:t xml:space="preserve"> </w:t>
      </w:r>
      <w:r w:rsidRPr="009D6969">
        <w:tab/>
        <w:t xml:space="preserve">Perforations: </w:t>
      </w:r>
      <w:r w:rsidRPr="009D6969">
        <w:rPr>
          <w:color w:val="FF0000"/>
        </w:rPr>
        <w:t>[__]</w:t>
      </w:r>
      <w:r w:rsidRPr="009D6969">
        <w:t xml:space="preserve"> inch </w:t>
      </w:r>
      <w:r w:rsidRPr="009D6969">
        <w:rPr>
          <w:color w:val="FF0000"/>
        </w:rPr>
        <w:t>[round] [oval straight]</w:t>
      </w:r>
      <w:r w:rsidRPr="009D6969">
        <w:t xml:space="preserve"> holes in </w:t>
      </w:r>
      <w:r w:rsidRPr="009D6969">
        <w:rPr>
          <w:color w:val="FF0000"/>
        </w:rPr>
        <w:t>[straight] [diagonal]</w:t>
      </w:r>
      <w:r w:rsidRPr="009D6969">
        <w:t xml:space="preserve"> pattern, spaced </w:t>
      </w:r>
      <w:r w:rsidRPr="009D6969">
        <w:rPr>
          <w:color w:val="FF0000"/>
        </w:rPr>
        <w:t>[__]</w:t>
      </w:r>
      <w:r w:rsidRPr="009D6969">
        <w:t xml:space="preserve"> inches on center.</w:t>
      </w:r>
    </w:p>
    <w:p w14:paraId="70EE49A6" w14:textId="2DC4B8B5" w:rsidR="0022774B" w:rsidRPr="009D6969" w:rsidRDefault="0022774B" w:rsidP="00713F74">
      <w:pPr>
        <w:pStyle w:val="Level4"/>
      </w:pPr>
      <w:r w:rsidRPr="009D6969">
        <w:t xml:space="preserve"> </w:t>
      </w:r>
      <w:r w:rsidRPr="009D6969">
        <w:tab/>
        <w:t xml:space="preserve">Grooves: </w:t>
      </w:r>
      <w:r w:rsidRPr="009D6969">
        <w:rPr>
          <w:color w:val="FF0000"/>
        </w:rPr>
        <w:t>[__]</w:t>
      </w:r>
      <w:r w:rsidRPr="009D6969">
        <w:t xml:space="preserve"> inch wide, spaced </w:t>
      </w:r>
      <w:r w:rsidRPr="009D6969">
        <w:rPr>
          <w:color w:val="FF0000"/>
        </w:rPr>
        <w:t>[__]</w:t>
      </w:r>
      <w:r w:rsidRPr="009D6969">
        <w:t xml:space="preserve"> inches on center.</w:t>
      </w:r>
    </w:p>
    <w:p w14:paraId="0DC782E2" w14:textId="77777777" w:rsidR="008C3122" w:rsidRPr="007F2C5D" w:rsidRDefault="008C3122" w:rsidP="008C3122">
      <w:pPr>
        <w:pStyle w:val="SpecPara3"/>
        <w:numPr>
          <w:ilvl w:val="0"/>
          <w:numId w:val="0"/>
        </w:numPr>
        <w:rPr>
          <w:rFonts w:cs="Arial"/>
          <w:vanish/>
          <w:color w:val="0070C0"/>
        </w:rPr>
      </w:pPr>
    </w:p>
    <w:p w14:paraId="5A6CBE9F" w14:textId="5335C183" w:rsidR="008C3122" w:rsidRPr="007F2C5D" w:rsidRDefault="008C3122" w:rsidP="008C3122">
      <w:pPr>
        <w:pStyle w:val="SpecPara3"/>
        <w:numPr>
          <w:ilvl w:val="0"/>
          <w:numId w:val="0"/>
        </w:numPr>
        <w:rPr>
          <w:rFonts w:cs="Arial"/>
          <w:vanish/>
          <w:color w:val="0070C0"/>
        </w:rPr>
      </w:pPr>
      <w:r w:rsidRPr="007F2C5D">
        <w:rPr>
          <w:rFonts w:cs="Arial"/>
          <w:vanish/>
          <w:color w:val="0070C0"/>
        </w:rPr>
        <w:t>In the following a Class A rating requires the use of Medite FR MDF core.</w:t>
      </w:r>
    </w:p>
    <w:p w14:paraId="651E22BF" w14:textId="77777777" w:rsidR="008C3122" w:rsidRPr="007F2C5D" w:rsidRDefault="008C3122" w:rsidP="008C3122">
      <w:pPr>
        <w:pStyle w:val="SpecPara3"/>
        <w:numPr>
          <w:ilvl w:val="0"/>
          <w:numId w:val="0"/>
        </w:numPr>
        <w:rPr>
          <w:rFonts w:cs="Arial"/>
          <w:vanish/>
          <w:color w:val="0070C0"/>
        </w:rPr>
      </w:pPr>
    </w:p>
    <w:p w14:paraId="5826CFB4" w14:textId="5264F617" w:rsidR="00194144" w:rsidRPr="009D6969" w:rsidRDefault="00194144" w:rsidP="00194144">
      <w:pPr>
        <w:pStyle w:val="Level4"/>
      </w:pPr>
      <w:r w:rsidRPr="009D6969">
        <w:t xml:space="preserve"> </w:t>
      </w:r>
      <w:r w:rsidRPr="009D6969">
        <w:tab/>
      </w:r>
      <w:r w:rsidR="00243F87" w:rsidRPr="009D6969">
        <w:t>F</w:t>
      </w:r>
      <w:r w:rsidR="008740A3" w:rsidRPr="009D6969">
        <w:t xml:space="preserve">ire hazard classification: </w:t>
      </w:r>
      <w:r w:rsidR="00A6616A" w:rsidRPr="009D6969">
        <w:t xml:space="preserve">Class </w:t>
      </w:r>
      <w:r w:rsidR="004F539D" w:rsidRPr="009D6969">
        <w:rPr>
          <w:color w:val="FF0000"/>
        </w:rPr>
        <w:t>[</w:t>
      </w:r>
      <w:r w:rsidR="00A6616A" w:rsidRPr="009D6969">
        <w:rPr>
          <w:color w:val="FF0000"/>
        </w:rPr>
        <w:t>A</w:t>
      </w:r>
      <w:r w:rsidRPr="009D6969">
        <w:rPr>
          <w:color w:val="FF0000"/>
        </w:rPr>
        <w:t>,</w:t>
      </w:r>
      <w:r w:rsidR="008740A3" w:rsidRPr="009D6969">
        <w:rPr>
          <w:color w:val="FF0000"/>
        </w:rPr>
        <w:t>]</w:t>
      </w:r>
      <w:r w:rsidRPr="009D6969">
        <w:rPr>
          <w:color w:val="FF0000"/>
        </w:rPr>
        <w:t xml:space="preserve"> </w:t>
      </w:r>
      <w:r w:rsidR="004F539D" w:rsidRPr="009D6969">
        <w:rPr>
          <w:color w:val="FF0000"/>
        </w:rPr>
        <w:t>[C</w:t>
      </w:r>
      <w:r w:rsidR="008740A3" w:rsidRPr="009D6969">
        <w:rPr>
          <w:color w:val="FF0000"/>
        </w:rPr>
        <w:t>,</w:t>
      </w:r>
      <w:r w:rsidR="004F539D" w:rsidRPr="009D6969">
        <w:rPr>
          <w:color w:val="FF0000"/>
        </w:rPr>
        <w:t>]</w:t>
      </w:r>
      <w:r w:rsidR="004F539D" w:rsidRPr="009D6969">
        <w:t xml:space="preserve"> </w:t>
      </w:r>
      <w:r w:rsidRPr="009D6969">
        <w:t>tested to ASTM E84.</w:t>
      </w:r>
    </w:p>
    <w:p w14:paraId="27DBA599" w14:textId="71D7B457" w:rsidR="00713F74" w:rsidRPr="009D6969" w:rsidRDefault="00713F74" w:rsidP="00713F74">
      <w:pPr>
        <w:pStyle w:val="Level4"/>
        <w:numPr>
          <w:ilvl w:val="0"/>
          <w:numId w:val="0"/>
        </w:numPr>
      </w:pPr>
    </w:p>
    <w:p w14:paraId="7B2E6CC1" w14:textId="34AAA964" w:rsidR="0008188F" w:rsidRPr="009D6969" w:rsidRDefault="0008188F" w:rsidP="0008188F">
      <w:pPr>
        <w:pStyle w:val="Level4"/>
        <w:numPr>
          <w:ilvl w:val="0"/>
          <w:numId w:val="0"/>
        </w:numPr>
        <w:jc w:val="center"/>
        <w:rPr>
          <w:color w:val="FF0000"/>
        </w:rPr>
      </w:pPr>
      <w:r w:rsidRPr="009D6969">
        <w:rPr>
          <w:color w:val="FF0000"/>
        </w:rPr>
        <w:t>**** OR ****</w:t>
      </w:r>
    </w:p>
    <w:p w14:paraId="37427916" w14:textId="5F145884" w:rsidR="0008188F" w:rsidRPr="009D6969" w:rsidRDefault="0008188F" w:rsidP="0008188F">
      <w:pPr>
        <w:pStyle w:val="Level2"/>
        <w:numPr>
          <w:ilvl w:val="0"/>
          <w:numId w:val="0"/>
        </w:numPr>
      </w:pPr>
    </w:p>
    <w:p w14:paraId="2A94A196" w14:textId="61E39DAF" w:rsidR="0008188F" w:rsidRPr="007F2C5D" w:rsidRDefault="0008188F" w:rsidP="0008188F">
      <w:pPr>
        <w:pStyle w:val="Level2"/>
        <w:numPr>
          <w:ilvl w:val="0"/>
          <w:numId w:val="0"/>
        </w:numPr>
        <w:rPr>
          <w:rFonts w:cs="Arial"/>
          <w:vanish/>
          <w:color w:val="0070C0"/>
        </w:rPr>
      </w:pPr>
      <w:r w:rsidRPr="007F2C5D">
        <w:rPr>
          <w:rFonts w:cs="Arial"/>
          <w:vanish/>
          <w:color w:val="0070C0"/>
        </w:rPr>
        <w:t xml:space="preserve">Retin the following for </w:t>
      </w:r>
      <w:r w:rsidR="0022774B" w:rsidRPr="007F2C5D">
        <w:rPr>
          <w:rFonts w:cs="Arial"/>
          <w:vanish/>
          <w:color w:val="0070C0"/>
        </w:rPr>
        <w:t>grille</w:t>
      </w:r>
      <w:r w:rsidRPr="007F2C5D">
        <w:rPr>
          <w:rFonts w:cs="Arial"/>
          <w:vanish/>
          <w:color w:val="0070C0"/>
        </w:rPr>
        <w:t xml:space="preserve"> ceilings.</w:t>
      </w:r>
    </w:p>
    <w:p w14:paraId="7C1C30E3" w14:textId="77777777" w:rsidR="0008188F" w:rsidRPr="007F2C5D" w:rsidRDefault="0008188F" w:rsidP="0008188F">
      <w:pPr>
        <w:pStyle w:val="Level2"/>
        <w:numPr>
          <w:ilvl w:val="0"/>
          <w:numId w:val="0"/>
        </w:numPr>
        <w:rPr>
          <w:rFonts w:cs="Arial"/>
          <w:vanish/>
          <w:color w:val="0070C0"/>
        </w:rPr>
      </w:pPr>
    </w:p>
    <w:p w14:paraId="0C2C252D" w14:textId="225C20EF" w:rsidR="0008188F" w:rsidRPr="009D6969" w:rsidRDefault="0008188F" w:rsidP="0008188F">
      <w:pPr>
        <w:pStyle w:val="SpecPara3"/>
      </w:pPr>
      <w:r w:rsidRPr="009D6969">
        <w:t xml:space="preserve"> </w:t>
      </w:r>
      <w:r w:rsidRPr="009D6969">
        <w:tab/>
        <w:t xml:space="preserve">Wood </w:t>
      </w:r>
      <w:r w:rsidR="00F2644E" w:rsidRPr="009D6969">
        <w:t>Gri</w:t>
      </w:r>
      <w:r w:rsidR="0022774B" w:rsidRPr="009D6969">
        <w:t>ll</w:t>
      </w:r>
      <w:r w:rsidR="00F2644E" w:rsidRPr="009D6969">
        <w:t xml:space="preserve">s: </w:t>
      </w:r>
    </w:p>
    <w:p w14:paraId="1EF60284" w14:textId="38AA7393" w:rsidR="0008188F" w:rsidRPr="009D6969" w:rsidRDefault="0008188F" w:rsidP="0008188F">
      <w:pPr>
        <w:pStyle w:val="Level4"/>
      </w:pPr>
      <w:r w:rsidRPr="009D6969">
        <w:tab/>
        <w:t xml:space="preserve">Source: </w:t>
      </w:r>
      <w:proofErr w:type="spellStart"/>
      <w:r w:rsidRPr="009D6969">
        <w:t>SkyPly</w:t>
      </w:r>
      <w:proofErr w:type="spellEnd"/>
      <w:r w:rsidR="00F2644E" w:rsidRPr="009D6969">
        <w:t xml:space="preserve"> </w:t>
      </w:r>
      <w:proofErr w:type="spellStart"/>
      <w:r w:rsidR="00F2644E" w:rsidRPr="009D6969">
        <w:t>RediPly</w:t>
      </w:r>
      <w:proofErr w:type="spellEnd"/>
      <w:r w:rsidR="00F2644E" w:rsidRPr="009D6969">
        <w:t xml:space="preserve"> </w:t>
      </w:r>
      <w:r w:rsidRPr="009D6969">
        <w:t>Hardwood Veneer Panels.</w:t>
      </w:r>
    </w:p>
    <w:p w14:paraId="5ECB4949" w14:textId="77777777" w:rsidR="0008188F" w:rsidRPr="007F2C5D" w:rsidRDefault="0008188F" w:rsidP="0008188F">
      <w:pPr>
        <w:pStyle w:val="SpecPara3"/>
        <w:numPr>
          <w:ilvl w:val="0"/>
          <w:numId w:val="0"/>
        </w:numPr>
        <w:rPr>
          <w:rFonts w:cs="Arial"/>
          <w:vanish/>
          <w:color w:val="0070C0"/>
        </w:rPr>
      </w:pPr>
    </w:p>
    <w:p w14:paraId="37C74C5D" w14:textId="77777777" w:rsidR="0008188F" w:rsidRPr="007F2C5D" w:rsidRDefault="0008188F" w:rsidP="0008188F">
      <w:pPr>
        <w:pStyle w:val="SpecPara3"/>
        <w:numPr>
          <w:ilvl w:val="0"/>
          <w:numId w:val="0"/>
        </w:numPr>
        <w:rPr>
          <w:rFonts w:cs="Arial"/>
          <w:vanish/>
          <w:color w:val="0070C0"/>
        </w:rPr>
      </w:pPr>
      <w:r w:rsidRPr="007F2C5D">
        <w:rPr>
          <w:rFonts w:cs="Arial"/>
          <w:vanish/>
          <w:color w:val="0070C0"/>
        </w:rPr>
        <w:t>Verify availability of specific face veneer species and cuts with Roseburg Forest Products.</w:t>
      </w:r>
    </w:p>
    <w:p w14:paraId="73C95344" w14:textId="77777777" w:rsidR="0008188F" w:rsidRPr="007F2C5D" w:rsidRDefault="0008188F" w:rsidP="0008188F">
      <w:pPr>
        <w:pStyle w:val="SpecPara3"/>
        <w:numPr>
          <w:ilvl w:val="0"/>
          <w:numId w:val="0"/>
        </w:numPr>
        <w:rPr>
          <w:rFonts w:cs="Arial"/>
          <w:vanish/>
          <w:color w:val="0070C0"/>
        </w:rPr>
      </w:pPr>
    </w:p>
    <w:p w14:paraId="0D8C3C7C" w14:textId="77777777" w:rsidR="0008188F" w:rsidRPr="009D6969" w:rsidRDefault="0008188F" w:rsidP="0008188F">
      <w:pPr>
        <w:pStyle w:val="Level4"/>
      </w:pPr>
      <w:r w:rsidRPr="009D6969">
        <w:t xml:space="preserve"> </w:t>
      </w:r>
      <w:r w:rsidRPr="009D6969">
        <w:tab/>
        <w:t xml:space="preserve">Face species: Plain sliced </w:t>
      </w:r>
      <w:r w:rsidRPr="009D6969">
        <w:rPr>
          <w:color w:val="FF0000"/>
        </w:rPr>
        <w:t>[Cherry.] [Walnut.] [White Maple.] [Natural Maple.] [Red Oak.] [White Oak.] [Alder.] [Calico Hickory.] [Natural Birch.] [White Birch.] [Red Birch.] [European Steamed Beech.] [Ribbon Sapele.] [Quartered Caramel Bamboo.] [</w:t>
      </w:r>
      <w:proofErr w:type="spellStart"/>
      <w:r w:rsidRPr="009D6969">
        <w:rPr>
          <w:color w:val="FF0000"/>
        </w:rPr>
        <w:t>Jatoba</w:t>
      </w:r>
      <w:proofErr w:type="spellEnd"/>
      <w:r w:rsidRPr="009D6969">
        <w:rPr>
          <w:color w:val="FF0000"/>
        </w:rPr>
        <w:t>.] [Natural Bamboo.]</w:t>
      </w:r>
    </w:p>
    <w:p w14:paraId="57F9205C" w14:textId="77777777" w:rsidR="0008188F" w:rsidRPr="009D6969" w:rsidRDefault="0008188F" w:rsidP="0008188F">
      <w:pPr>
        <w:pStyle w:val="Level4"/>
        <w:rPr>
          <w:rFonts w:cs="Arial"/>
        </w:rPr>
      </w:pPr>
      <w:r w:rsidRPr="009D6969">
        <w:t xml:space="preserve"> </w:t>
      </w:r>
      <w:r w:rsidRPr="009D6969">
        <w:tab/>
        <w:t xml:space="preserve">Veneer cut: </w:t>
      </w:r>
      <w:r w:rsidRPr="009D6969">
        <w:rPr>
          <w:color w:val="FF0000"/>
        </w:rPr>
        <w:t>[</w:t>
      </w:r>
      <w:r w:rsidRPr="009D6969">
        <w:rPr>
          <w:rFonts w:cs="Arial"/>
          <w:color w:val="FF0000"/>
        </w:rPr>
        <w:t>Rotary.] [Rift.] [Plain sliced.] [Quarter sliced.]</w:t>
      </w:r>
    </w:p>
    <w:p w14:paraId="0B5B55EC" w14:textId="77777777" w:rsidR="0008188F" w:rsidRPr="009D6969" w:rsidRDefault="0008188F" w:rsidP="0008188F">
      <w:pPr>
        <w:pStyle w:val="Level4"/>
        <w:rPr>
          <w:rFonts w:cs="Arial"/>
        </w:rPr>
      </w:pPr>
      <w:r w:rsidRPr="009D6969">
        <w:rPr>
          <w:rFonts w:cs="Arial"/>
        </w:rPr>
        <w:t xml:space="preserve"> </w:t>
      </w:r>
      <w:r w:rsidRPr="009D6969">
        <w:rPr>
          <w:rFonts w:cs="Arial"/>
        </w:rPr>
        <w:tab/>
        <w:t xml:space="preserve">Veneer matching: </w:t>
      </w:r>
      <w:r w:rsidRPr="009D6969">
        <w:rPr>
          <w:rFonts w:cs="Arial"/>
          <w:color w:val="FF0000"/>
        </w:rPr>
        <w:t>[Slip match.] [Whole piece.] [Pleasing match.] [Book match.] [Random match.]</w:t>
      </w:r>
    </w:p>
    <w:p w14:paraId="3D6F590B" w14:textId="77777777" w:rsidR="009C1DB5" w:rsidRPr="009D6969" w:rsidRDefault="0008188F" w:rsidP="009C1DB5">
      <w:pPr>
        <w:pStyle w:val="Level4"/>
        <w:rPr>
          <w:rFonts w:cs="Arial"/>
        </w:rPr>
      </w:pPr>
      <w:r w:rsidRPr="009D6969">
        <w:t xml:space="preserve"> </w:t>
      </w:r>
      <w:r w:rsidRPr="009D6969">
        <w:tab/>
      </w:r>
      <w:r w:rsidR="009C1DB5" w:rsidRPr="009D6969">
        <w:rPr>
          <w:rFonts w:cs="Arial"/>
        </w:rPr>
        <w:t xml:space="preserve">Core: </w:t>
      </w:r>
    </w:p>
    <w:p w14:paraId="73B7D56F" w14:textId="77777777" w:rsidR="009C1DB5" w:rsidRPr="009D6969" w:rsidRDefault="009C1DB5" w:rsidP="009C1DB5">
      <w:pPr>
        <w:pStyle w:val="Level5"/>
      </w:pPr>
      <w:r w:rsidRPr="009D6969">
        <w:t xml:space="preserve"> </w:t>
      </w:r>
      <w:r w:rsidRPr="009D6969">
        <w:tab/>
        <w:t>Description: Moisture-resistant medium density fiberboard, manufactured using no added urea formaldehyde resin, minimum 47 PCF density.</w:t>
      </w:r>
    </w:p>
    <w:p w14:paraId="6E83E660" w14:textId="77777777" w:rsidR="009C1DB5" w:rsidRPr="009D6969" w:rsidRDefault="009C1DB5" w:rsidP="009C1DB5">
      <w:pPr>
        <w:pStyle w:val="Level5"/>
      </w:pPr>
      <w:r w:rsidRPr="009D6969">
        <w:t xml:space="preserve"> </w:t>
      </w:r>
      <w:r w:rsidRPr="009D6969">
        <w:tab/>
        <w:t>Comply with ANSI A208.2, Grade 155, MR50.</w:t>
      </w:r>
    </w:p>
    <w:p w14:paraId="5529F62C" w14:textId="77777777" w:rsidR="009C1DB5" w:rsidRPr="009D6969" w:rsidRDefault="009C1DB5" w:rsidP="009C1DB5">
      <w:pPr>
        <w:pStyle w:val="Level5"/>
      </w:pPr>
      <w:r w:rsidRPr="009D6969">
        <w:t xml:space="preserve"> </w:t>
      </w:r>
      <w:r w:rsidRPr="009D6969">
        <w:tab/>
        <w:t>Pass ASTM D1037.</w:t>
      </w:r>
    </w:p>
    <w:p w14:paraId="45D5D538" w14:textId="77777777" w:rsidR="009C1DB5" w:rsidRPr="009D6969" w:rsidRDefault="009C1DB5" w:rsidP="009C1DB5">
      <w:pPr>
        <w:pStyle w:val="Level5"/>
      </w:pPr>
      <w:r w:rsidRPr="009D6969">
        <w:t xml:space="preserve"> </w:t>
      </w:r>
      <w:r w:rsidRPr="009D6969">
        <w:tab/>
        <w:t xml:space="preserve">Source: </w:t>
      </w:r>
      <w:proofErr w:type="spellStart"/>
      <w:r w:rsidRPr="009D6969">
        <w:t>Medex</w:t>
      </w:r>
      <w:proofErr w:type="spellEnd"/>
      <w:r w:rsidRPr="009D6969">
        <w:t>.</w:t>
      </w:r>
    </w:p>
    <w:p w14:paraId="7BF267EB" w14:textId="77777777" w:rsidR="004D0B90" w:rsidRPr="009D6969" w:rsidRDefault="004D0B90" w:rsidP="004D0B90">
      <w:pPr>
        <w:pStyle w:val="Level5"/>
      </w:pPr>
      <w:r>
        <w:tab/>
        <w:t>Minimum thickness: 5/16 inch.</w:t>
      </w:r>
    </w:p>
    <w:p w14:paraId="37619A03" w14:textId="77777777" w:rsidR="009C1DB5" w:rsidRPr="009D6969" w:rsidRDefault="009C1DB5" w:rsidP="009C1DB5">
      <w:pPr>
        <w:pStyle w:val="Level5"/>
        <w:numPr>
          <w:ilvl w:val="0"/>
          <w:numId w:val="0"/>
        </w:numPr>
      </w:pPr>
    </w:p>
    <w:p w14:paraId="365E48AC" w14:textId="77777777" w:rsidR="009C1DB5" w:rsidRPr="009D6969" w:rsidRDefault="009C1DB5" w:rsidP="009C1DB5">
      <w:pPr>
        <w:pStyle w:val="Level5"/>
        <w:numPr>
          <w:ilvl w:val="0"/>
          <w:numId w:val="0"/>
        </w:numPr>
        <w:jc w:val="center"/>
        <w:rPr>
          <w:color w:val="FF0000"/>
        </w:rPr>
      </w:pPr>
      <w:r w:rsidRPr="009D6969">
        <w:rPr>
          <w:color w:val="FF0000"/>
        </w:rPr>
        <w:t>**** OR ****</w:t>
      </w:r>
    </w:p>
    <w:p w14:paraId="5A16B152" w14:textId="77777777" w:rsidR="009C1DB5" w:rsidRPr="009D6969" w:rsidRDefault="009C1DB5" w:rsidP="009C1DB5">
      <w:pPr>
        <w:pStyle w:val="Level5"/>
        <w:numPr>
          <w:ilvl w:val="0"/>
          <w:numId w:val="0"/>
        </w:numPr>
      </w:pPr>
    </w:p>
    <w:p w14:paraId="339D7187" w14:textId="77777777" w:rsidR="009C1DB5" w:rsidRPr="009D6969" w:rsidRDefault="009C1DB5" w:rsidP="009C1DB5">
      <w:pPr>
        <w:pStyle w:val="Level4"/>
        <w:rPr>
          <w:rFonts w:cs="Arial"/>
        </w:rPr>
      </w:pPr>
      <w:r w:rsidRPr="009D6969">
        <w:rPr>
          <w:rFonts w:cs="Arial"/>
        </w:rPr>
        <w:tab/>
        <w:t xml:space="preserve">Core: </w:t>
      </w:r>
    </w:p>
    <w:p w14:paraId="3A19209C" w14:textId="77777777" w:rsidR="009C1DB5" w:rsidRPr="009D6969" w:rsidRDefault="009C1DB5" w:rsidP="009C1DB5">
      <w:pPr>
        <w:pStyle w:val="Level5"/>
      </w:pPr>
      <w:r w:rsidRPr="009D6969">
        <w:t xml:space="preserve"> </w:t>
      </w:r>
      <w:r w:rsidRPr="009D6969">
        <w:tab/>
        <w:t>Description: Interior medium density fiberboards manufactured using 100 percent post-consumer recycled content and no added urea formaldehyde resin, minimum 48 PCF density</w:t>
      </w:r>
    </w:p>
    <w:p w14:paraId="7104CEF8" w14:textId="77777777" w:rsidR="009C1DB5" w:rsidRPr="009D6969" w:rsidRDefault="009C1DB5" w:rsidP="009C1DB5">
      <w:pPr>
        <w:pStyle w:val="Level5"/>
      </w:pPr>
      <w:r w:rsidRPr="009D6969">
        <w:t xml:space="preserve"> </w:t>
      </w:r>
      <w:r w:rsidRPr="009D6969">
        <w:tab/>
        <w:t>Comply with ANSI A208.2, Grade 130, MR10.</w:t>
      </w:r>
    </w:p>
    <w:p w14:paraId="6084F92D" w14:textId="77777777" w:rsidR="009C1DB5" w:rsidRPr="009D6969" w:rsidRDefault="009C1DB5" w:rsidP="009C1DB5">
      <w:pPr>
        <w:pStyle w:val="Level5"/>
      </w:pPr>
      <w:r w:rsidRPr="009D6969">
        <w:t xml:space="preserve"> </w:t>
      </w:r>
      <w:r w:rsidRPr="009D6969">
        <w:tab/>
        <w:t xml:space="preserve">Source: </w:t>
      </w:r>
      <w:proofErr w:type="spellStart"/>
      <w:r w:rsidRPr="009D6969">
        <w:t>Arreis</w:t>
      </w:r>
      <w:proofErr w:type="spellEnd"/>
      <w:r w:rsidRPr="009D6969">
        <w:t>.</w:t>
      </w:r>
    </w:p>
    <w:p w14:paraId="68582191" w14:textId="77777777" w:rsidR="009C1DB5" w:rsidRPr="009D6969" w:rsidRDefault="009C1DB5" w:rsidP="009C1DB5">
      <w:pPr>
        <w:pStyle w:val="Level5"/>
        <w:numPr>
          <w:ilvl w:val="0"/>
          <w:numId w:val="0"/>
        </w:numPr>
      </w:pPr>
    </w:p>
    <w:p w14:paraId="180C98EF" w14:textId="77777777" w:rsidR="009C1DB5" w:rsidRPr="009D6969" w:rsidRDefault="009C1DB5" w:rsidP="009C1DB5">
      <w:pPr>
        <w:pStyle w:val="Level5"/>
        <w:numPr>
          <w:ilvl w:val="0"/>
          <w:numId w:val="0"/>
        </w:numPr>
        <w:jc w:val="center"/>
        <w:rPr>
          <w:color w:val="FF0000"/>
        </w:rPr>
      </w:pPr>
      <w:r w:rsidRPr="009D6969">
        <w:rPr>
          <w:color w:val="FF0000"/>
        </w:rPr>
        <w:t>**** OR ****</w:t>
      </w:r>
    </w:p>
    <w:p w14:paraId="3653D9D3" w14:textId="77777777" w:rsidR="009C1DB5" w:rsidRPr="009D6969" w:rsidRDefault="009C1DB5" w:rsidP="009C1DB5">
      <w:pPr>
        <w:pStyle w:val="Level5"/>
        <w:numPr>
          <w:ilvl w:val="0"/>
          <w:numId w:val="0"/>
        </w:numPr>
      </w:pPr>
    </w:p>
    <w:p w14:paraId="49D834B1" w14:textId="77777777" w:rsidR="009C1DB5" w:rsidRPr="009D6969" w:rsidRDefault="009C1DB5" w:rsidP="009C1DB5">
      <w:pPr>
        <w:pStyle w:val="Level4"/>
      </w:pPr>
      <w:r w:rsidRPr="009D6969">
        <w:tab/>
        <w:t xml:space="preserve">Core: </w:t>
      </w:r>
    </w:p>
    <w:p w14:paraId="1DE2CD6E" w14:textId="2B3EDAC7" w:rsidR="009C1DB5" w:rsidRPr="009D6969" w:rsidRDefault="009C1DB5" w:rsidP="009C1DB5">
      <w:pPr>
        <w:pStyle w:val="Level5"/>
      </w:pPr>
      <w:r w:rsidRPr="009D6969">
        <w:tab/>
        <w:t>Description: Fire-retardant medium density fiberboards, manufactured using no added urea formaldehyde resin, minimum 48 PCF density.</w:t>
      </w:r>
    </w:p>
    <w:p w14:paraId="20EFB8A0" w14:textId="77777777" w:rsidR="009C1DB5" w:rsidRPr="009D6969" w:rsidRDefault="009C1DB5" w:rsidP="009C1DB5">
      <w:pPr>
        <w:pStyle w:val="Level5"/>
      </w:pPr>
      <w:r w:rsidRPr="009D6969">
        <w:t xml:space="preserve"> </w:t>
      </w:r>
      <w:r w:rsidRPr="009D6969">
        <w:tab/>
        <w:t>Comply with ANSI A208.2, Grade 130 and City of New York, Department of Building MES 244.</w:t>
      </w:r>
    </w:p>
    <w:p w14:paraId="278A866D" w14:textId="77777777" w:rsidR="009C1DB5" w:rsidRPr="009D6969" w:rsidRDefault="009C1DB5" w:rsidP="009C1DB5">
      <w:pPr>
        <w:pStyle w:val="Level5"/>
      </w:pPr>
      <w:r w:rsidRPr="009D6969">
        <w:t xml:space="preserve"> </w:t>
      </w:r>
      <w:r w:rsidRPr="009D6969">
        <w:tab/>
        <w:t xml:space="preserve">Source: </w:t>
      </w:r>
      <w:proofErr w:type="spellStart"/>
      <w:r w:rsidRPr="009D6969">
        <w:t>Medite</w:t>
      </w:r>
      <w:proofErr w:type="spellEnd"/>
      <w:r w:rsidRPr="009D6969">
        <w:t xml:space="preserve"> FR.</w:t>
      </w:r>
    </w:p>
    <w:p w14:paraId="1D899E4E" w14:textId="77777777" w:rsidR="004D0B90" w:rsidRPr="009D6969" w:rsidRDefault="004D0B90" w:rsidP="004D0B90">
      <w:pPr>
        <w:pStyle w:val="Level5"/>
      </w:pPr>
      <w:r>
        <w:tab/>
        <w:t>Minimum thickness: 5/16 inch.</w:t>
      </w:r>
    </w:p>
    <w:p w14:paraId="0853D533" w14:textId="77777777" w:rsidR="009C1DB5" w:rsidRPr="009D6969" w:rsidRDefault="009C1DB5" w:rsidP="009C1DB5">
      <w:pPr>
        <w:pStyle w:val="Level5"/>
        <w:numPr>
          <w:ilvl w:val="0"/>
          <w:numId w:val="0"/>
        </w:numPr>
      </w:pPr>
    </w:p>
    <w:p w14:paraId="1326B197" w14:textId="77777777" w:rsidR="009C1DB5" w:rsidRPr="009D6969" w:rsidRDefault="009C1DB5" w:rsidP="009C1DB5">
      <w:pPr>
        <w:pStyle w:val="Level5"/>
        <w:numPr>
          <w:ilvl w:val="0"/>
          <w:numId w:val="0"/>
        </w:numPr>
        <w:jc w:val="center"/>
        <w:rPr>
          <w:color w:val="FF0000"/>
        </w:rPr>
      </w:pPr>
      <w:r w:rsidRPr="009D6969">
        <w:rPr>
          <w:color w:val="FF0000"/>
        </w:rPr>
        <w:t>**** OR ****</w:t>
      </w:r>
    </w:p>
    <w:p w14:paraId="4E7799D6" w14:textId="77777777" w:rsidR="009C1DB5" w:rsidRPr="009D6969" w:rsidRDefault="009C1DB5" w:rsidP="009C1DB5">
      <w:pPr>
        <w:pStyle w:val="Level5"/>
        <w:numPr>
          <w:ilvl w:val="0"/>
          <w:numId w:val="0"/>
        </w:numPr>
      </w:pPr>
    </w:p>
    <w:p w14:paraId="5D55987B" w14:textId="77777777" w:rsidR="009C1DB5" w:rsidRPr="009D6969" w:rsidRDefault="009C1DB5" w:rsidP="009C1DB5">
      <w:pPr>
        <w:pStyle w:val="Level4"/>
      </w:pPr>
      <w:r w:rsidRPr="009D6969">
        <w:tab/>
        <w:t xml:space="preserve">Core: </w:t>
      </w:r>
    </w:p>
    <w:p w14:paraId="37C79C8C" w14:textId="77777777" w:rsidR="009C1DB5" w:rsidRPr="009D6969" w:rsidRDefault="009C1DB5" w:rsidP="009C1DB5">
      <w:pPr>
        <w:pStyle w:val="Level5"/>
      </w:pPr>
      <w:r w:rsidRPr="009D6969">
        <w:t xml:space="preserve"> </w:t>
      </w:r>
      <w:r w:rsidRPr="009D6969">
        <w:tab/>
        <w:t>Description: Combination Fiber Core (CFC); manufactured using ULEF resin, MDF cross bands with softwood veneer inner plies.</w:t>
      </w:r>
    </w:p>
    <w:p w14:paraId="7FCD75FB" w14:textId="77777777" w:rsidR="009C1DB5" w:rsidRPr="009D6969" w:rsidRDefault="009C1DB5" w:rsidP="009C1DB5">
      <w:pPr>
        <w:pStyle w:val="Level5"/>
      </w:pPr>
      <w:r w:rsidRPr="009D6969">
        <w:t xml:space="preserve"> </w:t>
      </w:r>
      <w:r w:rsidRPr="009D6969">
        <w:tab/>
        <w:t>Comply with ANSI/HPVA HP-1.</w:t>
      </w:r>
    </w:p>
    <w:p w14:paraId="08341732" w14:textId="77777777" w:rsidR="009C1DB5" w:rsidRPr="009D6969" w:rsidRDefault="009C1DB5" w:rsidP="009C1DB5">
      <w:pPr>
        <w:pStyle w:val="Level5"/>
      </w:pPr>
      <w:r w:rsidRPr="009D6969">
        <w:lastRenderedPageBreak/>
        <w:t xml:space="preserve"> </w:t>
      </w:r>
      <w:r w:rsidRPr="009D6969">
        <w:tab/>
        <w:t xml:space="preserve">Comply with EPA TSCA Title VI, Ultra Low Emitting Formaldehyde (ULEF) exempt. </w:t>
      </w:r>
      <w:r w:rsidRPr="009D6969">
        <w:tab/>
      </w:r>
    </w:p>
    <w:p w14:paraId="53042F09" w14:textId="438ADA99" w:rsidR="0022774B" w:rsidRDefault="009C1DB5" w:rsidP="0022774B">
      <w:pPr>
        <w:pStyle w:val="Level5"/>
      </w:pPr>
      <w:r w:rsidRPr="009D6969">
        <w:t xml:space="preserve"> </w:t>
      </w:r>
      <w:r w:rsidRPr="009D6969">
        <w:tab/>
        <w:t xml:space="preserve">Source: </w:t>
      </w:r>
      <w:proofErr w:type="spellStart"/>
      <w:r w:rsidRPr="009D6969">
        <w:t>SkyPly</w:t>
      </w:r>
      <w:proofErr w:type="spellEnd"/>
      <w:r w:rsidRPr="009D6969">
        <w:t xml:space="preserve"> CFC.</w:t>
      </w:r>
    </w:p>
    <w:p w14:paraId="40F0E544" w14:textId="01C8D11F" w:rsidR="004D0B90" w:rsidRPr="009D6969" w:rsidRDefault="004D0B90" w:rsidP="004D0B90">
      <w:pPr>
        <w:pStyle w:val="Level5"/>
      </w:pPr>
      <w:r>
        <w:tab/>
        <w:t>Minimum thickness: 1/2 inch.</w:t>
      </w:r>
    </w:p>
    <w:p w14:paraId="43EEF89E" w14:textId="4F755D61" w:rsidR="00F55CBA" w:rsidRPr="009D6969" w:rsidRDefault="0022774B" w:rsidP="009C1DB5">
      <w:pPr>
        <w:pStyle w:val="Level4"/>
      </w:pPr>
      <w:r w:rsidRPr="009D6969">
        <w:t xml:space="preserve"> </w:t>
      </w:r>
      <w:r w:rsidRPr="009D6969">
        <w:tab/>
      </w:r>
      <w:r w:rsidR="00F50627" w:rsidRPr="009D6969">
        <w:t>Grille</w:t>
      </w:r>
      <w:r w:rsidR="00F55CBA" w:rsidRPr="009D6969">
        <w:t xml:space="preserve"> module: </w:t>
      </w:r>
      <w:r w:rsidR="00F55CBA" w:rsidRPr="009D6969">
        <w:rPr>
          <w:color w:val="FF0000"/>
        </w:rPr>
        <w:t>[__ x __]</w:t>
      </w:r>
      <w:r w:rsidR="00F55CBA" w:rsidRPr="009D6969">
        <w:t xml:space="preserve"> inches.</w:t>
      </w:r>
    </w:p>
    <w:p w14:paraId="24F4E666" w14:textId="7A16FE9A" w:rsidR="0008188F" w:rsidRPr="009D6969" w:rsidRDefault="00F55CBA" w:rsidP="0008188F">
      <w:pPr>
        <w:pStyle w:val="Level4"/>
      </w:pPr>
      <w:r w:rsidRPr="009D6969">
        <w:t xml:space="preserve"> </w:t>
      </w:r>
      <w:r w:rsidRPr="009D6969">
        <w:tab/>
        <w:t>Blade thick</w:t>
      </w:r>
      <w:r w:rsidR="0008188F" w:rsidRPr="009D6969">
        <w:t>ness: Nominally</w:t>
      </w:r>
      <w:r w:rsidR="0008188F" w:rsidRPr="009D6969">
        <w:rPr>
          <w:color w:val="FF0000"/>
        </w:rPr>
        <w:t xml:space="preserve"> [__]</w:t>
      </w:r>
      <w:r w:rsidR="0008188F" w:rsidRPr="009D6969">
        <w:t xml:space="preserve"> inch</w:t>
      </w:r>
      <w:r w:rsidR="0008188F" w:rsidRPr="009D6969">
        <w:rPr>
          <w:color w:val="FF0000"/>
        </w:rPr>
        <w:t>[es]</w:t>
      </w:r>
      <w:r w:rsidR="0008188F" w:rsidRPr="009D6969">
        <w:t>.</w:t>
      </w:r>
    </w:p>
    <w:p w14:paraId="4AF0E154" w14:textId="6E6690C2" w:rsidR="00F55CBA" w:rsidRPr="009D6969" w:rsidRDefault="00F55CBA" w:rsidP="0008188F">
      <w:pPr>
        <w:pStyle w:val="Level4"/>
      </w:pPr>
      <w:r w:rsidRPr="009D6969">
        <w:t xml:space="preserve"> </w:t>
      </w:r>
      <w:r w:rsidRPr="009D6969">
        <w:tab/>
        <w:t xml:space="preserve">Blade height: </w:t>
      </w:r>
      <w:r w:rsidRPr="009D6969">
        <w:rPr>
          <w:color w:val="FF0000"/>
        </w:rPr>
        <w:t>[__]</w:t>
      </w:r>
      <w:r w:rsidRPr="009D6969">
        <w:t xml:space="preserve"> inches.</w:t>
      </w:r>
    </w:p>
    <w:p w14:paraId="0C3F81BD" w14:textId="26EE12E1" w:rsidR="0008188F" w:rsidRPr="009D6969" w:rsidRDefault="0008188F" w:rsidP="0008188F">
      <w:pPr>
        <w:pStyle w:val="Level4"/>
      </w:pPr>
      <w:r w:rsidRPr="009D6969">
        <w:t xml:space="preserve"> </w:t>
      </w:r>
      <w:r w:rsidRPr="009D6969">
        <w:tab/>
      </w:r>
      <w:r w:rsidR="00F55CBA" w:rsidRPr="009D6969">
        <w:t xml:space="preserve">Blade </w:t>
      </w:r>
      <w:r w:rsidRPr="009D6969">
        <w:t xml:space="preserve">edges: </w:t>
      </w:r>
      <w:r w:rsidR="00F55CBA" w:rsidRPr="009D6969">
        <w:rPr>
          <w:color w:val="FF0000"/>
        </w:rPr>
        <w:t>[</w:t>
      </w:r>
      <w:r w:rsidRPr="009D6969">
        <w:rPr>
          <w:color w:val="FF0000"/>
        </w:rPr>
        <w:t>Square.</w:t>
      </w:r>
      <w:r w:rsidR="00F55CBA" w:rsidRPr="009D6969">
        <w:rPr>
          <w:color w:val="FF0000"/>
        </w:rPr>
        <w:t>] [____.]</w:t>
      </w:r>
    </w:p>
    <w:p w14:paraId="44D71D4C" w14:textId="77777777" w:rsidR="0008188F" w:rsidRPr="007F2C5D" w:rsidRDefault="0008188F" w:rsidP="0008188F">
      <w:pPr>
        <w:pStyle w:val="SpecPara3"/>
        <w:numPr>
          <w:ilvl w:val="0"/>
          <w:numId w:val="0"/>
        </w:numPr>
        <w:rPr>
          <w:rFonts w:cs="Arial"/>
          <w:vanish/>
          <w:color w:val="0070C0"/>
        </w:rPr>
      </w:pPr>
    </w:p>
    <w:p w14:paraId="0B8BB6A4" w14:textId="77777777" w:rsidR="0008188F" w:rsidRPr="007F2C5D" w:rsidRDefault="0008188F" w:rsidP="0008188F">
      <w:pPr>
        <w:pStyle w:val="SpecPara3"/>
        <w:numPr>
          <w:ilvl w:val="0"/>
          <w:numId w:val="0"/>
        </w:numPr>
        <w:rPr>
          <w:rFonts w:cs="Arial"/>
          <w:vanish/>
          <w:color w:val="0070C0"/>
        </w:rPr>
      </w:pPr>
      <w:r w:rsidRPr="007F2C5D">
        <w:rPr>
          <w:rFonts w:cs="Arial"/>
          <w:vanish/>
          <w:color w:val="0070C0"/>
        </w:rPr>
        <w:t>In the following a Class A rating requires the use of Medite FR MDF core.</w:t>
      </w:r>
    </w:p>
    <w:p w14:paraId="09EA76BE" w14:textId="77777777" w:rsidR="0008188F" w:rsidRPr="007F2C5D" w:rsidRDefault="0008188F" w:rsidP="0008188F">
      <w:pPr>
        <w:pStyle w:val="SpecPara3"/>
        <w:numPr>
          <w:ilvl w:val="0"/>
          <w:numId w:val="0"/>
        </w:numPr>
        <w:rPr>
          <w:rFonts w:cs="Arial"/>
          <w:vanish/>
          <w:color w:val="0070C0"/>
        </w:rPr>
      </w:pPr>
    </w:p>
    <w:p w14:paraId="02D9FD3E" w14:textId="77777777" w:rsidR="0008188F" w:rsidRPr="009D6969" w:rsidRDefault="0008188F" w:rsidP="0008188F">
      <w:pPr>
        <w:pStyle w:val="Level4"/>
      </w:pPr>
      <w:r w:rsidRPr="009D6969">
        <w:t xml:space="preserve"> </w:t>
      </w:r>
      <w:r w:rsidRPr="009D6969">
        <w:tab/>
        <w:t xml:space="preserve">Fire hazard classification: Class </w:t>
      </w:r>
      <w:r w:rsidRPr="009D6969">
        <w:rPr>
          <w:color w:val="FF0000"/>
        </w:rPr>
        <w:t>[A,] [C,]</w:t>
      </w:r>
      <w:r w:rsidRPr="009D6969">
        <w:t xml:space="preserve"> tested to ASTM E84.</w:t>
      </w:r>
    </w:p>
    <w:p w14:paraId="1AA140DF" w14:textId="77777777" w:rsidR="0008188F" w:rsidRPr="009D6969" w:rsidRDefault="0008188F" w:rsidP="00713F74">
      <w:pPr>
        <w:pStyle w:val="Level4"/>
        <w:numPr>
          <w:ilvl w:val="0"/>
          <w:numId w:val="0"/>
        </w:numPr>
      </w:pPr>
    </w:p>
    <w:p w14:paraId="510FD5FE" w14:textId="5A397AA4" w:rsidR="002E6A72" w:rsidRPr="009D6969" w:rsidRDefault="008C1FAC" w:rsidP="002D1FDE">
      <w:pPr>
        <w:pStyle w:val="Level3"/>
      </w:pPr>
      <w:r w:rsidRPr="009D6969">
        <w:tab/>
        <w:t>Suspension System:</w:t>
      </w:r>
    </w:p>
    <w:p w14:paraId="67914A83" w14:textId="20ECA70B" w:rsidR="002E6A72" w:rsidRPr="009D6969" w:rsidRDefault="008C1FAC" w:rsidP="002D1FDE">
      <w:pPr>
        <w:pStyle w:val="Level4"/>
        <w:rPr>
          <w:color w:val="000000"/>
        </w:rPr>
      </w:pPr>
      <w:r w:rsidRPr="009D6969">
        <w:rPr>
          <w:color w:val="000000"/>
        </w:rPr>
        <w:tab/>
        <w:t xml:space="preserve">ASTM C635, </w:t>
      </w:r>
      <w:r w:rsidR="00361060" w:rsidRPr="009D6969">
        <w:rPr>
          <w:color w:val="000000"/>
        </w:rPr>
        <w:t>Heavy D</w:t>
      </w:r>
      <w:r w:rsidRPr="009D6969">
        <w:rPr>
          <w:color w:val="000000"/>
        </w:rPr>
        <w:t>uty.</w:t>
      </w:r>
    </w:p>
    <w:p w14:paraId="14CCA085" w14:textId="11E07912" w:rsidR="002E6A72" w:rsidRPr="009D6969" w:rsidRDefault="008C1FAC" w:rsidP="002D1FDE">
      <w:pPr>
        <w:pStyle w:val="Level4"/>
        <w:rPr>
          <w:color w:val="000000"/>
        </w:rPr>
      </w:pPr>
      <w:r w:rsidRPr="009D6969">
        <w:rPr>
          <w:color w:val="000000"/>
        </w:rPr>
        <w:tab/>
        <w:t xml:space="preserve">Material: </w:t>
      </w:r>
      <w:r w:rsidRPr="009D6969">
        <w:t>Galvanized steel.</w:t>
      </w:r>
    </w:p>
    <w:p w14:paraId="1844916D" w14:textId="2A47207D" w:rsidR="002E6A72" w:rsidRPr="009D6969" w:rsidRDefault="008C1FAC" w:rsidP="00F70F61">
      <w:pPr>
        <w:pStyle w:val="Level4"/>
        <w:rPr>
          <w:color w:val="000000"/>
        </w:rPr>
      </w:pPr>
      <w:r w:rsidRPr="009D6969">
        <w:rPr>
          <w:color w:val="000000"/>
        </w:rPr>
        <w:tab/>
        <w:t>Runners</w:t>
      </w:r>
      <w:r w:rsidRPr="009D6969">
        <w:t>: 15/16</w:t>
      </w:r>
      <w:r w:rsidR="00361060" w:rsidRPr="009D6969">
        <w:t xml:space="preserve"> </w:t>
      </w:r>
      <w:r w:rsidRPr="009D6969">
        <w:rPr>
          <w:color w:val="000000"/>
        </w:rPr>
        <w:t xml:space="preserve">inch exposed face </w:t>
      </w:r>
      <w:r w:rsidRPr="009D6969">
        <w:t>width, flush</w:t>
      </w:r>
      <w:r w:rsidR="00361060" w:rsidRPr="009D6969">
        <w:t xml:space="preserve"> </w:t>
      </w:r>
      <w:r w:rsidRPr="009D6969">
        <w:rPr>
          <w:color w:val="000000"/>
        </w:rPr>
        <w:t>profile.</w:t>
      </w:r>
    </w:p>
    <w:p w14:paraId="198BB39A" w14:textId="772198A2" w:rsidR="002E6A72" w:rsidRPr="009D6969" w:rsidRDefault="008C1FAC" w:rsidP="002D1FDE">
      <w:pPr>
        <w:pStyle w:val="Level4"/>
        <w:rPr>
          <w:color w:val="000000"/>
        </w:rPr>
      </w:pPr>
      <w:r w:rsidRPr="009D6969">
        <w:tab/>
        <w:t xml:space="preserve">Finish: Factory applied enamel, </w:t>
      </w:r>
      <w:r w:rsidR="00361060" w:rsidRPr="009D6969">
        <w:t>satin black.</w:t>
      </w:r>
    </w:p>
    <w:p w14:paraId="6BE7B9E5" w14:textId="77777777" w:rsidR="00882355" w:rsidRPr="009D6969" w:rsidRDefault="00882355" w:rsidP="002D1FDE"/>
    <w:p w14:paraId="77138F5F" w14:textId="02E02492" w:rsidR="002E6A72" w:rsidRPr="009D6969" w:rsidRDefault="008C1FAC" w:rsidP="002D1FDE">
      <w:pPr>
        <w:pStyle w:val="Level2"/>
      </w:pPr>
      <w:r w:rsidRPr="009D6969">
        <w:tab/>
        <w:t>ACCESSORIES</w:t>
      </w:r>
    </w:p>
    <w:p w14:paraId="447018F0"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B79788B" w14:textId="77777777" w:rsidR="002E6A72" w:rsidRPr="009D6969" w:rsidRDefault="008C1FAC" w:rsidP="002D1FDE">
      <w:pPr>
        <w:pStyle w:val="Level3"/>
      </w:pPr>
      <w:r w:rsidRPr="009D6969">
        <w:tab/>
        <w:t xml:space="preserve">Support Channels: </w:t>
      </w:r>
      <w:r w:rsidRPr="009D6969">
        <w:rPr>
          <w:color w:val="FF0000"/>
        </w:rPr>
        <w:t>[Galvanized]</w:t>
      </w:r>
      <w:r w:rsidRPr="009D6969">
        <w:t xml:space="preserve"> </w:t>
      </w:r>
      <w:r w:rsidRPr="009D6969">
        <w:rPr>
          <w:color w:val="FF0000"/>
        </w:rPr>
        <w:t>[Prime painted]</w:t>
      </w:r>
      <w:r w:rsidRPr="009D6969">
        <w:t xml:space="preserve"> steel.</w:t>
      </w:r>
    </w:p>
    <w:p w14:paraId="1E123FAB"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D214E6D" w14:textId="40289102" w:rsidR="002E6A72" w:rsidRPr="009D6969" w:rsidRDefault="008C1FAC" w:rsidP="002D1FDE">
      <w:pPr>
        <w:pStyle w:val="Level3"/>
      </w:pPr>
      <w:r w:rsidRPr="009D6969">
        <w:tab/>
        <w:t>Hanger Wire: ASTM A641, minimum</w:t>
      </w:r>
      <w:r w:rsidR="00A41685" w:rsidRPr="009D6969">
        <w:t xml:space="preserve"> 12 </w:t>
      </w:r>
      <w:r w:rsidRPr="009D6969">
        <w:t>gage galvanized steel.</w:t>
      </w:r>
    </w:p>
    <w:p w14:paraId="6D79CA5A" w14:textId="77777777" w:rsidR="00FE19F7" w:rsidRPr="009D6969" w:rsidRDefault="00FE19F7" w:rsidP="00FE19F7">
      <w:pPr>
        <w:rPr>
          <w:color w:val="000000"/>
        </w:rPr>
      </w:pPr>
    </w:p>
    <w:p w14:paraId="7454C5B8" w14:textId="77777777" w:rsidR="00FE19F7" w:rsidRPr="007F2C5D" w:rsidRDefault="00FE19F7" w:rsidP="00FE19F7">
      <w:pPr>
        <w:rPr>
          <w:rFonts w:cs="Arial"/>
          <w:vanish/>
          <w:color w:val="0070C0"/>
        </w:rPr>
      </w:pPr>
      <w:r w:rsidRPr="007F2C5D">
        <w:rPr>
          <w:rFonts w:cs="Arial"/>
          <w:vanish/>
          <w:color w:val="0070C0"/>
        </w:rPr>
        <w:t>Retain the following for acoustical insulation above the ceiling.</w:t>
      </w:r>
    </w:p>
    <w:p w14:paraId="6FB77E6B" w14:textId="77777777" w:rsidR="00FE19F7" w:rsidRPr="007F2C5D" w:rsidRDefault="00FE19F7" w:rsidP="00DD1033">
      <w:pPr>
        <w:pStyle w:val="SpecPara3"/>
        <w:numPr>
          <w:ilvl w:val="0"/>
          <w:numId w:val="0"/>
        </w:numPr>
        <w:rPr>
          <w:rFonts w:cs="Arial"/>
          <w:vanish/>
          <w:color w:val="0070C0"/>
        </w:rPr>
      </w:pPr>
    </w:p>
    <w:p w14:paraId="26ECAD5A" w14:textId="2D24D826" w:rsidR="009C1B3D" w:rsidRPr="009D6969" w:rsidRDefault="00DD1033" w:rsidP="009C1B3D">
      <w:pPr>
        <w:pStyle w:val="Level3"/>
      </w:pPr>
      <w:r w:rsidRPr="009D6969">
        <w:t xml:space="preserve"> </w:t>
      </w:r>
      <w:r w:rsidRPr="009D6969">
        <w:tab/>
        <w:t xml:space="preserve">Acoustical Insulation: </w:t>
      </w:r>
    </w:p>
    <w:p w14:paraId="7984E931" w14:textId="64F227B0" w:rsidR="009C1B3D" w:rsidRPr="009D6969" w:rsidRDefault="009C1B3D" w:rsidP="009C1B3D">
      <w:pPr>
        <w:pStyle w:val="Level4"/>
      </w:pPr>
      <w:r w:rsidRPr="009D6969">
        <w:t xml:space="preserve"> </w:t>
      </w:r>
      <w:r w:rsidRPr="009D6969">
        <w:tab/>
      </w:r>
      <w:r w:rsidR="00DD1033" w:rsidRPr="009D6969">
        <w:t xml:space="preserve">ASTM C665, </w:t>
      </w:r>
      <w:r w:rsidR="00DD1033" w:rsidRPr="009D6969">
        <w:rPr>
          <w:color w:val="FF0000"/>
        </w:rPr>
        <w:t>[glass fiber] [mineral wool]</w:t>
      </w:r>
      <w:r w:rsidR="00DD1033" w:rsidRPr="009D6969">
        <w:t xml:space="preserve"> composition, unfaced</w:t>
      </w:r>
      <w:r w:rsidR="00EC58E8" w:rsidRPr="009D6969">
        <w:t xml:space="preserve">, </w:t>
      </w:r>
      <w:r w:rsidR="00193C8C" w:rsidRPr="009D6969">
        <w:rPr>
          <w:color w:val="FF0000"/>
        </w:rPr>
        <w:t>[2] [__]</w:t>
      </w:r>
      <w:r w:rsidR="00193C8C" w:rsidRPr="009D6969">
        <w:t xml:space="preserve"> inches thick.</w:t>
      </w:r>
    </w:p>
    <w:p w14:paraId="7AF2F043" w14:textId="77777777" w:rsidR="009C1B3D" w:rsidRPr="009D6969" w:rsidRDefault="009C1B3D" w:rsidP="009C1B3D">
      <w:pPr>
        <w:pStyle w:val="Level4"/>
      </w:pPr>
      <w:r w:rsidRPr="009D6969">
        <w:tab/>
        <w:t>Noncombustible, tested to ASTM E136.</w:t>
      </w:r>
    </w:p>
    <w:p w14:paraId="1F6415A3" w14:textId="77777777" w:rsidR="009C1B3D" w:rsidRPr="009D6969" w:rsidRDefault="009C1B3D" w:rsidP="009C1B3D">
      <w:pPr>
        <w:pStyle w:val="Level4"/>
        <w:numPr>
          <w:ilvl w:val="0"/>
          <w:numId w:val="0"/>
        </w:numPr>
      </w:pPr>
    </w:p>
    <w:p w14:paraId="738D2C99" w14:textId="359C4A97" w:rsidR="000C4222" w:rsidRPr="009D6969" w:rsidRDefault="00EA4482" w:rsidP="002D1FDE">
      <w:pPr>
        <w:pStyle w:val="Level3"/>
      </w:pPr>
      <w:r w:rsidRPr="009D6969">
        <w:t xml:space="preserve"> </w:t>
      </w:r>
      <w:r w:rsidRPr="009D6969">
        <w:tab/>
      </w:r>
      <w:r w:rsidR="009C1DB5" w:rsidRPr="009D6969">
        <w:t>Gri</w:t>
      </w:r>
      <w:r w:rsidR="00F50627" w:rsidRPr="009D6969">
        <w:t>lle</w:t>
      </w:r>
      <w:r w:rsidR="009C1DB5" w:rsidRPr="009D6969">
        <w:t xml:space="preserve"> </w:t>
      </w:r>
      <w:r w:rsidR="000C4222" w:rsidRPr="009D6969">
        <w:t>Clips: Concealed type, manufacturer’s standard.</w:t>
      </w:r>
    </w:p>
    <w:p w14:paraId="128BA955" w14:textId="77777777" w:rsidR="000C4222" w:rsidRPr="009D6969" w:rsidRDefault="000C4222" w:rsidP="000C4222">
      <w:pPr>
        <w:pStyle w:val="Level3"/>
        <w:numPr>
          <w:ilvl w:val="0"/>
          <w:numId w:val="0"/>
        </w:numPr>
      </w:pPr>
    </w:p>
    <w:p w14:paraId="6F4FD61D" w14:textId="128EA338" w:rsidR="007802DE" w:rsidRPr="009D6969" w:rsidRDefault="000C4222" w:rsidP="002D1FDE">
      <w:pPr>
        <w:pStyle w:val="Level3"/>
      </w:pPr>
      <w:r w:rsidRPr="009D6969">
        <w:t xml:space="preserve"> </w:t>
      </w:r>
      <w:r w:rsidRPr="009D6969">
        <w:tab/>
      </w:r>
      <w:r w:rsidR="00EA4482" w:rsidRPr="009D6969">
        <w:t>Anchors: Type best suited to application.</w:t>
      </w:r>
    </w:p>
    <w:p w14:paraId="15A77225" w14:textId="77777777" w:rsidR="009E2670" w:rsidRPr="009D6969" w:rsidRDefault="009E2670" w:rsidP="009E267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3D2C0F8" w14:textId="77777777" w:rsidR="009E2670" w:rsidRPr="009D6969" w:rsidRDefault="009E2670" w:rsidP="009E2670">
      <w:pPr>
        <w:pStyle w:val="Level2"/>
      </w:pPr>
      <w:r w:rsidRPr="009D6969">
        <w:tab/>
        <w:t>FINISHES</w:t>
      </w:r>
    </w:p>
    <w:p w14:paraId="5741C787" w14:textId="77777777" w:rsidR="009E2670" w:rsidRPr="009D6969" w:rsidRDefault="009E2670" w:rsidP="009E267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5B3A5DD" w14:textId="7182B3C6" w:rsidR="004D7F72" w:rsidRPr="009D6969" w:rsidRDefault="009E2670" w:rsidP="009E2670">
      <w:pPr>
        <w:pStyle w:val="Level3"/>
      </w:pPr>
      <w:r w:rsidRPr="009D6969">
        <w:tab/>
      </w:r>
      <w:r w:rsidR="00642837" w:rsidRPr="009D6969">
        <w:t>Exposed Wood:</w:t>
      </w:r>
      <w:r w:rsidR="004D7F72" w:rsidRPr="009D6969">
        <w:t xml:space="preserve"> Unfinished, for field-applied finish.</w:t>
      </w:r>
    </w:p>
    <w:p w14:paraId="3E37A87E" w14:textId="7847C376" w:rsidR="004D7F72" w:rsidRPr="009D6969" w:rsidRDefault="004D7F72" w:rsidP="004D7F72">
      <w:pPr>
        <w:pStyle w:val="Level3"/>
        <w:numPr>
          <w:ilvl w:val="0"/>
          <w:numId w:val="0"/>
        </w:numPr>
      </w:pPr>
    </w:p>
    <w:p w14:paraId="74226FF6" w14:textId="2EFFF0B7" w:rsidR="004D7F72" w:rsidRPr="009D6969" w:rsidRDefault="004D7F72" w:rsidP="004D7F72">
      <w:pPr>
        <w:pStyle w:val="Level3"/>
        <w:numPr>
          <w:ilvl w:val="0"/>
          <w:numId w:val="0"/>
        </w:numPr>
        <w:jc w:val="center"/>
        <w:rPr>
          <w:color w:val="FF0000"/>
        </w:rPr>
      </w:pPr>
      <w:r w:rsidRPr="009D6969">
        <w:rPr>
          <w:color w:val="FF0000"/>
        </w:rPr>
        <w:t>**** OR ****</w:t>
      </w:r>
    </w:p>
    <w:p w14:paraId="50351556" w14:textId="77777777" w:rsidR="004D7F72" w:rsidRPr="009D6969" w:rsidRDefault="004D7F72" w:rsidP="004D7F72">
      <w:pPr>
        <w:pStyle w:val="Level3"/>
        <w:numPr>
          <w:ilvl w:val="0"/>
          <w:numId w:val="0"/>
        </w:numPr>
      </w:pPr>
    </w:p>
    <w:p w14:paraId="1190734B" w14:textId="5B8C9393" w:rsidR="009E2670" w:rsidRPr="009D6969" w:rsidRDefault="004D7F72" w:rsidP="004D7F72">
      <w:pPr>
        <w:pStyle w:val="SpecPara3"/>
      </w:pPr>
      <w:r w:rsidRPr="009D6969">
        <w:t xml:space="preserve"> </w:t>
      </w:r>
      <w:r w:rsidRPr="009D6969">
        <w:tab/>
        <w:t>Exposed Wood:</w:t>
      </w:r>
      <w:r w:rsidR="00642837" w:rsidRPr="009D6969">
        <w:t xml:space="preserve"> </w:t>
      </w:r>
      <w:r w:rsidR="000B1F76" w:rsidRPr="009D6969">
        <w:t>Factory finished; m</w:t>
      </w:r>
      <w:r w:rsidR="00642837" w:rsidRPr="009D6969">
        <w:t>anufacturer’s standard ultraviolet-cured lacquer, clear</w:t>
      </w:r>
      <w:r w:rsidR="00284838" w:rsidRPr="009D6969">
        <w:t>.</w:t>
      </w:r>
    </w:p>
    <w:p w14:paraId="2E8DEC1A" w14:textId="77777777" w:rsidR="009E2670" w:rsidRPr="009D6969" w:rsidRDefault="009E267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ED5E93D" w14:textId="77777777" w:rsidR="002E6A72" w:rsidRPr="009D6969" w:rsidRDefault="008C1FAC" w:rsidP="002D1FDE">
      <w:pPr>
        <w:pStyle w:val="Level1"/>
      </w:pPr>
      <w:r w:rsidRPr="009D6969">
        <w:tab/>
        <w:t>EXECUTION</w:t>
      </w:r>
    </w:p>
    <w:p w14:paraId="3F617512"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8D4F7F4" w14:textId="77777777" w:rsidR="002E6A72" w:rsidRPr="009D6969" w:rsidRDefault="008C1FAC" w:rsidP="002D1FDE">
      <w:pPr>
        <w:pStyle w:val="Level2"/>
      </w:pPr>
      <w:r w:rsidRPr="009D6969">
        <w:tab/>
        <w:t>INSTALLATION</w:t>
      </w:r>
    </w:p>
    <w:p w14:paraId="3D38F8E6"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F498BE3" w14:textId="5F79D50B" w:rsidR="00035004" w:rsidRPr="009D6969" w:rsidRDefault="008C1FAC" w:rsidP="002D1FDE">
      <w:pPr>
        <w:pStyle w:val="Level3"/>
      </w:pPr>
      <w:r w:rsidRPr="009D6969">
        <w:tab/>
        <w:t xml:space="preserve">Install </w:t>
      </w:r>
      <w:r w:rsidR="00071EB8" w:rsidRPr="009D6969">
        <w:t>in accordance with manufacturer’s instructions and approved Shop Drawings</w:t>
      </w:r>
      <w:r w:rsidR="00035004" w:rsidRPr="009D6969">
        <w:t>.</w:t>
      </w:r>
    </w:p>
    <w:p w14:paraId="5FEEE63A" w14:textId="77777777" w:rsidR="00035004" w:rsidRPr="009D6969" w:rsidRDefault="00035004" w:rsidP="00035004">
      <w:pPr>
        <w:pStyle w:val="Level3"/>
        <w:numPr>
          <w:ilvl w:val="0"/>
          <w:numId w:val="0"/>
        </w:numPr>
      </w:pPr>
    </w:p>
    <w:p w14:paraId="59595A98" w14:textId="1283A5BC" w:rsidR="00164CD5" w:rsidRPr="009D6969" w:rsidRDefault="00035004" w:rsidP="002D1FDE">
      <w:pPr>
        <w:pStyle w:val="Level3"/>
      </w:pPr>
      <w:r w:rsidRPr="009D6969">
        <w:t xml:space="preserve"> </w:t>
      </w:r>
      <w:r w:rsidRPr="009D6969">
        <w:tab/>
        <w:t xml:space="preserve">Install suspension system </w:t>
      </w:r>
      <w:r w:rsidR="008C1FAC" w:rsidRPr="009D6969">
        <w:t>in accordance with ASTM C636 and CISCA Handbook.</w:t>
      </w:r>
    </w:p>
    <w:p w14:paraId="7EA6BD91" w14:textId="77777777" w:rsidR="002424F2" w:rsidRPr="009D6969" w:rsidRDefault="002424F2" w:rsidP="002424F2">
      <w:pPr>
        <w:pStyle w:val="ListParagraph"/>
        <w:rPr>
          <w:rFonts w:cs="Arial"/>
          <w:color w:val="000000"/>
        </w:rPr>
      </w:pPr>
    </w:p>
    <w:p w14:paraId="5DC37137" w14:textId="7F1A2178" w:rsidR="002424F2" w:rsidRPr="009D6969" w:rsidRDefault="002424F2" w:rsidP="002424F2">
      <w:pPr>
        <w:pStyle w:val="Level3"/>
        <w:rPr>
          <w:color w:val="000000"/>
        </w:rPr>
      </w:pPr>
      <w:r w:rsidRPr="009D6969">
        <w:rPr>
          <w:color w:val="000000"/>
        </w:rPr>
        <w:t xml:space="preserve"> </w:t>
      </w:r>
      <w:r w:rsidRPr="009D6969">
        <w:rPr>
          <w:color w:val="000000"/>
        </w:rPr>
        <w:tab/>
      </w:r>
      <w:r w:rsidRPr="009D6969">
        <w:t>Install molding around perimeter and at abutting surfaces.</w:t>
      </w:r>
    </w:p>
    <w:p w14:paraId="45B76307" w14:textId="0C4F8137" w:rsidR="005A0B3E" w:rsidRPr="009D6969" w:rsidRDefault="005A0B3E" w:rsidP="00FE19F7">
      <w:pPr>
        <w:rPr>
          <w:color w:val="000000"/>
        </w:rPr>
      </w:pPr>
    </w:p>
    <w:p w14:paraId="611CDB7E" w14:textId="3C491B66" w:rsidR="00FE19F7" w:rsidRPr="007F2C5D" w:rsidRDefault="00FE19F7" w:rsidP="00FE19F7">
      <w:pPr>
        <w:rPr>
          <w:rFonts w:cs="Arial"/>
          <w:vanish/>
          <w:color w:val="0070C0"/>
        </w:rPr>
      </w:pPr>
      <w:r w:rsidRPr="007F2C5D">
        <w:rPr>
          <w:rFonts w:cs="Arial"/>
          <w:vanish/>
          <w:color w:val="0070C0"/>
        </w:rPr>
        <w:t>Retain the following for acoustical insulation above the ceiling.</w:t>
      </w:r>
    </w:p>
    <w:p w14:paraId="200600B7" w14:textId="77777777" w:rsidR="00FE19F7" w:rsidRPr="007F2C5D" w:rsidRDefault="00FE19F7" w:rsidP="00FE19F7">
      <w:pPr>
        <w:rPr>
          <w:rFonts w:cs="Arial"/>
          <w:vanish/>
          <w:color w:val="0070C0"/>
        </w:rPr>
      </w:pPr>
    </w:p>
    <w:p w14:paraId="2883072F" w14:textId="72E5A982" w:rsidR="005A0B3E" w:rsidRPr="009D6969" w:rsidRDefault="005A0B3E" w:rsidP="002424F2">
      <w:pPr>
        <w:pStyle w:val="Level3"/>
        <w:rPr>
          <w:color w:val="000000"/>
        </w:rPr>
      </w:pPr>
      <w:r w:rsidRPr="009D6969">
        <w:rPr>
          <w:color w:val="000000"/>
        </w:rPr>
        <w:t xml:space="preserve"> </w:t>
      </w:r>
      <w:r w:rsidRPr="009D6969">
        <w:rPr>
          <w:color w:val="000000"/>
        </w:rPr>
        <w:tab/>
        <w:t>Place acoustical insulation above ceilings</w:t>
      </w:r>
      <w:r w:rsidR="00A266D2" w:rsidRPr="009D6969">
        <w:rPr>
          <w:color w:val="000000"/>
        </w:rPr>
        <w:t>. B</w:t>
      </w:r>
      <w:r w:rsidRPr="009D6969">
        <w:rPr>
          <w:color w:val="000000"/>
        </w:rPr>
        <w:t>utt ends and edges. Fit tight to perimeter and penetrations through ceilings.</w:t>
      </w:r>
    </w:p>
    <w:p w14:paraId="6323C2AC" w14:textId="77777777" w:rsidR="005E2BC6" w:rsidRPr="009D6969" w:rsidRDefault="005E2BC6" w:rsidP="00742A9C">
      <w:pPr>
        <w:rPr>
          <w:rFonts w:cs="Arial"/>
          <w:color w:val="000000"/>
        </w:rPr>
      </w:pPr>
    </w:p>
    <w:p w14:paraId="280857F9" w14:textId="37D81D2C" w:rsidR="005E2BC6" w:rsidRPr="009D6969" w:rsidRDefault="005E2BC6" w:rsidP="00A266D2">
      <w:pPr>
        <w:pStyle w:val="Level3"/>
        <w:rPr>
          <w:color w:val="000000"/>
        </w:rPr>
      </w:pPr>
      <w:r w:rsidRPr="009D6969">
        <w:rPr>
          <w:color w:val="000000"/>
        </w:rPr>
        <w:t xml:space="preserve"> </w:t>
      </w:r>
      <w:r w:rsidRPr="009D6969">
        <w:rPr>
          <w:color w:val="000000"/>
        </w:rPr>
        <w:tab/>
        <w:t xml:space="preserve">Installation Tolerances: </w:t>
      </w:r>
      <w:r w:rsidRPr="009D6969">
        <w:rPr>
          <w:lang w:val="en-CA"/>
        </w:rPr>
        <w:fldChar w:fldCharType="begin"/>
      </w:r>
      <w:r w:rsidRPr="009D6969">
        <w:rPr>
          <w:lang w:val="en-CA"/>
        </w:rPr>
        <w:instrText xml:space="preserve"> SEQ CHAPTER \h \r 1</w:instrText>
      </w:r>
      <w:r w:rsidRPr="009D6969">
        <w:rPr>
          <w:lang w:val="en-CA"/>
        </w:rPr>
        <w:fldChar w:fldCharType="end"/>
      </w:r>
      <w:proofErr w:type="gramStart"/>
      <w:r w:rsidRPr="009D6969">
        <w:t>Ceilings</w:t>
      </w:r>
      <w:proofErr w:type="gramEnd"/>
      <w:r w:rsidRPr="009D6969">
        <w:t xml:space="preserve"> level to </w:t>
      </w:r>
      <w:r w:rsidRPr="009D6969">
        <w:rPr>
          <w:color w:val="FF0000"/>
        </w:rPr>
        <w:t>[1/8] [__]</w:t>
      </w:r>
      <w:r w:rsidRPr="009D6969">
        <w:t xml:space="preserve"> inch in 12 feet.</w:t>
      </w:r>
    </w:p>
    <w:p w14:paraId="0088055C"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D424C65"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379C4D0" w14:textId="77777777" w:rsidR="002E6A72" w:rsidRPr="009D6969" w:rsidRDefault="008C1FAC" w:rsidP="002B0E9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cs="Arial"/>
          <w:color w:val="000000"/>
        </w:rPr>
      </w:pPr>
      <w:r w:rsidRPr="009D6969">
        <w:rPr>
          <w:rFonts w:cs="Arial"/>
          <w:color w:val="000000"/>
        </w:rPr>
        <w:t>END OF SECTION</w:t>
      </w:r>
    </w:p>
    <w:sectPr w:rsidR="002E6A72" w:rsidRPr="009D6969" w:rsidSect="00D451E0">
      <w:headerReference w:type="even" r:id="rId14"/>
      <w:headerReference w:type="default" r:id="rId15"/>
      <w:footerReference w:type="even" r:id="rId16"/>
      <w:footerReference w:type="default" r:id="rId17"/>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95F8" w14:textId="77777777" w:rsidR="008D3EFA" w:rsidRDefault="008D3EFA">
      <w:r>
        <w:separator/>
      </w:r>
    </w:p>
  </w:endnote>
  <w:endnote w:type="continuationSeparator" w:id="0">
    <w:p w14:paraId="5D54CB3E" w14:textId="77777777" w:rsidR="008D3EFA" w:rsidRDefault="008D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5E8E" w14:textId="369318A6" w:rsidR="002E6A72" w:rsidRDefault="002E6A72">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14802707" w14:textId="77777777" w:rsidR="001C478E" w:rsidRDefault="001C47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63F8" w14:textId="77777777" w:rsidR="00C128B9" w:rsidRPr="00D167A8" w:rsidRDefault="00C128B9" w:rsidP="00BB7B02">
    <w:pPr>
      <w:widowControl/>
      <w:tabs>
        <w:tab w:val="center" w:pos="5040"/>
        <w:tab w:val="right" w:pos="10079"/>
      </w:tabs>
      <w:rPr>
        <w:rFonts w:cs="Arial"/>
      </w:rPr>
    </w:pPr>
  </w:p>
  <w:p w14:paraId="1352D699" w14:textId="0E08D4ED" w:rsidR="00C128B9" w:rsidRDefault="00CA6F7D" w:rsidP="00BB7B02">
    <w:pPr>
      <w:widowControl/>
      <w:tabs>
        <w:tab w:val="center" w:pos="5040"/>
        <w:tab w:val="right" w:pos="10079"/>
      </w:tabs>
      <w:rPr>
        <w:rFonts w:cs="Arial"/>
      </w:rPr>
    </w:pPr>
    <w:r>
      <w:rPr>
        <w:rFonts w:cs="Arial"/>
      </w:rPr>
      <w:t xml:space="preserve">Suspended Wood </w:t>
    </w:r>
    <w:r w:rsidR="00E2263B" w:rsidRPr="00D167A8">
      <w:rPr>
        <w:rFonts w:cs="Arial"/>
      </w:rPr>
      <w:t>Ceilings</w:t>
    </w:r>
    <w:r w:rsidR="008C1FAC" w:rsidRPr="00D167A8">
      <w:rPr>
        <w:rFonts w:cs="Arial"/>
      </w:rPr>
      <w:tab/>
    </w:r>
    <w:r w:rsidR="00E2263B" w:rsidRPr="00D167A8">
      <w:rPr>
        <w:rFonts w:cs="Arial"/>
      </w:rPr>
      <w:tab/>
    </w:r>
    <w:r w:rsidR="008C1FAC" w:rsidRPr="00D167A8">
      <w:rPr>
        <w:rFonts w:cs="Arial"/>
      </w:rPr>
      <w:t>09 5</w:t>
    </w:r>
    <w:r>
      <w:rPr>
        <w:rFonts w:cs="Arial"/>
      </w:rPr>
      <w:t>4 26</w:t>
    </w:r>
    <w:r w:rsidR="008C1FAC" w:rsidRPr="00D167A8">
      <w:rPr>
        <w:rFonts w:cs="Arial"/>
      </w:rPr>
      <w:t>-</w:t>
    </w:r>
    <w:r w:rsidR="008C1FAC" w:rsidRPr="00D167A8">
      <w:rPr>
        <w:rFonts w:cs="Arial"/>
      </w:rPr>
      <w:fldChar w:fldCharType="begin"/>
    </w:r>
    <w:r w:rsidR="008C1FAC" w:rsidRPr="00D167A8">
      <w:rPr>
        <w:rFonts w:cs="Arial"/>
      </w:rPr>
      <w:instrText>PAGE</w:instrText>
    </w:r>
    <w:r w:rsidR="008C1FAC" w:rsidRPr="00D167A8">
      <w:rPr>
        <w:rFonts w:cs="Arial"/>
      </w:rPr>
      <w:fldChar w:fldCharType="separate"/>
    </w:r>
    <w:r w:rsidR="008C1FAC" w:rsidRPr="00D167A8">
      <w:rPr>
        <w:rFonts w:cs="Arial"/>
      </w:rPr>
      <w:t>XXX</w:t>
    </w:r>
    <w:r w:rsidR="008C1FAC" w:rsidRPr="00D167A8">
      <w:rPr>
        <w:rFonts w:cs="Arial"/>
      </w:rPr>
      <w:fldChar w:fldCharType="end"/>
    </w:r>
    <w:r w:rsidR="008C1FAC" w:rsidRPr="00D167A8">
      <w:rPr>
        <w:rFonts w:cs="Arial"/>
      </w:rPr>
      <w:tab/>
    </w:r>
  </w:p>
  <w:p w14:paraId="03DD3A4E" w14:textId="2DCA63C3" w:rsidR="00CA6F7D" w:rsidRPr="00D167A8" w:rsidRDefault="007B5CC1" w:rsidP="00BB7B02">
    <w:pPr>
      <w:widowControl/>
      <w:tabs>
        <w:tab w:val="center" w:pos="5040"/>
        <w:tab w:val="right" w:pos="10079"/>
      </w:tabs>
      <w:rPr>
        <w:rFonts w:cs="Arial"/>
      </w:rPr>
    </w:pPr>
    <w:r>
      <w:rPr>
        <w:rFonts w:cs="Arial"/>
      </w:rPr>
      <w:t>0</w:t>
    </w:r>
    <w:r w:rsidR="004D0B90">
      <w:rPr>
        <w:rFonts w:cs="Arial"/>
      </w:rPr>
      <w:t>9/14</w:t>
    </w:r>
    <w:r>
      <w:rPr>
        <w:rFonts w:cs="Arial"/>
      </w:rPr>
      <w:t>/2021</w:t>
    </w:r>
  </w:p>
  <w:p w14:paraId="7547CCB2" w14:textId="77777777" w:rsidR="001C478E" w:rsidRDefault="001C47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E3C57" w14:textId="77777777" w:rsidR="008D3EFA" w:rsidRDefault="008D3EFA">
      <w:r>
        <w:separator/>
      </w:r>
    </w:p>
  </w:footnote>
  <w:footnote w:type="continuationSeparator" w:id="0">
    <w:p w14:paraId="2F25261D" w14:textId="77777777" w:rsidR="008D3EFA" w:rsidRDefault="008D3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85D7" w14:textId="77777777" w:rsidR="002E6A72"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997306F" w14:textId="77777777" w:rsidR="001C478E" w:rsidRDefault="001C47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571C" w14:textId="77777777" w:rsidR="002E6A72"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05240613" w14:textId="77777777" w:rsidR="001C478E" w:rsidRDefault="001C47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6F04A15"/>
    <w:multiLevelType w:val="hybridMultilevel"/>
    <w:tmpl w:val="8AD4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B05F3"/>
    <w:multiLevelType w:val="hybridMultilevel"/>
    <w:tmpl w:val="B3B2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81908"/>
    <w:multiLevelType w:val="multilevel"/>
    <w:tmpl w:val="16809E3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600E353C"/>
    <w:multiLevelType w:val="multilevel"/>
    <w:tmpl w:val="16809E3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4"/>
  </w:num>
  <w:num w:numId="3">
    <w:abstractNumId w:val="3"/>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72"/>
    <w:rsid w:val="000344F9"/>
    <w:rsid w:val="00035004"/>
    <w:rsid w:val="00057A11"/>
    <w:rsid w:val="00071EB8"/>
    <w:rsid w:val="0008188F"/>
    <w:rsid w:val="00094490"/>
    <w:rsid w:val="000B1F76"/>
    <w:rsid w:val="000C1F1E"/>
    <w:rsid w:val="000C4222"/>
    <w:rsid w:val="000D689E"/>
    <w:rsid w:val="00114556"/>
    <w:rsid w:val="0013296D"/>
    <w:rsid w:val="00164CD5"/>
    <w:rsid w:val="0017501F"/>
    <w:rsid w:val="00190BC4"/>
    <w:rsid w:val="00193C8C"/>
    <w:rsid w:val="00194144"/>
    <w:rsid w:val="001A3EF3"/>
    <w:rsid w:val="001B2346"/>
    <w:rsid w:val="001C478E"/>
    <w:rsid w:val="001E1D43"/>
    <w:rsid w:val="001F069F"/>
    <w:rsid w:val="0022774B"/>
    <w:rsid w:val="002424F2"/>
    <w:rsid w:val="00243F87"/>
    <w:rsid w:val="00256CAE"/>
    <w:rsid w:val="00282DC3"/>
    <w:rsid w:val="00284838"/>
    <w:rsid w:val="002B0E9F"/>
    <w:rsid w:val="002B3297"/>
    <w:rsid w:val="002C347A"/>
    <w:rsid w:val="002C5D2E"/>
    <w:rsid w:val="002D1FDE"/>
    <w:rsid w:val="002E6A72"/>
    <w:rsid w:val="002F72BC"/>
    <w:rsid w:val="00324194"/>
    <w:rsid w:val="00325E19"/>
    <w:rsid w:val="00332A4B"/>
    <w:rsid w:val="00337CD0"/>
    <w:rsid w:val="0034095A"/>
    <w:rsid w:val="00361060"/>
    <w:rsid w:val="003760F0"/>
    <w:rsid w:val="003C3947"/>
    <w:rsid w:val="003C60BA"/>
    <w:rsid w:val="0040533A"/>
    <w:rsid w:val="0042299A"/>
    <w:rsid w:val="00422ECD"/>
    <w:rsid w:val="004410F9"/>
    <w:rsid w:val="00464245"/>
    <w:rsid w:val="00466F63"/>
    <w:rsid w:val="00467D4C"/>
    <w:rsid w:val="004C2695"/>
    <w:rsid w:val="004D0B90"/>
    <w:rsid w:val="004D7ED2"/>
    <w:rsid w:val="004D7F72"/>
    <w:rsid w:val="004F539D"/>
    <w:rsid w:val="00520B65"/>
    <w:rsid w:val="00522B5F"/>
    <w:rsid w:val="005349B6"/>
    <w:rsid w:val="0055066F"/>
    <w:rsid w:val="005611B1"/>
    <w:rsid w:val="005A0B3E"/>
    <w:rsid w:val="005A2022"/>
    <w:rsid w:val="005C7415"/>
    <w:rsid w:val="005C764B"/>
    <w:rsid w:val="005E2BC6"/>
    <w:rsid w:val="005E5659"/>
    <w:rsid w:val="005E676E"/>
    <w:rsid w:val="00601ACF"/>
    <w:rsid w:val="00610B36"/>
    <w:rsid w:val="00642837"/>
    <w:rsid w:val="0065470B"/>
    <w:rsid w:val="006603EF"/>
    <w:rsid w:val="00661A01"/>
    <w:rsid w:val="00670F44"/>
    <w:rsid w:val="00673E61"/>
    <w:rsid w:val="00690D90"/>
    <w:rsid w:val="006B6BBE"/>
    <w:rsid w:val="006C1829"/>
    <w:rsid w:val="006D574E"/>
    <w:rsid w:val="00713F74"/>
    <w:rsid w:val="007338F0"/>
    <w:rsid w:val="00733963"/>
    <w:rsid w:val="00742A9C"/>
    <w:rsid w:val="00750D24"/>
    <w:rsid w:val="007802DE"/>
    <w:rsid w:val="00781511"/>
    <w:rsid w:val="00791F7D"/>
    <w:rsid w:val="00792BA6"/>
    <w:rsid w:val="00792EED"/>
    <w:rsid w:val="007946B2"/>
    <w:rsid w:val="007B24DB"/>
    <w:rsid w:val="007B5CC1"/>
    <w:rsid w:val="007B6EBD"/>
    <w:rsid w:val="007E607C"/>
    <w:rsid w:val="007F2C5D"/>
    <w:rsid w:val="0080137A"/>
    <w:rsid w:val="00816C7F"/>
    <w:rsid w:val="00827776"/>
    <w:rsid w:val="008740A3"/>
    <w:rsid w:val="00882355"/>
    <w:rsid w:val="008914DA"/>
    <w:rsid w:val="008A26FE"/>
    <w:rsid w:val="008A3732"/>
    <w:rsid w:val="008C1FAC"/>
    <w:rsid w:val="008C3122"/>
    <w:rsid w:val="008C6277"/>
    <w:rsid w:val="008D3EFA"/>
    <w:rsid w:val="008F2275"/>
    <w:rsid w:val="0090508E"/>
    <w:rsid w:val="00920E9D"/>
    <w:rsid w:val="00937AC1"/>
    <w:rsid w:val="009514F3"/>
    <w:rsid w:val="00956B40"/>
    <w:rsid w:val="00987312"/>
    <w:rsid w:val="009B1CE9"/>
    <w:rsid w:val="009C1B3D"/>
    <w:rsid w:val="009C1DB5"/>
    <w:rsid w:val="009D0656"/>
    <w:rsid w:val="009D5EB3"/>
    <w:rsid w:val="009D6969"/>
    <w:rsid w:val="009E2670"/>
    <w:rsid w:val="00A266D2"/>
    <w:rsid w:val="00A3508A"/>
    <w:rsid w:val="00A37B3C"/>
    <w:rsid w:val="00A41685"/>
    <w:rsid w:val="00A43740"/>
    <w:rsid w:val="00A5618D"/>
    <w:rsid w:val="00A6616A"/>
    <w:rsid w:val="00A7110A"/>
    <w:rsid w:val="00A9475D"/>
    <w:rsid w:val="00AB3B9F"/>
    <w:rsid w:val="00AB73DE"/>
    <w:rsid w:val="00AD6741"/>
    <w:rsid w:val="00AD79E3"/>
    <w:rsid w:val="00AE1D79"/>
    <w:rsid w:val="00B22BA8"/>
    <w:rsid w:val="00B8243B"/>
    <w:rsid w:val="00BB7B02"/>
    <w:rsid w:val="00BC5F05"/>
    <w:rsid w:val="00BD352A"/>
    <w:rsid w:val="00BD4C78"/>
    <w:rsid w:val="00BD74B1"/>
    <w:rsid w:val="00BF5158"/>
    <w:rsid w:val="00C128B9"/>
    <w:rsid w:val="00C37E3F"/>
    <w:rsid w:val="00C70831"/>
    <w:rsid w:val="00C76879"/>
    <w:rsid w:val="00C815C8"/>
    <w:rsid w:val="00CA6F7D"/>
    <w:rsid w:val="00CE621A"/>
    <w:rsid w:val="00D1001E"/>
    <w:rsid w:val="00D167A8"/>
    <w:rsid w:val="00D3171A"/>
    <w:rsid w:val="00D31C0C"/>
    <w:rsid w:val="00D451E0"/>
    <w:rsid w:val="00D566AF"/>
    <w:rsid w:val="00D620F7"/>
    <w:rsid w:val="00D6587C"/>
    <w:rsid w:val="00DB5FB1"/>
    <w:rsid w:val="00DC3A43"/>
    <w:rsid w:val="00DC646C"/>
    <w:rsid w:val="00DC6E2F"/>
    <w:rsid w:val="00DD1033"/>
    <w:rsid w:val="00DE55B8"/>
    <w:rsid w:val="00E04112"/>
    <w:rsid w:val="00E0514E"/>
    <w:rsid w:val="00E11A8A"/>
    <w:rsid w:val="00E15068"/>
    <w:rsid w:val="00E2263B"/>
    <w:rsid w:val="00E31358"/>
    <w:rsid w:val="00E560A3"/>
    <w:rsid w:val="00E702C5"/>
    <w:rsid w:val="00EA1BA5"/>
    <w:rsid w:val="00EA4482"/>
    <w:rsid w:val="00EC58E8"/>
    <w:rsid w:val="00ED5FE3"/>
    <w:rsid w:val="00EF720A"/>
    <w:rsid w:val="00EF7423"/>
    <w:rsid w:val="00F2430A"/>
    <w:rsid w:val="00F2644E"/>
    <w:rsid w:val="00F50627"/>
    <w:rsid w:val="00F55CBA"/>
    <w:rsid w:val="00F579FC"/>
    <w:rsid w:val="00F70F61"/>
    <w:rsid w:val="00F76E5A"/>
    <w:rsid w:val="00F9377B"/>
    <w:rsid w:val="00FB5DF8"/>
    <w:rsid w:val="00FE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BEB1C7"/>
  <w15:docId w15:val="{048A5543-7795-4C85-AD35-461D3055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B90"/>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4D0B90"/>
  </w:style>
  <w:style w:type="paragraph" w:customStyle="1" w:styleId="Level2">
    <w:name w:val="Level 2"/>
    <w:basedOn w:val="SpecPara2"/>
    <w:link w:val="Level2Char"/>
    <w:qFormat/>
    <w:rsid w:val="004D0B90"/>
  </w:style>
  <w:style w:type="paragraph" w:customStyle="1" w:styleId="Level3">
    <w:name w:val="Level 3"/>
    <w:basedOn w:val="SpecPara3"/>
    <w:link w:val="Level3Char"/>
    <w:qFormat/>
    <w:rsid w:val="004D0B90"/>
  </w:style>
  <w:style w:type="paragraph" w:customStyle="1" w:styleId="Level4">
    <w:name w:val="Level 4"/>
    <w:basedOn w:val="SpecPara4"/>
    <w:link w:val="Level4Char"/>
    <w:rsid w:val="004D0B90"/>
  </w:style>
  <w:style w:type="paragraph" w:customStyle="1" w:styleId="Level5">
    <w:name w:val="Level 5"/>
    <w:basedOn w:val="Level4"/>
    <w:link w:val="Level5Char"/>
    <w:qFormat/>
    <w:rsid w:val="004D0B90"/>
    <w:pPr>
      <w:numPr>
        <w:ilvl w:val="4"/>
      </w:numPr>
      <w:ind w:left="2160" w:hanging="540"/>
    </w:pPr>
  </w:style>
  <w:style w:type="paragraph" w:customStyle="1" w:styleId="Level6">
    <w:name w:val="Level 6"/>
    <w:basedOn w:val="Normal"/>
    <w:link w:val="Level6Char"/>
    <w:autoRedefine/>
    <w:qFormat/>
    <w:rsid w:val="004D0B90"/>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paragraph" w:customStyle="1" w:styleId="SPECText4">
    <w:name w:val="SPECText[4]"/>
    <w:basedOn w:val="Normal"/>
  </w:style>
  <w:style w:type="character" w:customStyle="1" w:styleId="Specificatio">
    <w:name w:val="Specificatio"/>
    <w:rsid w:val="004D0B90"/>
    <w:rPr>
      <w:rFonts w:ascii="Arial" w:hAnsi="Arial"/>
      <w:sz w:val="20"/>
      <w:rtl w:val="0"/>
    </w:rPr>
  </w:style>
  <w:style w:type="paragraph" w:customStyle="1" w:styleId="Level40">
    <w:name w:val="Level 4_0"/>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SPECText3">
    <w:name w:val="SPECText[3]"/>
    <w:basedOn w:val="Normal"/>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sid w:val="004D0B90"/>
    <w:rPr>
      <w:color w:val="0000FF"/>
      <w:u w:val="single"/>
    </w:rPr>
  </w:style>
  <w:style w:type="paragraph" w:customStyle="1" w:styleId="Outline0011">
    <w:name w:val="Outline001_1"/>
    <w:basedOn w:val="Normal"/>
  </w:style>
  <w:style w:type="paragraph" w:customStyle="1" w:styleId="Outline0012">
    <w:name w:val="Outline001_2"/>
    <w:basedOn w:val="Normal"/>
  </w:style>
  <w:style w:type="paragraph" w:customStyle="1" w:styleId="Outline0013">
    <w:name w:val="Outline001_3"/>
    <w:basedOn w:val="Normal"/>
  </w:style>
  <w:style w:type="paragraph" w:customStyle="1" w:styleId="Outline0014">
    <w:name w:val="Outline001_4"/>
    <w:basedOn w:val="Normal"/>
  </w:style>
  <w:style w:type="character" w:customStyle="1" w:styleId="MacDefault">
    <w:name w:val="Mac Default"/>
    <w:basedOn w:val="DefaultParagraphFont"/>
    <w:rsid w:val="004D0B90"/>
  </w:style>
  <w:style w:type="character" w:customStyle="1" w:styleId="STUnitSI">
    <w:name w:val="STUnitSI"/>
    <w:rsid w:val="004D0B90"/>
    <w:rPr>
      <w:color w:val="0000FF"/>
    </w:rPr>
  </w:style>
  <w:style w:type="character" w:customStyle="1" w:styleId="STUnitIP">
    <w:name w:val="STUnitIP"/>
    <w:rsid w:val="004D0B90"/>
    <w:rPr>
      <w:color w:val="800000"/>
    </w:rPr>
  </w:style>
  <w:style w:type="paragraph" w:customStyle="1" w:styleId="Outline0015">
    <w:name w:val="Outline001_5"/>
    <w:basedOn w:val="Normal"/>
  </w:style>
  <w:style w:type="paragraph" w:customStyle="1" w:styleId="Outline0016">
    <w:name w:val="Outline001_6"/>
    <w:basedOn w:val="Normal"/>
  </w:style>
  <w:style w:type="paragraph" w:customStyle="1" w:styleId="Outline0017">
    <w:name w:val="Outline001_7"/>
    <w:basedOn w:val="Normal"/>
  </w:style>
  <w:style w:type="paragraph" w:customStyle="1" w:styleId="Outline0018">
    <w:name w:val="Outline001_8"/>
    <w:basedOn w:val="Normal"/>
  </w:style>
  <w:style w:type="paragraph" w:customStyle="1" w:styleId="Outline0019">
    <w:name w:val="Outline001_9"/>
    <w:basedOn w:val="Normal"/>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4D0B90"/>
    <w:pPr>
      <w:tabs>
        <w:tab w:val="center" w:pos="4680"/>
        <w:tab w:val="right" w:pos="9360"/>
      </w:tabs>
    </w:pPr>
  </w:style>
  <w:style w:type="character" w:customStyle="1" w:styleId="HeaderChar">
    <w:name w:val="Header Char"/>
    <w:link w:val="Header"/>
    <w:uiPriority w:val="99"/>
    <w:rsid w:val="004D0B90"/>
    <w:rPr>
      <w:rFonts w:ascii="Arial" w:hAnsi="Arial"/>
    </w:rPr>
  </w:style>
  <w:style w:type="paragraph" w:styleId="Footer">
    <w:name w:val="footer"/>
    <w:basedOn w:val="Normal"/>
    <w:link w:val="FooterChar"/>
    <w:uiPriority w:val="99"/>
    <w:unhideWhenUsed/>
    <w:rsid w:val="004D0B90"/>
    <w:pPr>
      <w:tabs>
        <w:tab w:val="center" w:pos="4680"/>
        <w:tab w:val="right" w:pos="9360"/>
      </w:tabs>
    </w:pPr>
  </w:style>
  <w:style w:type="character" w:customStyle="1" w:styleId="FooterChar">
    <w:name w:val="Footer Char"/>
    <w:link w:val="Footer"/>
    <w:uiPriority w:val="99"/>
    <w:rsid w:val="004D0B90"/>
    <w:rPr>
      <w:rFonts w:ascii="Arial" w:hAnsi="Arial"/>
    </w:rPr>
  </w:style>
  <w:style w:type="paragraph" w:styleId="ListParagraph">
    <w:name w:val="List Paragraph"/>
    <w:basedOn w:val="Normal"/>
    <w:uiPriority w:val="34"/>
    <w:qFormat/>
    <w:rsid w:val="00164CD5"/>
    <w:pPr>
      <w:ind w:left="720"/>
    </w:pPr>
  </w:style>
  <w:style w:type="character" w:customStyle="1" w:styleId="Level1Char">
    <w:name w:val="Level 1 Char"/>
    <w:link w:val="Level1"/>
    <w:rsid w:val="004D0B90"/>
    <w:rPr>
      <w:rFonts w:ascii="Arial" w:hAnsi="Arial"/>
      <w:b/>
    </w:rPr>
  </w:style>
  <w:style w:type="character" w:customStyle="1" w:styleId="Level2Char">
    <w:name w:val="Level 2 Char"/>
    <w:link w:val="Level2"/>
    <w:rsid w:val="004D0B90"/>
    <w:rPr>
      <w:rFonts w:ascii="Arial" w:hAnsi="Arial"/>
    </w:rPr>
  </w:style>
  <w:style w:type="character" w:customStyle="1" w:styleId="Level3Char">
    <w:name w:val="Level 3 Char"/>
    <w:link w:val="Level3"/>
    <w:rsid w:val="004D0B90"/>
    <w:rPr>
      <w:rFonts w:ascii="Arial" w:hAnsi="Arial"/>
    </w:rPr>
  </w:style>
  <w:style w:type="character" w:customStyle="1" w:styleId="Level4Char">
    <w:name w:val="Level 4 Char"/>
    <w:link w:val="Level4"/>
    <w:rsid w:val="004D0B90"/>
    <w:rPr>
      <w:rFonts w:ascii="Arial" w:hAnsi="Arial"/>
    </w:rPr>
  </w:style>
  <w:style w:type="character" w:styleId="Hyperlink">
    <w:name w:val="Hyperlink"/>
    <w:uiPriority w:val="99"/>
    <w:rsid w:val="004D0B90"/>
    <w:rPr>
      <w:rFonts w:cs="Times New Roman"/>
      <w:color w:val="0000FF"/>
      <w:u w:val="single"/>
    </w:rPr>
  </w:style>
  <w:style w:type="paragraph" w:customStyle="1" w:styleId="SpecPara1">
    <w:name w:val="Spec Para 1"/>
    <w:basedOn w:val="Normal"/>
    <w:link w:val="SpecPara1Char"/>
    <w:qFormat/>
    <w:rsid w:val="004D0B90"/>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4D0B90"/>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4D0B90"/>
    <w:rPr>
      <w:rFonts w:ascii="Arial" w:hAnsi="Arial"/>
      <w:b/>
    </w:rPr>
  </w:style>
  <w:style w:type="paragraph" w:customStyle="1" w:styleId="SpecPara3">
    <w:name w:val="Spec Para 3"/>
    <w:basedOn w:val="Normal"/>
    <w:link w:val="SpecPara3Char"/>
    <w:qFormat/>
    <w:rsid w:val="004D0B90"/>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4D0B90"/>
    <w:rPr>
      <w:rFonts w:ascii="Arial" w:hAnsi="Arial"/>
    </w:rPr>
  </w:style>
  <w:style w:type="paragraph" w:customStyle="1" w:styleId="SpecPara4">
    <w:name w:val="Spec Para 4"/>
    <w:basedOn w:val="Normal"/>
    <w:link w:val="SpecPara4Char"/>
    <w:qFormat/>
    <w:rsid w:val="004D0B90"/>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4D0B90"/>
    <w:rPr>
      <w:rFonts w:ascii="Arial" w:hAnsi="Arial"/>
    </w:rPr>
  </w:style>
  <w:style w:type="paragraph" w:customStyle="1" w:styleId="SpecPara5">
    <w:name w:val="Spec Para 5"/>
    <w:basedOn w:val="Normal"/>
    <w:link w:val="SpecPara5Char"/>
    <w:qFormat/>
    <w:rsid w:val="004D0B90"/>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4D0B90"/>
    <w:rPr>
      <w:rFonts w:ascii="Arial" w:hAnsi="Arial"/>
    </w:rPr>
  </w:style>
  <w:style w:type="character" w:customStyle="1" w:styleId="SpecPara5Char">
    <w:name w:val="Spec Para 5 Char"/>
    <w:link w:val="SpecPara5"/>
    <w:rsid w:val="004D0B90"/>
    <w:rPr>
      <w:rFonts w:ascii="Arial" w:hAnsi="Arial"/>
    </w:rPr>
  </w:style>
  <w:style w:type="character" w:customStyle="1" w:styleId="Level5Char">
    <w:name w:val="Level 5 Char"/>
    <w:link w:val="Level5"/>
    <w:rsid w:val="004D0B90"/>
    <w:rPr>
      <w:rFonts w:ascii="Arial" w:hAnsi="Arial"/>
    </w:rPr>
  </w:style>
  <w:style w:type="character" w:styleId="BookTitle">
    <w:name w:val="Book Title"/>
    <w:uiPriority w:val="33"/>
    <w:rsid w:val="004D0B90"/>
    <w:rPr>
      <w:b/>
      <w:bCs/>
      <w:i/>
      <w:iCs/>
      <w:spacing w:val="5"/>
    </w:rPr>
  </w:style>
  <w:style w:type="character" w:customStyle="1" w:styleId="Level6Char">
    <w:name w:val="Level 6 Char"/>
    <w:link w:val="Level6"/>
    <w:rsid w:val="004D0B90"/>
    <w:rPr>
      <w:rFonts w:ascii="Arial" w:hAnsi="Arial"/>
    </w:rPr>
  </w:style>
  <w:style w:type="paragraph" w:styleId="NoSpacing">
    <w:name w:val="No Spacing"/>
    <w:uiPriority w:val="1"/>
    <w:rsid w:val="004D0B90"/>
    <w:pPr>
      <w:widowControl w:val="0"/>
    </w:pPr>
    <w:rPr>
      <w:sz w:val="24"/>
    </w:rPr>
  </w:style>
  <w:style w:type="character" w:styleId="UnresolvedMention">
    <w:name w:val="Unresolved Mention"/>
    <w:basedOn w:val="DefaultParagraphFont"/>
    <w:uiPriority w:val="99"/>
    <w:semiHidden/>
    <w:unhideWhenUsed/>
    <w:rsid w:val="00ED5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burg.com" TargetMode="External"/><Relationship Id="rId13" Type="http://schemas.openxmlformats.org/officeDocument/2006/relationships/hyperlink" Target="file:///C:\SimpleSpecs\Master%20Guide%20Specification\www.us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ckfon.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strong.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osebur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seburg.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607A3-46B7-4DF4-AB68-4570BFCD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209</TotalTime>
  <Pages>6</Pages>
  <Words>1078</Words>
  <Characters>6366</Characters>
  <Application>Microsoft Office Word</Application>
  <DocSecurity>0</DocSecurity>
  <Lines>219</Lines>
  <Paragraphs>135</Paragraphs>
  <ScaleCrop>false</ScaleCrop>
  <HeadingPairs>
    <vt:vector size="2" baseType="variant">
      <vt:variant>
        <vt:lpstr>Title</vt:lpstr>
      </vt:variant>
      <vt:variant>
        <vt:i4>1</vt:i4>
      </vt:variant>
    </vt:vector>
  </HeadingPairs>
  <TitlesOfParts>
    <vt:vector size="1" baseType="lpstr">
      <vt:lpstr>09 54 26 </vt:lpstr>
    </vt:vector>
  </TitlesOfParts>
  <Manager/>
  <Company>Roseburg.com </Company>
  <LinksUpToDate>false</LinksUpToDate>
  <CharactersWithSpaces>7396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09 54 26 </dc:title>
  <dc:subject>Suspended Wood Ceilings </dc:subject>
  <dc:creator>ZeroDocs.com</dc:creator>
  <cp:keywords>Wood Suspended Ceilings</cp:keywords>
  <dc:description>zerodocs.com </dc:description>
  <cp:lastModifiedBy>Adam Schwegel</cp:lastModifiedBy>
  <cp:revision>98</cp:revision>
  <cp:lastPrinted>2021-06-15T17:53:00Z</cp:lastPrinted>
  <dcterms:created xsi:type="dcterms:W3CDTF">2021-05-11T14:41:00Z</dcterms:created>
  <dcterms:modified xsi:type="dcterms:W3CDTF">2021-09-14T21:38:00Z</dcterms:modified>
  <cp:category/>
</cp:coreProperties>
</file>