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F7DB" w14:textId="5C387ADE" w:rsidR="00113022" w:rsidRPr="008A25FB" w:rsidRDefault="00EF22F3" w:rsidP="00113022">
      <w:pPr>
        <w:pStyle w:val="Header"/>
        <w:tabs>
          <w:tab w:val="clear" w:pos="4680"/>
          <w:tab w:val="clear" w:pos="9360"/>
          <w:tab w:val="center" w:pos="5040"/>
          <w:tab w:val="right" w:pos="10080"/>
        </w:tabs>
        <w:contextualSpacing/>
        <w:rPr>
          <w:rFonts w:cs="Arial"/>
          <w:color w:val="0070C0"/>
        </w:rPr>
      </w:pPr>
      <w:r w:rsidRPr="008A25FB">
        <w:rPr>
          <w:rFonts w:cs="Arial"/>
          <w:color w:val="0070C0"/>
        </w:rPr>
        <w:t>Formulated Materials LLC</w:t>
      </w:r>
      <w:r w:rsidR="00113022" w:rsidRPr="008A25FB">
        <w:rPr>
          <w:rFonts w:cs="Arial"/>
          <w:color w:val="0070C0"/>
        </w:rPr>
        <w:tab/>
      </w:r>
      <w:r w:rsidR="00113022" w:rsidRPr="008A25FB">
        <w:rPr>
          <w:rFonts w:cs="Arial"/>
          <w:color w:val="0070C0"/>
        </w:rPr>
        <w:tab/>
        <w:t>Distributed by ZeroDocs.com</w:t>
      </w:r>
    </w:p>
    <w:p w14:paraId="1BBEAF18" w14:textId="77777777" w:rsidR="00EF22F3" w:rsidRPr="008A25FB" w:rsidRDefault="00EF22F3" w:rsidP="00EF22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0DBFA0E" w14:textId="77777777" w:rsidR="00262B80" w:rsidRPr="0084066E" w:rsidRDefault="00262B80" w:rsidP="00262B80">
      <w:pPr>
        <w:rPr>
          <w:rFonts w:cs="Arial"/>
          <w:color w:val="0070C0"/>
        </w:rPr>
      </w:pPr>
      <w:r w:rsidRPr="0084066E">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2214BA70" w14:textId="77777777" w:rsidR="00262B80" w:rsidRPr="0084066E" w:rsidRDefault="00262B80" w:rsidP="00262B80">
      <w:pPr>
        <w:rPr>
          <w:rFonts w:cs="Arial"/>
          <w:color w:val="0070C0"/>
        </w:rPr>
      </w:pPr>
    </w:p>
    <w:p w14:paraId="10411BE1" w14:textId="77777777" w:rsidR="00262B80" w:rsidRPr="0084066E" w:rsidRDefault="00262B80" w:rsidP="00262B80">
      <w:pPr>
        <w:rPr>
          <w:rFonts w:cs="Arial"/>
          <w:color w:val="0070C0"/>
        </w:rPr>
      </w:pPr>
      <w:r w:rsidRPr="0084066E">
        <w:rPr>
          <w:rFonts w:cs="Arial"/>
          <w:color w:val="0070C0"/>
        </w:rPr>
        <w:tab/>
        <w:t>Display the FILE tab on the ribbon, click OPTIONS, then DISPLAY. Select o</w:t>
      </w:r>
      <w:r>
        <w:rPr>
          <w:rFonts w:cs="Arial"/>
          <w:color w:val="0070C0"/>
        </w:rPr>
        <w:t>r</w:t>
      </w:r>
      <w:r w:rsidRPr="0084066E">
        <w:rPr>
          <w:rFonts w:cs="Arial"/>
          <w:color w:val="0070C0"/>
        </w:rPr>
        <w:t xml:space="preserve"> deselect HIDDEN TEXT.</w:t>
      </w:r>
    </w:p>
    <w:p w14:paraId="2CD73B44" w14:textId="77777777" w:rsidR="00262B80" w:rsidRPr="0084066E" w:rsidRDefault="00262B80" w:rsidP="00262B80">
      <w:pPr>
        <w:rPr>
          <w:rFonts w:cs="Arial"/>
          <w:color w:val="0070C0"/>
        </w:rPr>
      </w:pPr>
    </w:p>
    <w:p w14:paraId="770B570F" w14:textId="320221E3" w:rsidR="00EF22F3" w:rsidRPr="00130FC0" w:rsidRDefault="00EF22F3" w:rsidP="00EF22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r w:rsidRPr="00130FC0">
        <w:rPr>
          <w:rFonts w:cs="Arial"/>
          <w:vanish/>
          <w:color w:val="0070C0"/>
        </w:rPr>
        <w:t>This guide specification section has been prepared by Formulated Materials LLC for use in the preparation of a project specification section covering Elevation L1 fluid-applied seamless waterproofing for use on balconies, decks,</w:t>
      </w:r>
      <w:r w:rsidR="00EF69D4" w:rsidRPr="00130FC0">
        <w:rPr>
          <w:rFonts w:cs="Arial"/>
          <w:vanish/>
          <w:color w:val="0070C0"/>
        </w:rPr>
        <w:t xml:space="preserve"> breezeways,</w:t>
      </w:r>
      <w:r w:rsidRPr="00130FC0">
        <w:rPr>
          <w:rFonts w:cs="Arial"/>
          <w:vanish/>
          <w:color w:val="0070C0"/>
        </w:rPr>
        <w:t xml:space="preserve"> roofs, and as waterproofing in concealed or exposed applications.</w:t>
      </w:r>
    </w:p>
    <w:p w14:paraId="0917C3E1" w14:textId="77777777" w:rsidR="00EF22F3" w:rsidRPr="00130FC0" w:rsidRDefault="00EF22F3" w:rsidP="00EF22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p>
    <w:p w14:paraId="6FC231BA" w14:textId="77777777" w:rsidR="00EF22F3" w:rsidRPr="00130FC0" w:rsidRDefault="00EF22F3" w:rsidP="00EF22F3">
      <w:pPr>
        <w:rPr>
          <w:rFonts w:cs="Arial"/>
          <w:vanish/>
          <w:color w:val="0070C0"/>
        </w:rPr>
      </w:pPr>
      <w:r w:rsidRPr="00130FC0">
        <w:rPr>
          <w:rFonts w:cs="Arial"/>
          <w:vanish/>
          <w:color w:val="0070C0"/>
        </w:rPr>
        <w:t>The following should be noted in using this specification:</w:t>
      </w:r>
    </w:p>
    <w:p w14:paraId="07FAA61C" w14:textId="77777777" w:rsidR="00EF22F3" w:rsidRPr="00130FC0" w:rsidRDefault="00EF22F3" w:rsidP="00EF22F3">
      <w:pPr>
        <w:rPr>
          <w:rFonts w:cs="Arial"/>
          <w:vanish/>
          <w:color w:val="0070C0"/>
        </w:rPr>
      </w:pPr>
    </w:p>
    <w:p w14:paraId="35C32543" w14:textId="77777777" w:rsidR="00EF22F3" w:rsidRPr="00130FC0" w:rsidRDefault="00EF22F3" w:rsidP="00EF22F3">
      <w:pPr>
        <w:tabs>
          <w:tab w:val="left" w:pos="540"/>
          <w:tab w:val="left" w:pos="1080"/>
        </w:tabs>
        <w:ind w:left="540"/>
        <w:rPr>
          <w:rFonts w:cs="Arial"/>
          <w:vanish/>
          <w:color w:val="0070C0"/>
        </w:rPr>
      </w:pPr>
      <w:r w:rsidRPr="00130FC0">
        <w:rPr>
          <w:rFonts w:cs="Arial"/>
          <w:vanish/>
          <w:color w:val="0070C0"/>
        </w:rPr>
        <w:t>Hypertext links to manufacturer websites are included after manufacturer names to assist in product selection and further research. Hypertext links are contained in blue, e.g.:</w:t>
      </w:r>
    </w:p>
    <w:p w14:paraId="1A7951CF" w14:textId="77777777" w:rsidR="00EF22F3" w:rsidRPr="00130FC0" w:rsidRDefault="00EF22F3" w:rsidP="00EF22F3">
      <w:pPr>
        <w:tabs>
          <w:tab w:val="left" w:pos="540"/>
          <w:tab w:val="left" w:pos="1080"/>
        </w:tabs>
        <w:ind w:left="540"/>
        <w:rPr>
          <w:rFonts w:cs="Arial"/>
          <w:vanish/>
          <w:color w:val="0070C0"/>
        </w:rPr>
      </w:pPr>
    </w:p>
    <w:p w14:paraId="3B443D34" w14:textId="77777777" w:rsidR="00EF22F3" w:rsidRPr="00130FC0" w:rsidRDefault="00EF22F3" w:rsidP="00EF22F3">
      <w:pPr>
        <w:tabs>
          <w:tab w:val="left" w:pos="540"/>
          <w:tab w:val="left" w:pos="1080"/>
        </w:tabs>
        <w:ind w:left="540"/>
        <w:rPr>
          <w:rFonts w:cs="Arial"/>
          <w:vanish/>
          <w:color w:val="0070C0"/>
        </w:rPr>
      </w:pPr>
      <w:r w:rsidRPr="00130FC0">
        <w:rPr>
          <w:rFonts w:cs="Arial"/>
          <w:vanish/>
        </w:rPr>
        <w:tab/>
      </w:r>
      <w:hyperlink r:id="rId7" w:history="1">
        <w:r w:rsidRPr="00130FC0">
          <w:rPr>
            <w:rStyle w:val="Hyperlink"/>
            <w:rFonts w:cs="Arial"/>
            <w:vanish/>
          </w:rPr>
          <w:t>www.formulatedmaterials.com</w:t>
        </w:r>
      </w:hyperlink>
      <w:r w:rsidRPr="00130FC0">
        <w:rPr>
          <w:rFonts w:cs="Arial"/>
          <w:vanish/>
          <w:color w:val="0070C0"/>
        </w:rPr>
        <w:t xml:space="preserve"> </w:t>
      </w:r>
    </w:p>
    <w:p w14:paraId="43ECC6E9" w14:textId="77777777" w:rsidR="00EF22F3" w:rsidRPr="00130FC0" w:rsidRDefault="00EF22F3" w:rsidP="00EF22F3">
      <w:pPr>
        <w:tabs>
          <w:tab w:val="left" w:pos="540"/>
          <w:tab w:val="left" w:pos="1080"/>
        </w:tabs>
        <w:ind w:left="540"/>
        <w:rPr>
          <w:rFonts w:cs="Arial"/>
          <w:vanish/>
          <w:color w:val="0070C0"/>
        </w:rPr>
      </w:pPr>
    </w:p>
    <w:p w14:paraId="6D97BC5F" w14:textId="77777777" w:rsidR="00EF22F3" w:rsidRPr="00130FC0" w:rsidRDefault="00EF22F3" w:rsidP="00EF22F3">
      <w:pPr>
        <w:tabs>
          <w:tab w:val="left" w:pos="540"/>
          <w:tab w:val="left" w:pos="1080"/>
        </w:tabs>
        <w:ind w:left="540"/>
        <w:rPr>
          <w:rFonts w:cs="Arial"/>
          <w:vanish/>
          <w:color w:val="0070C0"/>
        </w:rPr>
      </w:pPr>
      <w:r w:rsidRPr="00130FC0">
        <w:rPr>
          <w:rFonts w:cs="Arial"/>
          <w:vanish/>
          <w:color w:val="0070C0"/>
        </w:rPr>
        <w:t xml:space="preserve">Optional text requiring a selection by the user is enclosed within brackets and as red text, e.g.: </w:t>
      </w:r>
      <w:r w:rsidRPr="00130FC0">
        <w:rPr>
          <w:rFonts w:cs="Arial"/>
          <w:vanish/>
          <w:color w:val="0070C0"/>
        </w:rPr>
        <w:sym w:font="WP TypographicSymbols" w:char="0041"/>
      </w:r>
      <w:r w:rsidRPr="00130FC0">
        <w:rPr>
          <w:rFonts w:cs="Arial"/>
          <w:vanish/>
          <w:color w:val="0070C0"/>
        </w:rPr>
        <w:t xml:space="preserve">Color: </w:t>
      </w:r>
      <w:r w:rsidRPr="00130FC0">
        <w:rPr>
          <w:rFonts w:cs="Arial"/>
          <w:vanish/>
          <w:color w:val="FF0000"/>
        </w:rPr>
        <w:t>[Red.] [Black.]</w:t>
      </w:r>
      <w:r w:rsidRPr="00130FC0">
        <w:rPr>
          <w:rFonts w:cs="Arial"/>
          <w:vanish/>
          <w:color w:val="0070C0"/>
        </w:rPr>
        <w:t>"</w:t>
      </w:r>
    </w:p>
    <w:p w14:paraId="71227FA5" w14:textId="77777777" w:rsidR="00EF22F3" w:rsidRPr="00130FC0" w:rsidRDefault="00EF22F3" w:rsidP="00EF22F3">
      <w:pPr>
        <w:tabs>
          <w:tab w:val="left" w:pos="540"/>
          <w:tab w:val="left" w:pos="1080"/>
        </w:tabs>
        <w:ind w:left="540"/>
        <w:rPr>
          <w:rFonts w:cs="Arial"/>
          <w:vanish/>
          <w:color w:val="0070C0"/>
        </w:rPr>
      </w:pPr>
    </w:p>
    <w:p w14:paraId="5387D5F3" w14:textId="77777777" w:rsidR="00EF22F3" w:rsidRPr="00130FC0" w:rsidRDefault="00EF22F3" w:rsidP="00EF22F3">
      <w:pPr>
        <w:tabs>
          <w:tab w:val="left" w:pos="540"/>
          <w:tab w:val="left" w:pos="1080"/>
        </w:tabs>
        <w:ind w:left="540"/>
        <w:rPr>
          <w:rFonts w:cs="Arial"/>
          <w:vanish/>
          <w:color w:val="0070C0"/>
        </w:rPr>
      </w:pPr>
      <w:r w:rsidRPr="00130FC0">
        <w:rPr>
          <w:rFonts w:cs="Arial"/>
          <w:vanish/>
          <w:color w:val="0070C0"/>
        </w:rPr>
        <w:t xml:space="preserve">Items requiring user input are enclosed within brackets and as red text, e.g.: "Section </w:t>
      </w:r>
      <w:r w:rsidRPr="00130FC0">
        <w:rPr>
          <w:rFonts w:cs="Arial"/>
          <w:vanish/>
          <w:color w:val="FF0000"/>
        </w:rPr>
        <w:t>[__ __ __ - ________]</w:t>
      </w:r>
      <w:r w:rsidRPr="00130FC0">
        <w:rPr>
          <w:rFonts w:cs="Arial"/>
          <w:vanish/>
          <w:color w:val="0070C0"/>
        </w:rPr>
        <w:t>."</w:t>
      </w:r>
    </w:p>
    <w:p w14:paraId="1D27B29B" w14:textId="77777777" w:rsidR="00EF22F3" w:rsidRPr="00130FC0" w:rsidRDefault="00EF22F3" w:rsidP="00EF22F3">
      <w:pPr>
        <w:tabs>
          <w:tab w:val="left" w:pos="540"/>
          <w:tab w:val="left" w:pos="1080"/>
        </w:tabs>
        <w:ind w:left="540"/>
        <w:rPr>
          <w:rFonts w:cs="Arial"/>
          <w:vanish/>
          <w:color w:val="0070C0"/>
        </w:rPr>
      </w:pPr>
    </w:p>
    <w:p w14:paraId="16FBAA4B" w14:textId="77777777" w:rsidR="00EF22F3" w:rsidRPr="00130FC0" w:rsidRDefault="00EF22F3" w:rsidP="00EF22F3">
      <w:pPr>
        <w:tabs>
          <w:tab w:val="left" w:pos="540"/>
          <w:tab w:val="left" w:pos="1080"/>
        </w:tabs>
        <w:ind w:left="540"/>
        <w:rPr>
          <w:rFonts w:cs="Arial"/>
          <w:vanish/>
          <w:color w:val="0070C0"/>
        </w:rPr>
      </w:pPr>
      <w:r w:rsidRPr="00130FC0">
        <w:rPr>
          <w:rFonts w:cs="Arial"/>
          <w:vanish/>
          <w:color w:val="0070C0"/>
        </w:rPr>
        <w:t>Optional paragraphs are separated by an "OR" statement included as red text, e.g.:</w:t>
      </w:r>
    </w:p>
    <w:p w14:paraId="4FC0CBBF" w14:textId="77777777" w:rsidR="00EF22F3" w:rsidRPr="00130FC0" w:rsidRDefault="00EF22F3" w:rsidP="00EF22F3">
      <w:pPr>
        <w:rPr>
          <w:rFonts w:cs="Arial"/>
          <w:vanish/>
          <w:color w:val="0070C0"/>
        </w:rPr>
      </w:pPr>
    </w:p>
    <w:p w14:paraId="325549AF" w14:textId="77777777" w:rsidR="00EF22F3" w:rsidRPr="00130FC0" w:rsidRDefault="00EF22F3" w:rsidP="00EF22F3">
      <w:pPr>
        <w:jc w:val="center"/>
        <w:rPr>
          <w:rFonts w:cs="Arial"/>
          <w:vanish/>
          <w:color w:val="FF0000"/>
        </w:rPr>
      </w:pPr>
      <w:r w:rsidRPr="00130FC0">
        <w:rPr>
          <w:rFonts w:cs="Arial"/>
          <w:vanish/>
          <w:color w:val="FF0000"/>
        </w:rPr>
        <w:t>**** OR ****</w:t>
      </w:r>
    </w:p>
    <w:p w14:paraId="0CF89C9D" w14:textId="77777777" w:rsidR="00EF22F3" w:rsidRPr="00130FC0" w:rsidRDefault="00EF22F3" w:rsidP="00EF22F3">
      <w:pPr>
        <w:rPr>
          <w:rFonts w:cs="Arial"/>
          <w:vanish/>
          <w:color w:val="0070C0"/>
        </w:rPr>
      </w:pPr>
    </w:p>
    <w:p w14:paraId="389CE4F0" w14:textId="77777777" w:rsidR="00EF22F3" w:rsidRPr="00130FC0" w:rsidRDefault="00EF22F3" w:rsidP="00EF22F3">
      <w:pPr>
        <w:rPr>
          <w:rFonts w:cs="Arial"/>
          <w:vanish/>
          <w:color w:val="0070C0"/>
        </w:rPr>
      </w:pPr>
      <w:r w:rsidRPr="00130FC0">
        <w:rPr>
          <w:rFonts w:cs="Arial"/>
          <w:vanish/>
          <w:color w:val="0070C0"/>
        </w:rPr>
        <w:t xml:space="preserve">For assistance in the use of products in this section, contact Formulated Materials LLC by calling 844-405-3676 or visit their website at </w:t>
      </w:r>
      <w:hyperlink r:id="rId8" w:history="1">
        <w:r w:rsidRPr="00130FC0">
          <w:rPr>
            <w:rStyle w:val="Hyperlink"/>
            <w:rFonts w:cs="Arial"/>
            <w:vanish/>
          </w:rPr>
          <w:t>www.formulatedmaterials.com</w:t>
        </w:r>
      </w:hyperlink>
      <w:r w:rsidRPr="00130FC0">
        <w:rPr>
          <w:rFonts w:cs="Arial"/>
          <w:vanish/>
          <w:color w:val="0070C0"/>
        </w:rPr>
        <w:t>.</w:t>
      </w:r>
    </w:p>
    <w:p w14:paraId="7607A3F9" w14:textId="77777777" w:rsidR="00EF22F3" w:rsidRPr="00130FC0" w:rsidRDefault="00EF22F3" w:rsidP="00EF22F3">
      <w:pPr>
        <w:rPr>
          <w:rFonts w:cs="Arial"/>
          <w:vanish/>
          <w:color w:val="0070C0"/>
        </w:rPr>
      </w:pPr>
    </w:p>
    <w:p w14:paraId="1E2A9107" w14:textId="77777777" w:rsidR="00EF22F3" w:rsidRPr="00130FC0" w:rsidRDefault="00EF22F3" w:rsidP="00EF22F3">
      <w:pPr>
        <w:rPr>
          <w:rFonts w:cs="Arial"/>
          <w:vanish/>
          <w:color w:val="0070C0"/>
        </w:rPr>
      </w:pPr>
      <w:r w:rsidRPr="00130FC0">
        <w:rPr>
          <w:rFonts w:cs="Arial"/>
          <w:vanish/>
          <w:color w:val="0070C0"/>
        </w:rPr>
        <w:t>This specification has been prepared based on</w:t>
      </w:r>
      <w:r w:rsidRPr="00130FC0">
        <w:rPr>
          <w:rFonts w:cs="Arial"/>
          <w:i/>
          <w:iCs/>
          <w:vanish/>
          <w:color w:val="0070C0"/>
        </w:rPr>
        <w:t xml:space="preserve"> SimpleSpecs</w:t>
      </w:r>
      <w:r w:rsidRPr="00130FC0">
        <w:rPr>
          <w:rFonts w:cs="Arial"/>
          <w:vanish/>
          <w:color w:val="0070C0"/>
        </w:rPr>
        <w:t>™ specification templates. The</w:t>
      </w:r>
      <w:r w:rsidRPr="00130FC0">
        <w:rPr>
          <w:rFonts w:cs="Arial"/>
          <w:i/>
          <w:iCs/>
          <w:vanish/>
          <w:color w:val="0070C0"/>
        </w:rPr>
        <w:t xml:space="preserve"> SimpleSpecs</w:t>
      </w:r>
      <w:r w:rsidRPr="00130FC0">
        <w:rPr>
          <w:rFonts w:cs="Arial"/>
          <w:vanish/>
          <w:color w:val="0070C0"/>
        </w:rPr>
        <w:t>™ Master Guide Specification system</w:t>
      </w:r>
      <w:r w:rsidRPr="00130FC0">
        <w:rPr>
          <w:rFonts w:cs="Arial"/>
          <w:vanish/>
          <w:color w:val="0070C0"/>
          <w:lang w:val="en-CA"/>
        </w:rPr>
        <w:t xml:space="preserve"> </w:t>
      </w:r>
      <w:r w:rsidRPr="00130FC0">
        <w:rPr>
          <w:rFonts w:cs="Arial"/>
          <w:vanish/>
          <w:color w:val="0070C0"/>
        </w:rPr>
        <w:t xml:space="preserve">comprises a full architectural master specification that can be used to specify all project requirements. For additional information on S-Specs products visit the ZeroDocs.com website at </w:t>
      </w:r>
      <w:hyperlink w:history="1">
        <w:r w:rsidRPr="00130FC0">
          <w:rPr>
            <w:rStyle w:val="Hyperlink"/>
            <w:rFonts w:cs="Arial"/>
            <w:vanish/>
            <w:color w:val="0070C0"/>
          </w:rPr>
          <w:t>www.zerodocs.com</w:t>
        </w:r>
      </w:hyperlink>
      <w:r w:rsidRPr="00130FC0">
        <w:rPr>
          <w:rFonts w:cs="Arial"/>
          <w:vanish/>
          <w:color w:val="0070C0"/>
        </w:rPr>
        <w:t xml:space="preserve">. </w:t>
      </w:r>
    </w:p>
    <w:p w14:paraId="5D832A68" w14:textId="77777777" w:rsidR="00CD55B4" w:rsidRPr="00130FC0" w:rsidRDefault="00CD55B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p>
    <w:p w14:paraId="35A235A7" w14:textId="361ADF54" w:rsidR="002006D6" w:rsidRPr="008A25FB" w:rsidRDefault="00E14AE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8A25FB">
        <w:rPr>
          <w:rFonts w:cs="Arial"/>
        </w:rPr>
        <w:fldChar w:fldCharType="begin"/>
      </w:r>
      <w:r w:rsidRPr="008A25FB">
        <w:rPr>
          <w:rFonts w:cs="Arial"/>
        </w:rPr>
        <w:instrText xml:space="preserve"> SEQ CHAPTER \h \r 1</w:instrText>
      </w:r>
      <w:r w:rsidRPr="008A25FB">
        <w:rPr>
          <w:rFonts w:cs="Arial"/>
        </w:rPr>
        <w:fldChar w:fldCharType="end"/>
      </w:r>
      <w:r w:rsidRPr="008A25FB">
        <w:rPr>
          <w:rFonts w:cs="Arial"/>
          <w:b/>
        </w:rPr>
        <w:t>SECTION 07 14 16 - COLD FLUID-APPLIED WATERPROOFING</w:t>
      </w:r>
    </w:p>
    <w:p w14:paraId="2AF111B3"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7D40D392" w14:textId="77777777" w:rsidR="002006D6" w:rsidRPr="008A25FB" w:rsidRDefault="00E14AE1" w:rsidP="00CF2E87">
      <w:pPr>
        <w:pStyle w:val="Level1"/>
      </w:pPr>
      <w:r w:rsidRPr="008A25FB">
        <w:tab/>
        <w:t>GENERAL</w:t>
      </w:r>
    </w:p>
    <w:p w14:paraId="3B01762F"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421FC383" w14:textId="77777777" w:rsidR="002006D6" w:rsidRPr="008A25FB" w:rsidRDefault="00E14AE1" w:rsidP="00CF2E87">
      <w:pPr>
        <w:pStyle w:val="Level2"/>
      </w:pPr>
      <w:r w:rsidRPr="008A25FB">
        <w:tab/>
        <w:t>SUBMITTALS</w:t>
      </w:r>
    </w:p>
    <w:p w14:paraId="579C5BA5"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474A7BA" w14:textId="77777777" w:rsidR="002006D6" w:rsidRPr="008A25FB" w:rsidRDefault="00E14AE1" w:rsidP="00CF2E87">
      <w:pPr>
        <w:pStyle w:val="Level3"/>
      </w:pPr>
      <w:r w:rsidRPr="008A25FB">
        <w:tab/>
        <w:t>Action Submittals:</w:t>
      </w:r>
    </w:p>
    <w:p w14:paraId="5AF550B0" w14:textId="46612173" w:rsidR="002006D6" w:rsidRPr="008A25FB" w:rsidRDefault="00E14AE1" w:rsidP="00CF2E87">
      <w:pPr>
        <w:pStyle w:val="Level4"/>
      </w:pPr>
      <w:r w:rsidRPr="008A25FB">
        <w:tab/>
        <w:t>Product Data</w:t>
      </w:r>
      <w:r w:rsidR="00AF6D3F" w:rsidRPr="008A25FB">
        <w:t>: Manufacturer’s descriptive data and product attributes for waterproofing.</w:t>
      </w:r>
    </w:p>
    <w:p w14:paraId="102556E4"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03833256" w14:textId="77777777" w:rsidR="002006D6" w:rsidRPr="008A25FB" w:rsidRDefault="00E14AE1" w:rsidP="00CF2E87">
      <w:pPr>
        <w:pStyle w:val="Level2"/>
      </w:pPr>
      <w:r w:rsidRPr="008A25FB">
        <w:tab/>
        <w:t>ADMINISTRATIVE REQUIREMENTS</w:t>
      </w:r>
    </w:p>
    <w:p w14:paraId="6A736E6D" w14:textId="77777777" w:rsidR="00EF22F3" w:rsidRPr="008A25FB" w:rsidRDefault="00EF22F3" w:rsidP="00EF22F3">
      <w:pPr>
        <w:pStyle w:val="SpecPara1"/>
        <w:numPr>
          <w:ilvl w:val="0"/>
          <w:numId w:val="0"/>
        </w:numPr>
        <w:ind w:left="1080" w:hanging="1080"/>
        <w:rPr>
          <w:b w:val="0"/>
          <w:bCs/>
        </w:rPr>
      </w:pPr>
    </w:p>
    <w:p w14:paraId="2A29D89C" w14:textId="674BF2A6" w:rsidR="00EF22F3" w:rsidRPr="00130FC0" w:rsidRDefault="00EF22F3" w:rsidP="00EF22F3">
      <w:pPr>
        <w:pStyle w:val="SpecPara1"/>
        <w:numPr>
          <w:ilvl w:val="0"/>
          <w:numId w:val="0"/>
        </w:numPr>
        <w:rPr>
          <w:rFonts w:cs="Arial"/>
          <w:b w:val="0"/>
          <w:bCs/>
          <w:vanish/>
          <w:color w:val="0070C0"/>
        </w:rPr>
      </w:pPr>
      <w:r w:rsidRPr="00130FC0">
        <w:rPr>
          <w:rFonts w:cs="Arial"/>
          <w:b w:val="0"/>
          <w:bCs/>
          <w:vanish/>
          <w:color w:val="0070C0"/>
        </w:rPr>
        <w:t>Retain the following if a pre-installation is required.</w:t>
      </w:r>
    </w:p>
    <w:p w14:paraId="5B2EC7FC" w14:textId="77777777" w:rsidR="002006D6" w:rsidRPr="00130FC0"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vanish/>
        </w:rPr>
      </w:pPr>
    </w:p>
    <w:p w14:paraId="2CBAF7F9" w14:textId="77777777" w:rsidR="002006D6" w:rsidRPr="008A25FB" w:rsidRDefault="00E14AE1" w:rsidP="00CF2E87">
      <w:pPr>
        <w:pStyle w:val="Level3"/>
      </w:pPr>
      <w:r w:rsidRPr="008A25FB">
        <w:tab/>
        <w:t xml:space="preserve"> Pre-Installation Conference:</w:t>
      </w:r>
    </w:p>
    <w:p w14:paraId="1BC7D4BD" w14:textId="691ECFC9" w:rsidR="002006D6" w:rsidRPr="008A25FB" w:rsidRDefault="00E14AE1" w:rsidP="00CF2E87">
      <w:pPr>
        <w:pStyle w:val="Level4"/>
      </w:pPr>
      <w:r w:rsidRPr="008A25FB">
        <w:tab/>
        <w:t xml:space="preserve">Attendance: </w:t>
      </w:r>
      <w:r w:rsidRPr="008A25FB">
        <w:rPr>
          <w:color w:val="FF0000"/>
        </w:rPr>
        <w:t>[</w:t>
      </w:r>
      <w:r w:rsidR="00D65BB6" w:rsidRPr="008A25FB">
        <w:rPr>
          <w:color w:val="FF0000"/>
        </w:rPr>
        <w:t>Design Professional</w:t>
      </w:r>
      <w:r w:rsidRPr="008A25FB">
        <w:rPr>
          <w:color w:val="FF0000"/>
        </w:rPr>
        <w:t xml:space="preserve">,] [Owner,] [Contractor,] [Construction Manager,] </w:t>
      </w:r>
      <w:r w:rsidR="00922655" w:rsidRPr="008A25FB">
        <w:rPr>
          <w:color w:val="FF0000"/>
        </w:rPr>
        <w:t>[Design/Builder,]</w:t>
      </w:r>
      <w:r w:rsidR="00922655" w:rsidRPr="008A25FB">
        <w:rPr>
          <w:color w:val="000000"/>
        </w:rPr>
        <w:t xml:space="preserve"> </w:t>
      </w:r>
      <w:r w:rsidRPr="008A25FB">
        <w:rPr>
          <w:color w:val="000000"/>
        </w:rPr>
        <w:t>installer, and related trades.</w:t>
      </w:r>
    </w:p>
    <w:p w14:paraId="5C3922DC" w14:textId="77777777" w:rsidR="002006D6" w:rsidRPr="008A25FB" w:rsidRDefault="00E14AE1" w:rsidP="00CF2E87">
      <w:pPr>
        <w:pStyle w:val="Level4"/>
      </w:pPr>
      <w:r w:rsidRPr="008A25FB">
        <w:tab/>
        <w:t>Review: Project conditions, manufacturer requirements, delivery and storage, staging and sequencing, and protection of completed work.</w:t>
      </w:r>
    </w:p>
    <w:p w14:paraId="16FB47B6"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0FAD946" w14:textId="77777777" w:rsidR="002006D6" w:rsidRPr="008A25FB" w:rsidRDefault="00E14AE1" w:rsidP="00CF2E87">
      <w:pPr>
        <w:pStyle w:val="Level2"/>
      </w:pPr>
      <w:r w:rsidRPr="008A25FB">
        <w:tab/>
        <w:t>QUALITY ASSURANCE</w:t>
      </w:r>
    </w:p>
    <w:p w14:paraId="726E2932" w14:textId="42E2DF9B"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86521E5" w14:textId="77777777" w:rsidR="00EF22F3" w:rsidRPr="00130FC0" w:rsidRDefault="00EF22F3" w:rsidP="00EF22F3">
      <w:pPr>
        <w:rPr>
          <w:rFonts w:cs="Arial"/>
          <w:vanish/>
          <w:color w:val="0070C0"/>
        </w:rPr>
      </w:pPr>
      <w:r w:rsidRPr="00130FC0">
        <w:rPr>
          <w:rFonts w:cs="Arial"/>
          <w:vanish/>
          <w:color w:val="0070C0"/>
        </w:rPr>
        <w:t>Retain the following to specify minimum installer experience.</w:t>
      </w:r>
    </w:p>
    <w:p w14:paraId="14A927B6" w14:textId="77777777" w:rsidR="00EF22F3" w:rsidRPr="00130FC0" w:rsidRDefault="00EF22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072F4A0B" w14:textId="77777777" w:rsidR="002006D6" w:rsidRPr="008A25FB" w:rsidRDefault="00E14AE1" w:rsidP="00CF2E87">
      <w:pPr>
        <w:pStyle w:val="Level3"/>
      </w:pPr>
      <w:r w:rsidRPr="008A25FB">
        <w:tab/>
        <w:t xml:space="preserve">Installer Qualifications: </w:t>
      </w:r>
    </w:p>
    <w:p w14:paraId="3C384A9C" w14:textId="567DB7C8" w:rsidR="002006D6" w:rsidRPr="008A25FB" w:rsidRDefault="00E14AE1" w:rsidP="00CF2E87">
      <w:pPr>
        <w:pStyle w:val="Level4"/>
      </w:pPr>
      <w:r w:rsidRPr="008A25FB">
        <w:tab/>
      </w:r>
      <w:r w:rsidR="006D7B28" w:rsidRPr="008A25FB">
        <w:t xml:space="preserve">Firm specializing in work of this Section with minimum </w:t>
      </w:r>
      <w:r w:rsidR="006D7B28" w:rsidRPr="008A25FB">
        <w:rPr>
          <w:color w:val="FF0000"/>
        </w:rPr>
        <w:t>[2] [__]</w:t>
      </w:r>
      <w:r w:rsidR="006D7B28" w:rsidRPr="008A25FB">
        <w:t xml:space="preserve"> years’ experience.</w:t>
      </w:r>
    </w:p>
    <w:p w14:paraId="56930881" w14:textId="4A27C718" w:rsidR="002006D6" w:rsidRPr="008A25FB" w:rsidRDefault="00E14AE1" w:rsidP="00CF2E87">
      <w:pPr>
        <w:pStyle w:val="Level4"/>
      </w:pPr>
      <w:r w:rsidRPr="008A25FB">
        <w:tab/>
        <w:t>Approved by waterproofing manufacturer.</w:t>
      </w:r>
    </w:p>
    <w:p w14:paraId="730DBB62" w14:textId="4AEDAB60" w:rsidR="000E38F6" w:rsidRPr="008A25FB" w:rsidRDefault="000E38F6" w:rsidP="000E38F6">
      <w:pPr>
        <w:pStyle w:val="Level4"/>
        <w:numPr>
          <w:ilvl w:val="0"/>
          <w:numId w:val="0"/>
        </w:numPr>
      </w:pPr>
    </w:p>
    <w:p w14:paraId="777DC9F3" w14:textId="77777777" w:rsidR="005A4C38" w:rsidRPr="00130FC0" w:rsidRDefault="005A4C38" w:rsidP="005A4C38">
      <w:pPr>
        <w:pStyle w:val="SpecPara1"/>
        <w:numPr>
          <w:ilvl w:val="0"/>
          <w:numId w:val="0"/>
        </w:numPr>
        <w:ind w:left="1080" w:hanging="1080"/>
        <w:rPr>
          <w:rFonts w:cs="Arial"/>
          <w:b w:val="0"/>
          <w:bCs/>
          <w:vanish/>
          <w:color w:val="0070C0"/>
        </w:rPr>
      </w:pPr>
      <w:r w:rsidRPr="00130FC0">
        <w:rPr>
          <w:rFonts w:cs="Arial"/>
          <w:b w:val="0"/>
          <w:bCs/>
          <w:vanish/>
          <w:color w:val="0070C0"/>
        </w:rPr>
        <w:t>Retain the following if a mockup is required.</w:t>
      </w:r>
    </w:p>
    <w:p w14:paraId="1AD462FC" w14:textId="77777777" w:rsidR="005A4C38" w:rsidRPr="00130FC0" w:rsidRDefault="005A4C38" w:rsidP="000E38F6">
      <w:pPr>
        <w:pStyle w:val="Level4"/>
        <w:numPr>
          <w:ilvl w:val="0"/>
          <w:numId w:val="0"/>
        </w:numPr>
        <w:rPr>
          <w:rFonts w:cs="Arial"/>
          <w:vanish/>
        </w:rPr>
      </w:pPr>
    </w:p>
    <w:p w14:paraId="525495C2" w14:textId="3A41BBE1" w:rsidR="000E38F6" w:rsidRPr="008A25FB" w:rsidRDefault="000E38F6" w:rsidP="000E38F6">
      <w:pPr>
        <w:pStyle w:val="SpecPara3"/>
      </w:pPr>
      <w:r w:rsidRPr="008A25FB">
        <w:t xml:space="preserve"> </w:t>
      </w:r>
      <w:r w:rsidRPr="008A25FB">
        <w:tab/>
        <w:t xml:space="preserve"> </w:t>
      </w:r>
      <w:r w:rsidR="00ED6B82" w:rsidRPr="008A25FB">
        <w:t xml:space="preserve">Mockup: Minimum </w:t>
      </w:r>
      <w:r w:rsidR="00ED6B82" w:rsidRPr="008A25FB">
        <w:rPr>
          <w:color w:val="FF0000"/>
        </w:rPr>
        <w:t>[__ x __]</w:t>
      </w:r>
      <w:r w:rsidR="00ED6B82" w:rsidRPr="008A25FB">
        <w:t xml:space="preserve"> feet. Approved mockup </w:t>
      </w:r>
      <w:r w:rsidR="00ED6B82" w:rsidRPr="008A25FB">
        <w:rPr>
          <w:color w:val="FF0000"/>
        </w:rPr>
        <w:t>[may] [may not]</w:t>
      </w:r>
      <w:r w:rsidR="00ED6B82" w:rsidRPr="008A25FB">
        <w:t xml:space="preserve"> remain as part of the Work.</w:t>
      </w:r>
    </w:p>
    <w:p w14:paraId="61BA21CA"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CAF35EC" w14:textId="45792085" w:rsidR="002006D6" w:rsidRPr="008A25FB" w:rsidRDefault="00E14AE1" w:rsidP="00CF2E87">
      <w:pPr>
        <w:pStyle w:val="Level2"/>
      </w:pPr>
      <w:r w:rsidRPr="008A25FB">
        <w:tab/>
        <w:t>WARRANTIES</w:t>
      </w:r>
    </w:p>
    <w:p w14:paraId="22BFA5B2" w14:textId="2A8C8836" w:rsidR="003A1233" w:rsidRPr="008A25FB" w:rsidRDefault="003A1233" w:rsidP="003A12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C524AD8" w14:textId="46636E5B" w:rsidR="008A25FB" w:rsidRPr="00130FC0" w:rsidRDefault="008A25FB" w:rsidP="003A12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30FC0">
        <w:rPr>
          <w:rFonts w:cs="Arial"/>
          <w:vanish/>
          <w:color w:val="0070C0"/>
        </w:rPr>
        <w:t>Warranty period is 5 years except 10 years if Formulated Materials complete system is utilized.</w:t>
      </w:r>
    </w:p>
    <w:p w14:paraId="36308222" w14:textId="77777777" w:rsidR="008A25FB" w:rsidRPr="00130FC0" w:rsidRDefault="008A25FB" w:rsidP="003A12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3763AE8D" w14:textId="1DDBF8D3" w:rsidR="003A1233" w:rsidRPr="007D6AAD" w:rsidRDefault="003A1233" w:rsidP="008A25FB">
      <w:pPr>
        <w:pStyle w:val="Level3"/>
      </w:pPr>
      <w:r w:rsidRPr="007D6AAD">
        <w:tab/>
        <w:t xml:space="preserve">Manufacturer’s </w:t>
      </w:r>
      <w:r w:rsidR="008A25FB" w:rsidRPr="007D6AAD">
        <w:rPr>
          <w:color w:val="FF0000"/>
        </w:rPr>
        <w:t>[</w:t>
      </w:r>
      <w:r w:rsidRPr="007D6AAD">
        <w:rPr>
          <w:color w:val="FF0000"/>
        </w:rPr>
        <w:t>5</w:t>
      </w:r>
      <w:r w:rsidR="008A25FB" w:rsidRPr="007D6AAD">
        <w:rPr>
          <w:color w:val="FF0000"/>
        </w:rPr>
        <w:t>] [10]</w:t>
      </w:r>
      <w:r w:rsidRPr="007D6AAD">
        <w:t xml:space="preserve"> year warranty against water leakage through waterproofing system.</w:t>
      </w:r>
    </w:p>
    <w:p w14:paraId="2DDFC644"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CC5D7CC" w14:textId="77777777" w:rsidR="002006D6" w:rsidRPr="008A25FB" w:rsidRDefault="00E14AE1" w:rsidP="00CF2E87">
      <w:pPr>
        <w:pStyle w:val="Level1"/>
      </w:pPr>
      <w:r w:rsidRPr="008A25FB">
        <w:tab/>
        <w:t>PRODUCTS</w:t>
      </w:r>
    </w:p>
    <w:p w14:paraId="4CF496AF"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E458EDD" w14:textId="77777777" w:rsidR="002006D6" w:rsidRPr="008A25FB" w:rsidRDefault="00E14AE1" w:rsidP="00CF2E87">
      <w:pPr>
        <w:pStyle w:val="Level2"/>
      </w:pPr>
      <w:r w:rsidRPr="008A25FB">
        <w:tab/>
        <w:t>MANUFACTURERS</w:t>
      </w:r>
    </w:p>
    <w:p w14:paraId="54CF55FB" w14:textId="77777777" w:rsidR="00084BEE" w:rsidRPr="008A25FB" w:rsidRDefault="00084BEE" w:rsidP="00084B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1225FBE" w14:textId="77777777" w:rsidR="00084BEE" w:rsidRPr="008A25FB" w:rsidRDefault="00084BEE" w:rsidP="00084BEE">
      <w:pPr>
        <w:pStyle w:val="Level3"/>
        <w:rPr>
          <w:rFonts w:cs="Arial"/>
          <w:color w:val="000000"/>
        </w:rPr>
      </w:pPr>
      <w:r w:rsidRPr="008A25FB">
        <w:tab/>
        <w:t xml:space="preserve">Contract Documents are based on products by Formulated Materials LLC. </w:t>
      </w:r>
      <w:hyperlink r:id="rId9" w:history="1">
        <w:r w:rsidRPr="008A25FB">
          <w:rPr>
            <w:rStyle w:val="Hyperlink"/>
          </w:rPr>
          <w:t>www.formulatedmaterials.com</w:t>
        </w:r>
      </w:hyperlink>
      <w:r w:rsidRPr="008A25FB">
        <w:t xml:space="preserve"> </w:t>
      </w:r>
    </w:p>
    <w:p w14:paraId="0EBFC289" w14:textId="77777777" w:rsidR="00084BEE" w:rsidRPr="008A25FB" w:rsidRDefault="00084BEE" w:rsidP="00084BEE">
      <w:pPr>
        <w:pStyle w:val="Level3"/>
        <w:numPr>
          <w:ilvl w:val="0"/>
          <w:numId w:val="0"/>
        </w:numPr>
        <w:rPr>
          <w:rFonts w:cs="Arial"/>
          <w:color w:val="000000"/>
        </w:rPr>
      </w:pPr>
    </w:p>
    <w:p w14:paraId="6D96B252" w14:textId="77777777" w:rsidR="00084BEE" w:rsidRPr="00130FC0" w:rsidRDefault="00084BEE" w:rsidP="00084B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30FC0">
        <w:rPr>
          <w:rFonts w:cs="Arial"/>
          <w:vanish/>
          <w:color w:val="0070C0"/>
        </w:rPr>
        <w:t>Edit the following to indicate whether substitutions will be allowed for the products specified in this section.</w:t>
      </w:r>
    </w:p>
    <w:p w14:paraId="4943E89A" w14:textId="77777777" w:rsidR="00084BEE" w:rsidRPr="00130FC0" w:rsidRDefault="00084BEE" w:rsidP="00084BEE">
      <w:pPr>
        <w:pStyle w:val="Level3"/>
        <w:numPr>
          <w:ilvl w:val="0"/>
          <w:numId w:val="0"/>
        </w:numPr>
        <w:rPr>
          <w:rFonts w:cs="Arial"/>
          <w:vanish/>
          <w:color w:val="000000"/>
        </w:rPr>
      </w:pPr>
    </w:p>
    <w:p w14:paraId="446FD9B7" w14:textId="092F69AB" w:rsidR="002006D6" w:rsidRPr="008A25FB" w:rsidRDefault="00E14AE1" w:rsidP="00CF2E87">
      <w:pPr>
        <w:pStyle w:val="Level3"/>
        <w:rPr>
          <w:color w:val="000000"/>
        </w:rPr>
      </w:pPr>
      <w:r w:rsidRPr="008A25FB">
        <w:rPr>
          <w:color w:val="000000"/>
        </w:rPr>
        <w:tab/>
        <w:t xml:space="preserve">Substitutions: </w:t>
      </w:r>
      <w:r w:rsidR="00971619" w:rsidRPr="008A25FB">
        <w:rPr>
          <w:color w:val="FF0000"/>
        </w:rPr>
        <w:t>[Refer to Division 01.] [Not permitted.]</w:t>
      </w:r>
    </w:p>
    <w:p w14:paraId="120022F7"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A4A1D45" w14:textId="77777777" w:rsidR="002006D6" w:rsidRPr="008A25FB" w:rsidRDefault="00E14AE1" w:rsidP="00CF2E87">
      <w:pPr>
        <w:pStyle w:val="Level2"/>
      </w:pPr>
      <w:r w:rsidRPr="008A25FB">
        <w:tab/>
        <w:t>MATERIALS</w:t>
      </w:r>
    </w:p>
    <w:p w14:paraId="7851BB1A"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283C8E2" w14:textId="7EB2BA7D" w:rsidR="002006D6" w:rsidRPr="008A25FB" w:rsidRDefault="00E14AE1" w:rsidP="00CF2E87">
      <w:pPr>
        <w:pStyle w:val="Level3"/>
      </w:pPr>
      <w:r w:rsidRPr="008A25FB">
        <w:tab/>
      </w:r>
      <w:r w:rsidR="009211E3" w:rsidRPr="008A25FB">
        <w:t xml:space="preserve">Cold </w:t>
      </w:r>
      <w:r w:rsidRPr="008A25FB">
        <w:t>Fluid</w:t>
      </w:r>
      <w:r w:rsidR="009211E3" w:rsidRPr="008A25FB">
        <w:t>-</w:t>
      </w:r>
      <w:r w:rsidRPr="008A25FB">
        <w:t>Applied Waterproofing:</w:t>
      </w:r>
    </w:p>
    <w:p w14:paraId="53F3EB83" w14:textId="494AD7D2" w:rsidR="00084BEE" w:rsidRPr="008A25FB" w:rsidRDefault="00084BEE" w:rsidP="00084BEE">
      <w:pPr>
        <w:pStyle w:val="Level4"/>
      </w:pPr>
      <w:r w:rsidRPr="008A25FB">
        <w:t xml:space="preserve"> </w:t>
      </w:r>
      <w:r w:rsidRPr="008A25FB">
        <w:tab/>
        <w:t>Product: Elevation L1.</w:t>
      </w:r>
    </w:p>
    <w:p w14:paraId="4F9ED64F" w14:textId="6769F043" w:rsidR="00084BEE" w:rsidRPr="008A25FB" w:rsidRDefault="00084BEE" w:rsidP="00084BEE">
      <w:pPr>
        <w:pStyle w:val="Level4"/>
      </w:pPr>
      <w:r w:rsidRPr="008A25FB">
        <w:t xml:space="preserve"> </w:t>
      </w:r>
      <w:r w:rsidRPr="008A25FB">
        <w:tab/>
        <w:t>Description: Primerless, low modulus, fast curing, odorless, non-gassing</w:t>
      </w:r>
      <w:r w:rsidR="0065021B" w:rsidRPr="008A25FB">
        <w:t>, urethane/polyurea</w:t>
      </w:r>
      <w:r w:rsidRPr="008A25FB">
        <w:t xml:space="preserve"> fluid-applied membrane.</w:t>
      </w:r>
    </w:p>
    <w:p w14:paraId="3E120503" w14:textId="19AD8499" w:rsidR="000D0ED4" w:rsidRPr="008A25FB" w:rsidRDefault="000D0ED4" w:rsidP="00084BEE">
      <w:pPr>
        <w:pStyle w:val="Level4"/>
      </w:pPr>
      <w:r w:rsidRPr="008A25FB">
        <w:t xml:space="preserve"> </w:t>
      </w:r>
      <w:r w:rsidRPr="008A25FB">
        <w:tab/>
        <w:t>Meet ASTM C836.</w:t>
      </w:r>
    </w:p>
    <w:p w14:paraId="31A23A81" w14:textId="624F7D47" w:rsidR="00084BEE" w:rsidRPr="008A25FB" w:rsidRDefault="00084BEE" w:rsidP="00084BEE">
      <w:pPr>
        <w:pStyle w:val="Level4"/>
      </w:pPr>
      <w:r w:rsidRPr="008A25FB">
        <w:t xml:space="preserve"> </w:t>
      </w:r>
      <w:r w:rsidRPr="008A25FB">
        <w:tab/>
        <w:t>Hardness: Shore A 30 plus or minus 5, tested to ASTM C661.</w:t>
      </w:r>
    </w:p>
    <w:p w14:paraId="61B2279F" w14:textId="7840A592" w:rsidR="00373AF5" w:rsidRPr="008A25FB" w:rsidRDefault="00373AF5" w:rsidP="00373AF5">
      <w:pPr>
        <w:pStyle w:val="Level4"/>
      </w:pPr>
      <w:r w:rsidRPr="008A25FB">
        <w:tab/>
        <w:t>Elongation at break: 300 to 400 plus or minus 50 PSI, tested to ASTM D412.</w:t>
      </w:r>
    </w:p>
    <w:p w14:paraId="1E85EF67" w14:textId="0B15DDB5" w:rsidR="00373AF5" w:rsidRPr="008A25FB" w:rsidRDefault="000D0ED4" w:rsidP="00084BEE">
      <w:pPr>
        <w:pStyle w:val="Level4"/>
      </w:pPr>
      <w:r w:rsidRPr="008A25FB">
        <w:t xml:space="preserve"> </w:t>
      </w:r>
      <w:r w:rsidRPr="008A25FB">
        <w:tab/>
        <w:t>Ultimate elongation: 700 plus or minus 50 percent, tested to ASTM D412.</w:t>
      </w:r>
    </w:p>
    <w:p w14:paraId="236E9F35" w14:textId="12DA1FBB" w:rsidR="001D3637" w:rsidRPr="008A25FB" w:rsidRDefault="001D3637" w:rsidP="000D0ED4">
      <w:pPr>
        <w:pStyle w:val="Level4"/>
      </w:pPr>
      <w:r w:rsidRPr="008A25FB">
        <w:tab/>
        <w:t>Volatile organic compound (VOC) content: Meet requirements of SCAQMD Rule 1113.</w:t>
      </w:r>
    </w:p>
    <w:p w14:paraId="6D2BD79A" w14:textId="77777777" w:rsidR="000D0ED4" w:rsidRPr="008A25FB" w:rsidRDefault="000D0ED4" w:rsidP="000D0ED4">
      <w:pPr>
        <w:pStyle w:val="Level4"/>
        <w:numPr>
          <w:ilvl w:val="0"/>
          <w:numId w:val="0"/>
        </w:numPr>
      </w:pPr>
    </w:p>
    <w:p w14:paraId="5805E031" w14:textId="77777777" w:rsidR="002006D6" w:rsidRPr="008A25FB" w:rsidRDefault="00E14AE1" w:rsidP="00CF2E87">
      <w:pPr>
        <w:pStyle w:val="Level2"/>
      </w:pPr>
      <w:r w:rsidRPr="008A25FB">
        <w:tab/>
        <w:t>ACCESSORIES</w:t>
      </w:r>
    </w:p>
    <w:p w14:paraId="0B683D80" w14:textId="77777777" w:rsidR="00132BB1" w:rsidRPr="008A25FB" w:rsidRDefault="00132BB1" w:rsidP="00132BB1">
      <w:pPr>
        <w:pStyle w:val="Level2"/>
        <w:numPr>
          <w:ilvl w:val="0"/>
          <w:numId w:val="0"/>
        </w:numPr>
      </w:pPr>
    </w:p>
    <w:p w14:paraId="390C1445" w14:textId="77777777" w:rsidR="00132BB1" w:rsidRPr="00130FC0" w:rsidRDefault="00132BB1" w:rsidP="00132BB1">
      <w:pPr>
        <w:pStyle w:val="Level2"/>
        <w:numPr>
          <w:ilvl w:val="0"/>
          <w:numId w:val="0"/>
        </w:numPr>
        <w:rPr>
          <w:rFonts w:cs="Arial"/>
          <w:vanish/>
          <w:color w:val="0070C0"/>
        </w:rPr>
      </w:pPr>
      <w:r w:rsidRPr="00130FC0">
        <w:rPr>
          <w:rFonts w:cs="Arial"/>
          <w:vanish/>
          <w:color w:val="0070C0"/>
        </w:rPr>
        <w:t>Retain accessories needed for each specific project. Refer to Formulated Materials LLC technical data for assistance in selecting accessories.</w:t>
      </w:r>
    </w:p>
    <w:p w14:paraId="09FD45A7" w14:textId="77777777" w:rsidR="00132BB1" w:rsidRPr="00130FC0" w:rsidRDefault="00132BB1" w:rsidP="001C7161">
      <w:pPr>
        <w:pStyle w:val="ListParagraph"/>
        <w:ind w:left="0"/>
        <w:rPr>
          <w:rFonts w:cs="Arial"/>
          <w:vanish/>
        </w:rPr>
      </w:pPr>
    </w:p>
    <w:p w14:paraId="5465D99B" w14:textId="2D1A1B08" w:rsidR="00132BB1" w:rsidRPr="008A25FB" w:rsidRDefault="00132BB1" w:rsidP="00132BB1">
      <w:pPr>
        <w:pStyle w:val="Level3"/>
      </w:pPr>
      <w:r w:rsidRPr="008A25FB">
        <w:t xml:space="preserve"> </w:t>
      </w:r>
      <w:r w:rsidRPr="008A25FB">
        <w:tab/>
        <w:t>Balcony Embed</w:t>
      </w:r>
      <w:r w:rsidR="0065021B" w:rsidRPr="008A25FB">
        <w:t xml:space="preserve"> System</w:t>
      </w:r>
      <w:r w:rsidRPr="008A25FB">
        <w:t>: Elevation Balcony Embed</w:t>
      </w:r>
      <w:r w:rsidR="0065021B" w:rsidRPr="008A25FB">
        <w:t>; welded steel</w:t>
      </w:r>
      <w:r w:rsidR="008500C1" w:rsidRPr="008A25FB">
        <w:t>, factory primed</w:t>
      </w:r>
      <w:r w:rsidR="0065021B" w:rsidRPr="008A25FB">
        <w:t>.</w:t>
      </w:r>
    </w:p>
    <w:p w14:paraId="6A448F4A" w14:textId="77777777" w:rsidR="00503E9F" w:rsidRPr="008A25FB" w:rsidRDefault="00503E9F" w:rsidP="00FD41BA">
      <w:pPr>
        <w:pStyle w:val="ListParagraph"/>
        <w:ind w:left="0"/>
      </w:pPr>
    </w:p>
    <w:p w14:paraId="26998308" w14:textId="457F3B39" w:rsidR="00503E9F" w:rsidRPr="008A25FB" w:rsidRDefault="00503E9F" w:rsidP="00132BB1">
      <w:pPr>
        <w:pStyle w:val="Level3"/>
      </w:pPr>
      <w:r w:rsidRPr="008A25FB">
        <w:t xml:space="preserve"> </w:t>
      </w:r>
      <w:r w:rsidRPr="008A25FB">
        <w:tab/>
        <w:t>Embed Pan: Elevation Embed Pan</w:t>
      </w:r>
      <w:r w:rsidR="00EF69D4" w:rsidRPr="008A25FB">
        <w:t>; ABS construction</w:t>
      </w:r>
      <w:r w:rsidRPr="008A25FB">
        <w:t>.</w:t>
      </w:r>
    </w:p>
    <w:p w14:paraId="134A00E6" w14:textId="77777777" w:rsidR="00503E9F" w:rsidRPr="008A25FB" w:rsidRDefault="00503E9F" w:rsidP="00EF69D4">
      <w:pPr>
        <w:pStyle w:val="ListParagraph"/>
        <w:ind w:left="0"/>
      </w:pPr>
    </w:p>
    <w:p w14:paraId="564AEBEF" w14:textId="66333B24" w:rsidR="00503E9F" w:rsidRPr="008A25FB" w:rsidRDefault="00503E9F" w:rsidP="00132BB1">
      <w:pPr>
        <w:pStyle w:val="Level3"/>
      </w:pPr>
      <w:r w:rsidRPr="008A25FB">
        <w:t xml:space="preserve"> </w:t>
      </w:r>
      <w:r w:rsidRPr="008A25FB">
        <w:tab/>
        <w:t>Embed Pan Sealant: Elevation Embed Pan Sealant; single component urethane/polyurea</w:t>
      </w:r>
      <w:r w:rsidR="0065021B" w:rsidRPr="008A25FB">
        <w:t>.</w:t>
      </w:r>
    </w:p>
    <w:p w14:paraId="6259E327" w14:textId="77777777" w:rsidR="00132BB1" w:rsidRPr="008A25FB" w:rsidRDefault="00132BB1" w:rsidP="00FD41BA">
      <w:pPr>
        <w:pStyle w:val="ListParagraph"/>
        <w:ind w:left="0"/>
      </w:pPr>
    </w:p>
    <w:p w14:paraId="2D6C32D3" w14:textId="381E43F5" w:rsidR="00132BB1" w:rsidRPr="008A25FB" w:rsidRDefault="00132BB1" w:rsidP="00132BB1">
      <w:pPr>
        <w:pStyle w:val="Level3"/>
      </w:pPr>
      <w:r w:rsidRPr="008A25FB">
        <w:t xml:space="preserve"> </w:t>
      </w:r>
      <w:r w:rsidRPr="008A25FB">
        <w:tab/>
        <w:t>T-Bar: Elevation T-Bar</w:t>
      </w:r>
      <w:r w:rsidR="008500C1" w:rsidRPr="008A25FB">
        <w:t>; extruded aluminum.</w:t>
      </w:r>
    </w:p>
    <w:p w14:paraId="2AE69275" w14:textId="77777777" w:rsidR="00132BB1" w:rsidRPr="008A25FB" w:rsidRDefault="00132BB1" w:rsidP="00EF69D4">
      <w:pPr>
        <w:pStyle w:val="ListParagraph"/>
        <w:ind w:left="0"/>
      </w:pPr>
    </w:p>
    <w:p w14:paraId="6A8D691E" w14:textId="27BE0470" w:rsidR="00132BB1" w:rsidRPr="008A25FB" w:rsidRDefault="00132BB1" w:rsidP="00132BB1">
      <w:pPr>
        <w:pStyle w:val="Level3"/>
      </w:pPr>
      <w:r w:rsidRPr="008A25FB">
        <w:t xml:space="preserve"> </w:t>
      </w:r>
      <w:r w:rsidRPr="008A25FB">
        <w:tab/>
        <w:t>T-Bar Termination Pocket: Elevation TTP</w:t>
      </w:r>
      <w:r w:rsidR="008500C1" w:rsidRPr="008A25FB">
        <w:t>; welded aluminum.</w:t>
      </w:r>
    </w:p>
    <w:p w14:paraId="747696A8"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721D9D5" w14:textId="10D8D7FF" w:rsidR="00ED5D48" w:rsidRPr="008A25FB" w:rsidRDefault="00ED5D48" w:rsidP="00ED5D48">
      <w:pPr>
        <w:pStyle w:val="Level3"/>
        <w:rPr>
          <w:rFonts w:cs="Arial"/>
          <w:color w:val="000000"/>
        </w:rPr>
      </w:pPr>
      <w:bookmarkStart w:id="0" w:name="_Hlk66882847"/>
      <w:r w:rsidRPr="008A25FB">
        <w:t xml:space="preserve"> </w:t>
      </w:r>
      <w:r w:rsidRPr="008A25FB">
        <w:tab/>
      </w:r>
      <w:r w:rsidR="008500C1" w:rsidRPr="008A25FB">
        <w:t xml:space="preserve">Prefabricated Corners: Elevation Combo Corners; </w:t>
      </w:r>
      <w:r w:rsidR="008500C1" w:rsidRPr="008A25FB">
        <w:rPr>
          <w:color w:val="FF0000"/>
        </w:rPr>
        <w:t>[galvanized.] [poly.]</w:t>
      </w:r>
    </w:p>
    <w:bookmarkEnd w:id="0"/>
    <w:p w14:paraId="45399BDB" w14:textId="77777777" w:rsidR="001C7161" w:rsidRPr="008A25FB" w:rsidRDefault="001C7161" w:rsidP="00EF69D4">
      <w:pPr>
        <w:pStyle w:val="ListParagraph"/>
        <w:ind w:left="0"/>
        <w:rPr>
          <w:rFonts w:cs="Arial"/>
          <w:color w:val="000000"/>
        </w:rPr>
      </w:pPr>
    </w:p>
    <w:p w14:paraId="69E304BC" w14:textId="72B42142" w:rsidR="001C7161" w:rsidRPr="008A25FB" w:rsidRDefault="001C7161" w:rsidP="00ED5D48">
      <w:pPr>
        <w:pStyle w:val="Level3"/>
        <w:rPr>
          <w:rFonts w:cs="Arial"/>
          <w:color w:val="000000"/>
        </w:rPr>
      </w:pPr>
      <w:r w:rsidRPr="008A25FB">
        <w:rPr>
          <w:rFonts w:cs="Arial"/>
          <w:color w:val="000000"/>
        </w:rPr>
        <w:t xml:space="preserve"> </w:t>
      </w:r>
      <w:r w:rsidRPr="008A25FB">
        <w:rPr>
          <w:rFonts w:cs="Arial"/>
          <w:color w:val="000000"/>
        </w:rPr>
        <w:tab/>
        <w:t>Spacer Shims: Elevation Spacer Shim; EPDM</w:t>
      </w:r>
      <w:r w:rsidR="00792E40" w:rsidRPr="008A25FB">
        <w:rPr>
          <w:rFonts w:cs="Arial"/>
          <w:color w:val="000000"/>
        </w:rPr>
        <w:t xml:space="preserve"> rubber</w:t>
      </w:r>
      <w:r w:rsidRPr="008A25FB">
        <w:rPr>
          <w:rFonts w:cs="Arial"/>
          <w:color w:val="000000"/>
        </w:rPr>
        <w:t>.</w:t>
      </w:r>
    </w:p>
    <w:p w14:paraId="016F45D3" w14:textId="77777777" w:rsidR="004776E9" w:rsidRPr="008A25FB" w:rsidRDefault="004776E9" w:rsidP="004776E9">
      <w:pPr>
        <w:pStyle w:val="ListParagraph"/>
        <w:rPr>
          <w:rFonts w:cs="Arial"/>
          <w:color w:val="000000"/>
        </w:rPr>
      </w:pPr>
    </w:p>
    <w:p w14:paraId="036CD68B" w14:textId="70985795" w:rsidR="004776E9" w:rsidRPr="008A25FB" w:rsidRDefault="004776E9" w:rsidP="00ED5D48">
      <w:pPr>
        <w:pStyle w:val="Level3"/>
        <w:rPr>
          <w:rFonts w:cs="Arial"/>
          <w:color w:val="000000"/>
        </w:rPr>
      </w:pPr>
      <w:r w:rsidRPr="008A25FB">
        <w:rPr>
          <w:rFonts w:cs="Arial"/>
          <w:color w:val="000000"/>
        </w:rPr>
        <w:t xml:space="preserve"> </w:t>
      </w:r>
      <w:r w:rsidRPr="008A25FB">
        <w:rPr>
          <w:rFonts w:cs="Arial"/>
          <w:color w:val="000000"/>
        </w:rPr>
        <w:tab/>
        <w:t xml:space="preserve">Flashings: Metal, specified in Section </w:t>
      </w:r>
      <w:r w:rsidRPr="008A25FB">
        <w:rPr>
          <w:rFonts w:cs="Arial"/>
          <w:color w:val="FF0000"/>
        </w:rPr>
        <w:t>[__ __ __]</w:t>
      </w:r>
      <w:r w:rsidRPr="008A25FB">
        <w:rPr>
          <w:rFonts w:cs="Arial"/>
          <w:color w:val="000000"/>
        </w:rPr>
        <w:t>.</w:t>
      </w:r>
    </w:p>
    <w:p w14:paraId="7A98F933" w14:textId="36FB05FF" w:rsidR="002006D6" w:rsidRPr="008A25FB" w:rsidRDefault="00E14AE1" w:rsidP="00ED5D48">
      <w:pPr>
        <w:pStyle w:val="Level3"/>
        <w:numPr>
          <w:ilvl w:val="0"/>
          <w:numId w:val="0"/>
        </w:numPr>
        <w:rPr>
          <w:rFonts w:cs="Arial"/>
          <w:color w:val="000000"/>
        </w:rPr>
      </w:pPr>
      <w:r w:rsidRPr="008A25FB">
        <w:tab/>
      </w:r>
    </w:p>
    <w:p w14:paraId="599D0CC4" w14:textId="77777777" w:rsidR="002006D6" w:rsidRPr="008A25FB" w:rsidRDefault="00E14AE1" w:rsidP="00CF2E87">
      <w:pPr>
        <w:pStyle w:val="Level1"/>
      </w:pPr>
      <w:r w:rsidRPr="008A25FB">
        <w:tab/>
        <w:t>EXECUTION</w:t>
      </w:r>
    </w:p>
    <w:p w14:paraId="78FFA320"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AC43FCD" w14:textId="6BD1B1B7" w:rsidR="000E38F6" w:rsidRPr="008A25FB" w:rsidRDefault="00E14AE1" w:rsidP="00CF2E87">
      <w:pPr>
        <w:pStyle w:val="Level2"/>
      </w:pPr>
      <w:r w:rsidRPr="008A25FB">
        <w:tab/>
      </w:r>
      <w:r w:rsidR="000E38F6" w:rsidRPr="008A25FB">
        <w:t>PREPARATION</w:t>
      </w:r>
    </w:p>
    <w:p w14:paraId="669B9A23" w14:textId="77777777" w:rsidR="000E38F6" w:rsidRPr="008A25FB" w:rsidRDefault="000E38F6" w:rsidP="000E38F6">
      <w:pPr>
        <w:pStyle w:val="Level2"/>
        <w:numPr>
          <w:ilvl w:val="0"/>
          <w:numId w:val="0"/>
        </w:numPr>
      </w:pPr>
    </w:p>
    <w:p w14:paraId="7A50C2CC" w14:textId="0C5B7D5A" w:rsidR="000E38F6" w:rsidRPr="008A25FB" w:rsidRDefault="000E38F6" w:rsidP="000E38F6">
      <w:pPr>
        <w:pStyle w:val="SpecPara3"/>
      </w:pPr>
      <w:r w:rsidRPr="008A25FB">
        <w:t xml:space="preserve"> </w:t>
      </w:r>
      <w:r w:rsidRPr="008A25FB">
        <w:tab/>
        <w:t>Perform moisture and substrate strength testing in accordance with waterproofing manufacturer’s instructions.</w:t>
      </w:r>
    </w:p>
    <w:p w14:paraId="2CE490B5" w14:textId="77777777" w:rsidR="000E38F6" w:rsidRPr="008A25FB" w:rsidRDefault="000E38F6" w:rsidP="000E38F6">
      <w:pPr>
        <w:pStyle w:val="SpecPara3"/>
        <w:numPr>
          <w:ilvl w:val="0"/>
          <w:numId w:val="0"/>
        </w:numPr>
      </w:pPr>
    </w:p>
    <w:p w14:paraId="0222005C" w14:textId="59A55A83" w:rsidR="002006D6" w:rsidRPr="008A25FB" w:rsidRDefault="000E38F6" w:rsidP="00CF2E87">
      <w:pPr>
        <w:pStyle w:val="Level2"/>
      </w:pPr>
      <w:r w:rsidRPr="008A25FB">
        <w:t xml:space="preserve"> </w:t>
      </w:r>
      <w:r w:rsidRPr="008A25FB">
        <w:tab/>
      </w:r>
      <w:r w:rsidR="00E14AE1" w:rsidRPr="008A25FB">
        <w:t>APPLICATION</w:t>
      </w:r>
    </w:p>
    <w:p w14:paraId="6D74751A"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7BD62AE" w14:textId="621A918C" w:rsidR="002006D6" w:rsidRPr="008A25FB" w:rsidRDefault="00E14AE1" w:rsidP="00CF2E87">
      <w:pPr>
        <w:pStyle w:val="Level3"/>
      </w:pPr>
      <w:r w:rsidRPr="008A25FB">
        <w:tab/>
        <w:t>Apply waterproofing system in accordance with manufacturer’s instructions</w:t>
      </w:r>
      <w:r w:rsidR="00AB5FC3" w:rsidRPr="008A25FB">
        <w:t xml:space="preserve"> and approved Shop Drawing.</w:t>
      </w:r>
    </w:p>
    <w:p w14:paraId="26412872"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CB96532" w14:textId="4AC093D4" w:rsidR="002006D6" w:rsidRPr="008A25FB" w:rsidRDefault="00E14AE1" w:rsidP="00CF2E87">
      <w:pPr>
        <w:pStyle w:val="Level2"/>
      </w:pPr>
      <w:r w:rsidRPr="008A25FB">
        <w:tab/>
      </w:r>
      <w:r w:rsidR="00AB5FC3" w:rsidRPr="008A25FB">
        <w:t>FIELD QUALITY CONTROL</w:t>
      </w:r>
      <w:r w:rsidRPr="008A25FB">
        <w:t xml:space="preserve"> </w:t>
      </w:r>
    </w:p>
    <w:p w14:paraId="58F3FB24" w14:textId="77777777" w:rsidR="00AB2F7C" w:rsidRPr="008A25FB" w:rsidRDefault="00AB2F7C" w:rsidP="00AB2F7C">
      <w:pPr>
        <w:pStyle w:val="Level2"/>
        <w:numPr>
          <w:ilvl w:val="0"/>
          <w:numId w:val="0"/>
        </w:numPr>
      </w:pPr>
    </w:p>
    <w:p w14:paraId="44762284" w14:textId="3A6AD52A" w:rsidR="00AB2F7C" w:rsidRPr="008A25FB" w:rsidRDefault="00AB2F7C" w:rsidP="00AB2F7C">
      <w:pPr>
        <w:pStyle w:val="Level3"/>
      </w:pPr>
      <w:r w:rsidRPr="008A25FB">
        <w:t xml:space="preserve"> </w:t>
      </w:r>
      <w:r w:rsidRPr="008A25FB">
        <w:tab/>
        <w:t>Manufacturer will perform field inspection of waterproofing system according to system warranty requirements.</w:t>
      </w:r>
    </w:p>
    <w:p w14:paraId="5F6C0973"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EB37C42" w14:textId="600BBB81" w:rsidR="002006D6" w:rsidRPr="008A25FB" w:rsidRDefault="00E14AE1" w:rsidP="00CF2E87">
      <w:pPr>
        <w:pStyle w:val="Level3"/>
      </w:pPr>
      <w:r w:rsidRPr="008A25FB">
        <w:tab/>
      </w:r>
      <w:r w:rsidR="00AB5FC3" w:rsidRPr="008A25FB">
        <w:t xml:space="preserve">After curing, </w:t>
      </w:r>
      <w:r w:rsidR="000E38F6" w:rsidRPr="008A25FB">
        <w:rPr>
          <w:color w:val="FF0000"/>
        </w:rPr>
        <w:t>[</w:t>
      </w:r>
      <w:r w:rsidR="00AB5FC3" w:rsidRPr="008A25FB">
        <w:rPr>
          <w:color w:val="FF0000"/>
        </w:rPr>
        <w:t>temporarily plug drains and flood surfaces</w:t>
      </w:r>
      <w:r w:rsidR="000E38F6" w:rsidRPr="008A25FB">
        <w:rPr>
          <w:color w:val="FF0000"/>
        </w:rPr>
        <w:t xml:space="preserve"> </w:t>
      </w:r>
      <w:r w:rsidR="00AB5FC3" w:rsidRPr="008A25FB">
        <w:rPr>
          <w:color w:val="FF0000"/>
        </w:rPr>
        <w:t>with minimum [2] [__] inches of water.</w:t>
      </w:r>
      <w:r w:rsidR="000E38F6" w:rsidRPr="008A25FB">
        <w:rPr>
          <w:color w:val="FF0000"/>
        </w:rPr>
        <w:t>] [Flood surfaces with water.]</w:t>
      </w:r>
    </w:p>
    <w:p w14:paraId="63988787" w14:textId="77777777" w:rsidR="00AB5FC3" w:rsidRPr="008A25FB" w:rsidRDefault="00AB5FC3" w:rsidP="00AB5FC3">
      <w:pPr>
        <w:pStyle w:val="Level3"/>
        <w:numPr>
          <w:ilvl w:val="0"/>
          <w:numId w:val="0"/>
        </w:numPr>
      </w:pPr>
    </w:p>
    <w:p w14:paraId="1A68B801" w14:textId="2EEDFC31" w:rsidR="00AB5FC3" w:rsidRPr="008A25FB" w:rsidRDefault="00AB5FC3" w:rsidP="00CF2E87">
      <w:pPr>
        <w:pStyle w:val="Level3"/>
      </w:pPr>
      <w:r w:rsidRPr="008A25FB">
        <w:t xml:space="preserve"> </w:t>
      </w:r>
      <w:r w:rsidRPr="008A25FB">
        <w:tab/>
      </w:r>
      <w:r w:rsidR="000E38F6" w:rsidRPr="008A25FB">
        <w:t>I</w:t>
      </w:r>
      <w:r w:rsidRPr="008A25FB">
        <w:t xml:space="preserve">nspect surfaces for leaks; repair any encountered. </w:t>
      </w:r>
    </w:p>
    <w:p w14:paraId="56B2D700"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5EF11D7" w14:textId="77777777" w:rsidR="002006D6" w:rsidRPr="008A25FB"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F8C1BBA" w14:textId="77777777" w:rsidR="002006D6" w:rsidRPr="008A25FB" w:rsidRDefault="00E14AE1">
      <w:pPr>
        <w:widowControl/>
        <w:tabs>
          <w:tab w:val="center" w:pos="5040"/>
        </w:tabs>
        <w:rPr>
          <w:rFonts w:cs="Arial"/>
          <w:color w:val="000000"/>
        </w:rPr>
      </w:pPr>
      <w:r w:rsidRPr="008A25FB">
        <w:rPr>
          <w:rFonts w:cs="Arial"/>
          <w:color w:val="000000"/>
        </w:rPr>
        <w:tab/>
        <w:t>END OF SECTION</w:t>
      </w:r>
    </w:p>
    <w:sectPr w:rsidR="002006D6" w:rsidRPr="008A25FB" w:rsidSect="004D6A76">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7CA" w14:textId="77777777" w:rsidR="00E67095" w:rsidRDefault="00E67095">
      <w:r>
        <w:separator/>
      </w:r>
    </w:p>
  </w:endnote>
  <w:endnote w:type="continuationSeparator" w:id="0">
    <w:p w14:paraId="54B5E947" w14:textId="77777777" w:rsidR="00E67095" w:rsidRDefault="00E6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19B" w14:textId="0343AD5E" w:rsidR="002006D6" w:rsidRDefault="002006D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9666" w14:textId="77777777" w:rsidR="00CD55B4" w:rsidRPr="00777F74" w:rsidRDefault="00CD55B4" w:rsidP="006A5F16">
    <w:pPr>
      <w:widowControl/>
      <w:tabs>
        <w:tab w:val="center" w:pos="5040"/>
        <w:tab w:val="right" w:pos="10079"/>
      </w:tabs>
      <w:rPr>
        <w:rFonts w:cs="Arial"/>
      </w:rPr>
    </w:pPr>
  </w:p>
  <w:p w14:paraId="36B4FB17" w14:textId="0BFA0946" w:rsidR="00CD55B4" w:rsidRDefault="00F2403E" w:rsidP="006A5F16">
    <w:pPr>
      <w:widowControl/>
      <w:tabs>
        <w:tab w:val="center" w:pos="5040"/>
        <w:tab w:val="right" w:pos="10079"/>
      </w:tabs>
      <w:rPr>
        <w:rFonts w:cs="Arial"/>
      </w:rPr>
    </w:pPr>
    <w:r w:rsidRPr="00777F74">
      <w:rPr>
        <w:rFonts w:cs="Arial"/>
      </w:rPr>
      <w:t>Cold Fluid-Applied Waterproofing</w:t>
    </w:r>
    <w:r w:rsidR="00E14AE1" w:rsidRPr="00777F74">
      <w:rPr>
        <w:rFonts w:cs="Arial"/>
      </w:rPr>
      <w:tab/>
    </w:r>
    <w:r w:rsidRPr="00777F74">
      <w:rPr>
        <w:rFonts w:cs="Arial"/>
      </w:rPr>
      <w:tab/>
    </w:r>
    <w:r w:rsidR="00E14AE1" w:rsidRPr="00777F74">
      <w:rPr>
        <w:rFonts w:cs="Arial"/>
      </w:rPr>
      <w:t>07 14 16-</w:t>
    </w:r>
    <w:r w:rsidR="00E14AE1" w:rsidRPr="00777F74">
      <w:rPr>
        <w:rFonts w:cs="Arial"/>
      </w:rPr>
      <w:fldChar w:fldCharType="begin"/>
    </w:r>
    <w:r w:rsidR="00E14AE1" w:rsidRPr="00777F74">
      <w:rPr>
        <w:rFonts w:cs="Arial"/>
      </w:rPr>
      <w:instrText>PAGE</w:instrText>
    </w:r>
    <w:r w:rsidR="00E14AE1" w:rsidRPr="00777F74">
      <w:rPr>
        <w:rFonts w:cs="Arial"/>
      </w:rPr>
      <w:fldChar w:fldCharType="separate"/>
    </w:r>
    <w:r w:rsidR="00E14AE1" w:rsidRPr="00777F74">
      <w:rPr>
        <w:rFonts w:cs="Arial"/>
      </w:rPr>
      <w:t>XXX</w:t>
    </w:r>
    <w:r w:rsidR="00E14AE1" w:rsidRPr="00777F74">
      <w:rPr>
        <w:rFonts w:cs="Arial"/>
      </w:rPr>
      <w:fldChar w:fldCharType="end"/>
    </w:r>
    <w:r w:rsidR="00E14AE1" w:rsidRPr="00777F74">
      <w:rPr>
        <w:rFonts w:cs="Arial"/>
      </w:rPr>
      <w:tab/>
    </w:r>
  </w:p>
  <w:p w14:paraId="12427C21" w14:textId="1FDFE320" w:rsidR="00CB76D8" w:rsidRPr="00777F74" w:rsidRDefault="008A25FB" w:rsidP="006A5F16">
    <w:pPr>
      <w:widowControl/>
      <w:tabs>
        <w:tab w:val="center" w:pos="5040"/>
        <w:tab w:val="right" w:pos="10079"/>
      </w:tabs>
      <w:rPr>
        <w:rFonts w:cs="Arial"/>
      </w:rPr>
    </w:pPr>
    <w:r>
      <w:rPr>
        <w:rFonts w:cs="Arial"/>
      </w:rPr>
      <w:t>10/1</w:t>
    </w:r>
    <w:r w:rsidR="007D6AAD">
      <w:rPr>
        <w:rFonts w:cs="Arial"/>
      </w:rPr>
      <w:t>8</w:t>
    </w:r>
    <w:r w:rsidR="00CB76D8">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3E41" w14:textId="77777777" w:rsidR="00E67095" w:rsidRDefault="00E67095">
      <w:r>
        <w:separator/>
      </w:r>
    </w:p>
  </w:footnote>
  <w:footnote w:type="continuationSeparator" w:id="0">
    <w:p w14:paraId="4287371F" w14:textId="77777777" w:rsidR="00E67095" w:rsidRDefault="00E6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80F9" w14:textId="77777777" w:rsidR="002006D6"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A45" w14:textId="77777777" w:rsidR="002006D6"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linkStyles/>
  <w:doNotTrackMov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6D6"/>
    <w:rsid w:val="000374CF"/>
    <w:rsid w:val="000433DE"/>
    <w:rsid w:val="00084BEE"/>
    <w:rsid w:val="000D0ED4"/>
    <w:rsid w:val="000E38F6"/>
    <w:rsid w:val="000E65B5"/>
    <w:rsid w:val="00113022"/>
    <w:rsid w:val="00130FC0"/>
    <w:rsid w:val="00132BB1"/>
    <w:rsid w:val="00154576"/>
    <w:rsid w:val="001559F0"/>
    <w:rsid w:val="001C7161"/>
    <w:rsid w:val="001D3637"/>
    <w:rsid w:val="002006D6"/>
    <w:rsid w:val="00213045"/>
    <w:rsid w:val="00246A02"/>
    <w:rsid w:val="00261886"/>
    <w:rsid w:val="00262B80"/>
    <w:rsid w:val="002D22ED"/>
    <w:rsid w:val="002F0687"/>
    <w:rsid w:val="002F35E1"/>
    <w:rsid w:val="00373AF5"/>
    <w:rsid w:val="00380397"/>
    <w:rsid w:val="003A1233"/>
    <w:rsid w:val="003A297A"/>
    <w:rsid w:val="003C21D9"/>
    <w:rsid w:val="003E4CED"/>
    <w:rsid w:val="003E555E"/>
    <w:rsid w:val="003F1859"/>
    <w:rsid w:val="00433B0E"/>
    <w:rsid w:val="004776E9"/>
    <w:rsid w:val="004D6A76"/>
    <w:rsid w:val="00500C19"/>
    <w:rsid w:val="00503E9F"/>
    <w:rsid w:val="005062A0"/>
    <w:rsid w:val="0053679D"/>
    <w:rsid w:val="00550307"/>
    <w:rsid w:val="0055085A"/>
    <w:rsid w:val="00553FE5"/>
    <w:rsid w:val="00557E66"/>
    <w:rsid w:val="005A4C38"/>
    <w:rsid w:val="005B3210"/>
    <w:rsid w:val="005E5309"/>
    <w:rsid w:val="00612755"/>
    <w:rsid w:val="0065021B"/>
    <w:rsid w:val="006A5F16"/>
    <w:rsid w:val="006D7B28"/>
    <w:rsid w:val="0076371E"/>
    <w:rsid w:val="00777F74"/>
    <w:rsid w:val="00792E40"/>
    <w:rsid w:val="007C70CB"/>
    <w:rsid w:val="007D6AAD"/>
    <w:rsid w:val="007F743D"/>
    <w:rsid w:val="007F76B4"/>
    <w:rsid w:val="008202FC"/>
    <w:rsid w:val="00826C6F"/>
    <w:rsid w:val="008500C1"/>
    <w:rsid w:val="00852DFA"/>
    <w:rsid w:val="00856CB8"/>
    <w:rsid w:val="00897384"/>
    <w:rsid w:val="008A25FB"/>
    <w:rsid w:val="008E63B3"/>
    <w:rsid w:val="009211E3"/>
    <w:rsid w:val="00922655"/>
    <w:rsid w:val="00941222"/>
    <w:rsid w:val="00961E98"/>
    <w:rsid w:val="00971619"/>
    <w:rsid w:val="00975389"/>
    <w:rsid w:val="009866ED"/>
    <w:rsid w:val="009C1C2C"/>
    <w:rsid w:val="009D7713"/>
    <w:rsid w:val="009F214E"/>
    <w:rsid w:val="009F4FB3"/>
    <w:rsid w:val="00A13CA9"/>
    <w:rsid w:val="00A47E04"/>
    <w:rsid w:val="00AA207D"/>
    <w:rsid w:val="00AB2F7C"/>
    <w:rsid w:val="00AB5FC3"/>
    <w:rsid w:val="00AD57FC"/>
    <w:rsid w:val="00AF587D"/>
    <w:rsid w:val="00AF6158"/>
    <w:rsid w:val="00AF6D3F"/>
    <w:rsid w:val="00B16021"/>
    <w:rsid w:val="00BE71B0"/>
    <w:rsid w:val="00C74B08"/>
    <w:rsid w:val="00CB0275"/>
    <w:rsid w:val="00CB76D8"/>
    <w:rsid w:val="00CD55B4"/>
    <w:rsid w:val="00CF2E87"/>
    <w:rsid w:val="00D030DD"/>
    <w:rsid w:val="00D11696"/>
    <w:rsid w:val="00D31C31"/>
    <w:rsid w:val="00D65BB6"/>
    <w:rsid w:val="00DB13BA"/>
    <w:rsid w:val="00DB4D04"/>
    <w:rsid w:val="00DD45DD"/>
    <w:rsid w:val="00DD5D81"/>
    <w:rsid w:val="00E14AE1"/>
    <w:rsid w:val="00E67095"/>
    <w:rsid w:val="00ED5D48"/>
    <w:rsid w:val="00ED6B82"/>
    <w:rsid w:val="00EF22F3"/>
    <w:rsid w:val="00EF69D4"/>
    <w:rsid w:val="00F06C2F"/>
    <w:rsid w:val="00F103AC"/>
    <w:rsid w:val="00F2403E"/>
    <w:rsid w:val="00F85CA8"/>
    <w:rsid w:val="00FD41BA"/>
    <w:rsid w:val="00FD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84A10"/>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AD"/>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7D6AAD"/>
  </w:style>
  <w:style w:type="paragraph" w:customStyle="1" w:styleId="Level2">
    <w:name w:val="Level 2"/>
    <w:basedOn w:val="SpecPara2"/>
    <w:link w:val="Level2Char"/>
    <w:qFormat/>
    <w:rsid w:val="007D6AAD"/>
  </w:style>
  <w:style w:type="paragraph" w:customStyle="1" w:styleId="Level3">
    <w:name w:val="Level 3"/>
    <w:basedOn w:val="SpecPara3"/>
    <w:link w:val="Level3Char"/>
    <w:qFormat/>
    <w:rsid w:val="007D6AAD"/>
  </w:style>
  <w:style w:type="paragraph" w:customStyle="1" w:styleId="Level4">
    <w:name w:val="Level 4"/>
    <w:basedOn w:val="SpecPara4"/>
    <w:link w:val="Level4Char"/>
    <w:rsid w:val="007D6AAD"/>
  </w:style>
  <w:style w:type="paragraph" w:customStyle="1" w:styleId="Level5">
    <w:name w:val="Level 5"/>
    <w:basedOn w:val="Level4"/>
    <w:link w:val="Level5Char"/>
    <w:qFormat/>
    <w:rsid w:val="007D6AAD"/>
    <w:pPr>
      <w:numPr>
        <w:ilvl w:val="4"/>
      </w:numPr>
      <w:ind w:left="2160" w:hanging="540"/>
    </w:pPr>
  </w:style>
  <w:style w:type="paragraph" w:customStyle="1" w:styleId="Level6">
    <w:name w:val="Level 6"/>
    <w:basedOn w:val="Normal"/>
    <w:link w:val="Level6Char"/>
    <w:autoRedefine/>
    <w:qFormat/>
    <w:rsid w:val="007D6AAD"/>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7D6AAD"/>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7D6AAD"/>
    <w:rPr>
      <w:color w:val="0000FF"/>
      <w:u w:val="single"/>
    </w:rPr>
  </w:style>
  <w:style w:type="character" w:customStyle="1" w:styleId="MacDefault">
    <w:name w:val="Mac Default"/>
    <w:basedOn w:val="DefaultParagraphFont"/>
    <w:rsid w:val="007D6AAD"/>
  </w:style>
  <w:style w:type="character" w:customStyle="1" w:styleId="STUnitSI">
    <w:name w:val="STUnitSI"/>
    <w:rsid w:val="007D6AAD"/>
    <w:rPr>
      <w:color w:val="0000FF"/>
    </w:rPr>
  </w:style>
  <w:style w:type="character" w:customStyle="1" w:styleId="STUnitIP">
    <w:name w:val="STUnitIP"/>
    <w:rsid w:val="007D6AAD"/>
    <w:rPr>
      <w:color w:val="800000"/>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7D6AAD"/>
    <w:pPr>
      <w:tabs>
        <w:tab w:val="center" w:pos="4680"/>
        <w:tab w:val="right" w:pos="9360"/>
      </w:tabs>
    </w:pPr>
  </w:style>
  <w:style w:type="character" w:customStyle="1" w:styleId="HeaderChar">
    <w:name w:val="Header Char"/>
    <w:link w:val="Header"/>
    <w:uiPriority w:val="99"/>
    <w:rsid w:val="007D6AAD"/>
    <w:rPr>
      <w:rFonts w:ascii="Arial" w:hAnsi="Arial"/>
    </w:rPr>
  </w:style>
  <w:style w:type="paragraph" w:styleId="Footer">
    <w:name w:val="footer"/>
    <w:basedOn w:val="Normal"/>
    <w:link w:val="FooterChar"/>
    <w:uiPriority w:val="99"/>
    <w:unhideWhenUsed/>
    <w:rsid w:val="007D6AAD"/>
    <w:pPr>
      <w:tabs>
        <w:tab w:val="center" w:pos="4680"/>
        <w:tab w:val="right" w:pos="9360"/>
      </w:tabs>
    </w:pPr>
  </w:style>
  <w:style w:type="character" w:customStyle="1" w:styleId="FooterChar">
    <w:name w:val="Footer Char"/>
    <w:link w:val="Footer"/>
    <w:uiPriority w:val="99"/>
    <w:rsid w:val="007D6AAD"/>
    <w:rPr>
      <w:rFonts w:ascii="Arial" w:hAnsi="Arial"/>
    </w:rPr>
  </w:style>
  <w:style w:type="character" w:customStyle="1" w:styleId="Level1Char">
    <w:name w:val="Level 1 Char"/>
    <w:link w:val="Level1"/>
    <w:rsid w:val="007D6AAD"/>
    <w:rPr>
      <w:rFonts w:ascii="Arial" w:hAnsi="Arial"/>
      <w:b/>
    </w:rPr>
  </w:style>
  <w:style w:type="character" w:customStyle="1" w:styleId="Level2Char">
    <w:name w:val="Level 2 Char"/>
    <w:link w:val="Level2"/>
    <w:rsid w:val="007D6AAD"/>
    <w:rPr>
      <w:rFonts w:ascii="Arial" w:hAnsi="Arial"/>
    </w:rPr>
  </w:style>
  <w:style w:type="character" w:customStyle="1" w:styleId="Level3Char">
    <w:name w:val="Level 3 Char"/>
    <w:link w:val="Level3"/>
    <w:rsid w:val="007D6AAD"/>
    <w:rPr>
      <w:rFonts w:ascii="Arial" w:hAnsi="Arial"/>
    </w:rPr>
  </w:style>
  <w:style w:type="character" w:customStyle="1" w:styleId="Level4Char">
    <w:name w:val="Level 4 Char"/>
    <w:link w:val="Level4"/>
    <w:rsid w:val="007D6AAD"/>
    <w:rPr>
      <w:rFonts w:ascii="Arial" w:hAnsi="Arial"/>
    </w:rPr>
  </w:style>
  <w:style w:type="character" w:styleId="Hyperlink">
    <w:name w:val="Hyperlink"/>
    <w:uiPriority w:val="99"/>
    <w:rsid w:val="007D6AAD"/>
    <w:rPr>
      <w:rFonts w:cs="Times New Roman"/>
      <w:color w:val="0000FF"/>
      <w:u w:val="single"/>
    </w:rPr>
  </w:style>
  <w:style w:type="paragraph" w:customStyle="1" w:styleId="SpecPara1">
    <w:name w:val="Spec Para 1"/>
    <w:basedOn w:val="Normal"/>
    <w:link w:val="SpecPara1Char"/>
    <w:qFormat/>
    <w:rsid w:val="007D6AAD"/>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7D6AAD"/>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7D6AAD"/>
    <w:rPr>
      <w:rFonts w:ascii="Arial" w:hAnsi="Arial"/>
      <w:b/>
    </w:rPr>
  </w:style>
  <w:style w:type="paragraph" w:customStyle="1" w:styleId="SpecPara3">
    <w:name w:val="Spec Para 3"/>
    <w:basedOn w:val="Normal"/>
    <w:link w:val="SpecPara3Char"/>
    <w:qFormat/>
    <w:rsid w:val="007D6AAD"/>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7D6AAD"/>
    <w:rPr>
      <w:rFonts w:ascii="Arial" w:hAnsi="Arial"/>
    </w:rPr>
  </w:style>
  <w:style w:type="paragraph" w:customStyle="1" w:styleId="SpecPara4">
    <w:name w:val="Spec Para 4"/>
    <w:basedOn w:val="Normal"/>
    <w:link w:val="SpecPara4Char"/>
    <w:qFormat/>
    <w:rsid w:val="007D6AAD"/>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7D6AAD"/>
    <w:rPr>
      <w:rFonts w:ascii="Arial" w:hAnsi="Arial"/>
    </w:rPr>
  </w:style>
  <w:style w:type="paragraph" w:customStyle="1" w:styleId="SpecPara5">
    <w:name w:val="Spec Para 5"/>
    <w:basedOn w:val="Normal"/>
    <w:link w:val="SpecPara5Char"/>
    <w:qFormat/>
    <w:rsid w:val="007D6AAD"/>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7D6AAD"/>
    <w:rPr>
      <w:rFonts w:ascii="Arial" w:hAnsi="Arial"/>
    </w:rPr>
  </w:style>
  <w:style w:type="character" w:customStyle="1" w:styleId="SpecPara5Char">
    <w:name w:val="Spec Para 5 Char"/>
    <w:link w:val="SpecPara5"/>
    <w:rsid w:val="007D6AAD"/>
    <w:rPr>
      <w:rFonts w:ascii="Arial" w:hAnsi="Arial"/>
    </w:rPr>
  </w:style>
  <w:style w:type="character" w:customStyle="1" w:styleId="Level5Char">
    <w:name w:val="Level 5 Char"/>
    <w:link w:val="Level5"/>
    <w:rsid w:val="007D6AAD"/>
    <w:rPr>
      <w:rFonts w:ascii="Arial" w:hAnsi="Arial"/>
    </w:rPr>
  </w:style>
  <w:style w:type="character" w:styleId="BookTitle">
    <w:name w:val="Book Title"/>
    <w:uiPriority w:val="33"/>
    <w:rsid w:val="007D6AAD"/>
    <w:rPr>
      <w:b/>
      <w:bCs/>
      <w:i/>
      <w:iCs/>
      <w:spacing w:val="5"/>
    </w:rPr>
  </w:style>
  <w:style w:type="character" w:customStyle="1" w:styleId="Level6Char">
    <w:name w:val="Level 6 Char"/>
    <w:link w:val="Level6"/>
    <w:rsid w:val="007D6AAD"/>
    <w:rPr>
      <w:rFonts w:ascii="Arial" w:hAnsi="Arial"/>
    </w:rPr>
  </w:style>
  <w:style w:type="paragraph" w:styleId="NoSpacing">
    <w:name w:val="No Spacing"/>
    <w:uiPriority w:val="1"/>
    <w:rsid w:val="007D6AAD"/>
    <w:pPr>
      <w:widowControl w:val="0"/>
    </w:pPr>
    <w:rPr>
      <w:sz w:val="24"/>
    </w:rPr>
  </w:style>
  <w:style w:type="paragraph" w:styleId="ListParagraph">
    <w:name w:val="List Paragraph"/>
    <w:basedOn w:val="Normal"/>
    <w:uiPriority w:val="34"/>
    <w:qFormat/>
    <w:rsid w:val="00132B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rmulatedmateria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mulatedmaterial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mulatedmaterial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84</TotalTime>
  <Pages>2</Pages>
  <Words>729</Words>
  <Characters>4479</Characters>
  <Application>Microsoft Office Word</Application>
  <DocSecurity>0</DocSecurity>
  <Lines>165</Lines>
  <Paragraphs>98</Paragraphs>
  <ScaleCrop>false</ScaleCrop>
  <HeadingPairs>
    <vt:vector size="2" baseType="variant">
      <vt:variant>
        <vt:lpstr>Title</vt:lpstr>
      </vt:variant>
      <vt:variant>
        <vt:i4>1</vt:i4>
      </vt:variant>
    </vt:vector>
  </HeadingPairs>
  <TitlesOfParts>
    <vt:vector size="1" baseType="lpstr">
      <vt:lpstr>07 14 16</vt:lpstr>
    </vt:vector>
  </TitlesOfParts>
  <Manager/>
  <Company>Formulated Materials </Company>
  <LinksUpToDate>false</LinksUpToDate>
  <CharactersWithSpaces>5110</CharactersWithSpaces>
  <SharedDoc>false</SharedDoc>
  <HyperlinkBase>www.formulatedmaterials.com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07 14 16</dc:title>
  <dc:subject>Cold Fluid-Applied Waterproofing</dc:subject>
  <dc:creator>ZeroDocs.com </dc:creator>
  <cp:keywords>Cold Fluid-Applied Waterproofing</cp:keywords>
  <dc:description>www.zerodocs.com </dc:description>
  <cp:lastModifiedBy>Adam Schwegel</cp:lastModifiedBy>
  <cp:revision>72</cp:revision>
  <cp:lastPrinted>2021-10-12T15:53:00Z</cp:lastPrinted>
  <dcterms:created xsi:type="dcterms:W3CDTF">2019-02-09T19:36:00Z</dcterms:created>
  <dcterms:modified xsi:type="dcterms:W3CDTF">2021-10-19T16:39:00Z</dcterms:modified>
  <cp:category>urethane/polyurea fluid applied membrane</cp:category>
</cp:coreProperties>
</file>