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0465E5E0" w14:textId="191B62ED" w:rsidR="00077508" w:rsidRPr="004C0CE0" w:rsidRDefault="0074249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/>
        </w:rPr>
      </w:pPr>
      <w:r w:rsidRPr="004C0CE0">
        <w:rPr>
          <w:rFonts w:cs="Arial"/>
        </w:rPr>
        <w:fldChar w:fldCharType="begin"/>
      </w:r>
      <w:r w:rsidRPr="004C0CE0">
        <w:rPr>
          <w:rFonts w:cs="Arial"/>
        </w:rPr>
        <w:instrText xml:space="preserve"> SEQ CHAPTER \h \r 1</w:instrText>
      </w:r>
      <w:r w:rsidRPr="004C0CE0">
        <w:rPr>
          <w:rFonts w:cs="Arial"/>
        </w:rPr>
        <w:fldChar w:fldCharType="end"/>
      </w:r>
      <w:r w:rsidRPr="004C0CE0">
        <w:rPr>
          <w:rFonts w:cs="Arial"/>
          <w:b/>
        </w:rPr>
        <w:t xml:space="preserve">SECTION </w:t>
      </w:r>
      <w:r w:rsidR="00BB07E0" w:rsidRPr="004C0CE0">
        <w:rPr>
          <w:rFonts w:cs="Arial"/>
          <w:b/>
        </w:rPr>
        <w:t>09 61 16 – FLOOR SEALER</w:t>
      </w:r>
      <w:r w:rsidR="005A43F0" w:rsidRPr="004C0CE0">
        <w:rPr>
          <w:rFonts w:cs="Arial"/>
          <w:b/>
        </w:rPr>
        <w:t>S</w:t>
      </w:r>
      <w:commentRangeEnd w:id="0"/>
      <w:r w:rsidR="004C0CE0">
        <w:rPr>
          <w:rStyle w:val="CommentReference"/>
        </w:rPr>
        <w:commentReference w:id="0"/>
      </w:r>
    </w:p>
    <w:p w14:paraId="5430709B" w14:textId="77777777" w:rsidR="00077508" w:rsidRPr="004C0CE0" w:rsidRDefault="00742497">
      <w:pPr>
        <w:widowControl/>
        <w:tabs>
          <w:tab w:val="center" w:pos="5040"/>
        </w:tabs>
        <w:rPr>
          <w:rFonts w:cs="Arial"/>
          <w:b/>
        </w:rPr>
      </w:pPr>
      <w:r w:rsidRPr="004C0CE0">
        <w:rPr>
          <w:rFonts w:cs="Arial"/>
          <w:b/>
        </w:rPr>
        <w:tab/>
      </w:r>
    </w:p>
    <w:p w14:paraId="615CC6EB" w14:textId="77777777" w:rsidR="00077508" w:rsidRPr="004C0CE0" w:rsidRDefault="00742497" w:rsidP="00EC42F6">
      <w:pPr>
        <w:pStyle w:val="Level1"/>
      </w:pPr>
      <w:r w:rsidRPr="004C0CE0">
        <w:tab/>
        <w:t>GENERAL</w:t>
      </w:r>
    </w:p>
    <w:p w14:paraId="3F4812B1" w14:textId="77777777" w:rsidR="00077508" w:rsidRPr="004C0CE0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</w:rPr>
      </w:pPr>
    </w:p>
    <w:p w14:paraId="42D38873" w14:textId="77777777" w:rsidR="005A43F0" w:rsidRPr="004C0CE0" w:rsidRDefault="00742497" w:rsidP="005A43F0">
      <w:pPr>
        <w:pStyle w:val="Level2"/>
      </w:pPr>
      <w:r w:rsidRPr="004C0CE0">
        <w:tab/>
      </w:r>
      <w:r w:rsidR="005A43F0" w:rsidRPr="004C0CE0">
        <w:t>ADMINISTRATIVE REQUIREMENTS</w:t>
      </w:r>
    </w:p>
    <w:p w14:paraId="3EC5CF62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09D00F81" w14:textId="77777777" w:rsidR="005A43F0" w:rsidRPr="004C0CE0" w:rsidRDefault="005A43F0" w:rsidP="005A43F0">
      <w:pPr>
        <w:pStyle w:val="Level3"/>
      </w:pPr>
      <w:r w:rsidRPr="004C0CE0">
        <w:tab/>
      </w:r>
      <w:commentRangeStart w:id="1"/>
      <w:r w:rsidRPr="004C0CE0">
        <w:t>Pre-Installation Conference:</w:t>
      </w:r>
    </w:p>
    <w:p w14:paraId="0DEF6B28" w14:textId="77777777" w:rsidR="005A43F0" w:rsidRPr="004C0CE0" w:rsidRDefault="005A43F0" w:rsidP="005A43F0">
      <w:pPr>
        <w:pStyle w:val="Level4"/>
        <w:rPr>
          <w:color w:val="000000"/>
        </w:rPr>
      </w:pPr>
      <w:r w:rsidRPr="004C0CE0">
        <w:rPr>
          <w:color w:val="000000"/>
        </w:rPr>
        <w:tab/>
        <w:t xml:space="preserve">Attendance: </w:t>
      </w:r>
      <w:r w:rsidRPr="004C0CE0">
        <w:rPr>
          <w:color w:val="FF0000"/>
        </w:rPr>
        <w:t>[Architect,] [Owner,] [Contractor,] [Construction Manager,] [Design/Builder,]</w:t>
      </w:r>
      <w:r w:rsidRPr="004C0CE0">
        <w:rPr>
          <w:color w:val="000000"/>
        </w:rPr>
        <w:t xml:space="preserve"> installer, and related trades.</w:t>
      </w:r>
    </w:p>
    <w:p w14:paraId="34EEA636" w14:textId="77777777" w:rsidR="005A43F0" w:rsidRPr="004C0CE0" w:rsidRDefault="005A43F0" w:rsidP="005A43F0">
      <w:pPr>
        <w:pStyle w:val="Level4"/>
      </w:pPr>
      <w:r w:rsidRPr="004C0CE0">
        <w:tab/>
        <w:t xml:space="preserve">Review: Project conditions, manufacturer requirements, </w:t>
      </w:r>
      <w:proofErr w:type="gramStart"/>
      <w:r w:rsidRPr="004C0CE0">
        <w:t>delivery</w:t>
      </w:r>
      <w:proofErr w:type="gramEnd"/>
      <w:r w:rsidRPr="004C0CE0">
        <w:t xml:space="preserve"> and storage, staging and sequencing, and protection of completed work.</w:t>
      </w:r>
      <w:commentRangeEnd w:id="1"/>
      <w:r w:rsidR="004C0CE0">
        <w:rPr>
          <w:rStyle w:val="CommentReference"/>
        </w:rPr>
        <w:commentReference w:id="1"/>
      </w:r>
    </w:p>
    <w:p w14:paraId="426B46CD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887F081" w14:textId="77777777" w:rsidR="005A43F0" w:rsidRPr="004C0CE0" w:rsidRDefault="005A43F0" w:rsidP="005A43F0">
      <w:pPr>
        <w:pStyle w:val="Level2"/>
      </w:pPr>
      <w:r w:rsidRPr="004C0CE0">
        <w:tab/>
        <w:t>SUBMITTALS</w:t>
      </w:r>
    </w:p>
    <w:p w14:paraId="02224A07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  <w:r w:rsidRPr="004C0CE0">
        <w:rPr>
          <w:rFonts w:cs="Arial"/>
          <w:color w:val="000000"/>
        </w:rPr>
        <w:t xml:space="preserve"> </w:t>
      </w:r>
    </w:p>
    <w:p w14:paraId="787E94C1" w14:textId="77777777" w:rsidR="005A43F0" w:rsidRPr="004C0CE0" w:rsidRDefault="005A43F0" w:rsidP="005A43F0">
      <w:pPr>
        <w:pStyle w:val="Level3"/>
      </w:pPr>
      <w:r w:rsidRPr="004C0CE0">
        <w:tab/>
        <w:t>Action Submittals:</w:t>
      </w:r>
    </w:p>
    <w:p w14:paraId="2B1DA262" w14:textId="4CFF8719" w:rsidR="005A43F0" w:rsidRPr="004C0CE0" w:rsidRDefault="005A43F0" w:rsidP="005A43F0">
      <w:pPr>
        <w:pStyle w:val="Level4"/>
      </w:pPr>
      <w:r w:rsidRPr="004C0CE0">
        <w:tab/>
        <w:t>Product Data: Manufacturer’s descriptive data and product attributes for</w:t>
      </w:r>
      <w:r w:rsidR="0000594A" w:rsidRPr="004C0CE0">
        <w:t xml:space="preserve"> sealers</w:t>
      </w:r>
      <w:r w:rsidRPr="004C0CE0">
        <w:t>.</w:t>
      </w:r>
    </w:p>
    <w:p w14:paraId="2AEB5428" w14:textId="77777777" w:rsidR="005A43F0" w:rsidRPr="004C0CE0" w:rsidRDefault="005A43F0" w:rsidP="005A43F0"/>
    <w:p w14:paraId="2108521B" w14:textId="77777777" w:rsidR="005A43F0" w:rsidRPr="004C0CE0" w:rsidRDefault="005A43F0" w:rsidP="005A43F0">
      <w:pPr>
        <w:pStyle w:val="Level3"/>
      </w:pPr>
      <w:r w:rsidRPr="004C0CE0">
        <w:tab/>
        <w:t>Closeout Submittals:</w:t>
      </w:r>
    </w:p>
    <w:p w14:paraId="5742ABE6" w14:textId="77777777" w:rsidR="005A43F0" w:rsidRPr="004C0CE0" w:rsidRDefault="005A43F0" w:rsidP="005A43F0">
      <w:pPr>
        <w:pStyle w:val="Level4"/>
      </w:pPr>
      <w:r w:rsidRPr="004C0CE0">
        <w:tab/>
        <w:t>Maintenance Data.</w:t>
      </w:r>
    </w:p>
    <w:p w14:paraId="33C98B72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5F755AD" w14:textId="77777777" w:rsidR="005A43F0" w:rsidRPr="004C0CE0" w:rsidRDefault="005A43F0" w:rsidP="005A43F0">
      <w:pPr>
        <w:pStyle w:val="Level2"/>
      </w:pPr>
      <w:r w:rsidRPr="004C0CE0">
        <w:tab/>
        <w:t>QUALITY ASSURANCE</w:t>
      </w:r>
    </w:p>
    <w:p w14:paraId="56DD323E" w14:textId="77777777" w:rsidR="000B24DF" w:rsidRPr="004C0CE0" w:rsidRDefault="000B24DF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3EC76EC6" w14:textId="42A18497" w:rsidR="005A43F0" w:rsidRPr="004C0CE0" w:rsidRDefault="005A43F0" w:rsidP="005A43F0">
      <w:pPr>
        <w:pStyle w:val="Level3"/>
      </w:pPr>
      <w:r w:rsidRPr="004C0CE0">
        <w:tab/>
      </w:r>
      <w:commentRangeStart w:id="2"/>
      <w:r w:rsidR="0000594A" w:rsidRPr="004C0CE0">
        <w:t>Applicator</w:t>
      </w:r>
      <w:r w:rsidRPr="004C0CE0">
        <w:t xml:space="preserve"> Qualifications: Firm specializing in work of this Section, with minimum </w:t>
      </w:r>
      <w:r w:rsidRPr="004C0CE0">
        <w:rPr>
          <w:color w:val="FF0000"/>
        </w:rPr>
        <w:t>[2] [__]</w:t>
      </w:r>
      <w:r w:rsidRPr="004C0CE0">
        <w:t xml:space="preserve"> years’ experience.</w:t>
      </w:r>
      <w:commentRangeEnd w:id="2"/>
      <w:r w:rsidR="004C0CE0">
        <w:rPr>
          <w:rStyle w:val="CommentReference"/>
        </w:rPr>
        <w:commentReference w:id="2"/>
      </w:r>
    </w:p>
    <w:p w14:paraId="29825F32" w14:textId="77777777" w:rsidR="000B24DF" w:rsidRPr="004C0CE0" w:rsidRDefault="000B24DF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F3D87BB" w14:textId="77777777" w:rsidR="005A43F0" w:rsidRPr="004C0CE0" w:rsidRDefault="005A43F0" w:rsidP="005A43F0">
      <w:pPr>
        <w:pStyle w:val="Level3"/>
        <w:rPr>
          <w:color w:val="000000"/>
        </w:rPr>
      </w:pPr>
      <w:r w:rsidRPr="004C0CE0">
        <w:rPr>
          <w:color w:val="000000"/>
        </w:rPr>
        <w:tab/>
      </w:r>
      <w:commentRangeStart w:id="3"/>
      <w:r w:rsidRPr="004C0CE0">
        <w:rPr>
          <w:color w:val="000000"/>
        </w:rPr>
        <w:t xml:space="preserve">Mockup: </w:t>
      </w:r>
      <w:r w:rsidRPr="004C0CE0">
        <w:rPr>
          <w:color w:val="FF0000"/>
        </w:rPr>
        <w:t>[10 x 10] [__ x __]</w:t>
      </w:r>
      <w:r w:rsidRPr="004C0CE0">
        <w:rPr>
          <w:color w:val="000000"/>
        </w:rPr>
        <w:t xml:space="preserve"> feet. </w:t>
      </w:r>
      <w:r w:rsidRPr="004C0CE0">
        <w:t xml:space="preserve">Approved mockup </w:t>
      </w:r>
      <w:r w:rsidRPr="004C0CE0">
        <w:rPr>
          <w:color w:val="FF0000"/>
        </w:rPr>
        <w:t xml:space="preserve">[may] [may not] </w:t>
      </w:r>
      <w:r w:rsidRPr="004C0CE0">
        <w:t>remain as part of the Work.</w:t>
      </w:r>
      <w:commentRangeEnd w:id="3"/>
      <w:r w:rsidR="004C0CE0">
        <w:rPr>
          <w:rStyle w:val="CommentReference"/>
        </w:rPr>
        <w:commentReference w:id="3"/>
      </w:r>
    </w:p>
    <w:p w14:paraId="0B3C8F5F" w14:textId="77777777" w:rsidR="00084CFB" w:rsidRPr="004C0CE0" w:rsidRDefault="00084CFB" w:rsidP="00084CFB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D54E4CA" w14:textId="77777777" w:rsidR="00084CFB" w:rsidRPr="004C0CE0" w:rsidRDefault="00084CFB" w:rsidP="00084CFB">
      <w:pPr>
        <w:pStyle w:val="Level3"/>
        <w:rPr>
          <w:rFonts w:cs="Arial"/>
        </w:rPr>
      </w:pPr>
      <w:r w:rsidRPr="004C0CE0">
        <w:rPr>
          <w:rFonts w:cs="Arial"/>
        </w:rPr>
        <w:tab/>
        <w:t>Regulatory Requirements:</w:t>
      </w:r>
    </w:p>
    <w:p w14:paraId="2CD9D27B" w14:textId="56D76687" w:rsidR="00084CFB" w:rsidRPr="004C0CE0" w:rsidRDefault="00084CFB" w:rsidP="00084CFB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  <w:t xml:space="preserve">Flooring Coefficient of Friction: Minimum </w:t>
      </w:r>
      <w:r w:rsidRPr="004C0CE0">
        <w:rPr>
          <w:rFonts w:cs="Arial"/>
          <w:color w:val="FF0000"/>
        </w:rPr>
        <w:t>[0.43,]</w:t>
      </w:r>
      <w:r w:rsidRPr="004C0CE0">
        <w:rPr>
          <w:rFonts w:cs="Arial"/>
        </w:rPr>
        <w:t xml:space="preserve"> </w:t>
      </w:r>
      <w:r w:rsidRPr="004C0CE0">
        <w:rPr>
          <w:rFonts w:cs="Arial"/>
          <w:color w:val="FF0000"/>
        </w:rPr>
        <w:t>[__,]</w:t>
      </w:r>
      <w:r w:rsidRPr="004C0CE0">
        <w:rPr>
          <w:rFonts w:cs="Arial"/>
        </w:rPr>
        <w:t xml:space="preserve"> tested to ANSI A326.3 after finishing.</w:t>
      </w:r>
    </w:p>
    <w:p w14:paraId="0652C67C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30952C7C" w14:textId="77777777" w:rsidR="005A43F0" w:rsidRPr="004C0CE0" w:rsidRDefault="005A43F0" w:rsidP="005A43F0">
      <w:pPr>
        <w:pStyle w:val="Level1"/>
      </w:pPr>
      <w:r w:rsidRPr="004C0CE0">
        <w:tab/>
        <w:t>PRODUCTS</w:t>
      </w:r>
    </w:p>
    <w:p w14:paraId="65D855AE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375BDCBD" w14:textId="77777777" w:rsidR="005A43F0" w:rsidRPr="004C0CE0" w:rsidRDefault="005A43F0" w:rsidP="005A43F0">
      <w:pPr>
        <w:pStyle w:val="Level2"/>
      </w:pPr>
      <w:r w:rsidRPr="004C0CE0">
        <w:tab/>
        <w:t>MANUFACTURERS</w:t>
      </w:r>
    </w:p>
    <w:p w14:paraId="5A30010C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7EA500A6" w14:textId="0D4EBFA7" w:rsidR="005A43F0" w:rsidRPr="004C0CE0" w:rsidRDefault="005A43F0" w:rsidP="005A43F0">
      <w:pPr>
        <w:pStyle w:val="Level3"/>
      </w:pPr>
      <w:r w:rsidRPr="004C0CE0">
        <w:rPr>
          <w:color w:val="000000"/>
        </w:rPr>
        <w:tab/>
      </w:r>
      <w:r w:rsidR="000B24DF" w:rsidRPr="004C0CE0">
        <w:t xml:space="preserve">Contract Documents are based on products by </w:t>
      </w:r>
      <w:proofErr w:type="spellStart"/>
      <w:r w:rsidR="000B24DF" w:rsidRPr="004C0CE0">
        <w:t>Epmar</w:t>
      </w:r>
      <w:proofErr w:type="spellEnd"/>
      <w:r w:rsidR="000B24DF" w:rsidRPr="004C0CE0">
        <w:t xml:space="preserve"> Corporation, </w:t>
      </w:r>
      <w:hyperlink r:id="rId11" w:history="1">
        <w:r w:rsidR="000B24DF" w:rsidRPr="004C0CE0">
          <w:rPr>
            <w:rStyle w:val="Hyperlink"/>
          </w:rPr>
          <w:t>www.epmar.com</w:t>
        </w:r>
      </w:hyperlink>
      <w:r w:rsidR="000B24DF" w:rsidRPr="004C0CE0">
        <w:t xml:space="preserve">. </w:t>
      </w:r>
      <w:r w:rsidRPr="004C0CE0">
        <w:t xml:space="preserve"> </w:t>
      </w:r>
    </w:p>
    <w:p w14:paraId="60C3B9CD" w14:textId="77777777" w:rsidR="000B24DF" w:rsidRPr="004C0CE0" w:rsidRDefault="000B24DF" w:rsidP="000B24DF">
      <w:pPr>
        <w:pStyle w:val="Level4"/>
        <w:numPr>
          <w:ilvl w:val="0"/>
          <w:numId w:val="0"/>
        </w:numPr>
        <w:rPr>
          <w:rFonts w:cs="Arial"/>
          <w:color w:val="000000"/>
        </w:rPr>
      </w:pPr>
    </w:p>
    <w:p w14:paraId="75E13633" w14:textId="77777777" w:rsidR="005A43F0" w:rsidRPr="004C0CE0" w:rsidRDefault="005A43F0" w:rsidP="005A43F0">
      <w:pPr>
        <w:pStyle w:val="Level3"/>
        <w:rPr>
          <w:color w:val="000000"/>
        </w:rPr>
      </w:pPr>
      <w:r w:rsidRPr="004C0CE0">
        <w:rPr>
          <w:color w:val="000000"/>
        </w:rPr>
        <w:tab/>
        <w:t xml:space="preserve">Substitutions: </w:t>
      </w:r>
      <w:commentRangeStart w:id="4"/>
      <w:r w:rsidRPr="004C0CE0">
        <w:rPr>
          <w:color w:val="FF0000"/>
        </w:rPr>
        <w:t>[Refer to Division 01.] [Not permitted.]</w:t>
      </w:r>
      <w:commentRangeEnd w:id="4"/>
      <w:r w:rsidR="004C0CE0">
        <w:rPr>
          <w:rStyle w:val="CommentReference"/>
        </w:rPr>
        <w:commentReference w:id="4"/>
      </w:r>
    </w:p>
    <w:p w14:paraId="5BE94A5F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1FD7047E" w14:textId="77777777" w:rsidR="005A43F0" w:rsidRPr="004C0CE0" w:rsidRDefault="005A43F0" w:rsidP="005A43F0">
      <w:pPr>
        <w:pStyle w:val="Level2"/>
      </w:pPr>
      <w:r w:rsidRPr="004C0CE0">
        <w:rPr>
          <w:color w:val="000000"/>
        </w:rPr>
        <w:tab/>
      </w:r>
      <w:r w:rsidRPr="004C0CE0">
        <w:t xml:space="preserve">MATERIALS </w:t>
      </w:r>
    </w:p>
    <w:p w14:paraId="078F2554" w14:textId="77777777" w:rsidR="00D8798B" w:rsidRPr="004C0CE0" w:rsidRDefault="00D8798B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0ACFFD3" w14:textId="77777777" w:rsidR="005A43F0" w:rsidRPr="004C0CE0" w:rsidRDefault="005A43F0" w:rsidP="005A43F0">
      <w:pPr>
        <w:pStyle w:val="Level3"/>
      </w:pPr>
      <w:commentRangeStart w:id="5"/>
      <w:r w:rsidRPr="004C0CE0">
        <w:tab/>
        <w:t>Floor Sealer:</w:t>
      </w:r>
    </w:p>
    <w:p w14:paraId="256570FA" w14:textId="517AED65" w:rsidR="000B24DF" w:rsidRPr="004C0CE0" w:rsidRDefault="005A43F0" w:rsidP="000B24DF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</w:r>
      <w:r w:rsidRPr="004C0CE0">
        <w:rPr>
          <w:rFonts w:cs="Arial"/>
          <w:lang w:val="en-CA"/>
        </w:rPr>
        <w:fldChar w:fldCharType="begin"/>
      </w:r>
      <w:r w:rsidRPr="004C0CE0">
        <w:rPr>
          <w:rFonts w:cs="Arial"/>
          <w:lang w:val="en-CA"/>
        </w:rPr>
        <w:instrText xml:space="preserve"> SEQ CHAPTER \h \r 1</w:instrText>
      </w:r>
      <w:r w:rsidRPr="004C0CE0">
        <w:rPr>
          <w:rFonts w:cs="Arial"/>
          <w:lang w:val="en-CA"/>
        </w:rPr>
        <w:fldChar w:fldCharType="end"/>
      </w:r>
      <w:bookmarkStart w:id="6" w:name="_Hlk84930095"/>
      <w:r w:rsidR="000B24DF" w:rsidRPr="004C0CE0">
        <w:rPr>
          <w:rFonts w:cs="Arial"/>
          <w:lang w:val="en-CA"/>
        </w:rPr>
        <w:t xml:space="preserve">Source: </w:t>
      </w:r>
      <w:proofErr w:type="spellStart"/>
      <w:r w:rsidR="00D8798B" w:rsidRPr="004C0CE0">
        <w:rPr>
          <w:rFonts w:cs="Arial"/>
          <w:lang w:val="en-CA"/>
        </w:rPr>
        <w:t>Kemiko</w:t>
      </w:r>
      <w:proofErr w:type="spellEnd"/>
      <w:r w:rsidR="00D8798B" w:rsidRPr="004C0CE0">
        <w:rPr>
          <w:rFonts w:cs="Arial"/>
          <w:lang w:val="en-CA"/>
        </w:rPr>
        <w:t xml:space="preserve"> </w:t>
      </w:r>
      <w:r w:rsidR="000B24DF" w:rsidRPr="004C0CE0">
        <w:rPr>
          <w:rFonts w:cs="Arial"/>
          <w:lang w:val="en-CA"/>
        </w:rPr>
        <w:fldChar w:fldCharType="begin"/>
      </w:r>
      <w:r w:rsidR="000B24DF" w:rsidRPr="004C0CE0">
        <w:rPr>
          <w:rFonts w:cs="Arial"/>
          <w:lang w:val="en-CA"/>
        </w:rPr>
        <w:instrText xml:space="preserve"> SEQ CHAPTER \h \r 1</w:instrText>
      </w:r>
      <w:r w:rsidR="000B24DF" w:rsidRPr="004C0CE0">
        <w:rPr>
          <w:rFonts w:cs="Arial"/>
          <w:lang w:val="en-CA"/>
        </w:rPr>
        <w:fldChar w:fldCharType="end"/>
      </w:r>
      <w:r w:rsidR="000B24DF" w:rsidRPr="004C0CE0">
        <w:rPr>
          <w:rFonts w:cs="Arial"/>
        </w:rPr>
        <w:t>Color Enhancing Acrylic Concrete Sealer.</w:t>
      </w:r>
    </w:p>
    <w:p w14:paraId="398CDCE1" w14:textId="2EF45A1C" w:rsidR="000B24DF" w:rsidRPr="004C0CE0" w:rsidRDefault="00D8798B" w:rsidP="000B24DF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  <w:t xml:space="preserve">Description: </w:t>
      </w:r>
      <w:r w:rsidRPr="004C0CE0">
        <w:rPr>
          <w:rFonts w:cs="Arial"/>
          <w:spacing w:val="5"/>
          <w:shd w:val="clear" w:color="auto" w:fill="FFFFFF"/>
        </w:rPr>
        <w:t>Solvent based, single component, penetrating sealer.</w:t>
      </w:r>
    </w:p>
    <w:p w14:paraId="6F31BB3C" w14:textId="6BA7DBEC" w:rsidR="003665B9" w:rsidRPr="004C0CE0" w:rsidRDefault="003665B9" w:rsidP="000B24DF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Hardness: 3H, tested to ASTM D3363.</w:t>
      </w:r>
    </w:p>
    <w:p w14:paraId="21ACD436" w14:textId="1602188E" w:rsidR="003665B9" w:rsidRPr="004C0CE0" w:rsidRDefault="003665B9" w:rsidP="000B24DF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Adhesion: 5B, tested to ASTM D3359.</w:t>
      </w:r>
    </w:p>
    <w:p w14:paraId="5C5DD055" w14:textId="592E2A38" w:rsidR="00D8798B" w:rsidRPr="004C0CE0" w:rsidRDefault="00D8798B" w:rsidP="000B24DF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</w:r>
      <w:r w:rsidR="00715807" w:rsidRPr="004C0CE0">
        <w:rPr>
          <w:rFonts w:cs="Arial"/>
          <w:spacing w:val="5"/>
          <w:shd w:val="clear" w:color="auto" w:fill="FFFFFF"/>
        </w:rPr>
        <w:t>Finish</w:t>
      </w:r>
      <w:r w:rsidRPr="004C0CE0">
        <w:rPr>
          <w:rFonts w:cs="Arial"/>
          <w:spacing w:val="5"/>
          <w:shd w:val="clear" w:color="auto" w:fill="FFFFFF"/>
        </w:rPr>
        <w:t xml:space="preserve">: </w:t>
      </w:r>
      <w:r w:rsidR="00715807" w:rsidRPr="004C0CE0">
        <w:rPr>
          <w:rFonts w:cs="Arial"/>
          <w:spacing w:val="5"/>
          <w:shd w:val="clear" w:color="auto" w:fill="FFFFFF"/>
        </w:rPr>
        <w:t>Gloss</w:t>
      </w:r>
      <w:r w:rsidRPr="004C0CE0">
        <w:rPr>
          <w:rFonts w:cs="Arial"/>
          <w:spacing w:val="5"/>
          <w:shd w:val="clear" w:color="auto" w:fill="FFFFFF"/>
        </w:rPr>
        <w:t>.</w:t>
      </w:r>
      <w:commentRangeEnd w:id="5"/>
      <w:r w:rsidR="004C0CE0">
        <w:rPr>
          <w:rStyle w:val="CommentReference"/>
        </w:rPr>
        <w:commentReference w:id="5"/>
      </w:r>
    </w:p>
    <w:p w14:paraId="0108993C" w14:textId="22EAAF1D" w:rsidR="00715807" w:rsidRPr="004C0CE0" w:rsidRDefault="00715807" w:rsidP="000B24DF">
      <w:pPr>
        <w:widowControl/>
        <w:autoSpaceDE w:val="0"/>
        <w:autoSpaceDN w:val="0"/>
        <w:adjustRightInd w:val="0"/>
        <w:jc w:val="right"/>
        <w:rPr>
          <w:rFonts w:cs="Arial"/>
        </w:rPr>
      </w:pPr>
    </w:p>
    <w:p w14:paraId="204CA4EF" w14:textId="76C5AD7E" w:rsidR="00715807" w:rsidRPr="004C0CE0" w:rsidRDefault="00715807" w:rsidP="00715807">
      <w:pPr>
        <w:widowControl/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4C0CE0">
        <w:rPr>
          <w:rFonts w:cs="Arial"/>
          <w:color w:val="FF0000"/>
        </w:rPr>
        <w:t>**** OR ****</w:t>
      </w:r>
    </w:p>
    <w:p w14:paraId="0279294E" w14:textId="77777777" w:rsidR="00715807" w:rsidRPr="004C0CE0" w:rsidRDefault="00715807" w:rsidP="0071580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7D32406B" w14:textId="77777777" w:rsidR="00715807" w:rsidRPr="004C0CE0" w:rsidRDefault="00715807" w:rsidP="00235D93">
      <w:pPr>
        <w:pStyle w:val="Level3"/>
      </w:pPr>
      <w:r w:rsidRPr="004C0CE0">
        <w:tab/>
      </w:r>
      <w:commentRangeStart w:id="7"/>
      <w:r w:rsidRPr="004C0CE0">
        <w:t>Floor Sealer:</w:t>
      </w:r>
    </w:p>
    <w:p w14:paraId="0BDE33BA" w14:textId="5725CEF6" w:rsidR="00715807" w:rsidRPr="004C0CE0" w:rsidRDefault="00715807" w:rsidP="00715807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</w:r>
      <w:r w:rsidRPr="004C0CE0">
        <w:rPr>
          <w:rFonts w:cs="Arial"/>
          <w:lang w:val="en-CA"/>
        </w:rPr>
        <w:fldChar w:fldCharType="begin"/>
      </w:r>
      <w:r w:rsidRPr="004C0CE0">
        <w:rPr>
          <w:rFonts w:cs="Arial"/>
          <w:lang w:val="en-CA"/>
        </w:rPr>
        <w:instrText xml:space="preserve"> SEQ CHAPTER \h \r 1</w:instrText>
      </w:r>
      <w:r w:rsidRPr="004C0CE0">
        <w:rPr>
          <w:rFonts w:cs="Arial"/>
          <w:lang w:val="en-CA"/>
        </w:rPr>
        <w:fldChar w:fldCharType="end"/>
      </w:r>
      <w:r w:rsidRPr="004C0CE0">
        <w:rPr>
          <w:rFonts w:cs="Arial"/>
          <w:lang w:val="en-CA"/>
        </w:rPr>
        <w:t xml:space="preserve">Source: </w:t>
      </w:r>
      <w:proofErr w:type="spellStart"/>
      <w:r w:rsidRPr="004C0CE0">
        <w:rPr>
          <w:rFonts w:cs="Arial"/>
          <w:lang w:val="en-CA"/>
        </w:rPr>
        <w:t>Kemiko</w:t>
      </w:r>
      <w:proofErr w:type="spellEnd"/>
      <w:r w:rsidRPr="004C0CE0">
        <w:rPr>
          <w:rFonts w:cs="Arial"/>
          <w:lang w:val="en-CA"/>
        </w:rPr>
        <w:t xml:space="preserve"> </w:t>
      </w:r>
      <w:r w:rsidRPr="004C0CE0">
        <w:rPr>
          <w:rFonts w:cs="Arial"/>
          <w:lang w:val="en-CA"/>
        </w:rPr>
        <w:fldChar w:fldCharType="begin"/>
      </w:r>
      <w:r w:rsidRPr="004C0CE0">
        <w:rPr>
          <w:rFonts w:cs="Arial"/>
          <w:lang w:val="en-CA"/>
        </w:rPr>
        <w:instrText xml:space="preserve"> SEQ CHAPTER \h \r 1</w:instrText>
      </w:r>
      <w:r w:rsidRPr="004C0CE0">
        <w:rPr>
          <w:rFonts w:cs="Arial"/>
          <w:lang w:val="en-CA"/>
        </w:rPr>
        <w:fldChar w:fldCharType="end"/>
      </w:r>
      <w:r w:rsidRPr="004C0CE0">
        <w:rPr>
          <w:rFonts w:cs="Arial"/>
          <w:lang w:val="en-CA"/>
        </w:rPr>
        <w:t>Clear-A-Thane</w:t>
      </w:r>
      <w:r w:rsidRPr="004C0CE0">
        <w:rPr>
          <w:rFonts w:cs="Arial"/>
        </w:rPr>
        <w:t xml:space="preserve"> Sealer.</w:t>
      </w:r>
    </w:p>
    <w:p w14:paraId="66730B82" w14:textId="4BE1EEA4" w:rsidR="00715807" w:rsidRPr="004C0CE0" w:rsidRDefault="00715807" w:rsidP="00715807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  <w:t xml:space="preserve">Description: Water </w:t>
      </w:r>
      <w:r w:rsidRPr="004C0CE0">
        <w:rPr>
          <w:rFonts w:cs="Arial"/>
          <w:spacing w:val="5"/>
          <w:shd w:val="clear" w:color="auto" w:fill="FFFFFF"/>
        </w:rPr>
        <w:t>based, single component, penetrating sealer.</w:t>
      </w:r>
    </w:p>
    <w:p w14:paraId="5640D35D" w14:textId="2347B6E3" w:rsidR="00284B27" w:rsidRPr="004C0CE0" w:rsidRDefault="00284B27" w:rsidP="00284B27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Hardness: B, tested to ASTM D3363.</w:t>
      </w:r>
    </w:p>
    <w:p w14:paraId="0FF9787F" w14:textId="77777777" w:rsidR="00284B27" w:rsidRPr="004C0CE0" w:rsidRDefault="00284B27" w:rsidP="00284B27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Adhesion: 5B, zero precent removed by tape test method, tested to ASTM D3359.</w:t>
      </w:r>
    </w:p>
    <w:p w14:paraId="358CE8D0" w14:textId="45218127" w:rsidR="00284B27" w:rsidRPr="004C0CE0" w:rsidRDefault="00284B27" w:rsidP="00715807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  <w:t>Abrasion resistance: 30 mg loss, CS17 wheel, 1 kg, 1000 cycles, tested to ASTM</w:t>
      </w:r>
      <w:r w:rsidR="00FF60F7" w:rsidRPr="004C0CE0">
        <w:rPr>
          <w:rFonts w:cs="Arial"/>
        </w:rPr>
        <w:t xml:space="preserve"> </w:t>
      </w:r>
      <w:r w:rsidRPr="004C0CE0">
        <w:rPr>
          <w:rFonts w:cs="Arial"/>
        </w:rPr>
        <w:t>D4060.</w:t>
      </w:r>
    </w:p>
    <w:p w14:paraId="7AD9B2C1" w14:textId="4A617F34" w:rsidR="00715807" w:rsidRPr="004C0CE0" w:rsidRDefault="00715807" w:rsidP="00235D93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 xml:space="preserve">Finish: </w:t>
      </w:r>
      <w:r w:rsidRPr="004C0CE0">
        <w:rPr>
          <w:rFonts w:cs="Arial"/>
          <w:color w:val="FF0000"/>
          <w:shd w:val="clear" w:color="auto" w:fill="FFFFFF"/>
        </w:rPr>
        <w:t>[Gloss.] [Satin.]</w:t>
      </w:r>
      <w:commentRangeEnd w:id="7"/>
      <w:r w:rsidR="004C0CE0">
        <w:rPr>
          <w:rStyle w:val="CommentReference"/>
        </w:rPr>
        <w:commentReference w:id="7"/>
      </w:r>
    </w:p>
    <w:p w14:paraId="0E5EFC58" w14:textId="77777777" w:rsidR="00235D93" w:rsidRPr="004C0CE0" w:rsidRDefault="00235D93" w:rsidP="00235D93">
      <w:pPr>
        <w:widowControl/>
        <w:autoSpaceDE w:val="0"/>
        <w:autoSpaceDN w:val="0"/>
        <w:adjustRightInd w:val="0"/>
        <w:jc w:val="right"/>
        <w:rPr>
          <w:rFonts w:cs="Arial"/>
        </w:rPr>
      </w:pPr>
    </w:p>
    <w:p w14:paraId="4C8C1721" w14:textId="4948B27F" w:rsidR="00235D93" w:rsidRPr="004C0CE0" w:rsidRDefault="00235D93" w:rsidP="004C0CE0">
      <w:pPr>
        <w:widowControl/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4C0CE0">
        <w:rPr>
          <w:rFonts w:cs="Arial"/>
          <w:color w:val="FF0000"/>
        </w:rPr>
        <w:t>**** OR ****</w:t>
      </w:r>
    </w:p>
    <w:p w14:paraId="35603A4F" w14:textId="77777777" w:rsidR="00235D93" w:rsidRPr="004C0CE0" w:rsidRDefault="00235D93" w:rsidP="00235D93">
      <w:pPr>
        <w:pStyle w:val="Level3"/>
      </w:pPr>
      <w:r w:rsidRPr="004C0CE0">
        <w:lastRenderedPageBreak/>
        <w:tab/>
      </w:r>
      <w:commentRangeStart w:id="8"/>
      <w:r w:rsidRPr="004C0CE0">
        <w:t>Floor Sealer:</w:t>
      </w:r>
    </w:p>
    <w:p w14:paraId="47A9C310" w14:textId="41C494A4" w:rsidR="00235D93" w:rsidRPr="004C0CE0" w:rsidRDefault="00235D93" w:rsidP="00235D93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</w:r>
      <w:r w:rsidRPr="004C0CE0">
        <w:rPr>
          <w:rFonts w:cs="Arial"/>
          <w:lang w:val="en-CA"/>
        </w:rPr>
        <w:fldChar w:fldCharType="begin"/>
      </w:r>
      <w:r w:rsidRPr="004C0CE0">
        <w:rPr>
          <w:rFonts w:cs="Arial"/>
          <w:lang w:val="en-CA"/>
        </w:rPr>
        <w:instrText xml:space="preserve"> SEQ CHAPTER \h \r 1</w:instrText>
      </w:r>
      <w:r w:rsidRPr="004C0CE0">
        <w:rPr>
          <w:rFonts w:cs="Arial"/>
          <w:lang w:val="en-CA"/>
        </w:rPr>
        <w:fldChar w:fldCharType="end"/>
      </w:r>
      <w:r w:rsidRPr="004C0CE0">
        <w:rPr>
          <w:rFonts w:cs="Arial"/>
          <w:lang w:val="en-CA"/>
        </w:rPr>
        <w:t xml:space="preserve">Source: </w:t>
      </w:r>
      <w:proofErr w:type="spellStart"/>
      <w:r w:rsidRPr="004C0CE0">
        <w:rPr>
          <w:rFonts w:cs="Arial"/>
          <w:lang w:val="en-CA"/>
        </w:rPr>
        <w:t>Kemiko</w:t>
      </w:r>
      <w:proofErr w:type="spellEnd"/>
      <w:r w:rsidRPr="004C0CE0">
        <w:rPr>
          <w:rFonts w:cs="Arial"/>
          <w:lang w:val="en-CA"/>
        </w:rPr>
        <w:t xml:space="preserve"> </w:t>
      </w:r>
      <w:r w:rsidRPr="004C0CE0">
        <w:rPr>
          <w:rFonts w:cs="Arial"/>
          <w:lang w:val="en-CA"/>
        </w:rPr>
        <w:fldChar w:fldCharType="begin"/>
      </w:r>
      <w:r w:rsidRPr="004C0CE0">
        <w:rPr>
          <w:rFonts w:cs="Arial"/>
          <w:lang w:val="en-CA"/>
        </w:rPr>
        <w:instrText xml:space="preserve"> SEQ CHAPTER \h \r 1</w:instrText>
      </w:r>
      <w:r w:rsidRPr="004C0CE0">
        <w:rPr>
          <w:rFonts w:cs="Arial"/>
          <w:lang w:val="en-CA"/>
        </w:rPr>
        <w:fldChar w:fldCharType="end"/>
      </w:r>
      <w:r w:rsidRPr="004C0CE0">
        <w:rPr>
          <w:rFonts w:cs="Arial"/>
          <w:lang w:val="en-CA"/>
        </w:rPr>
        <w:t>Repels</w:t>
      </w:r>
      <w:r w:rsidRPr="004C0CE0">
        <w:rPr>
          <w:rFonts w:cs="Arial"/>
        </w:rPr>
        <w:t xml:space="preserve"> Sealer.</w:t>
      </w:r>
    </w:p>
    <w:p w14:paraId="56AD18E6" w14:textId="0A3EE2F4" w:rsidR="00235D93" w:rsidRPr="004C0CE0" w:rsidRDefault="00235D93" w:rsidP="00235D93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  <w:t xml:space="preserve">Description: Water </w:t>
      </w:r>
      <w:r w:rsidRPr="004C0CE0">
        <w:rPr>
          <w:rFonts w:cs="Arial"/>
          <w:spacing w:val="5"/>
          <w:shd w:val="clear" w:color="auto" w:fill="FFFFFF"/>
        </w:rPr>
        <w:t>based, single component</w:t>
      </w:r>
      <w:r w:rsidR="00DF5854" w:rsidRPr="004C0CE0">
        <w:rPr>
          <w:rFonts w:cs="Arial"/>
          <w:spacing w:val="5"/>
          <w:shd w:val="clear" w:color="auto" w:fill="FFFFFF"/>
        </w:rPr>
        <w:t xml:space="preserve"> </w:t>
      </w:r>
      <w:r w:rsidR="003061BC" w:rsidRPr="004C0CE0">
        <w:rPr>
          <w:rFonts w:cs="Arial"/>
          <w:spacing w:val="5"/>
          <w:shd w:val="clear" w:color="auto" w:fill="FFFFFF"/>
        </w:rPr>
        <w:t xml:space="preserve">silane/siloxane emulsion </w:t>
      </w:r>
      <w:r w:rsidRPr="004C0CE0">
        <w:rPr>
          <w:rFonts w:cs="Arial"/>
          <w:spacing w:val="5"/>
          <w:shd w:val="clear" w:color="auto" w:fill="FFFFFF"/>
        </w:rPr>
        <w:t>sealer.</w:t>
      </w:r>
    </w:p>
    <w:p w14:paraId="49A11276" w14:textId="700B9DA3" w:rsidR="00235D93" w:rsidRPr="004C0CE0" w:rsidRDefault="00235D93" w:rsidP="00235D93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Finish:</w:t>
      </w:r>
      <w:r w:rsidR="003061BC" w:rsidRPr="004C0CE0">
        <w:rPr>
          <w:rFonts w:cs="Arial"/>
          <w:spacing w:val="5"/>
          <w:shd w:val="clear" w:color="auto" w:fill="FFFFFF"/>
        </w:rPr>
        <w:t xml:space="preserve"> Natural sheen.</w:t>
      </w:r>
      <w:r w:rsidRPr="004C0CE0">
        <w:rPr>
          <w:rFonts w:cs="Arial"/>
          <w:color w:val="FF0000"/>
          <w:shd w:val="clear" w:color="auto" w:fill="FFFFFF"/>
        </w:rPr>
        <w:t xml:space="preserve"> </w:t>
      </w:r>
      <w:commentRangeEnd w:id="8"/>
      <w:r w:rsidR="004C0CE0">
        <w:rPr>
          <w:rStyle w:val="CommentReference"/>
        </w:rPr>
        <w:commentReference w:id="8"/>
      </w:r>
    </w:p>
    <w:p w14:paraId="1C8C6E7B" w14:textId="77777777" w:rsidR="00F06455" w:rsidRPr="004C0CE0" w:rsidRDefault="00F06455" w:rsidP="00BA5AE0">
      <w:pPr>
        <w:widowControl/>
        <w:autoSpaceDE w:val="0"/>
        <w:autoSpaceDN w:val="0"/>
        <w:adjustRightInd w:val="0"/>
        <w:rPr>
          <w:rFonts w:cs="Arial"/>
        </w:rPr>
      </w:pPr>
    </w:p>
    <w:p w14:paraId="52771CCE" w14:textId="77777777" w:rsidR="00F06455" w:rsidRPr="004C0CE0" w:rsidRDefault="00F06455" w:rsidP="00F06455">
      <w:pPr>
        <w:widowControl/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4C0CE0">
        <w:rPr>
          <w:rFonts w:cs="Arial"/>
          <w:color w:val="FF0000"/>
        </w:rPr>
        <w:t>**** OR ****</w:t>
      </w:r>
    </w:p>
    <w:p w14:paraId="1FA728FA" w14:textId="77777777" w:rsidR="00F06455" w:rsidRPr="004C0CE0" w:rsidRDefault="00F06455" w:rsidP="00F0645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6ADBB00C" w14:textId="77777777" w:rsidR="00F06455" w:rsidRPr="004C0CE0" w:rsidRDefault="00F06455" w:rsidP="00F06455">
      <w:pPr>
        <w:pStyle w:val="Level3"/>
      </w:pPr>
      <w:r w:rsidRPr="004C0CE0">
        <w:tab/>
      </w:r>
      <w:commentRangeStart w:id="9"/>
      <w:r w:rsidRPr="004C0CE0">
        <w:t>Floor Sealer:</w:t>
      </w:r>
    </w:p>
    <w:p w14:paraId="08FDA32A" w14:textId="092C1A11" w:rsidR="00F06455" w:rsidRPr="004C0CE0" w:rsidRDefault="00F06455" w:rsidP="00F06455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</w:r>
      <w:r w:rsidRPr="004C0CE0">
        <w:rPr>
          <w:rFonts w:cs="Arial"/>
          <w:lang w:val="en-CA"/>
        </w:rPr>
        <w:fldChar w:fldCharType="begin"/>
      </w:r>
      <w:r w:rsidRPr="004C0CE0">
        <w:rPr>
          <w:rFonts w:cs="Arial"/>
          <w:lang w:val="en-CA"/>
        </w:rPr>
        <w:instrText xml:space="preserve"> SEQ CHAPTER \h \r 1</w:instrText>
      </w:r>
      <w:r w:rsidRPr="004C0CE0">
        <w:rPr>
          <w:rFonts w:cs="Arial"/>
          <w:lang w:val="en-CA"/>
        </w:rPr>
        <w:fldChar w:fldCharType="end"/>
      </w:r>
      <w:r w:rsidRPr="004C0CE0">
        <w:rPr>
          <w:rFonts w:cs="Arial"/>
          <w:lang w:val="en-CA"/>
        </w:rPr>
        <w:t xml:space="preserve">Source: </w:t>
      </w:r>
      <w:proofErr w:type="spellStart"/>
      <w:r w:rsidRPr="004C0CE0">
        <w:rPr>
          <w:rFonts w:cs="Arial"/>
          <w:lang w:val="en-CA"/>
        </w:rPr>
        <w:t>Kemiko</w:t>
      </w:r>
      <w:proofErr w:type="spellEnd"/>
      <w:r w:rsidRPr="004C0CE0">
        <w:rPr>
          <w:rFonts w:cs="Arial"/>
          <w:lang w:val="en-CA"/>
        </w:rPr>
        <w:t xml:space="preserve"> </w:t>
      </w:r>
      <w:r w:rsidRPr="004C0CE0">
        <w:rPr>
          <w:rFonts w:cs="Arial"/>
          <w:lang w:val="en-CA"/>
        </w:rPr>
        <w:fldChar w:fldCharType="begin"/>
      </w:r>
      <w:r w:rsidRPr="004C0CE0">
        <w:rPr>
          <w:rFonts w:cs="Arial"/>
          <w:lang w:val="en-CA"/>
        </w:rPr>
        <w:instrText xml:space="preserve"> SEQ CHAPTER \h \r 1</w:instrText>
      </w:r>
      <w:r w:rsidRPr="004C0CE0">
        <w:rPr>
          <w:rFonts w:cs="Arial"/>
          <w:lang w:val="en-CA"/>
        </w:rPr>
        <w:fldChar w:fldCharType="end"/>
      </w:r>
      <w:r w:rsidR="00BA5AE0" w:rsidRPr="004C0CE0">
        <w:rPr>
          <w:rFonts w:cs="Arial"/>
        </w:rPr>
        <w:t xml:space="preserve">Stone Tone </w:t>
      </w:r>
      <w:r w:rsidRPr="004C0CE0">
        <w:rPr>
          <w:rFonts w:cs="Arial"/>
        </w:rPr>
        <w:t>Sealer</w:t>
      </w:r>
      <w:r w:rsidR="00BA5AE0" w:rsidRPr="004C0CE0">
        <w:rPr>
          <w:rFonts w:cs="Arial"/>
        </w:rPr>
        <w:t xml:space="preserve"> II</w:t>
      </w:r>
      <w:r w:rsidRPr="004C0CE0">
        <w:rPr>
          <w:rFonts w:cs="Arial"/>
        </w:rPr>
        <w:t xml:space="preserve">. </w:t>
      </w:r>
    </w:p>
    <w:p w14:paraId="05693DD4" w14:textId="530E69BA" w:rsidR="00F06455" w:rsidRPr="004C0CE0" w:rsidRDefault="00F06455" w:rsidP="00F06455">
      <w:pPr>
        <w:pStyle w:val="Level4"/>
        <w:rPr>
          <w:rFonts w:cs="Arial"/>
        </w:rPr>
      </w:pPr>
      <w:r w:rsidRPr="004C0CE0">
        <w:rPr>
          <w:rFonts w:cs="Arial"/>
        </w:rPr>
        <w:t xml:space="preserve"> </w:t>
      </w:r>
      <w:r w:rsidRPr="004C0CE0">
        <w:rPr>
          <w:rFonts w:cs="Arial"/>
        </w:rPr>
        <w:tab/>
        <w:t xml:space="preserve">Description: Water </w:t>
      </w:r>
      <w:r w:rsidRPr="004C0CE0">
        <w:rPr>
          <w:rFonts w:cs="Arial"/>
          <w:spacing w:val="5"/>
          <w:shd w:val="clear" w:color="auto" w:fill="FFFFFF"/>
        </w:rPr>
        <w:t>based, single component</w:t>
      </w:r>
      <w:r w:rsidR="00A91803" w:rsidRPr="004C0CE0">
        <w:rPr>
          <w:rFonts w:cs="Arial"/>
          <w:spacing w:val="5"/>
          <w:shd w:val="clear" w:color="auto" w:fill="FFFFFF"/>
        </w:rPr>
        <w:t xml:space="preserve"> acrylic </w:t>
      </w:r>
      <w:r w:rsidRPr="004C0CE0">
        <w:rPr>
          <w:rFonts w:cs="Arial"/>
          <w:spacing w:val="5"/>
          <w:shd w:val="clear" w:color="auto" w:fill="FFFFFF"/>
        </w:rPr>
        <w:t>sealer.</w:t>
      </w:r>
    </w:p>
    <w:p w14:paraId="3CE2CBCD" w14:textId="4F2A2593" w:rsidR="00CD7ABE" w:rsidRPr="004C0CE0" w:rsidRDefault="00CD7ABE" w:rsidP="00CD7ABE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Hardness: F, tested to ASTM D3363.</w:t>
      </w:r>
    </w:p>
    <w:p w14:paraId="63B13B48" w14:textId="15CEADC6" w:rsidR="00CD7ABE" w:rsidRPr="004C0CE0" w:rsidRDefault="00CD7ABE" w:rsidP="00CD7ABE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Adhesion: 3B, tested to ASTM D3359.</w:t>
      </w:r>
    </w:p>
    <w:p w14:paraId="34ED4020" w14:textId="5BFFDA93" w:rsidR="00FC11F0" w:rsidRPr="004C0CE0" w:rsidRDefault="00FC11F0" w:rsidP="00FC11F0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</w:r>
      <w:r w:rsidRPr="004C0CE0">
        <w:rPr>
          <w:rFonts w:cs="Arial"/>
        </w:rPr>
        <w:t>Abrasion resistance: 24.1 mg loss, CS17 wheel, 1000 g, 1000 cycles, tested to ASTMD4060.</w:t>
      </w:r>
    </w:p>
    <w:p w14:paraId="0B1435AE" w14:textId="3C0205AD" w:rsidR="00F06455" w:rsidRPr="004C0CE0" w:rsidRDefault="00F06455" w:rsidP="00A91803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Finish:</w:t>
      </w:r>
      <w:r w:rsidR="00A91803" w:rsidRPr="004C0CE0">
        <w:rPr>
          <w:rFonts w:cs="Arial"/>
          <w:spacing w:val="5"/>
          <w:shd w:val="clear" w:color="auto" w:fill="FFFFFF"/>
        </w:rPr>
        <w:t xml:space="preserve"> Gloss</w:t>
      </w:r>
      <w:r w:rsidRPr="004C0CE0">
        <w:rPr>
          <w:rFonts w:cs="Arial"/>
          <w:spacing w:val="5"/>
          <w:shd w:val="clear" w:color="auto" w:fill="FFFFFF"/>
        </w:rPr>
        <w:t>.</w:t>
      </w:r>
      <w:r w:rsidRPr="004C0CE0">
        <w:rPr>
          <w:rFonts w:cs="Arial"/>
          <w:color w:val="FF0000"/>
          <w:shd w:val="clear" w:color="auto" w:fill="FFFFFF"/>
        </w:rPr>
        <w:t xml:space="preserve"> </w:t>
      </w:r>
      <w:commentRangeEnd w:id="9"/>
      <w:r w:rsidR="004C0CE0">
        <w:rPr>
          <w:rStyle w:val="CommentReference"/>
        </w:rPr>
        <w:commentReference w:id="9"/>
      </w:r>
    </w:p>
    <w:p w14:paraId="5DFFD948" w14:textId="77777777" w:rsidR="00A91803" w:rsidRPr="004C0CE0" w:rsidRDefault="00A91803" w:rsidP="00A91803">
      <w:pPr>
        <w:widowControl/>
        <w:autoSpaceDE w:val="0"/>
        <w:autoSpaceDN w:val="0"/>
        <w:adjustRightInd w:val="0"/>
        <w:rPr>
          <w:rFonts w:cs="Arial"/>
        </w:rPr>
      </w:pPr>
    </w:p>
    <w:p w14:paraId="3B3F89EF" w14:textId="77777777" w:rsidR="00A91803" w:rsidRPr="004C0CE0" w:rsidRDefault="00A91803" w:rsidP="00A91803">
      <w:pPr>
        <w:widowControl/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4C0CE0">
        <w:rPr>
          <w:rFonts w:cs="Arial"/>
          <w:color w:val="FF0000"/>
        </w:rPr>
        <w:t>**** OR ****</w:t>
      </w:r>
    </w:p>
    <w:p w14:paraId="6AEE9AD6" w14:textId="77777777" w:rsidR="00A91803" w:rsidRPr="004C0CE0" w:rsidRDefault="00A91803" w:rsidP="00A91803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EB6FF86" w14:textId="6694F6D8" w:rsidR="00A91803" w:rsidRPr="004C0CE0" w:rsidRDefault="00A91803" w:rsidP="00A91803">
      <w:pPr>
        <w:pStyle w:val="Level3"/>
      </w:pPr>
      <w:commentRangeStart w:id="10"/>
      <w:r w:rsidRPr="004C0CE0">
        <w:tab/>
        <w:t>Floor Sealer:</w:t>
      </w:r>
    </w:p>
    <w:p w14:paraId="220E801B" w14:textId="5CC7DABC" w:rsidR="00A91803" w:rsidRPr="004C0CE0" w:rsidRDefault="00A91803" w:rsidP="00A91803">
      <w:pPr>
        <w:pStyle w:val="Level4"/>
      </w:pPr>
      <w:r w:rsidRPr="004C0CE0">
        <w:t xml:space="preserve"> </w:t>
      </w:r>
      <w:r w:rsidRPr="004C0CE0">
        <w:tab/>
      </w:r>
      <w:r w:rsidRPr="004C0CE0">
        <w:rPr>
          <w:lang w:val="en-CA"/>
        </w:rPr>
        <w:fldChar w:fldCharType="begin"/>
      </w:r>
      <w:r w:rsidRPr="004C0CE0">
        <w:rPr>
          <w:lang w:val="en-CA"/>
        </w:rPr>
        <w:instrText xml:space="preserve"> SEQ CHAPTER \h \r 1</w:instrText>
      </w:r>
      <w:r w:rsidRPr="004C0CE0">
        <w:rPr>
          <w:lang w:val="en-CA"/>
        </w:rPr>
        <w:fldChar w:fldCharType="end"/>
      </w:r>
      <w:r w:rsidRPr="004C0CE0">
        <w:rPr>
          <w:lang w:val="en-CA"/>
        </w:rPr>
        <w:t xml:space="preserve">Source: </w:t>
      </w:r>
      <w:proofErr w:type="spellStart"/>
      <w:r w:rsidR="00E64283" w:rsidRPr="004C0CE0">
        <w:rPr>
          <w:lang w:val="en-CA"/>
        </w:rPr>
        <w:t>Kemiko</w:t>
      </w:r>
      <w:proofErr w:type="spellEnd"/>
      <w:r w:rsidR="00E64283" w:rsidRPr="004C0CE0">
        <w:rPr>
          <w:lang w:val="en-CA"/>
        </w:rPr>
        <w:t xml:space="preserve"> </w:t>
      </w:r>
      <w:r w:rsidRPr="004C0CE0">
        <w:t xml:space="preserve">Water Base Polyurethane Topcoat </w:t>
      </w:r>
      <w:r w:rsidR="00CD7ABE" w:rsidRPr="004C0CE0">
        <w:t xml:space="preserve">- </w:t>
      </w:r>
      <w:r w:rsidRPr="004C0CE0">
        <w:t>Clear.</w:t>
      </w:r>
    </w:p>
    <w:p w14:paraId="12C3E856" w14:textId="782557B8" w:rsidR="00A91803" w:rsidRPr="004C0CE0" w:rsidRDefault="00A91803" w:rsidP="00A91803">
      <w:pPr>
        <w:pStyle w:val="Level4"/>
        <w:rPr>
          <w:rFonts w:cs="Arial"/>
        </w:rPr>
      </w:pPr>
      <w:r w:rsidRPr="004C0CE0">
        <w:rPr>
          <w:rFonts w:cs="Arial"/>
        </w:rPr>
        <w:tab/>
        <w:t xml:space="preserve">Description: Water </w:t>
      </w:r>
      <w:r w:rsidRPr="004C0CE0">
        <w:rPr>
          <w:rFonts w:cs="Arial"/>
          <w:spacing w:val="5"/>
          <w:shd w:val="clear" w:color="auto" w:fill="FFFFFF"/>
        </w:rPr>
        <w:t>based, two component polyurethane sealer.</w:t>
      </w:r>
    </w:p>
    <w:p w14:paraId="4BA335FD" w14:textId="509A5AF6" w:rsidR="00FC11F0" w:rsidRPr="004C0CE0" w:rsidRDefault="00FC11F0" w:rsidP="00A91803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 xml:space="preserve">Adhesion: </w:t>
      </w:r>
      <w:r w:rsidRPr="004C0CE0">
        <w:t>350 PSI to concrete failure when applied over SS3700 and SS1202, tested to ASTM D4541.</w:t>
      </w:r>
    </w:p>
    <w:p w14:paraId="4CA07F62" w14:textId="02C0949C" w:rsidR="00FC11F0" w:rsidRPr="004C0CE0" w:rsidRDefault="00FC11F0" w:rsidP="00FC11F0">
      <w:pPr>
        <w:pStyle w:val="Level4"/>
        <w:rPr>
          <w:rFonts w:cs="Arial"/>
        </w:rPr>
      </w:pPr>
      <w:r w:rsidRPr="004C0CE0">
        <w:t xml:space="preserve"> </w:t>
      </w:r>
      <w:r w:rsidRPr="004C0CE0">
        <w:tab/>
      </w:r>
      <w:r w:rsidRPr="004C0CE0">
        <w:rPr>
          <w:rFonts w:cs="Arial"/>
          <w:spacing w:val="5"/>
          <w:shd w:val="clear" w:color="auto" w:fill="FFFFFF"/>
        </w:rPr>
        <w:t>Hardness: 3H, tested to ASTM D3363.</w:t>
      </w:r>
    </w:p>
    <w:p w14:paraId="649AE890" w14:textId="208E42C9" w:rsidR="00A91803" w:rsidRPr="004C0CE0" w:rsidRDefault="00A91803" w:rsidP="00377E79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 xml:space="preserve">Finish: </w:t>
      </w:r>
      <w:r w:rsidRPr="004C0CE0">
        <w:rPr>
          <w:rFonts w:cs="Arial"/>
          <w:color w:val="FF0000"/>
          <w:shd w:val="clear" w:color="auto" w:fill="FFFFFF"/>
        </w:rPr>
        <w:t>[Gloss.] [Flat.]</w:t>
      </w:r>
      <w:commentRangeEnd w:id="10"/>
      <w:r w:rsidR="004C0CE0">
        <w:rPr>
          <w:rStyle w:val="CommentReference"/>
        </w:rPr>
        <w:commentReference w:id="10"/>
      </w:r>
    </w:p>
    <w:p w14:paraId="668854FE" w14:textId="77777777" w:rsidR="00377E79" w:rsidRPr="004C0CE0" w:rsidRDefault="00377E79" w:rsidP="00377E79">
      <w:pPr>
        <w:widowControl/>
        <w:autoSpaceDE w:val="0"/>
        <w:autoSpaceDN w:val="0"/>
        <w:adjustRightInd w:val="0"/>
        <w:rPr>
          <w:rFonts w:cs="Arial"/>
        </w:rPr>
      </w:pPr>
    </w:p>
    <w:p w14:paraId="1731844B" w14:textId="77777777" w:rsidR="00377E79" w:rsidRPr="004C0CE0" w:rsidRDefault="00377E79" w:rsidP="00377E79">
      <w:pPr>
        <w:widowControl/>
        <w:autoSpaceDE w:val="0"/>
        <w:autoSpaceDN w:val="0"/>
        <w:adjustRightInd w:val="0"/>
        <w:jc w:val="center"/>
        <w:rPr>
          <w:rFonts w:cs="Arial"/>
          <w:color w:val="FF0000"/>
        </w:rPr>
      </w:pPr>
      <w:r w:rsidRPr="004C0CE0">
        <w:rPr>
          <w:rFonts w:cs="Arial"/>
          <w:color w:val="FF0000"/>
        </w:rPr>
        <w:t>**** OR ****</w:t>
      </w:r>
    </w:p>
    <w:p w14:paraId="564EC62F" w14:textId="77777777" w:rsidR="00377E79" w:rsidRPr="004C0CE0" w:rsidRDefault="00377E79" w:rsidP="00377E7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2715E499" w14:textId="77777777" w:rsidR="00377E79" w:rsidRPr="004C0CE0" w:rsidRDefault="00377E79" w:rsidP="00377E79">
      <w:pPr>
        <w:pStyle w:val="Level3"/>
      </w:pPr>
      <w:r w:rsidRPr="004C0CE0">
        <w:tab/>
      </w:r>
      <w:commentRangeStart w:id="11"/>
      <w:r w:rsidRPr="004C0CE0">
        <w:t>Floor Sealer:</w:t>
      </w:r>
    </w:p>
    <w:p w14:paraId="0DEF8E2A" w14:textId="1BC1DC7E" w:rsidR="00377E79" w:rsidRPr="004C0CE0" w:rsidRDefault="00377E79" w:rsidP="00377E79">
      <w:pPr>
        <w:pStyle w:val="Level4"/>
      </w:pPr>
      <w:r w:rsidRPr="004C0CE0">
        <w:t xml:space="preserve"> </w:t>
      </w:r>
      <w:r w:rsidRPr="004C0CE0">
        <w:tab/>
      </w:r>
      <w:r w:rsidRPr="004C0CE0">
        <w:rPr>
          <w:lang w:val="en-CA"/>
        </w:rPr>
        <w:fldChar w:fldCharType="begin"/>
      </w:r>
      <w:r w:rsidRPr="004C0CE0">
        <w:rPr>
          <w:lang w:val="en-CA"/>
        </w:rPr>
        <w:instrText xml:space="preserve"> SEQ CHAPTER \h \r 1</w:instrText>
      </w:r>
      <w:r w:rsidRPr="004C0CE0">
        <w:rPr>
          <w:lang w:val="en-CA"/>
        </w:rPr>
        <w:fldChar w:fldCharType="end"/>
      </w:r>
      <w:r w:rsidRPr="004C0CE0">
        <w:rPr>
          <w:lang w:val="en-CA"/>
        </w:rPr>
        <w:t xml:space="preserve">Source: </w:t>
      </w:r>
      <w:proofErr w:type="spellStart"/>
      <w:r w:rsidR="00E64283" w:rsidRPr="004C0CE0">
        <w:rPr>
          <w:lang w:val="en-CA"/>
        </w:rPr>
        <w:t>Kemiko</w:t>
      </w:r>
      <w:proofErr w:type="spellEnd"/>
      <w:r w:rsidR="00E64283" w:rsidRPr="004C0CE0">
        <w:rPr>
          <w:lang w:val="en-CA"/>
        </w:rPr>
        <w:t xml:space="preserve"> 0007 </w:t>
      </w:r>
      <w:r w:rsidRPr="004C0CE0">
        <w:t>Clear.</w:t>
      </w:r>
    </w:p>
    <w:p w14:paraId="3A2D86CC" w14:textId="3F73228D" w:rsidR="00377E79" w:rsidRPr="004C0CE0" w:rsidRDefault="00377E79" w:rsidP="00377E79">
      <w:pPr>
        <w:pStyle w:val="Level4"/>
        <w:rPr>
          <w:rFonts w:cs="Arial"/>
        </w:rPr>
      </w:pPr>
      <w:r w:rsidRPr="004C0CE0">
        <w:rPr>
          <w:rFonts w:cs="Arial"/>
        </w:rPr>
        <w:tab/>
        <w:t>Description:</w:t>
      </w:r>
      <w:r w:rsidR="00E64283" w:rsidRPr="004C0CE0">
        <w:rPr>
          <w:rFonts w:cs="Arial"/>
        </w:rPr>
        <w:t xml:space="preserve"> Ultraviolet-curable</w:t>
      </w:r>
      <w:r w:rsidRPr="004C0CE0">
        <w:rPr>
          <w:rFonts w:cs="Arial"/>
          <w:spacing w:val="5"/>
          <w:shd w:val="clear" w:color="auto" w:fill="FFFFFF"/>
        </w:rPr>
        <w:t xml:space="preserve"> sealer.</w:t>
      </w:r>
    </w:p>
    <w:p w14:paraId="3F014CD2" w14:textId="675CD412" w:rsidR="007710EC" w:rsidRPr="004C0CE0" w:rsidRDefault="007710EC" w:rsidP="00377E79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Hardness: Greater than 4H, tested to ASTM D3363.</w:t>
      </w:r>
    </w:p>
    <w:p w14:paraId="6F40B3BE" w14:textId="42C165A9" w:rsidR="007710EC" w:rsidRPr="004C0CE0" w:rsidRDefault="007710EC" w:rsidP="00377E79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 xml:space="preserve">Adhesion: Minimum 580 PSI, tested to ASTM D3359. </w:t>
      </w:r>
    </w:p>
    <w:p w14:paraId="1065CCEE" w14:textId="12FFFDC0" w:rsidR="007710EC" w:rsidRPr="004C0CE0" w:rsidRDefault="007710EC" w:rsidP="00377E79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Abrasion resistance: Maximum 75 mg loss, CS17 wheel, 1000 g, 1000 cycles, tested to ISO 5470-1.</w:t>
      </w:r>
    </w:p>
    <w:p w14:paraId="7F991A05" w14:textId="1A68100C" w:rsidR="00377E79" w:rsidRPr="004C0CE0" w:rsidRDefault="00377E79" w:rsidP="00377E79">
      <w:pPr>
        <w:pStyle w:val="Level4"/>
        <w:rPr>
          <w:rFonts w:cs="Arial"/>
        </w:rPr>
      </w:pPr>
      <w:r w:rsidRPr="004C0CE0">
        <w:rPr>
          <w:rFonts w:cs="Arial"/>
          <w:spacing w:val="5"/>
          <w:shd w:val="clear" w:color="auto" w:fill="FFFFFF"/>
        </w:rPr>
        <w:t xml:space="preserve"> </w:t>
      </w:r>
      <w:r w:rsidRPr="004C0CE0">
        <w:rPr>
          <w:rFonts w:cs="Arial"/>
          <w:spacing w:val="5"/>
          <w:shd w:val="clear" w:color="auto" w:fill="FFFFFF"/>
        </w:rPr>
        <w:tab/>
        <w:t>Finish: Gloss.</w:t>
      </w:r>
      <w:r w:rsidRPr="004C0CE0">
        <w:rPr>
          <w:rFonts w:cs="Arial"/>
          <w:color w:val="FF0000"/>
          <w:shd w:val="clear" w:color="auto" w:fill="FFFFFF"/>
        </w:rPr>
        <w:t xml:space="preserve"> </w:t>
      </w:r>
      <w:commentRangeEnd w:id="11"/>
      <w:r w:rsidR="004C0CE0">
        <w:rPr>
          <w:rStyle w:val="CommentReference"/>
        </w:rPr>
        <w:commentReference w:id="11"/>
      </w:r>
    </w:p>
    <w:p w14:paraId="253C5E86" w14:textId="77777777" w:rsidR="00E64283" w:rsidRPr="004C0CE0" w:rsidRDefault="00E64283" w:rsidP="00E64283">
      <w:pPr>
        <w:pStyle w:val="Level4"/>
        <w:numPr>
          <w:ilvl w:val="0"/>
          <w:numId w:val="0"/>
        </w:numPr>
        <w:rPr>
          <w:rFonts w:cs="Arial"/>
        </w:rPr>
      </w:pPr>
    </w:p>
    <w:p w14:paraId="40D7ABBC" w14:textId="77777777" w:rsidR="005A43F0" w:rsidRPr="004C0CE0" w:rsidRDefault="005A43F0" w:rsidP="005A43F0">
      <w:pPr>
        <w:pStyle w:val="Level3"/>
      </w:pPr>
      <w:r w:rsidRPr="004C0CE0">
        <w:tab/>
        <w:t>Mixes: In accordance with manufacturer’s instructions.</w:t>
      </w:r>
      <w:bookmarkEnd w:id="6"/>
    </w:p>
    <w:p w14:paraId="2CE41301" w14:textId="77777777" w:rsidR="005A43F0" w:rsidRPr="004C0CE0" w:rsidRDefault="005A43F0" w:rsidP="005A43F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44B9E0AF" w14:textId="77777777" w:rsidR="005A43F0" w:rsidRPr="004C0CE0" w:rsidRDefault="005A43F0" w:rsidP="005A43F0">
      <w:pPr>
        <w:pStyle w:val="Level1"/>
      </w:pPr>
      <w:r w:rsidRPr="004C0CE0">
        <w:tab/>
        <w:t>EXECUTION</w:t>
      </w:r>
    </w:p>
    <w:p w14:paraId="29ED72D1" w14:textId="77777777" w:rsidR="005A43F0" w:rsidRPr="004C0CE0" w:rsidRDefault="005A43F0" w:rsidP="005A43F0"/>
    <w:p w14:paraId="155A7C38" w14:textId="3FE7FEC4" w:rsidR="005A43F0" w:rsidRPr="004C0CE0" w:rsidRDefault="005A43F0" w:rsidP="00FF60F7">
      <w:pPr>
        <w:pStyle w:val="Level2"/>
        <w:rPr>
          <w:color w:val="000000"/>
        </w:rPr>
      </w:pPr>
      <w:r w:rsidRPr="004C0CE0">
        <w:rPr>
          <w:color w:val="000000"/>
        </w:rPr>
        <w:t xml:space="preserve"> </w:t>
      </w:r>
      <w:r w:rsidRPr="004C0CE0">
        <w:rPr>
          <w:color w:val="000000"/>
        </w:rPr>
        <w:tab/>
      </w:r>
      <w:bookmarkStart w:id="12" w:name="_Hlk84930597"/>
      <w:r w:rsidRPr="004C0CE0">
        <w:t>PREPARATION</w:t>
      </w:r>
    </w:p>
    <w:p w14:paraId="4B5C1DFA" w14:textId="77777777" w:rsidR="005A43F0" w:rsidRPr="004C0CE0" w:rsidRDefault="005A43F0" w:rsidP="005A43F0"/>
    <w:p w14:paraId="27F6CB0D" w14:textId="72344657" w:rsidR="005A43F0" w:rsidRPr="004C0CE0" w:rsidRDefault="005A43F0" w:rsidP="005A43F0">
      <w:pPr>
        <w:pStyle w:val="Level3"/>
        <w:rPr>
          <w:color w:val="000000"/>
        </w:rPr>
      </w:pPr>
      <w:r w:rsidRPr="004C0CE0">
        <w:tab/>
      </w:r>
      <w:r w:rsidRPr="004C0CE0">
        <w:rPr>
          <w:lang w:val="en-CA"/>
        </w:rPr>
        <w:fldChar w:fldCharType="begin"/>
      </w:r>
      <w:r w:rsidRPr="004C0CE0">
        <w:rPr>
          <w:lang w:val="en-CA"/>
        </w:rPr>
        <w:instrText xml:space="preserve"> SEQ CHAPTER \h \r 1</w:instrText>
      </w:r>
      <w:r w:rsidRPr="004C0CE0">
        <w:rPr>
          <w:lang w:val="en-CA"/>
        </w:rPr>
        <w:fldChar w:fldCharType="end"/>
      </w:r>
      <w:r w:rsidRPr="004C0CE0">
        <w:t xml:space="preserve">Clean </w:t>
      </w:r>
      <w:r w:rsidR="00FF60F7" w:rsidRPr="004C0CE0">
        <w:t xml:space="preserve">and prepare </w:t>
      </w:r>
      <w:r w:rsidRPr="004C0CE0">
        <w:t xml:space="preserve">surfaces </w:t>
      </w:r>
      <w:r w:rsidR="00A16E30" w:rsidRPr="004C0CE0">
        <w:t>in accordance with manufacturer's instructions.</w:t>
      </w:r>
    </w:p>
    <w:p w14:paraId="41D87349" w14:textId="77777777" w:rsidR="005A43F0" w:rsidRPr="004C0CE0" w:rsidRDefault="005A43F0" w:rsidP="005A43F0"/>
    <w:p w14:paraId="27CB8EE3" w14:textId="77777777" w:rsidR="005A43F0" w:rsidRPr="004C0CE0" w:rsidRDefault="005A43F0" w:rsidP="005A43F0">
      <w:pPr>
        <w:pStyle w:val="Level2"/>
      </w:pPr>
      <w:r w:rsidRPr="004C0CE0">
        <w:rPr>
          <w:color w:val="000000"/>
        </w:rPr>
        <w:t xml:space="preserve"> </w:t>
      </w:r>
      <w:r w:rsidRPr="004C0CE0">
        <w:rPr>
          <w:color w:val="000000"/>
        </w:rPr>
        <w:tab/>
      </w:r>
      <w:r w:rsidRPr="004C0CE0">
        <w:t>APPLICATION</w:t>
      </w:r>
    </w:p>
    <w:p w14:paraId="47356C5D" w14:textId="77777777" w:rsidR="005A43F0" w:rsidRPr="004C0CE0" w:rsidRDefault="005A43F0" w:rsidP="005A43F0"/>
    <w:p w14:paraId="678AF3B7" w14:textId="263AEB76" w:rsidR="005A43F0" w:rsidRPr="004C0CE0" w:rsidRDefault="005A43F0" w:rsidP="005A43F0">
      <w:pPr>
        <w:pStyle w:val="Level3"/>
      </w:pPr>
      <w:r w:rsidRPr="004C0CE0">
        <w:t xml:space="preserve"> </w:t>
      </w:r>
      <w:r w:rsidRPr="004C0CE0">
        <w:tab/>
      </w:r>
      <w:r w:rsidRPr="004C0CE0">
        <w:rPr>
          <w:lang w:val="en-CA"/>
        </w:rPr>
        <w:fldChar w:fldCharType="begin"/>
      </w:r>
      <w:r w:rsidRPr="004C0CE0">
        <w:rPr>
          <w:lang w:val="en-CA"/>
        </w:rPr>
        <w:instrText xml:space="preserve"> SEQ CHAPTER \h \r 1</w:instrText>
      </w:r>
      <w:r w:rsidRPr="004C0CE0">
        <w:rPr>
          <w:lang w:val="en-CA"/>
        </w:rPr>
        <w:fldChar w:fldCharType="end"/>
      </w:r>
      <w:r w:rsidRPr="004C0CE0">
        <w:t>Apply in accordance with manufacturer's instructions.</w:t>
      </w:r>
    </w:p>
    <w:p w14:paraId="06EA7745" w14:textId="77777777" w:rsidR="005A43F0" w:rsidRPr="004C0CE0" w:rsidRDefault="005A43F0" w:rsidP="00084CFB">
      <w:pPr>
        <w:rPr>
          <w:rFonts w:cs="Arial"/>
          <w:lang w:val="en-CA"/>
        </w:rPr>
      </w:pPr>
    </w:p>
    <w:p w14:paraId="6BEE3521" w14:textId="52E3C272" w:rsidR="005A43F0" w:rsidRPr="004C0CE0" w:rsidRDefault="005A43F0" w:rsidP="005A43F0">
      <w:pPr>
        <w:pStyle w:val="Level2"/>
      </w:pPr>
      <w:r w:rsidRPr="004C0CE0">
        <w:rPr>
          <w:lang w:val="en-CA"/>
        </w:rPr>
        <w:tab/>
      </w:r>
      <w:r w:rsidRPr="004C0CE0">
        <w:rPr>
          <w:lang w:val="en-CA"/>
        </w:rPr>
        <w:fldChar w:fldCharType="begin"/>
      </w:r>
      <w:r w:rsidRPr="004C0CE0">
        <w:rPr>
          <w:lang w:val="en-CA"/>
        </w:rPr>
        <w:instrText xml:space="preserve"> SEQ CHAPTER \h \r 1</w:instrText>
      </w:r>
      <w:r w:rsidRPr="004C0CE0">
        <w:rPr>
          <w:lang w:val="en-CA"/>
        </w:rPr>
        <w:fldChar w:fldCharType="end"/>
      </w:r>
      <w:r w:rsidRPr="004C0CE0">
        <w:t>FIELD QUALITY CONTROL</w:t>
      </w:r>
    </w:p>
    <w:p w14:paraId="2C79337E" w14:textId="77777777" w:rsidR="005A43F0" w:rsidRPr="004C0CE0" w:rsidRDefault="005A43F0" w:rsidP="005A43F0"/>
    <w:p w14:paraId="40B93008" w14:textId="77777777" w:rsidR="005A43F0" w:rsidRPr="004C0CE0" w:rsidRDefault="005A43F0" w:rsidP="005A43F0">
      <w:pPr>
        <w:pStyle w:val="Level3"/>
      </w:pPr>
      <w:r w:rsidRPr="004C0CE0">
        <w:t xml:space="preserve"> </w:t>
      </w:r>
      <w:r w:rsidRPr="004C0CE0">
        <w:tab/>
        <w:t>Measure slip resistance using BOT-3000 slip-tester; ensure compliance with specified slip resistance rating.</w:t>
      </w:r>
    </w:p>
    <w:bookmarkEnd w:id="12"/>
    <w:p w14:paraId="1B7472C8" w14:textId="77777777" w:rsidR="005A43F0" w:rsidRPr="004C0CE0" w:rsidRDefault="005A43F0" w:rsidP="005A43F0"/>
    <w:p w14:paraId="5D642E42" w14:textId="77777777" w:rsidR="005A43F0" w:rsidRPr="004C0CE0" w:rsidRDefault="005A43F0" w:rsidP="005A43F0"/>
    <w:p w14:paraId="5032DF0B" w14:textId="63EC01AF" w:rsidR="00077508" w:rsidRPr="004C0CE0" w:rsidRDefault="005A43F0" w:rsidP="00A16E30">
      <w:pPr>
        <w:jc w:val="center"/>
        <w:rPr>
          <w:color w:val="0000FF"/>
        </w:rPr>
      </w:pPr>
      <w:r w:rsidRPr="004C0CE0">
        <w:t>END OF SECTIO</w:t>
      </w:r>
      <w:r w:rsidR="00A16E30" w:rsidRPr="004C0CE0">
        <w:t>N</w:t>
      </w:r>
    </w:p>
    <w:sectPr w:rsidR="00077508" w:rsidRPr="004C0CE0" w:rsidSect="009C23D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10-26T10:42:00Z" w:initials="ZD">
    <w:p w14:paraId="11B3AB88" w14:textId="77777777" w:rsidR="004C0CE0" w:rsidRDefault="004C0CE0" w:rsidP="00BB77FD">
      <w:r>
        <w:rPr>
          <w:rStyle w:val="CommentReference"/>
        </w:rPr>
        <w:annotationRef/>
      </w:r>
      <w:r>
        <w:rPr>
          <w:color w:val="0070BF"/>
        </w:rPr>
        <w:t xml:space="preserve">This guide specification section has been prepared by Epmar Corporation for use in the preparation of a project specification section covering </w:t>
      </w:r>
      <w:r>
        <w:rPr>
          <w:color w:val="0070BF"/>
          <w:highlight w:val="white"/>
        </w:rPr>
        <w:t>floor sealers for exposed concrete floors.</w:t>
      </w:r>
    </w:p>
    <w:p w14:paraId="34C8492A" w14:textId="77777777" w:rsidR="004C0CE0" w:rsidRDefault="004C0CE0" w:rsidP="00BB77FD">
      <w:r>
        <w:rPr>
          <w:color w:val="0070BF"/>
        </w:rPr>
        <w:t> </w:t>
      </w:r>
    </w:p>
    <w:p w14:paraId="02AB920D" w14:textId="77777777" w:rsidR="004C0CE0" w:rsidRDefault="004C0CE0" w:rsidP="00BB77FD">
      <w:r>
        <w:rPr>
          <w:color w:val="0070BF"/>
        </w:rPr>
        <w:t>The following should be noted in using this specification:</w:t>
      </w:r>
    </w:p>
    <w:p w14:paraId="0B0E9C45" w14:textId="77777777" w:rsidR="004C0CE0" w:rsidRDefault="004C0CE0" w:rsidP="00BB77FD">
      <w:r>
        <w:rPr>
          <w:color w:val="0070BF"/>
        </w:rPr>
        <w:t> </w:t>
      </w:r>
    </w:p>
    <w:p w14:paraId="4A8DC89A" w14:textId="77777777" w:rsidR="004C0CE0" w:rsidRDefault="004C0CE0" w:rsidP="00BB77FD">
      <w:r>
        <w:rPr>
          <w:color w:val="0070BF"/>
        </w:rPr>
        <w:t>Hypertext links to manufacturer websites are included after manufacturer names to assist in product selection and further research. Hypertext links are contained in blue, e.g.:</w:t>
      </w:r>
    </w:p>
    <w:p w14:paraId="3C559BFF" w14:textId="77777777" w:rsidR="004C0CE0" w:rsidRDefault="004C0CE0" w:rsidP="00BB77FD">
      <w:r>
        <w:rPr>
          <w:color w:val="0070BF"/>
        </w:rPr>
        <w:t> </w:t>
      </w:r>
    </w:p>
    <w:p w14:paraId="3B4E4AF2" w14:textId="77777777" w:rsidR="004C0CE0" w:rsidRDefault="004C0CE0" w:rsidP="00BB77FD">
      <w:r>
        <w:rPr>
          <w:color w:val="000000"/>
        </w:rPr>
        <w:t xml:space="preserve">         </w:t>
      </w:r>
      <w:hyperlink r:id="rId1" w:history="1">
        <w:r w:rsidRPr="00BB77FD">
          <w:rPr>
            <w:rStyle w:val="Hyperlink"/>
          </w:rPr>
          <w:t>www.epmar.com</w:t>
        </w:r>
      </w:hyperlink>
      <w:r>
        <w:rPr>
          <w:color w:val="0070BF"/>
        </w:rPr>
        <w:t xml:space="preserve"> </w:t>
      </w:r>
    </w:p>
    <w:p w14:paraId="459E006D" w14:textId="77777777" w:rsidR="004C0CE0" w:rsidRDefault="004C0CE0" w:rsidP="00BB77FD">
      <w:r>
        <w:rPr>
          <w:color w:val="0070BF"/>
        </w:rPr>
        <w:t> </w:t>
      </w:r>
    </w:p>
    <w:p w14:paraId="59833F9F" w14:textId="77777777" w:rsidR="004C0CE0" w:rsidRDefault="004C0CE0" w:rsidP="00BB77FD">
      <w:r>
        <w:rPr>
          <w:color w:val="0070BF"/>
        </w:rPr>
        <w:t xml:space="preserve">Optional text requiring a selection by the user is enclosed within brackets and as red text, e.g.: AColor: </w:t>
      </w:r>
      <w:r>
        <w:rPr>
          <w:color w:val="FF0000"/>
        </w:rPr>
        <w:t>[Red.] [Black.]</w:t>
      </w:r>
      <w:r>
        <w:rPr>
          <w:color w:val="0070BF"/>
        </w:rPr>
        <w:t>"</w:t>
      </w:r>
    </w:p>
    <w:p w14:paraId="1B2C916D" w14:textId="77777777" w:rsidR="004C0CE0" w:rsidRDefault="004C0CE0" w:rsidP="00BB77FD">
      <w:r>
        <w:rPr>
          <w:color w:val="0070BF"/>
        </w:rPr>
        <w:t> </w:t>
      </w:r>
    </w:p>
    <w:p w14:paraId="17D3D433" w14:textId="77777777" w:rsidR="004C0CE0" w:rsidRDefault="004C0CE0" w:rsidP="00BB77FD">
      <w:r>
        <w:rPr>
          <w:color w:val="0070BF"/>
        </w:rPr>
        <w:t xml:space="preserve">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BF"/>
        </w:rPr>
        <w:t>."</w:t>
      </w:r>
    </w:p>
    <w:p w14:paraId="34805496" w14:textId="77777777" w:rsidR="004C0CE0" w:rsidRDefault="004C0CE0" w:rsidP="00BB77FD">
      <w:r>
        <w:rPr>
          <w:color w:val="0070BF"/>
        </w:rPr>
        <w:t> </w:t>
      </w:r>
    </w:p>
    <w:p w14:paraId="3A39D0D7" w14:textId="77777777" w:rsidR="004C0CE0" w:rsidRDefault="004C0CE0" w:rsidP="00BB77FD">
      <w:r>
        <w:rPr>
          <w:color w:val="0070BF"/>
        </w:rPr>
        <w:t>Optional paragraphs are separated by an "OR" statement included as red text, e.g.:</w:t>
      </w:r>
    </w:p>
    <w:p w14:paraId="570D937B" w14:textId="77777777" w:rsidR="004C0CE0" w:rsidRDefault="004C0CE0" w:rsidP="00BB77FD">
      <w:r>
        <w:rPr>
          <w:color w:val="0070BF"/>
        </w:rPr>
        <w:t> </w:t>
      </w:r>
    </w:p>
    <w:p w14:paraId="3EDFCB8C" w14:textId="77777777" w:rsidR="004C0CE0" w:rsidRDefault="004C0CE0" w:rsidP="00BB77FD">
      <w:r>
        <w:rPr>
          <w:color w:val="FF0000"/>
        </w:rPr>
        <w:t>**** OR ****</w:t>
      </w:r>
    </w:p>
    <w:p w14:paraId="2A9088FC" w14:textId="77777777" w:rsidR="004C0CE0" w:rsidRDefault="004C0CE0" w:rsidP="00BB77FD">
      <w:r>
        <w:rPr>
          <w:color w:val="0070BF"/>
        </w:rPr>
        <w:t> </w:t>
      </w:r>
    </w:p>
    <w:p w14:paraId="05E3FE32" w14:textId="77777777" w:rsidR="004C0CE0" w:rsidRDefault="004C0CE0" w:rsidP="00BB77FD">
      <w:r>
        <w:rPr>
          <w:color w:val="0070BF"/>
        </w:rPr>
        <w:t xml:space="preserve">For assistance in the use of products in this section, contact Epmar Corporation by calling </w:t>
      </w:r>
      <w:r>
        <w:rPr>
          <w:color w:val="0070BF"/>
          <w:highlight w:val="white"/>
        </w:rPr>
        <w:t xml:space="preserve">562-946-8781 </w:t>
      </w:r>
      <w:r>
        <w:rPr>
          <w:color w:val="0070BF"/>
        </w:rPr>
        <w:t xml:space="preserve">or visit their website at </w:t>
      </w:r>
      <w:hyperlink r:id="rId2" w:history="1">
        <w:r w:rsidRPr="00BB77FD">
          <w:rPr>
            <w:rStyle w:val="Hyperlink"/>
          </w:rPr>
          <w:t>www.epmar.com</w:t>
        </w:r>
      </w:hyperlink>
      <w:r>
        <w:rPr>
          <w:color w:val="0070BF"/>
        </w:rPr>
        <w:t>.</w:t>
      </w:r>
    </w:p>
    <w:p w14:paraId="169B850E" w14:textId="77777777" w:rsidR="004C0CE0" w:rsidRDefault="004C0CE0" w:rsidP="00BB77FD">
      <w:r>
        <w:rPr>
          <w:color w:val="0070BF"/>
        </w:rPr>
        <w:t> </w:t>
      </w:r>
    </w:p>
    <w:p w14:paraId="674C2919" w14:textId="77777777" w:rsidR="004C0CE0" w:rsidRDefault="004C0CE0" w:rsidP="00BB77FD">
      <w:r>
        <w:rPr>
          <w:color w:val="0070BF"/>
        </w:rPr>
        <w:t>This specification has been prepared based on</w:t>
      </w:r>
      <w:r>
        <w:rPr>
          <w:i/>
          <w:iCs/>
          <w:color w:val="0070BF"/>
        </w:rPr>
        <w:t xml:space="preserve"> SimpleSpecs</w:t>
      </w:r>
      <w:r>
        <w:rPr>
          <w:color w:val="0070BF"/>
        </w:rPr>
        <w:t xml:space="preserve"> specification templates. For additional information on</w:t>
      </w:r>
      <w:r>
        <w:rPr>
          <w:i/>
          <w:iCs/>
          <w:color w:val="0070BF"/>
        </w:rPr>
        <w:t xml:space="preserve"> SimpleSpecs</w:t>
      </w:r>
      <w:r>
        <w:rPr>
          <w:color w:val="0070BF"/>
        </w:rPr>
        <w:t xml:space="preserve">™ products visit the ZeroDocs.com website at </w:t>
      </w:r>
      <w:hyperlink r:id="rId3" w:history="1">
        <w:r w:rsidRPr="00BB77FD">
          <w:rPr>
            <w:rStyle w:val="Hyperlink"/>
          </w:rPr>
          <w:t>www.zerodocs.com</w:t>
        </w:r>
      </w:hyperlink>
      <w:r>
        <w:rPr>
          <w:color w:val="0070BF"/>
        </w:rPr>
        <w:t xml:space="preserve">. </w:t>
      </w:r>
    </w:p>
    <w:p w14:paraId="5363E8FB" w14:textId="77777777" w:rsidR="004C0CE0" w:rsidRDefault="004C0CE0" w:rsidP="00BB77FD"/>
  </w:comment>
  <w:comment w:id="1" w:author="ZeroDocs.com" w:date="2023-10-26T10:42:00Z" w:initials="ZD">
    <w:p w14:paraId="308FFEC0" w14:textId="77777777" w:rsidR="004C0CE0" w:rsidRDefault="004C0CE0" w:rsidP="004314CE">
      <w:r>
        <w:rPr>
          <w:rStyle w:val="CommentReference"/>
        </w:rPr>
        <w:annotationRef/>
      </w:r>
      <w:r>
        <w:rPr>
          <w:color w:val="0070BF"/>
        </w:rPr>
        <w:t>Retain the following for a pre-installation conference held prior to start of product installation.</w:t>
      </w:r>
    </w:p>
    <w:p w14:paraId="443DD8A7" w14:textId="77777777" w:rsidR="004C0CE0" w:rsidRDefault="004C0CE0" w:rsidP="004314CE"/>
  </w:comment>
  <w:comment w:id="2" w:author="ZeroDocs.com" w:date="2023-10-26T10:42:00Z" w:initials="ZD">
    <w:p w14:paraId="13782CA3" w14:textId="77777777" w:rsidR="004C0CE0" w:rsidRDefault="004C0CE0" w:rsidP="001A563B">
      <w:r>
        <w:rPr>
          <w:rStyle w:val="CommentReference"/>
        </w:rPr>
        <w:annotationRef/>
      </w:r>
      <w:r>
        <w:rPr>
          <w:color w:val="0070BF"/>
        </w:rPr>
        <w:t xml:space="preserve">Retain the following to specify minimum experience of applicator. </w:t>
      </w:r>
    </w:p>
  </w:comment>
  <w:comment w:id="3" w:author="ZeroDocs.com" w:date="2023-10-26T10:43:00Z" w:initials="ZD">
    <w:p w14:paraId="5A5AD9DA" w14:textId="77777777" w:rsidR="004C0CE0" w:rsidRDefault="004C0CE0" w:rsidP="00D94D54">
      <w:r>
        <w:rPr>
          <w:rStyle w:val="CommentReference"/>
        </w:rPr>
        <w:annotationRef/>
      </w:r>
      <w:r>
        <w:rPr>
          <w:color w:val="0070BF"/>
        </w:rPr>
        <w:t xml:space="preserve">Retain the following for a full-scale mockup at the project site. </w:t>
      </w:r>
    </w:p>
  </w:comment>
  <w:comment w:id="4" w:author="ZeroDocs.com" w:date="2023-10-26T10:43:00Z" w:initials="ZD">
    <w:p w14:paraId="012B02C1" w14:textId="77777777" w:rsidR="004C0CE0" w:rsidRDefault="004C0CE0" w:rsidP="00D73AD0">
      <w:r>
        <w:rPr>
          <w:rStyle w:val="CommentReference"/>
        </w:rPr>
        <w:annotationRef/>
      </w:r>
      <w:r>
        <w:rPr>
          <w:color w:val="0070BF"/>
        </w:rPr>
        <w:t xml:space="preserve">Edit the following to indicate whether substitutions will be allowed for the products in this section.  </w:t>
      </w:r>
    </w:p>
  </w:comment>
  <w:comment w:id="5" w:author="ZeroDocs.com" w:date="2023-10-26T10:43:00Z" w:initials="ZD">
    <w:p w14:paraId="2FB22CDF" w14:textId="77777777" w:rsidR="004C0CE0" w:rsidRDefault="004C0CE0" w:rsidP="000D438A">
      <w:r>
        <w:rPr>
          <w:rStyle w:val="CommentReference"/>
        </w:rPr>
        <w:annotationRef/>
      </w:r>
      <w:r>
        <w:rPr>
          <w:color w:val="0070BF"/>
        </w:rPr>
        <w:t xml:space="preserve">Retain the following for a solvent-based sealer that is deep </w:t>
      </w:r>
      <w:r>
        <w:rPr>
          <w:color w:val="0070BF"/>
          <w:highlight w:val="white"/>
        </w:rPr>
        <w:t>penetrating, non-yellowing, low VOC, and resistant to hot tires, staining, weathering, and ultraviolet light. This sealer is suitable for interior and exterior use.</w:t>
      </w:r>
    </w:p>
  </w:comment>
  <w:comment w:id="7" w:author="ZeroDocs.com" w:date="2023-10-26T10:43:00Z" w:initials="ZD">
    <w:p w14:paraId="57FD02B1" w14:textId="77777777" w:rsidR="004C0CE0" w:rsidRDefault="004C0CE0" w:rsidP="00405D9E">
      <w:r>
        <w:rPr>
          <w:rStyle w:val="CommentReference"/>
        </w:rPr>
        <w:annotationRef/>
      </w:r>
      <w:r>
        <w:rPr>
          <w:color w:val="0070BF"/>
        </w:rPr>
        <w:t xml:space="preserve">Retain the following for a water-based acrylic urethane sealer that is </w:t>
      </w:r>
      <w:r>
        <w:rPr>
          <w:color w:val="0070BF"/>
          <w:highlight w:val="white"/>
        </w:rPr>
        <w:t>non-yellowing, low-VOC, and resistant to staining, weathering, acids, alkali, and ultraviolet light. This sealer is suitable for interior and exterior use.</w:t>
      </w:r>
    </w:p>
  </w:comment>
  <w:comment w:id="8" w:author="ZeroDocs.com" w:date="2023-10-26T10:44:00Z" w:initials="ZD">
    <w:p w14:paraId="04F49AAA" w14:textId="77777777" w:rsidR="004C0CE0" w:rsidRDefault="004C0CE0" w:rsidP="00B016C4">
      <w:r>
        <w:rPr>
          <w:rStyle w:val="CommentReference"/>
        </w:rPr>
        <w:annotationRef/>
      </w:r>
      <w:r>
        <w:rPr>
          <w:color w:val="0070BF"/>
        </w:rPr>
        <w:t>Retain the following for a water-based silane/siloxane sealer that is zero</w:t>
      </w:r>
      <w:r>
        <w:rPr>
          <w:color w:val="0070BF"/>
          <w:highlight w:val="white"/>
        </w:rPr>
        <w:t>-VOC and resistant to water penetration, frost damage, efflorescence, high alkalinity, and ultraviolet light. This sealer is suitable for interior and exterior use.</w:t>
      </w:r>
    </w:p>
  </w:comment>
  <w:comment w:id="9" w:author="ZeroDocs.com" w:date="2023-10-26T10:44:00Z" w:initials="ZD">
    <w:p w14:paraId="2B59B0FF" w14:textId="77777777" w:rsidR="004C0CE0" w:rsidRDefault="004C0CE0" w:rsidP="00CE0B23">
      <w:r>
        <w:rPr>
          <w:rStyle w:val="CommentReference"/>
        </w:rPr>
        <w:annotationRef/>
      </w:r>
      <w:r>
        <w:rPr>
          <w:color w:val="0070BF"/>
        </w:rPr>
        <w:t>Retain the following for an acrylic sealer that is low</w:t>
      </w:r>
      <w:r>
        <w:rPr>
          <w:color w:val="0070BF"/>
          <w:highlight w:val="white"/>
        </w:rPr>
        <w:t>-VOC, non-yellowing, and resistant to staining, water penetration, acids, alkali, and ultraviolet light. This sealer is suitable for interior and exterior use.</w:t>
      </w:r>
    </w:p>
  </w:comment>
  <w:comment w:id="10" w:author="ZeroDocs.com" w:date="2023-10-26T10:44:00Z" w:initials="ZD">
    <w:p w14:paraId="7AAE7FFC" w14:textId="77777777" w:rsidR="004C0CE0" w:rsidRDefault="004C0CE0" w:rsidP="003C7DE1">
      <w:r>
        <w:rPr>
          <w:rStyle w:val="CommentReference"/>
        </w:rPr>
        <w:annotationRef/>
      </w:r>
      <w:r>
        <w:rPr>
          <w:color w:val="0070BF"/>
        </w:rPr>
        <w:t>Retain the following for a water-based polyurethane sealer that is low</w:t>
      </w:r>
      <w:r>
        <w:rPr>
          <w:color w:val="0070BF"/>
          <w:highlight w:val="white"/>
        </w:rPr>
        <w:t>-VOC and resistant to hot tires, abrasion, chemicals, and ultraviolet light. This sealer is suitable for interior and exterior use.</w:t>
      </w:r>
    </w:p>
  </w:comment>
  <w:comment w:id="11" w:author="ZeroDocs.com" w:date="2023-10-26T10:44:00Z" w:initials="ZD">
    <w:p w14:paraId="654F26AD" w14:textId="77777777" w:rsidR="004C0CE0" w:rsidRDefault="004C0CE0" w:rsidP="00DA1C38">
      <w:r>
        <w:rPr>
          <w:rStyle w:val="CommentReference"/>
        </w:rPr>
        <w:annotationRef/>
      </w:r>
      <w:r>
        <w:rPr>
          <w:color w:val="0070BF"/>
        </w:rPr>
        <w:t>Retain the following for a UV-curable sealer that is low</w:t>
      </w:r>
      <w:r>
        <w:rPr>
          <w:color w:val="0070BF"/>
          <w:highlight w:val="white"/>
        </w:rPr>
        <w:t>-VOC and resistant to wear. This sealer is suitable for interior use.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63E8FB" w15:done="0"/>
  <w15:commentEx w15:paraId="443DD8A7" w15:done="0"/>
  <w15:commentEx w15:paraId="13782CA3" w15:done="0"/>
  <w15:commentEx w15:paraId="5A5AD9DA" w15:done="0"/>
  <w15:commentEx w15:paraId="012B02C1" w15:done="0"/>
  <w15:commentEx w15:paraId="2FB22CDF" w15:done="0"/>
  <w15:commentEx w15:paraId="57FD02B1" w15:done="0"/>
  <w15:commentEx w15:paraId="04F49AAA" w15:done="0"/>
  <w15:commentEx w15:paraId="2B59B0FF" w15:done="0"/>
  <w15:commentEx w15:paraId="7AAE7FFC" w15:done="0"/>
  <w15:commentEx w15:paraId="654F26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C45605A" w16cex:dateUtc="2023-10-26T17:42:00Z"/>
  <w16cex:commentExtensible w16cex:durableId="199AFCF0" w16cex:dateUtc="2023-10-26T17:42:00Z"/>
  <w16cex:commentExtensible w16cex:durableId="60EB4F79" w16cex:dateUtc="2023-10-26T17:42:00Z"/>
  <w16cex:commentExtensible w16cex:durableId="648AD5AF" w16cex:dateUtc="2023-10-26T17:43:00Z"/>
  <w16cex:commentExtensible w16cex:durableId="7B303FF9" w16cex:dateUtc="2023-10-26T17:43:00Z"/>
  <w16cex:commentExtensible w16cex:durableId="1CE4F746" w16cex:dateUtc="2023-10-26T17:43:00Z"/>
  <w16cex:commentExtensible w16cex:durableId="71737410" w16cex:dateUtc="2023-10-26T17:43:00Z"/>
  <w16cex:commentExtensible w16cex:durableId="384A2F75" w16cex:dateUtc="2023-10-26T17:44:00Z"/>
  <w16cex:commentExtensible w16cex:durableId="421FC991" w16cex:dateUtc="2023-10-26T17:44:00Z"/>
  <w16cex:commentExtensible w16cex:durableId="4365E343" w16cex:dateUtc="2023-10-26T17:44:00Z"/>
  <w16cex:commentExtensible w16cex:durableId="3F8DE67A" w16cex:dateUtc="2023-10-26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63E8FB" w16cid:durableId="7C45605A"/>
  <w16cid:commentId w16cid:paraId="443DD8A7" w16cid:durableId="199AFCF0"/>
  <w16cid:commentId w16cid:paraId="13782CA3" w16cid:durableId="60EB4F79"/>
  <w16cid:commentId w16cid:paraId="5A5AD9DA" w16cid:durableId="648AD5AF"/>
  <w16cid:commentId w16cid:paraId="012B02C1" w16cid:durableId="7B303FF9"/>
  <w16cid:commentId w16cid:paraId="2FB22CDF" w16cid:durableId="1CE4F746"/>
  <w16cid:commentId w16cid:paraId="57FD02B1" w16cid:durableId="71737410"/>
  <w16cid:commentId w16cid:paraId="04F49AAA" w16cid:durableId="384A2F75"/>
  <w16cid:commentId w16cid:paraId="2B59B0FF" w16cid:durableId="421FC991"/>
  <w16cid:commentId w16cid:paraId="7AAE7FFC" w16cid:durableId="4365E343"/>
  <w16cid:commentId w16cid:paraId="654F26AD" w16cid:durableId="3F8DE6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6CF0" w14:textId="77777777" w:rsidR="00D3577E" w:rsidRDefault="00D3577E">
      <w:r>
        <w:separator/>
      </w:r>
    </w:p>
  </w:endnote>
  <w:endnote w:type="continuationSeparator" w:id="0">
    <w:p w14:paraId="390C8BE4" w14:textId="77777777" w:rsidR="00D3577E" w:rsidRDefault="00D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1CC02313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A1EF" w14:textId="77777777" w:rsidR="00AC2993" w:rsidRPr="00724346" w:rsidRDefault="00AC2993" w:rsidP="0056255D">
    <w:pPr>
      <w:tabs>
        <w:tab w:val="center" w:pos="5040"/>
        <w:tab w:val="right" w:pos="10079"/>
      </w:tabs>
      <w:rPr>
        <w:rFonts w:cs="Arial"/>
      </w:rPr>
    </w:pPr>
  </w:p>
  <w:p w14:paraId="2737253E" w14:textId="66CE2167" w:rsidR="00CC1C4D" w:rsidRPr="00724346" w:rsidRDefault="001950D8" w:rsidP="00CC1C4D">
    <w:pPr>
      <w:tabs>
        <w:tab w:val="center" w:pos="5040"/>
        <w:tab w:val="right" w:pos="10079"/>
      </w:tabs>
      <w:rPr>
        <w:rFonts w:cs="Arial"/>
      </w:rPr>
    </w:pPr>
    <w:r w:rsidRPr="00724346">
      <w:rPr>
        <w:rFonts w:cs="Arial"/>
      </w:rPr>
      <w:t>Floor Sealer</w:t>
    </w:r>
    <w:r w:rsidR="005A43F0">
      <w:rPr>
        <w:rFonts w:cs="Arial"/>
      </w:rPr>
      <w:t>s</w:t>
    </w:r>
    <w:r w:rsidR="00742497" w:rsidRPr="00724346">
      <w:rPr>
        <w:rFonts w:cs="Arial"/>
      </w:rPr>
      <w:tab/>
    </w:r>
    <w:r w:rsidRPr="00724346">
      <w:rPr>
        <w:rFonts w:cs="Arial"/>
      </w:rPr>
      <w:tab/>
    </w:r>
    <w:r w:rsidR="00BB07E0" w:rsidRPr="00724346">
      <w:rPr>
        <w:rFonts w:cs="Arial"/>
      </w:rPr>
      <w:t>09 61 16</w:t>
    </w:r>
    <w:r w:rsidR="00742497" w:rsidRPr="00724346">
      <w:rPr>
        <w:rFonts w:cs="Arial"/>
      </w:rPr>
      <w:t>-</w:t>
    </w:r>
    <w:r w:rsidR="00742497" w:rsidRPr="00724346">
      <w:rPr>
        <w:rFonts w:cs="Arial"/>
      </w:rPr>
      <w:fldChar w:fldCharType="begin"/>
    </w:r>
    <w:r w:rsidR="00742497" w:rsidRPr="00724346">
      <w:rPr>
        <w:rFonts w:cs="Arial"/>
      </w:rPr>
      <w:instrText>PAGE</w:instrText>
    </w:r>
    <w:r w:rsidR="00742497" w:rsidRPr="00724346">
      <w:rPr>
        <w:rFonts w:cs="Arial"/>
      </w:rPr>
      <w:fldChar w:fldCharType="separate"/>
    </w:r>
    <w:r w:rsidR="00742497" w:rsidRPr="00724346">
      <w:rPr>
        <w:rFonts w:cs="Arial"/>
      </w:rPr>
      <w:t>XXX</w:t>
    </w:r>
    <w:r w:rsidR="00742497" w:rsidRPr="00724346">
      <w:rPr>
        <w:rFonts w:cs="Arial"/>
      </w:rPr>
      <w:fldChar w:fldCharType="end"/>
    </w:r>
    <w:r w:rsidR="00742497" w:rsidRPr="00724346">
      <w:rPr>
        <w:rFonts w:cs="Arial"/>
      </w:rPr>
      <w:tab/>
    </w:r>
  </w:p>
  <w:p w14:paraId="7A4B4C3F" w14:textId="432738F1" w:rsidR="00AC2993" w:rsidRPr="00724346" w:rsidRDefault="007F6495" w:rsidP="0056255D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10/</w:t>
    </w:r>
    <w:r w:rsidR="002750AA">
      <w:rPr>
        <w:rFonts w:cs="Arial"/>
      </w:rPr>
      <w:t>2</w:t>
    </w:r>
    <w:r w:rsidR="00991584">
      <w:rPr>
        <w:rFonts w:cs="Arial"/>
      </w:rPr>
      <w:t>5</w:t>
    </w:r>
    <w:r>
      <w:rPr>
        <w:rFonts w:cs="Arial"/>
      </w:rPr>
      <w:t>/202</w:t>
    </w:r>
    <w:r w:rsidR="00991584">
      <w:rPr>
        <w:rFonts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335E" w14:textId="77777777" w:rsidR="00D3577E" w:rsidRDefault="00D3577E">
      <w:r>
        <w:separator/>
      </w:r>
    </w:p>
  </w:footnote>
  <w:footnote w:type="continuationSeparator" w:id="0">
    <w:p w14:paraId="7E3D8A01" w14:textId="77777777" w:rsidR="00D3577E" w:rsidRDefault="00D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613B93"/>
    <w:multiLevelType w:val="multilevel"/>
    <w:tmpl w:val="8CEA862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7F7EA4"/>
    <w:multiLevelType w:val="multilevel"/>
    <w:tmpl w:val="638A418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" w15:restartNumberingAfterBreak="0">
    <w:nsid w:val="20E51638"/>
    <w:multiLevelType w:val="multilevel"/>
    <w:tmpl w:val="8CEA862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B41790"/>
    <w:multiLevelType w:val="multilevel"/>
    <w:tmpl w:val="8CEA862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6CA1B74"/>
    <w:multiLevelType w:val="multilevel"/>
    <w:tmpl w:val="8CEA862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C7905A8"/>
    <w:multiLevelType w:val="multilevel"/>
    <w:tmpl w:val="5808C73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F1F25EC"/>
    <w:multiLevelType w:val="multilevel"/>
    <w:tmpl w:val="5808C73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353727488">
    <w:abstractNumId w:val="0"/>
  </w:num>
  <w:num w:numId="2" w16cid:durableId="916592498">
    <w:abstractNumId w:val="1"/>
  </w:num>
  <w:num w:numId="3" w16cid:durableId="1744377994">
    <w:abstractNumId w:val="7"/>
  </w:num>
  <w:num w:numId="4" w16cid:durableId="472525882">
    <w:abstractNumId w:val="3"/>
  </w:num>
  <w:num w:numId="5" w16cid:durableId="1008676985">
    <w:abstractNumId w:val="8"/>
  </w:num>
  <w:num w:numId="6" w16cid:durableId="1780828926">
    <w:abstractNumId w:val="4"/>
  </w:num>
  <w:num w:numId="7" w16cid:durableId="386926452">
    <w:abstractNumId w:val="5"/>
  </w:num>
  <w:num w:numId="8" w16cid:durableId="25759017">
    <w:abstractNumId w:val="2"/>
  </w:num>
  <w:num w:numId="9" w16cid:durableId="210461909">
    <w:abstractNumId w:val="6"/>
  </w:num>
  <w:num w:numId="10" w16cid:durableId="1899314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835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667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075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7528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594A"/>
    <w:rsid w:val="00063DB6"/>
    <w:rsid w:val="00077508"/>
    <w:rsid w:val="00084CFB"/>
    <w:rsid w:val="000A482C"/>
    <w:rsid w:val="000B24DF"/>
    <w:rsid w:val="000C3B02"/>
    <w:rsid w:val="000C3B11"/>
    <w:rsid w:val="000D6D9E"/>
    <w:rsid w:val="000F2286"/>
    <w:rsid w:val="000F228C"/>
    <w:rsid w:val="00105E91"/>
    <w:rsid w:val="001315F6"/>
    <w:rsid w:val="001847AB"/>
    <w:rsid w:val="001950D8"/>
    <w:rsid w:val="001D7263"/>
    <w:rsid w:val="001E1D9B"/>
    <w:rsid w:val="002229CE"/>
    <w:rsid w:val="00233997"/>
    <w:rsid w:val="00235D93"/>
    <w:rsid w:val="002541CD"/>
    <w:rsid w:val="00254507"/>
    <w:rsid w:val="002549FF"/>
    <w:rsid w:val="002750AA"/>
    <w:rsid w:val="00284B27"/>
    <w:rsid w:val="00303D6A"/>
    <w:rsid w:val="003061BC"/>
    <w:rsid w:val="003665B9"/>
    <w:rsid w:val="00372AFA"/>
    <w:rsid w:val="00377E79"/>
    <w:rsid w:val="003860B6"/>
    <w:rsid w:val="00393BBA"/>
    <w:rsid w:val="003B3697"/>
    <w:rsid w:val="003E5B96"/>
    <w:rsid w:val="004043A3"/>
    <w:rsid w:val="00407F64"/>
    <w:rsid w:val="00417017"/>
    <w:rsid w:val="004239BA"/>
    <w:rsid w:val="00426726"/>
    <w:rsid w:val="00452015"/>
    <w:rsid w:val="00457447"/>
    <w:rsid w:val="00480D59"/>
    <w:rsid w:val="00481C8C"/>
    <w:rsid w:val="00494883"/>
    <w:rsid w:val="004B4015"/>
    <w:rsid w:val="004C0CE0"/>
    <w:rsid w:val="004D295A"/>
    <w:rsid w:val="004E2546"/>
    <w:rsid w:val="004E2762"/>
    <w:rsid w:val="004E54BE"/>
    <w:rsid w:val="00514991"/>
    <w:rsid w:val="00520719"/>
    <w:rsid w:val="0056255D"/>
    <w:rsid w:val="00576B62"/>
    <w:rsid w:val="005810F1"/>
    <w:rsid w:val="005A43F0"/>
    <w:rsid w:val="005E1061"/>
    <w:rsid w:val="006505D1"/>
    <w:rsid w:val="00652D94"/>
    <w:rsid w:val="006F1776"/>
    <w:rsid w:val="00704FE9"/>
    <w:rsid w:val="00715807"/>
    <w:rsid w:val="00724346"/>
    <w:rsid w:val="00742497"/>
    <w:rsid w:val="00747450"/>
    <w:rsid w:val="007710EC"/>
    <w:rsid w:val="00791EB8"/>
    <w:rsid w:val="007E1791"/>
    <w:rsid w:val="007F4907"/>
    <w:rsid w:val="007F6495"/>
    <w:rsid w:val="00816166"/>
    <w:rsid w:val="00847A46"/>
    <w:rsid w:val="008676F2"/>
    <w:rsid w:val="00874BF8"/>
    <w:rsid w:val="0088235E"/>
    <w:rsid w:val="0089458E"/>
    <w:rsid w:val="008A2411"/>
    <w:rsid w:val="009117F7"/>
    <w:rsid w:val="00954A88"/>
    <w:rsid w:val="00961E03"/>
    <w:rsid w:val="00977DF5"/>
    <w:rsid w:val="00991584"/>
    <w:rsid w:val="009C23D7"/>
    <w:rsid w:val="009C58CB"/>
    <w:rsid w:val="009E1C42"/>
    <w:rsid w:val="009F617C"/>
    <w:rsid w:val="00A16E30"/>
    <w:rsid w:val="00A24963"/>
    <w:rsid w:val="00A603C6"/>
    <w:rsid w:val="00A72DCA"/>
    <w:rsid w:val="00A82E08"/>
    <w:rsid w:val="00A872DB"/>
    <w:rsid w:val="00A91803"/>
    <w:rsid w:val="00AC2993"/>
    <w:rsid w:val="00B13806"/>
    <w:rsid w:val="00B7123E"/>
    <w:rsid w:val="00B93782"/>
    <w:rsid w:val="00BA5AE0"/>
    <w:rsid w:val="00BB07E0"/>
    <w:rsid w:val="00BB489F"/>
    <w:rsid w:val="00BC1FEB"/>
    <w:rsid w:val="00C01400"/>
    <w:rsid w:val="00C05769"/>
    <w:rsid w:val="00C06C51"/>
    <w:rsid w:val="00C13076"/>
    <w:rsid w:val="00C43247"/>
    <w:rsid w:val="00C8776A"/>
    <w:rsid w:val="00CA6E31"/>
    <w:rsid w:val="00CC1C4D"/>
    <w:rsid w:val="00CD3D90"/>
    <w:rsid w:val="00CD7ABE"/>
    <w:rsid w:val="00CF4BEA"/>
    <w:rsid w:val="00D351AA"/>
    <w:rsid w:val="00D3577E"/>
    <w:rsid w:val="00D8775A"/>
    <w:rsid w:val="00D8798B"/>
    <w:rsid w:val="00DF5854"/>
    <w:rsid w:val="00E27BDC"/>
    <w:rsid w:val="00E477A4"/>
    <w:rsid w:val="00E52B71"/>
    <w:rsid w:val="00E64283"/>
    <w:rsid w:val="00EC42F6"/>
    <w:rsid w:val="00F06455"/>
    <w:rsid w:val="00F37924"/>
    <w:rsid w:val="00FC11F0"/>
    <w:rsid w:val="00FD3781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7C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9F617C"/>
  </w:style>
  <w:style w:type="paragraph" w:customStyle="1" w:styleId="Level2">
    <w:name w:val="Level 2"/>
    <w:basedOn w:val="SpecPara2"/>
    <w:link w:val="Level2Char"/>
    <w:qFormat/>
    <w:rsid w:val="009F617C"/>
  </w:style>
  <w:style w:type="paragraph" w:customStyle="1" w:styleId="Level3">
    <w:name w:val="Level 3"/>
    <w:basedOn w:val="SpecPara3"/>
    <w:link w:val="Level3Char"/>
    <w:qFormat/>
    <w:rsid w:val="009F617C"/>
  </w:style>
  <w:style w:type="paragraph" w:customStyle="1" w:styleId="Level4">
    <w:name w:val="Level 4"/>
    <w:basedOn w:val="SpecPara4"/>
    <w:link w:val="Level4Char"/>
    <w:rsid w:val="009F617C"/>
  </w:style>
  <w:style w:type="paragraph" w:customStyle="1" w:styleId="Level5">
    <w:name w:val="Level 5"/>
    <w:basedOn w:val="Level4"/>
    <w:link w:val="Level5Char"/>
    <w:qFormat/>
    <w:rsid w:val="009F617C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9F617C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9F617C"/>
    <w:rPr>
      <w:rFonts w:ascii="Arial" w:hAnsi="Arial"/>
      <w:sz w:val="20"/>
      <w:rtl w:val="0"/>
    </w:rPr>
  </w:style>
  <w:style w:type="character" w:customStyle="1" w:styleId="WPHyperlink">
    <w:name w:val="WP_Hyperlink"/>
    <w:rsid w:val="009F617C"/>
    <w:rPr>
      <w:color w:val="0000FF"/>
      <w:u w:val="single"/>
    </w:rPr>
  </w:style>
  <w:style w:type="character" w:customStyle="1" w:styleId="STUnitSI">
    <w:name w:val="STUnitSI"/>
    <w:rsid w:val="009F617C"/>
    <w:rPr>
      <w:color w:val="0000FF"/>
    </w:rPr>
  </w:style>
  <w:style w:type="character" w:customStyle="1" w:styleId="STUnitIP">
    <w:name w:val="STUnitIP"/>
    <w:rsid w:val="009F617C"/>
    <w:rPr>
      <w:color w:val="800000"/>
    </w:rPr>
  </w:style>
  <w:style w:type="character" w:customStyle="1" w:styleId="MacDefault">
    <w:name w:val="Mac Default"/>
    <w:basedOn w:val="DefaultParagraphFont"/>
    <w:rsid w:val="009F617C"/>
  </w:style>
  <w:style w:type="paragraph" w:styleId="Header">
    <w:name w:val="header"/>
    <w:basedOn w:val="Normal"/>
    <w:link w:val="HeaderChar"/>
    <w:uiPriority w:val="99"/>
    <w:unhideWhenUsed/>
    <w:rsid w:val="009F61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7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F61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17C"/>
    <w:rPr>
      <w:rFonts w:ascii="Arial" w:hAnsi="Arial"/>
    </w:rPr>
  </w:style>
  <w:style w:type="character" w:customStyle="1" w:styleId="SYSHYPERTEXT">
    <w:name w:val="SYS_HYPERTEXT"/>
    <w:uiPriority w:val="99"/>
    <w:rsid w:val="00BB0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7E0"/>
    <w:pPr>
      <w:ind w:left="720"/>
    </w:pPr>
  </w:style>
  <w:style w:type="character" w:styleId="Hyperlink">
    <w:name w:val="Hyperlink"/>
    <w:uiPriority w:val="99"/>
    <w:rsid w:val="009F617C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17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76B62"/>
    <w:rPr>
      <w:color w:val="800080"/>
      <w:u w:val="single"/>
    </w:rPr>
  </w:style>
  <w:style w:type="character" w:customStyle="1" w:styleId="Level1Char">
    <w:name w:val="Level 1 Char"/>
    <w:link w:val="Level1"/>
    <w:rsid w:val="009F617C"/>
    <w:rPr>
      <w:rFonts w:ascii="Arial" w:hAnsi="Arial"/>
      <w:b/>
    </w:rPr>
  </w:style>
  <w:style w:type="character" w:customStyle="1" w:styleId="Level2Char">
    <w:name w:val="Level 2 Char"/>
    <w:link w:val="Level2"/>
    <w:rsid w:val="009F617C"/>
    <w:rPr>
      <w:rFonts w:ascii="Arial" w:hAnsi="Arial"/>
    </w:rPr>
  </w:style>
  <w:style w:type="character" w:customStyle="1" w:styleId="Level3Char">
    <w:name w:val="Level 3 Char"/>
    <w:link w:val="Level3"/>
    <w:rsid w:val="009F617C"/>
    <w:rPr>
      <w:rFonts w:ascii="Arial" w:hAnsi="Arial"/>
    </w:rPr>
  </w:style>
  <w:style w:type="character" w:customStyle="1" w:styleId="Level4Char">
    <w:name w:val="Level 4 Char"/>
    <w:link w:val="Level4"/>
    <w:rsid w:val="009F617C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9F617C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9F617C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9F617C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9F617C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9F617C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9F617C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9F617C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9F617C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9F617C"/>
    <w:rPr>
      <w:rFonts w:ascii="Arial" w:hAnsi="Arial"/>
    </w:rPr>
  </w:style>
  <w:style w:type="character" w:customStyle="1" w:styleId="SpecPara5Char">
    <w:name w:val="Spec Para 5 Char"/>
    <w:link w:val="SpecPara5"/>
    <w:rsid w:val="009F617C"/>
    <w:rPr>
      <w:rFonts w:ascii="Arial" w:hAnsi="Arial"/>
    </w:rPr>
  </w:style>
  <w:style w:type="character" w:customStyle="1" w:styleId="Level5Char">
    <w:name w:val="Level 5 Char"/>
    <w:link w:val="Level5"/>
    <w:rsid w:val="009F617C"/>
    <w:rPr>
      <w:rFonts w:ascii="Arial" w:hAnsi="Arial"/>
    </w:rPr>
  </w:style>
  <w:style w:type="character" w:styleId="BookTitle">
    <w:name w:val="Book Title"/>
    <w:uiPriority w:val="33"/>
    <w:rsid w:val="009F617C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9F617C"/>
    <w:rPr>
      <w:rFonts w:ascii="Arial" w:hAnsi="Arial"/>
    </w:rPr>
  </w:style>
  <w:style w:type="paragraph" w:styleId="NoSpacing">
    <w:name w:val="No Spacing"/>
    <w:uiPriority w:val="1"/>
    <w:rsid w:val="009F617C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C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CE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CE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/" TargetMode="External"/><Relationship Id="rId2" Type="http://schemas.openxmlformats.org/officeDocument/2006/relationships/hyperlink" Target="http://www.epmar.com/" TargetMode="External"/><Relationship Id="rId1" Type="http://schemas.openxmlformats.org/officeDocument/2006/relationships/hyperlink" Target="http://www.epma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ma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84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09 61 16</vt:lpstr>
    </vt:vector>
  </TitlesOfParts>
  <Manager/>
  <Company>Epmar.com | Kemiko.com </Company>
  <LinksUpToDate>false</LinksUpToDate>
  <CharactersWithSpaces>3507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09 61 16</dc:title>
  <dc:subject>floor sealers</dc:subject>
  <dc:creator>ZeroDocs.com</dc:creator>
  <cp:keywords>Concrete Floor Sealer</cp:keywords>
  <dc:description>zerodocs.com</dc:description>
  <cp:lastModifiedBy>ZeroDocs.com</cp:lastModifiedBy>
  <cp:revision>36</cp:revision>
  <cp:lastPrinted>2021-10-14T21:25:00Z</cp:lastPrinted>
  <dcterms:created xsi:type="dcterms:W3CDTF">2021-10-12T18:52:00Z</dcterms:created>
  <dcterms:modified xsi:type="dcterms:W3CDTF">2023-10-26T17:44:00Z</dcterms:modified>
  <cp:category/>
</cp:coreProperties>
</file>