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FE57" w14:textId="77777777" w:rsidR="00B44B72" w:rsidRPr="00BB0A7C" w:rsidRDefault="00B44B72" w:rsidP="00B44B72">
      <w:pPr>
        <w:widowControl/>
      </w:pPr>
    </w:p>
    <w:p w14:paraId="1D92E78F" w14:textId="6C77AECC" w:rsidR="00B44B72" w:rsidRPr="00BB0A7C" w:rsidRDefault="00B44B72" w:rsidP="00B44B72">
      <w:pPr>
        <w:widowControl/>
        <w:tabs>
          <w:tab w:val="center" w:pos="5040"/>
          <w:tab w:val="right" w:pos="10078"/>
        </w:tabs>
        <w:rPr>
          <w:rFonts w:cs="Arial"/>
          <w:color w:val="0070C0"/>
        </w:rPr>
      </w:pPr>
      <w:proofErr w:type="spellStart"/>
      <w:r w:rsidRPr="00BB0A7C">
        <w:rPr>
          <w:rFonts w:cs="Arial"/>
          <w:color w:val="0070C0"/>
        </w:rPr>
        <w:t>Emseal</w:t>
      </w:r>
      <w:proofErr w:type="spellEnd"/>
      <w:r w:rsidRPr="00BB0A7C">
        <w:rPr>
          <w:rFonts w:cs="Arial"/>
          <w:color w:val="0070C0"/>
        </w:rPr>
        <w:t xml:space="preserve"> Joint Systems, Ltd.</w:t>
      </w:r>
      <w:r w:rsidRPr="00BB0A7C">
        <w:rPr>
          <w:rFonts w:cs="Arial"/>
          <w:color w:val="0070C0"/>
        </w:rPr>
        <w:tab/>
      </w:r>
      <w:r w:rsidRPr="00BB0A7C">
        <w:rPr>
          <w:rFonts w:cs="Arial"/>
          <w:color w:val="0070C0"/>
        </w:rPr>
        <w:tab/>
        <w:t>Distributed by ZeroDocs.com</w:t>
      </w:r>
    </w:p>
    <w:p w14:paraId="48BC5C78" w14:textId="77777777" w:rsidR="00B44B72" w:rsidRPr="00BB0A7C"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color w:val="0070C0"/>
          <w:lang w:val="en-CA"/>
        </w:rPr>
      </w:pPr>
    </w:p>
    <w:p w14:paraId="56EBF28A" w14:textId="77777777" w:rsidR="00B44B72" w:rsidRPr="00BB0A7C"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r w:rsidRPr="00BB0A7C">
        <w:rPr>
          <w:rFonts w:cs="Arial"/>
          <w:color w:val="0070C0"/>
        </w:rPr>
        <w:t xml:space="preserve">This section includes editing notes to assist the user in editing the section to suit project requirements. These notes are included as hidden text, and can be revealed or hidden by the following method in Microsoft Word: </w:t>
      </w:r>
    </w:p>
    <w:p w14:paraId="34C46BAE" w14:textId="77777777" w:rsidR="00B44B72" w:rsidRPr="00BB0A7C"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6E63B9FD" w14:textId="77777777" w:rsidR="00B44B72" w:rsidRPr="00BB0A7C"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r w:rsidRPr="00BB0A7C">
        <w:rPr>
          <w:rFonts w:cs="Arial"/>
          <w:color w:val="0070C0"/>
        </w:rPr>
        <w:tab/>
        <w:t>Display the FILE tab on the ribbon, click OPTIONS, then DISPLAY. Select or deselect HIDDEN TEXT.</w:t>
      </w:r>
    </w:p>
    <w:p w14:paraId="02E31F91" w14:textId="77777777" w:rsidR="00B44B72" w:rsidRPr="00BB0A7C"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5E3EAC81" w14:textId="67AFE49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This guide specification section has been prepared by Emseal Joint Systems, Ltd. for use in the preparation of a project specification section covering preformed joint seals for use </w:t>
      </w:r>
      <w:r w:rsidR="00AC14FD" w:rsidRPr="004E3F1D">
        <w:rPr>
          <w:rFonts w:cs="Arial"/>
          <w:vanish/>
          <w:color w:val="0070C0"/>
        </w:rPr>
        <w:t xml:space="preserve">in </w:t>
      </w:r>
      <w:r w:rsidRPr="004E3F1D">
        <w:rPr>
          <w:rFonts w:cs="Arial"/>
          <w:vanish/>
          <w:color w:val="0070C0"/>
        </w:rPr>
        <w:t xml:space="preserve">expansion </w:t>
      </w:r>
      <w:r w:rsidR="00AC14FD" w:rsidRPr="004E3F1D">
        <w:rPr>
          <w:rFonts w:cs="Arial"/>
          <w:vanish/>
          <w:color w:val="0070C0"/>
        </w:rPr>
        <w:t>joints in decks and parking structures.</w:t>
      </w:r>
    </w:p>
    <w:p w14:paraId="256CBEDD"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7E2E14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The following should be noted in using this specification:</w:t>
      </w:r>
    </w:p>
    <w:p w14:paraId="35E9351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r w:rsidRPr="004E3F1D">
        <w:rPr>
          <w:rFonts w:cs="Arial"/>
          <w:vanish/>
          <w:color w:val="0070C0"/>
        </w:rPr>
        <w:tab/>
      </w:r>
    </w:p>
    <w:p w14:paraId="4EA67418"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70C0"/>
        </w:rPr>
      </w:pPr>
      <w:r w:rsidRPr="004E3F1D">
        <w:rPr>
          <w:rFonts w:cs="Arial"/>
          <w:vanish/>
          <w:color w:val="0070C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62C09429"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100C1C3"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b/>
      </w:r>
      <w:r w:rsidRPr="004E3F1D">
        <w:rPr>
          <w:rFonts w:cs="Arial"/>
          <w:vanish/>
          <w:color w:val="0070C0"/>
        </w:rPr>
        <w:tab/>
      </w:r>
      <w:hyperlink r:id="rId7" w:history="1">
        <w:r w:rsidRPr="004E3F1D">
          <w:rPr>
            <w:rStyle w:val="Hyperlink"/>
            <w:rFonts w:cs="Arial"/>
            <w:vanish/>
            <w:color w:val="0070C0"/>
            <w:u w:val="none"/>
          </w:rPr>
          <w:t>(www.astm.org</w:t>
        </w:r>
      </w:hyperlink>
      <w:r w:rsidRPr="004E3F1D">
        <w:rPr>
          <w:rFonts w:cs="Arial"/>
          <w:vanish/>
          <w:color w:val="0070C0"/>
        </w:rPr>
        <w:t>)</w:t>
      </w:r>
    </w:p>
    <w:p w14:paraId="651619A6"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BE2DDE8"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70C0"/>
        </w:rPr>
      </w:pPr>
      <w:r w:rsidRPr="004E3F1D">
        <w:rPr>
          <w:rFonts w:cs="Arial"/>
          <w:vanish/>
          <w:color w:val="0070C0"/>
        </w:rPr>
        <w:t>Items requiring user input are enclosed within brackets and included as red text, e.g.:</w:t>
      </w:r>
    </w:p>
    <w:p w14:paraId="6967D6A2"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FA1FE62"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70C0"/>
        </w:rPr>
      </w:pPr>
      <w:r w:rsidRPr="004E3F1D">
        <w:rPr>
          <w:rFonts w:cs="Arial"/>
          <w:vanish/>
          <w:color w:val="0070C0"/>
        </w:rPr>
        <w:tab/>
      </w:r>
      <w:r w:rsidRPr="004E3F1D">
        <w:rPr>
          <w:rFonts w:cs="Arial"/>
          <w:vanish/>
          <w:color w:val="0070C0"/>
        </w:rPr>
        <w:tab/>
        <w:t>Section [09 00 00] [__ __ __.]</w:t>
      </w:r>
    </w:p>
    <w:p w14:paraId="14A8E745"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EBD0A99"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70C0"/>
        </w:rPr>
      </w:pPr>
      <w:r w:rsidRPr="004E3F1D">
        <w:rPr>
          <w:rFonts w:cs="Arial"/>
          <w:vanish/>
          <w:color w:val="0070C0"/>
        </w:rPr>
        <w:t>Optional paragraphs are separated by an "OR" statement included as red text, e.g.:</w:t>
      </w:r>
    </w:p>
    <w:p w14:paraId="254C62D4"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7E783149"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70C0"/>
        </w:rPr>
      </w:pPr>
      <w:r w:rsidRPr="004E3F1D">
        <w:rPr>
          <w:rFonts w:cs="Arial"/>
          <w:vanish/>
          <w:color w:val="0070C0"/>
        </w:rPr>
        <w:t>**** OR ****</w:t>
      </w:r>
    </w:p>
    <w:p w14:paraId="0E59AB46"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10C481D"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For assistance on the use of the products in this section, contact Emseal by calling 800-526-8365, by email at </w:t>
      </w:r>
      <w:hyperlink r:id="rId8" w:history="1">
        <w:r w:rsidRPr="004E3F1D">
          <w:rPr>
            <w:rStyle w:val="SYSHYPERTEXT"/>
            <w:rFonts w:cs="Arial"/>
            <w:vanish/>
            <w:color w:val="0070C0"/>
            <w:u w:val="none"/>
          </w:rPr>
          <w:t>techinfo@emseal.com</w:t>
        </w:r>
      </w:hyperlink>
      <w:r w:rsidRPr="004E3F1D">
        <w:rPr>
          <w:rFonts w:cs="Arial"/>
          <w:vanish/>
          <w:color w:val="0070C0"/>
        </w:rPr>
        <w:t xml:space="preserve">, or visit their website at </w:t>
      </w:r>
      <w:hyperlink r:id="rId9" w:history="1">
        <w:r w:rsidRPr="004E3F1D">
          <w:rPr>
            <w:rStyle w:val="SYSHYPERTEXT"/>
            <w:rFonts w:cs="Arial"/>
            <w:vanish/>
            <w:color w:val="0070C0"/>
            <w:u w:val="none"/>
          </w:rPr>
          <w:t>www.emseal.com</w:t>
        </w:r>
      </w:hyperlink>
      <w:r w:rsidRPr="004E3F1D">
        <w:rPr>
          <w:rFonts w:cs="Arial"/>
          <w:vanish/>
          <w:color w:val="0070C0"/>
        </w:rPr>
        <w:t>.</w:t>
      </w:r>
    </w:p>
    <w:p w14:paraId="56B6C86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lang w:val="en-CA"/>
        </w:rPr>
      </w:pPr>
    </w:p>
    <w:p w14:paraId="03A917E8" w14:textId="1A81B857" w:rsidR="0078164B" w:rsidRPr="00BB0A7C" w:rsidRDefault="000D04E7"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r w:rsidRPr="00BB0A7C">
        <w:rPr>
          <w:lang w:val="en-CA"/>
        </w:rPr>
        <w:fldChar w:fldCharType="begin"/>
      </w:r>
      <w:r w:rsidRPr="00BB0A7C">
        <w:rPr>
          <w:lang w:val="en-CA"/>
        </w:rPr>
        <w:instrText xml:space="preserve"> SEQ CHAPTER \h \r 1</w:instrText>
      </w:r>
      <w:r w:rsidRPr="00BB0A7C">
        <w:rPr>
          <w:lang w:val="en-CA"/>
        </w:rPr>
        <w:fldChar w:fldCharType="end"/>
      </w:r>
      <w:r w:rsidRPr="00BB0A7C">
        <w:rPr>
          <w:rFonts w:cs="Arial"/>
          <w:b/>
          <w:bCs/>
        </w:rPr>
        <w:t>SECTION 07 91 0</w:t>
      </w:r>
      <w:r w:rsidR="00F43983" w:rsidRPr="00BB0A7C">
        <w:rPr>
          <w:rFonts w:cs="Arial"/>
          <w:b/>
          <w:bCs/>
        </w:rPr>
        <w:t>6</w:t>
      </w:r>
      <w:r w:rsidR="00B44B72" w:rsidRPr="00BB0A7C">
        <w:rPr>
          <w:rFonts w:cs="Arial"/>
          <w:b/>
          <w:bCs/>
        </w:rPr>
        <w:t xml:space="preserve"> </w:t>
      </w:r>
      <w:r w:rsidR="00AC14FD" w:rsidRPr="00BB0A7C">
        <w:rPr>
          <w:rFonts w:cs="Arial"/>
          <w:b/>
          <w:bCs/>
        </w:rPr>
        <w:t>– DECK AND PARKING</w:t>
      </w:r>
      <w:r w:rsidRPr="00BB0A7C">
        <w:rPr>
          <w:rFonts w:cs="Arial"/>
          <w:b/>
          <w:bCs/>
        </w:rPr>
        <w:t xml:space="preserve"> JOINT SEALS</w:t>
      </w: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lastRenderedPageBreak/>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3EDB2844" w:rsidR="0078164B" w:rsidRPr="00BB0A7C" w:rsidRDefault="00947AE0" w:rsidP="00947AE0">
      <w:pPr>
        <w:pStyle w:val="Level3"/>
      </w:pPr>
      <w:r w:rsidRPr="00BB0A7C">
        <w:t xml:space="preserve"> </w:t>
      </w:r>
      <w:r w:rsidRPr="00BB0A7C">
        <w:tab/>
      </w:r>
      <w:r w:rsidR="000D04E7" w:rsidRPr="00BB0A7C">
        <w:t xml:space="preserve">Contract Documents are based on products by </w:t>
      </w:r>
      <w:proofErr w:type="spellStart"/>
      <w:r w:rsidR="000D04E7" w:rsidRPr="00BB0A7C">
        <w:t>Emseal</w:t>
      </w:r>
      <w:proofErr w:type="spellEnd"/>
      <w:r w:rsidR="000D04E7" w:rsidRPr="00BB0A7C">
        <w:t xml:space="preserve"> Joint Systems, Ltd., 800-526-8365, </w:t>
      </w:r>
      <w:hyperlink r:id="rId10"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3453772" w14:textId="0A8A6D0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390F39" w:rsidRPr="004E3F1D">
        <w:rPr>
          <w:rFonts w:cs="Arial"/>
          <w:vanish/>
          <w:color w:val="0070C0"/>
        </w:rPr>
        <w:t xml:space="preserve">a </w:t>
      </w:r>
      <w:r w:rsidR="00421C98" w:rsidRPr="004E3F1D">
        <w:rPr>
          <w:rFonts w:cs="Arial"/>
          <w:vanish/>
          <w:color w:val="0070C0"/>
        </w:rPr>
        <w:t xml:space="preserve">single-sided, </w:t>
      </w:r>
      <w:r w:rsidR="008566F1" w:rsidRPr="004E3F1D">
        <w:rPr>
          <w:rFonts w:cs="Arial"/>
          <w:vanish/>
          <w:color w:val="0070C0"/>
        </w:rPr>
        <w:t>watertight</w:t>
      </w:r>
      <w:r w:rsidR="00011687" w:rsidRPr="004E3F1D">
        <w:rPr>
          <w:rFonts w:cs="Arial"/>
          <w:vanish/>
          <w:color w:val="0070C0"/>
        </w:rPr>
        <w:t>, trafficable</w:t>
      </w:r>
      <w:r w:rsidR="008566F1" w:rsidRPr="004E3F1D">
        <w:rPr>
          <w:rFonts w:cs="Arial"/>
          <w:vanish/>
          <w:color w:val="0070C0"/>
        </w:rPr>
        <w:t xml:space="preserve"> expansion</w:t>
      </w:r>
      <w:r w:rsidRPr="004E3F1D">
        <w:rPr>
          <w:rFonts w:cs="Arial"/>
          <w:vanish/>
          <w:color w:val="0070C0"/>
        </w:rPr>
        <w:t xml:space="preserve"> joint seal</w:t>
      </w:r>
      <w:r w:rsidR="008566F1" w:rsidRPr="004E3F1D">
        <w:rPr>
          <w:rFonts w:cs="Arial"/>
          <w:vanish/>
          <w:color w:val="0070C0"/>
        </w:rPr>
        <w:t>.</w:t>
      </w:r>
      <w:r w:rsidR="006C026F" w:rsidRPr="004E3F1D">
        <w:rPr>
          <w:rFonts w:cs="Arial"/>
          <w:vanish/>
          <w:color w:val="0070C0"/>
        </w:rPr>
        <w:t xml:space="preserve"> </w:t>
      </w:r>
      <w:r w:rsidRPr="004E3F1D">
        <w:rPr>
          <w:rFonts w:cs="Arial"/>
          <w:vanish/>
          <w:color w:val="0070C0"/>
        </w:rPr>
        <w:t xml:space="preserve">This joint seal is suitable for use in joints from 1/2 inch to </w:t>
      </w:r>
      <w:r w:rsidR="00390F39" w:rsidRPr="004E3F1D">
        <w:rPr>
          <w:rFonts w:cs="Arial"/>
          <w:vanish/>
          <w:color w:val="0070C0"/>
        </w:rPr>
        <w:t>4</w:t>
      </w:r>
      <w:r w:rsidRPr="004E3F1D">
        <w:rPr>
          <w:rFonts w:cs="Arial"/>
          <w:vanish/>
          <w:color w:val="0070C0"/>
        </w:rPr>
        <w:t xml:space="preserve"> inches in width.</w:t>
      </w:r>
    </w:p>
    <w:p w14:paraId="616CBB1F"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5382A2" w14:textId="77015FB7" w:rsidR="0078164B" w:rsidRPr="00BB0A7C" w:rsidRDefault="00947AE0" w:rsidP="00947AE0">
      <w:pPr>
        <w:pStyle w:val="Level3"/>
      </w:pPr>
      <w:r w:rsidRPr="00BB0A7C">
        <w:t xml:space="preserve"> </w:t>
      </w:r>
      <w:r w:rsidRPr="00BB0A7C">
        <w:tab/>
      </w:r>
      <w:r w:rsidR="00421C98" w:rsidRPr="00BB0A7C">
        <w:t xml:space="preserve">Deck and Parking </w:t>
      </w:r>
      <w:r w:rsidR="000D04E7" w:rsidRPr="00BB0A7C">
        <w:t>Joint Seal:</w:t>
      </w:r>
    </w:p>
    <w:p w14:paraId="55C749AE" w14:textId="4E345163" w:rsidR="0078164B" w:rsidRPr="00BB0A7C" w:rsidRDefault="00947AE0" w:rsidP="00947AE0">
      <w:pPr>
        <w:pStyle w:val="Level4"/>
      </w:pPr>
      <w:r w:rsidRPr="00BB0A7C">
        <w:t xml:space="preserve"> </w:t>
      </w:r>
      <w:r w:rsidRPr="00BB0A7C">
        <w:tab/>
      </w:r>
      <w:r w:rsidR="000D04E7" w:rsidRPr="00BB0A7C">
        <w:t xml:space="preserve">Source: </w:t>
      </w:r>
      <w:r w:rsidR="008566F1" w:rsidRPr="00BB0A7C">
        <w:t>DSM System.</w:t>
      </w:r>
    </w:p>
    <w:p w14:paraId="11F408F2" w14:textId="70EBD0EC" w:rsidR="00E07B1B" w:rsidRPr="00BB0A7C" w:rsidRDefault="00947AE0" w:rsidP="00947AE0">
      <w:pPr>
        <w:pStyle w:val="Level4"/>
        <w:rPr>
          <w:color w:val="000000"/>
        </w:rPr>
      </w:pPr>
      <w:r w:rsidRPr="00BB0A7C">
        <w:t xml:space="preserve"> </w:t>
      </w:r>
      <w:r w:rsidRPr="00BB0A7C">
        <w:tab/>
      </w:r>
      <w:r w:rsidR="000D04E7" w:rsidRPr="00BB0A7C">
        <w:t>Description:</w:t>
      </w:r>
      <w:r w:rsidR="00390F39" w:rsidRPr="00BB0A7C">
        <w:t xml:space="preserve"> </w:t>
      </w:r>
      <w:proofErr w:type="spellStart"/>
      <w:r w:rsidR="00390F39" w:rsidRPr="00BB0A7C">
        <w:t>Precompressed</w:t>
      </w:r>
      <w:proofErr w:type="spellEnd"/>
      <w:r w:rsidR="00390F39" w:rsidRPr="00BB0A7C">
        <w:t>, silicone</w:t>
      </w:r>
      <w:r w:rsidR="00060978" w:rsidRPr="00BB0A7C">
        <w:t xml:space="preserve"> </w:t>
      </w:r>
      <w:proofErr w:type="gramStart"/>
      <w:r w:rsidR="00060978" w:rsidRPr="00BB0A7C">
        <w:t>coated</w:t>
      </w:r>
      <w:proofErr w:type="gramEnd"/>
      <w:r w:rsidR="00060978" w:rsidRPr="00BB0A7C">
        <w:t xml:space="preserve"> </w:t>
      </w:r>
      <w:r w:rsidR="00390F39" w:rsidRPr="00BB0A7C">
        <w:t>and</w:t>
      </w:r>
      <w:r w:rsidR="00060978" w:rsidRPr="00BB0A7C">
        <w:t xml:space="preserve"> acrylic </w:t>
      </w:r>
      <w:r w:rsidR="00390F39" w:rsidRPr="00BB0A7C">
        <w:t>impregnated-foam hybrid</w:t>
      </w:r>
      <w:r w:rsidR="006C026F" w:rsidRPr="00BB0A7C">
        <w:t xml:space="preserve"> installed into </w:t>
      </w:r>
      <w:r w:rsidR="00390F39" w:rsidRPr="00BB0A7C">
        <w:t>field-applied epoxy adhesive</w:t>
      </w:r>
      <w:r w:rsidR="006C026F" w:rsidRPr="00BB0A7C">
        <w:t>, with</w:t>
      </w:r>
      <w:r w:rsidR="00390F39" w:rsidRPr="00BB0A7C">
        <w:t xml:space="preserve"> silicone sealant band on joint faces.</w:t>
      </w:r>
    </w:p>
    <w:p w14:paraId="33EE89AB" w14:textId="7095F46B" w:rsidR="0078164B" w:rsidRPr="00BB0A7C" w:rsidRDefault="00947AE0" w:rsidP="00947AE0">
      <w:pPr>
        <w:pStyle w:val="Level4"/>
        <w:rPr>
          <w:color w:val="000000"/>
        </w:rPr>
      </w:pPr>
      <w:r w:rsidRPr="00BB0A7C">
        <w:rPr>
          <w:color w:val="000000"/>
        </w:rPr>
        <w:t xml:space="preserve"> </w:t>
      </w:r>
      <w:r w:rsidRPr="00BB0A7C">
        <w:rPr>
          <w:color w:val="000000"/>
        </w:rPr>
        <w:tab/>
      </w:r>
      <w:r w:rsidR="000D04E7" w:rsidRPr="00BB0A7C">
        <w:rPr>
          <w:color w:val="000000"/>
        </w:rPr>
        <w:t>Form:</w:t>
      </w:r>
      <w:r w:rsidR="00E07B1B" w:rsidRPr="00BB0A7C">
        <w:rPr>
          <w:color w:val="000000"/>
        </w:rPr>
        <w:t xml:space="preserve"> </w:t>
      </w:r>
      <w:proofErr w:type="spellStart"/>
      <w:r w:rsidR="00E07B1B" w:rsidRPr="00BB0A7C">
        <w:rPr>
          <w:color w:val="000000"/>
        </w:rPr>
        <w:t>Precompressed</w:t>
      </w:r>
      <w:proofErr w:type="spellEnd"/>
      <w:r w:rsidR="00E07B1B" w:rsidRPr="00BB0A7C">
        <w:rPr>
          <w:color w:val="000000"/>
        </w:rPr>
        <w:t xml:space="preserve"> to less than nominal material size for installation into designed joint size equal to material nominal size.</w:t>
      </w:r>
    </w:p>
    <w:p w14:paraId="4D3AB7D3" w14:textId="629FA431" w:rsidR="0078164B" w:rsidRPr="00BB0A7C" w:rsidRDefault="00947AE0" w:rsidP="00947AE0">
      <w:pPr>
        <w:pStyle w:val="Level4"/>
      </w:pPr>
      <w:r w:rsidRPr="00BB0A7C">
        <w:t xml:space="preserve"> </w:t>
      </w:r>
      <w:r w:rsidRPr="00BB0A7C">
        <w:tab/>
      </w:r>
      <w:r w:rsidR="000D04E7" w:rsidRPr="00BB0A7C">
        <w:t xml:space="preserve">Movement capability: </w:t>
      </w:r>
      <w:proofErr w:type="gramStart"/>
      <w:r w:rsidR="000D04E7" w:rsidRPr="00BB0A7C">
        <w:t>P</w:t>
      </w:r>
      <w:r w:rsidR="003B2DA7" w:rsidRPr="00BB0A7C">
        <w:t>lus</w:t>
      </w:r>
      <w:proofErr w:type="gramEnd"/>
      <w:r w:rsidR="003B2DA7" w:rsidRPr="00BB0A7C">
        <w:t xml:space="preserve"> or minus 50 percent</w:t>
      </w:r>
      <w:r w:rsidR="000F2A2A" w:rsidRPr="00BB0A7C">
        <w:t>, total 100 percent</w:t>
      </w:r>
      <w:r w:rsidR="003B2DA7" w:rsidRPr="00BB0A7C">
        <w:t>; p</w:t>
      </w:r>
      <w:r w:rsidR="00940BA3" w:rsidRPr="00BB0A7C">
        <w:t>ass ASTM E1399.</w:t>
      </w:r>
    </w:p>
    <w:p w14:paraId="60AB0788" w14:textId="21BAD510" w:rsidR="0078164B" w:rsidRPr="00BB0A7C" w:rsidRDefault="00947AE0" w:rsidP="00947AE0">
      <w:pPr>
        <w:pStyle w:val="Level4"/>
      </w:pPr>
      <w:r w:rsidRPr="00BB0A7C">
        <w:t xml:space="preserve"> </w:t>
      </w:r>
      <w:r w:rsidRPr="00BB0A7C">
        <w:tab/>
      </w:r>
      <w:r w:rsidR="000D04E7" w:rsidRPr="00BB0A7C">
        <w:t xml:space="preserve">Color: </w:t>
      </w:r>
      <w:r w:rsidR="000D04E7" w:rsidRPr="00BB0A7C">
        <w:rPr>
          <w:color w:val="FF0000"/>
        </w:rPr>
        <w:t>[____.] [To be selected from manufacturer’s full color range.]</w:t>
      </w:r>
    </w:p>
    <w:p w14:paraId="19F045A2" w14:textId="11906EC3" w:rsidR="00060978" w:rsidRPr="00BB0A7C" w:rsidRDefault="00060978" w:rsidP="00060978">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rPr>
          <w:color w:val="FF0000"/>
        </w:rPr>
        <w:t xml:space="preserve"> </w:t>
      </w:r>
      <w:r w:rsidRPr="00BB0A7C">
        <w:tab/>
        <w:t>Adhesive: Epoxy type, furnished by joint seal manufacturer.</w:t>
      </w:r>
    </w:p>
    <w:p w14:paraId="75F223A2" w14:textId="011FE47F" w:rsidR="00060978" w:rsidRPr="00BB0A7C" w:rsidRDefault="00060978" w:rsidP="00060978">
      <w:pPr>
        <w:pStyle w:val="Level4"/>
      </w:pPr>
      <w:r w:rsidRPr="00BB0A7C">
        <w:t xml:space="preserve"> </w:t>
      </w:r>
      <w:r w:rsidRPr="00BB0A7C">
        <w:tab/>
        <w:t>Silicone: Field applied sealant band at face of seal to substrate interface, furnished by joint seal manufacturer; same material and color as factory coating.</w:t>
      </w:r>
    </w:p>
    <w:p w14:paraId="745E8789" w14:textId="4188A0D8" w:rsidR="0071516D" w:rsidRPr="00BB0A7C" w:rsidRDefault="0071516D" w:rsidP="0071516D">
      <w:pPr>
        <w:pStyle w:val="Level5"/>
      </w:pPr>
      <w:r w:rsidRPr="00BB0A7C">
        <w:t xml:space="preserve"> </w:t>
      </w:r>
      <w:r w:rsidRPr="00BB0A7C">
        <w:tab/>
        <w:t xml:space="preserve">Abrasion </w:t>
      </w:r>
      <w:r w:rsidR="002F48D4" w:rsidRPr="00BB0A7C">
        <w:t>r</w:t>
      </w:r>
      <w:r w:rsidRPr="00BB0A7C">
        <w:t>esistance: Maximum 1 percent weight loss, tested to ASTM D4060.</w:t>
      </w:r>
    </w:p>
    <w:p w14:paraId="3F8D7B88" w14:textId="65AB644E" w:rsidR="0071516D" w:rsidRPr="00BB0A7C" w:rsidRDefault="0071516D" w:rsidP="0071516D">
      <w:pPr>
        <w:pStyle w:val="Level5"/>
      </w:pPr>
      <w:r w:rsidRPr="00BB0A7C">
        <w:tab/>
        <w:t xml:space="preserve">Fuel </w:t>
      </w:r>
      <w:r w:rsidR="002F48D4" w:rsidRPr="00BB0A7C">
        <w:t>r</w:t>
      </w:r>
      <w:r w:rsidRPr="00BB0A7C">
        <w:t>esistance: Pass ASTM C719 and ASTM C1135.</w:t>
      </w:r>
    </w:p>
    <w:p w14:paraId="4D68D67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458340D" w14:textId="398447B4" w:rsidR="00390F39" w:rsidRPr="00BB0A7C" w:rsidRDefault="000D04E7" w:rsidP="00947AE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73D90965" w14:textId="77777777" w:rsidR="00421C98" w:rsidRPr="00BB0A7C"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84A632C" w14:textId="5D522D6E"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double-sided, watertight</w:t>
      </w:r>
      <w:r w:rsidR="00011687" w:rsidRPr="004E3F1D">
        <w:rPr>
          <w:rFonts w:cs="Arial"/>
          <w:vanish/>
          <w:color w:val="0070C0"/>
        </w:rPr>
        <w:t>, trafficable</w:t>
      </w:r>
      <w:r w:rsidRPr="004E3F1D">
        <w:rPr>
          <w:rFonts w:cs="Arial"/>
          <w:vanish/>
          <w:color w:val="0070C0"/>
        </w:rPr>
        <w:t xml:space="preserve"> expansion joint seal. This joint seal is suitable for use in joints from 1/2 inch to </w:t>
      </w:r>
      <w:r w:rsidR="00011687" w:rsidRPr="004E3F1D">
        <w:rPr>
          <w:rFonts w:cs="Arial"/>
          <w:vanish/>
          <w:color w:val="0070C0"/>
        </w:rPr>
        <w:t>4</w:t>
      </w:r>
      <w:r w:rsidRPr="004E3F1D">
        <w:rPr>
          <w:rFonts w:cs="Arial"/>
          <w:vanish/>
          <w:color w:val="0070C0"/>
        </w:rPr>
        <w:t xml:space="preserve"> inches in width.</w:t>
      </w:r>
    </w:p>
    <w:p w14:paraId="08CB7604" w14:textId="77777777"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007B2191" w14:textId="6840B213" w:rsidR="00421C98" w:rsidRPr="00BB0A7C" w:rsidRDefault="00421C98" w:rsidP="007A1B69">
      <w:pPr>
        <w:pStyle w:val="Level3"/>
      </w:pPr>
      <w:r w:rsidRPr="00BB0A7C">
        <w:t xml:space="preserve"> </w:t>
      </w:r>
      <w:r w:rsidRPr="00BB0A7C">
        <w:tab/>
        <w:t>Deck and Parking Joint Seal:</w:t>
      </w:r>
    </w:p>
    <w:p w14:paraId="0EC36E4D" w14:textId="0DADE95B" w:rsidR="00421C98" w:rsidRPr="00BB0A7C" w:rsidRDefault="007A1B69" w:rsidP="007A1B69">
      <w:pPr>
        <w:pStyle w:val="Level4"/>
      </w:pPr>
      <w:r w:rsidRPr="00BB0A7C">
        <w:t xml:space="preserve"> </w:t>
      </w:r>
      <w:r w:rsidRPr="00BB0A7C">
        <w:tab/>
      </w:r>
      <w:r w:rsidR="00421C98" w:rsidRPr="00BB0A7C">
        <w:t>Source: DSM-DS System.</w:t>
      </w:r>
    </w:p>
    <w:p w14:paraId="7A6B4368" w14:textId="0FE0B031" w:rsidR="00421C98" w:rsidRPr="00BB0A7C" w:rsidRDefault="007A1B69" w:rsidP="007A1B69">
      <w:pPr>
        <w:pStyle w:val="Level4"/>
        <w:rPr>
          <w:rFonts w:cs="Arial"/>
          <w:color w:val="000000"/>
        </w:rPr>
      </w:pPr>
      <w:r w:rsidRPr="00BB0A7C">
        <w:rPr>
          <w:rFonts w:cs="Arial"/>
        </w:rPr>
        <w:t xml:space="preserve"> </w:t>
      </w:r>
      <w:r w:rsidRPr="00BB0A7C">
        <w:rPr>
          <w:rFonts w:cs="Arial"/>
        </w:rPr>
        <w:tab/>
      </w:r>
      <w:r w:rsidR="00421C98" w:rsidRPr="00BB0A7C">
        <w:rPr>
          <w:rFonts w:cs="Arial"/>
        </w:rPr>
        <w:t xml:space="preserve">Description: </w:t>
      </w:r>
      <w:proofErr w:type="spellStart"/>
      <w:r w:rsidR="00421C98" w:rsidRPr="00BB0A7C">
        <w:rPr>
          <w:rFonts w:cs="Arial"/>
        </w:rPr>
        <w:t>P</w:t>
      </w:r>
      <w:r w:rsidR="00421C98" w:rsidRPr="00BB0A7C">
        <w:t>recompressed</w:t>
      </w:r>
      <w:proofErr w:type="spellEnd"/>
      <w:r w:rsidR="00421C98" w:rsidRPr="00BB0A7C">
        <w:t>, silicone</w:t>
      </w:r>
      <w:r w:rsidR="003B2DA7" w:rsidRPr="00BB0A7C">
        <w:t xml:space="preserve"> </w:t>
      </w:r>
      <w:proofErr w:type="gramStart"/>
      <w:r w:rsidR="003B2DA7" w:rsidRPr="00BB0A7C">
        <w:t>coated</w:t>
      </w:r>
      <w:proofErr w:type="gramEnd"/>
      <w:r w:rsidR="003B2DA7" w:rsidRPr="00BB0A7C">
        <w:t xml:space="preserve"> and acrylic impregnated </w:t>
      </w:r>
      <w:r w:rsidR="00421C98" w:rsidRPr="00BB0A7C">
        <w:t xml:space="preserve">foam hybrid installed into field-applied epoxy adhesive, </w:t>
      </w:r>
      <w:r w:rsidR="003F4DC2" w:rsidRPr="00BB0A7C">
        <w:t xml:space="preserve">with dual-faced silicone bellows and </w:t>
      </w:r>
      <w:r w:rsidR="00421C98" w:rsidRPr="00BB0A7C">
        <w:t xml:space="preserve">silicone sealant band on </w:t>
      </w:r>
      <w:r w:rsidR="003F4DC2" w:rsidRPr="00BB0A7C">
        <w:t>watertight side.</w:t>
      </w:r>
    </w:p>
    <w:p w14:paraId="0005E469" w14:textId="6DA351B7" w:rsidR="00421C98" w:rsidRPr="00BB0A7C" w:rsidRDefault="007A1B69" w:rsidP="007A1B69">
      <w:pPr>
        <w:pStyle w:val="Level4"/>
      </w:pPr>
      <w:r w:rsidRPr="00BB0A7C">
        <w:t xml:space="preserve"> </w:t>
      </w:r>
      <w:r w:rsidRPr="00BB0A7C">
        <w:tab/>
      </w:r>
      <w:r w:rsidR="00421C98" w:rsidRPr="00BB0A7C">
        <w:t xml:space="preserve">Form: </w:t>
      </w:r>
      <w:proofErr w:type="spellStart"/>
      <w:r w:rsidR="00421C98" w:rsidRPr="00BB0A7C">
        <w:t>Precompressed</w:t>
      </w:r>
      <w:proofErr w:type="spellEnd"/>
      <w:r w:rsidR="00421C98" w:rsidRPr="00BB0A7C">
        <w:t xml:space="preserve"> to less than nominal material size for installation into designed joint size equal to material nominal size.</w:t>
      </w:r>
    </w:p>
    <w:p w14:paraId="7D183023" w14:textId="1808A269" w:rsidR="00421C98" w:rsidRPr="00BB0A7C" w:rsidRDefault="007A1B69" w:rsidP="007A1B69">
      <w:pPr>
        <w:pStyle w:val="Level4"/>
      </w:pPr>
      <w:r w:rsidRPr="00BB0A7C">
        <w:tab/>
      </w:r>
      <w:r w:rsidR="00421C98" w:rsidRPr="00BB0A7C">
        <w:t xml:space="preserve">Movement capability: </w:t>
      </w:r>
      <w:proofErr w:type="gramStart"/>
      <w:r w:rsidR="00421C98" w:rsidRPr="00BB0A7C">
        <w:t>Plus</w:t>
      </w:r>
      <w:proofErr w:type="gramEnd"/>
      <w:r w:rsidR="00421C98" w:rsidRPr="00BB0A7C">
        <w:t xml:space="preserve"> or minus 50 percent</w:t>
      </w:r>
      <w:r w:rsidR="000F2A2A" w:rsidRPr="00BB0A7C">
        <w:t>, total 100 percent</w:t>
      </w:r>
      <w:r w:rsidR="003B2DA7" w:rsidRPr="00BB0A7C">
        <w:t>; pass ASTM E1399.</w:t>
      </w:r>
    </w:p>
    <w:p w14:paraId="3BB041CC" w14:textId="2F2A66A3" w:rsidR="00421C98" w:rsidRPr="00BB0A7C" w:rsidRDefault="007A1B69" w:rsidP="00EB6FA7">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421C98" w:rsidRPr="00BB0A7C">
        <w:t xml:space="preserve">Color: </w:t>
      </w:r>
      <w:r w:rsidR="00421C98" w:rsidRPr="00BB0A7C">
        <w:rPr>
          <w:color w:val="FF0000"/>
        </w:rPr>
        <w:t>[____.] [To be selected from manufacturer’s full color range.]</w:t>
      </w:r>
    </w:p>
    <w:p w14:paraId="146B458E" w14:textId="77777777" w:rsidR="003B2DA7" w:rsidRPr="00BB0A7C" w:rsidRDefault="003B2DA7" w:rsidP="003B2DA7">
      <w:pPr>
        <w:pStyle w:val="Level4"/>
      </w:pPr>
      <w:r w:rsidRPr="00BB0A7C">
        <w:tab/>
        <w:t>Silicone: Field applied sealant band at face of seal to substrate interface, furnished by joint seal manufacturer; same material and color as factory coating.</w:t>
      </w:r>
    </w:p>
    <w:p w14:paraId="72581BDE" w14:textId="77777777" w:rsidR="003B2DA7" w:rsidRPr="00BB0A7C" w:rsidRDefault="003B2DA7" w:rsidP="003B2DA7">
      <w:pPr>
        <w:pStyle w:val="Level5"/>
      </w:pPr>
      <w:r w:rsidRPr="00BB0A7C">
        <w:t xml:space="preserve"> </w:t>
      </w:r>
      <w:r w:rsidRPr="00BB0A7C">
        <w:tab/>
        <w:t>Abrasion resistance: Maximum 1 percent weight loss, tested to ASTM D4060.</w:t>
      </w:r>
    </w:p>
    <w:p w14:paraId="39321833" w14:textId="77777777" w:rsidR="003B2DA7" w:rsidRPr="00BB0A7C" w:rsidRDefault="003B2DA7" w:rsidP="003B2DA7">
      <w:pPr>
        <w:pStyle w:val="Level5"/>
      </w:pPr>
      <w:r w:rsidRPr="00BB0A7C">
        <w:tab/>
        <w:t>Fuel resistance: Pass ASTM C719 and ASTM C1135.</w:t>
      </w:r>
      <w:r w:rsidRPr="00BB0A7C">
        <w:tab/>
      </w:r>
    </w:p>
    <w:p w14:paraId="67F720E6" w14:textId="0EB60B06"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8D19521" w14:textId="53C60AE5" w:rsidR="004928E2" w:rsidRPr="00BB0A7C" w:rsidRDefault="004928E2" w:rsidP="004928E2">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r w:rsidRPr="00BB0A7C">
        <w:rPr>
          <w:rFonts w:cs="Arial"/>
          <w:color w:val="FF0000"/>
        </w:rPr>
        <w:t>**** OR ****</w:t>
      </w:r>
    </w:p>
    <w:p w14:paraId="5E83FFFE" w14:textId="77777777"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6D19C8F" w14:textId="5A8A0319"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6C026F" w:rsidRPr="004E3F1D">
        <w:rPr>
          <w:rFonts w:cs="Arial"/>
          <w:vanish/>
          <w:color w:val="0070C0"/>
        </w:rPr>
        <w:t xml:space="preserve">a 2-hour fire rated, </w:t>
      </w:r>
      <w:r w:rsidRPr="004E3F1D">
        <w:rPr>
          <w:rFonts w:cs="Arial"/>
          <w:vanish/>
          <w:color w:val="0070C0"/>
        </w:rPr>
        <w:t>water</w:t>
      </w:r>
      <w:r w:rsidR="006C026F" w:rsidRPr="004E3F1D">
        <w:rPr>
          <w:rFonts w:cs="Arial"/>
          <w:vanish/>
          <w:color w:val="0070C0"/>
        </w:rPr>
        <w:t>tight</w:t>
      </w:r>
      <w:r w:rsidR="00011687" w:rsidRPr="004E3F1D">
        <w:rPr>
          <w:rFonts w:cs="Arial"/>
          <w:vanish/>
          <w:color w:val="0070C0"/>
        </w:rPr>
        <w:t>, trafficable</w:t>
      </w:r>
      <w:r w:rsidR="006C026F" w:rsidRPr="004E3F1D">
        <w:rPr>
          <w:rFonts w:cs="Arial"/>
          <w:vanish/>
          <w:color w:val="0070C0"/>
        </w:rPr>
        <w:t xml:space="preserve"> </w:t>
      </w:r>
      <w:r w:rsidRPr="004E3F1D">
        <w:rPr>
          <w:rFonts w:cs="Arial"/>
          <w:vanish/>
          <w:color w:val="0070C0"/>
        </w:rPr>
        <w:t>expansion joint seal</w:t>
      </w:r>
      <w:r w:rsidR="006C026F" w:rsidRPr="004E3F1D">
        <w:rPr>
          <w:rFonts w:cs="Arial"/>
          <w:vanish/>
          <w:color w:val="0070C0"/>
        </w:rPr>
        <w:t xml:space="preserve">. </w:t>
      </w:r>
      <w:r w:rsidRPr="004E3F1D">
        <w:rPr>
          <w:rFonts w:cs="Arial"/>
          <w:vanish/>
          <w:color w:val="0070C0"/>
        </w:rPr>
        <w:t>This joint seal is suitable for use in joints from 1/2 inch to 4 inches in width.</w:t>
      </w:r>
    </w:p>
    <w:p w14:paraId="226FD884" w14:textId="77777777"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7D20D21" w14:textId="137DDF55" w:rsidR="00390F39" w:rsidRPr="00BB0A7C" w:rsidRDefault="00390F39" w:rsidP="007A1B69">
      <w:pPr>
        <w:pStyle w:val="Level3"/>
      </w:pPr>
      <w:r w:rsidRPr="00BB0A7C">
        <w:t xml:space="preserve"> </w:t>
      </w:r>
      <w:r w:rsidRPr="00BB0A7C">
        <w:tab/>
      </w:r>
      <w:r w:rsidR="00421C98" w:rsidRPr="00BB0A7C">
        <w:t xml:space="preserve">Deck and Parking </w:t>
      </w:r>
      <w:r w:rsidRPr="00BB0A7C">
        <w:t>Joint Seal:</w:t>
      </w:r>
    </w:p>
    <w:p w14:paraId="104E8847" w14:textId="4A814F18" w:rsidR="00390F39" w:rsidRPr="00BB0A7C" w:rsidRDefault="007A1B69" w:rsidP="007A1B69">
      <w:pPr>
        <w:pStyle w:val="Level4"/>
      </w:pPr>
      <w:r w:rsidRPr="00BB0A7C">
        <w:t xml:space="preserve"> </w:t>
      </w:r>
      <w:r w:rsidRPr="00BB0A7C">
        <w:tab/>
      </w:r>
      <w:r w:rsidR="00390F39" w:rsidRPr="00BB0A7C">
        <w:t xml:space="preserve">Source: </w:t>
      </w:r>
      <w:proofErr w:type="spellStart"/>
      <w:r w:rsidR="00390F39" w:rsidRPr="00BB0A7C">
        <w:t>Emshield</w:t>
      </w:r>
      <w:proofErr w:type="spellEnd"/>
      <w:r w:rsidR="00390F39" w:rsidRPr="00BB0A7C">
        <w:t xml:space="preserve"> DFR2.</w:t>
      </w:r>
    </w:p>
    <w:p w14:paraId="3CFBCEA3" w14:textId="5107262B" w:rsidR="006C026F" w:rsidRPr="00BB0A7C" w:rsidRDefault="007A1B69" w:rsidP="007A1B69">
      <w:pPr>
        <w:pStyle w:val="Level4"/>
        <w:rPr>
          <w:color w:val="000000"/>
        </w:rPr>
      </w:pPr>
      <w:r w:rsidRPr="00BB0A7C">
        <w:t xml:space="preserve"> </w:t>
      </w:r>
      <w:r w:rsidRPr="00BB0A7C">
        <w:tab/>
      </w:r>
      <w:r w:rsidR="00390F39" w:rsidRPr="00BB0A7C">
        <w:t xml:space="preserve">Description: </w:t>
      </w:r>
      <w:r w:rsidR="006C026F" w:rsidRPr="00BB0A7C">
        <w:t xml:space="preserve">Traffic grade upper and lower silicone sealing surface adhered to fire-retardant impregnated foam backing </w:t>
      </w:r>
      <w:r w:rsidR="00390F39" w:rsidRPr="00BB0A7C">
        <w:t>installed into field-applied epoxy adhesive</w:t>
      </w:r>
      <w:r w:rsidR="006C026F" w:rsidRPr="00BB0A7C">
        <w:t xml:space="preserve">. </w:t>
      </w:r>
    </w:p>
    <w:p w14:paraId="60492276" w14:textId="559736F2" w:rsidR="0090664C" w:rsidRPr="00BB0A7C" w:rsidRDefault="00660FAA" w:rsidP="0090664C">
      <w:pPr>
        <w:pStyle w:val="Level4"/>
        <w:rPr>
          <w:color w:val="000000"/>
        </w:rPr>
      </w:pP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5FAD9449" w14:textId="086EAF8D" w:rsidR="006C026F" w:rsidRPr="00BB0A7C" w:rsidRDefault="0090664C" w:rsidP="00043539">
      <w:pPr>
        <w:pStyle w:val="Level4"/>
        <w:rPr>
          <w:rFonts w:cs="Arial"/>
          <w:color w:val="000000"/>
        </w:rPr>
      </w:pPr>
      <w:r w:rsidRPr="00BB0A7C">
        <w:t xml:space="preserve"> </w:t>
      </w:r>
      <w:r w:rsidRPr="00BB0A7C">
        <w:tab/>
      </w:r>
      <w:r w:rsidR="006C026F" w:rsidRPr="00BB0A7C">
        <w:t>Fire protection rating: 2 hours, tested to UL 2079.</w:t>
      </w:r>
    </w:p>
    <w:p w14:paraId="01EDDD12" w14:textId="5E43920E" w:rsidR="00390F39" w:rsidRPr="00BB0A7C" w:rsidRDefault="007A1B69" w:rsidP="00816D91">
      <w:pPr>
        <w:pStyle w:val="Level4"/>
      </w:pPr>
      <w:r w:rsidRPr="00BB0A7C">
        <w:t xml:space="preserve"> </w:t>
      </w:r>
      <w:r w:rsidRPr="00BB0A7C">
        <w:tab/>
      </w:r>
      <w:r w:rsidR="00390F39" w:rsidRPr="00BB0A7C">
        <w:t xml:space="preserve">Movement capability: </w:t>
      </w:r>
      <w:proofErr w:type="gramStart"/>
      <w:r w:rsidR="00390F39" w:rsidRPr="00BB0A7C">
        <w:t>Plus</w:t>
      </w:r>
      <w:proofErr w:type="gramEnd"/>
      <w:r w:rsidR="00390F39" w:rsidRPr="00BB0A7C">
        <w:t xml:space="preserve"> or minus 50 percent</w:t>
      </w:r>
      <w:r w:rsidR="000F2A2A" w:rsidRPr="00BB0A7C">
        <w:t>, total 100 percent</w:t>
      </w:r>
      <w:r w:rsidR="00390F39" w:rsidRPr="00BB0A7C">
        <w:t>.</w:t>
      </w:r>
    </w:p>
    <w:p w14:paraId="1D46BEC1" w14:textId="722B6694" w:rsidR="00390F39" w:rsidRPr="00BB0A7C" w:rsidRDefault="007A1B69" w:rsidP="007A1B69">
      <w:pPr>
        <w:pStyle w:val="Level4"/>
      </w:pPr>
      <w:r w:rsidRPr="00BB0A7C">
        <w:t xml:space="preserve"> </w:t>
      </w:r>
      <w:r w:rsidRPr="00BB0A7C">
        <w:tab/>
      </w:r>
      <w:r w:rsidR="00390F39" w:rsidRPr="00BB0A7C">
        <w:t xml:space="preserve">Color: </w:t>
      </w:r>
      <w:r w:rsidR="00390F39" w:rsidRPr="00BB0A7C">
        <w:rPr>
          <w:color w:val="FF0000"/>
        </w:rPr>
        <w:t>[____.] [To be selected from manufacturer’s full color range.]</w:t>
      </w:r>
    </w:p>
    <w:p w14:paraId="248207E7" w14:textId="21DA0791" w:rsidR="0090664C" w:rsidRPr="00BB0A7C" w:rsidRDefault="004928E2" w:rsidP="0090664C">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ab/>
      </w:r>
      <w:r w:rsidR="0090664C" w:rsidRPr="00BB0A7C">
        <w:t>Adhesive: Epoxy type, furnished by joint seal manufacturer.</w:t>
      </w:r>
    </w:p>
    <w:p w14:paraId="2B760216" w14:textId="77777777" w:rsidR="0090664C" w:rsidRPr="00BB0A7C" w:rsidRDefault="0090664C" w:rsidP="0090664C">
      <w:pPr>
        <w:pStyle w:val="Level4"/>
      </w:pPr>
      <w:r w:rsidRPr="00BB0A7C">
        <w:t xml:space="preserve"> </w:t>
      </w:r>
      <w:r w:rsidRPr="00BB0A7C">
        <w:tab/>
        <w:t>Silicone: Field applied sealant band at face of seal to substrate interface, furnished by joint seal manufacturer; same material and color as factory coating.</w:t>
      </w:r>
    </w:p>
    <w:p w14:paraId="693ABF4F" w14:textId="77777777" w:rsidR="0090664C" w:rsidRPr="00BB0A7C" w:rsidRDefault="0090664C" w:rsidP="0090664C">
      <w:pPr>
        <w:pStyle w:val="Level5"/>
      </w:pPr>
      <w:r w:rsidRPr="00BB0A7C">
        <w:t xml:space="preserve"> </w:t>
      </w:r>
      <w:r w:rsidRPr="00BB0A7C">
        <w:tab/>
        <w:t>Abrasion resistance: Maximum 1 percent weight loss, tested to ASTM D4060.</w:t>
      </w:r>
    </w:p>
    <w:p w14:paraId="59E6A072" w14:textId="77777777" w:rsidR="0090664C" w:rsidRPr="00BB0A7C" w:rsidRDefault="0090664C" w:rsidP="0090664C">
      <w:pPr>
        <w:pStyle w:val="Level5"/>
      </w:pPr>
      <w:r w:rsidRPr="00BB0A7C">
        <w:tab/>
        <w:t>Fuel resistance: Pass ASTM C719 and ASTM C1135.</w:t>
      </w:r>
      <w:r w:rsidR="004928E2" w:rsidRPr="00BB0A7C">
        <w:tab/>
      </w:r>
    </w:p>
    <w:p w14:paraId="5F0BD0AE" w14:textId="24EB3104" w:rsidR="004928E2" w:rsidRPr="00BB0A7C" w:rsidRDefault="0090664C" w:rsidP="0090664C">
      <w:pPr>
        <w:pStyle w:val="Level4"/>
      </w:pPr>
      <w:r w:rsidRPr="00BB0A7C">
        <w:lastRenderedPageBreak/>
        <w:t xml:space="preserve"> </w:t>
      </w:r>
      <w:r w:rsidRPr="00BB0A7C">
        <w:tab/>
      </w:r>
      <w:r w:rsidR="004928E2" w:rsidRPr="00BB0A7C">
        <w:t>Intumescent Sealant: Field applied to face of joints, furnished by joint seal manufacturer.</w:t>
      </w:r>
    </w:p>
    <w:p w14:paraId="3E10A2F8"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F48DF0F"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05568765" w14:textId="77777777"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394E3DD" w14:textId="2BFCA302"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3-hour fire rated, watertight expansion joint seal. This joint seal is suitable for use in joints from 1/2 inch to 4 inches in width.</w:t>
      </w:r>
    </w:p>
    <w:p w14:paraId="61F67BA3" w14:textId="77777777"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7F1FAB3" w14:textId="5E7CC99D" w:rsidR="006C026F" w:rsidRPr="00BB0A7C" w:rsidRDefault="006C026F" w:rsidP="007A1B69">
      <w:pPr>
        <w:pStyle w:val="Level3"/>
      </w:pPr>
      <w:r w:rsidRPr="00BB0A7C">
        <w:t xml:space="preserve"> </w:t>
      </w:r>
      <w:r w:rsidRPr="00BB0A7C">
        <w:tab/>
      </w:r>
      <w:r w:rsidR="00421C98" w:rsidRPr="00BB0A7C">
        <w:t xml:space="preserve">Deck and Parking </w:t>
      </w:r>
      <w:r w:rsidRPr="00BB0A7C">
        <w:t>Joint Seal:</w:t>
      </w:r>
    </w:p>
    <w:p w14:paraId="292B80BE" w14:textId="391D9365" w:rsidR="006C026F" w:rsidRPr="00BB0A7C" w:rsidRDefault="007A1B69" w:rsidP="007A1B69">
      <w:pPr>
        <w:pStyle w:val="Level4"/>
      </w:pPr>
      <w:r w:rsidRPr="00BB0A7C">
        <w:t xml:space="preserve"> </w:t>
      </w:r>
      <w:r w:rsidRPr="00BB0A7C">
        <w:tab/>
      </w:r>
      <w:r w:rsidR="006C026F" w:rsidRPr="00BB0A7C">
        <w:t xml:space="preserve">Source: </w:t>
      </w:r>
      <w:proofErr w:type="spellStart"/>
      <w:r w:rsidR="006C026F" w:rsidRPr="00BB0A7C">
        <w:t>Emshield</w:t>
      </w:r>
      <w:proofErr w:type="spellEnd"/>
      <w:r w:rsidR="006C026F" w:rsidRPr="00BB0A7C">
        <w:t xml:space="preserve"> DFR3.</w:t>
      </w:r>
    </w:p>
    <w:p w14:paraId="04F6B917" w14:textId="5D70825C" w:rsidR="006C026F" w:rsidRPr="00BB0A7C" w:rsidRDefault="007A1B69" w:rsidP="007A1B69">
      <w:pPr>
        <w:pStyle w:val="Level4"/>
        <w:rPr>
          <w:color w:val="000000"/>
        </w:rPr>
      </w:pPr>
      <w:r w:rsidRPr="00BB0A7C">
        <w:t xml:space="preserve"> </w:t>
      </w:r>
      <w:r w:rsidRPr="00BB0A7C">
        <w:tab/>
      </w:r>
      <w:r w:rsidR="006C026F" w:rsidRPr="00BB0A7C">
        <w:t>Description: Traffic grade upper silicone sealing surface</w:t>
      </w:r>
      <w:r w:rsidR="000F2A2A" w:rsidRPr="00BB0A7C">
        <w:t>, factory coated on underside with intumescent fireproofing material,</w:t>
      </w:r>
      <w:r w:rsidR="006C026F" w:rsidRPr="00BB0A7C">
        <w:t xml:space="preserve"> adhered to fire-retardant impregnated foam backing installed into field-applied epoxy adhesive. </w:t>
      </w:r>
    </w:p>
    <w:p w14:paraId="05F18356" w14:textId="7CCDF507" w:rsidR="00660FAA" w:rsidRPr="00BB0A7C" w:rsidRDefault="00660FAA" w:rsidP="00660FAA">
      <w:pPr>
        <w:pStyle w:val="Level4"/>
        <w:rPr>
          <w:color w:val="000000"/>
        </w:rPr>
      </w:pP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08276673" w14:textId="39E1954A" w:rsidR="006C026F" w:rsidRPr="00BB0A7C" w:rsidRDefault="007A1B69" w:rsidP="007A1B69">
      <w:pPr>
        <w:pStyle w:val="Level4"/>
        <w:rPr>
          <w:color w:val="000000"/>
        </w:rPr>
      </w:pPr>
      <w:r w:rsidRPr="00BB0A7C">
        <w:tab/>
      </w:r>
      <w:r w:rsidR="006C026F" w:rsidRPr="00BB0A7C">
        <w:t>Fire protection rating: 3 hours, tested to UL 2079.</w:t>
      </w:r>
    </w:p>
    <w:p w14:paraId="16ABF931" w14:textId="3C75113E" w:rsidR="006C026F" w:rsidRPr="00BB0A7C" w:rsidRDefault="007A1B69" w:rsidP="007A1B69">
      <w:pPr>
        <w:pStyle w:val="Level4"/>
      </w:pPr>
      <w:r w:rsidRPr="00BB0A7C">
        <w:t xml:space="preserve"> </w:t>
      </w:r>
      <w:r w:rsidRPr="00BB0A7C">
        <w:tab/>
      </w:r>
      <w:r w:rsidR="006C026F" w:rsidRPr="00BB0A7C">
        <w:t xml:space="preserve">Movement capability: </w:t>
      </w:r>
      <w:proofErr w:type="gramStart"/>
      <w:r w:rsidR="006C026F" w:rsidRPr="00BB0A7C">
        <w:t>Plus</w:t>
      </w:r>
      <w:proofErr w:type="gramEnd"/>
      <w:r w:rsidR="006C026F" w:rsidRPr="00BB0A7C">
        <w:t xml:space="preserve"> or minus </w:t>
      </w:r>
      <w:r w:rsidR="000F2A2A" w:rsidRPr="00BB0A7C">
        <w:t>25</w:t>
      </w:r>
      <w:r w:rsidR="0039430A" w:rsidRPr="00BB0A7C">
        <w:t xml:space="preserve"> </w:t>
      </w:r>
      <w:r w:rsidR="006C026F" w:rsidRPr="00BB0A7C">
        <w:t>percent</w:t>
      </w:r>
      <w:r w:rsidR="000F2A2A" w:rsidRPr="00BB0A7C">
        <w:t>; total 50 percent.</w:t>
      </w:r>
      <w:r w:rsidR="0039430A" w:rsidRPr="00BB0A7C">
        <w:t xml:space="preserve"> </w:t>
      </w:r>
    </w:p>
    <w:p w14:paraId="5E838FDC" w14:textId="446AA056" w:rsidR="006C026F" w:rsidRPr="00BB0A7C" w:rsidRDefault="007A1B69" w:rsidP="007A1B69">
      <w:pPr>
        <w:pStyle w:val="Level4"/>
      </w:pPr>
      <w:r w:rsidRPr="00BB0A7C">
        <w:t xml:space="preserve"> </w:t>
      </w:r>
      <w:r w:rsidRPr="00BB0A7C">
        <w:tab/>
      </w:r>
      <w:r w:rsidR="006C026F" w:rsidRPr="00BB0A7C">
        <w:t xml:space="preserve">Color: </w:t>
      </w:r>
      <w:r w:rsidR="006C026F" w:rsidRPr="00BB0A7C">
        <w:rPr>
          <w:color w:val="FF0000"/>
        </w:rPr>
        <w:t>[____.] [To be selected from manufacturer’s full color range.]</w:t>
      </w:r>
    </w:p>
    <w:p w14:paraId="5CCF0979"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0DAB52EF" w14:textId="77777777" w:rsidR="003D5AFE" w:rsidRPr="00BB0A7C" w:rsidRDefault="003D5AFE" w:rsidP="003D5AFE">
      <w:pPr>
        <w:pStyle w:val="Level4"/>
      </w:pPr>
      <w:r w:rsidRPr="00BB0A7C">
        <w:t xml:space="preserve"> </w:t>
      </w:r>
      <w:r w:rsidRPr="00BB0A7C">
        <w:tab/>
        <w:t>Silicone: Field applied sealant band at face of seal to substrate interface, furnished by joint seal manufacturer; same material and color as factory coating.</w:t>
      </w:r>
    </w:p>
    <w:p w14:paraId="0099447D" w14:textId="77777777" w:rsidR="003D5AFE" w:rsidRPr="00BB0A7C" w:rsidRDefault="003D5AFE" w:rsidP="003D5AFE">
      <w:pPr>
        <w:pStyle w:val="Level5"/>
      </w:pPr>
      <w:r w:rsidRPr="00BB0A7C">
        <w:t xml:space="preserve"> </w:t>
      </w:r>
      <w:r w:rsidRPr="00BB0A7C">
        <w:tab/>
        <w:t>Abrasion resistance: Maximum 1 percent weight loss, tested to ASTM D4060.</w:t>
      </w:r>
    </w:p>
    <w:p w14:paraId="12E52297" w14:textId="77777777" w:rsidR="003D5AFE" w:rsidRPr="00BB0A7C" w:rsidRDefault="003D5AFE" w:rsidP="003D5AFE">
      <w:pPr>
        <w:pStyle w:val="Level5"/>
      </w:pPr>
      <w:r w:rsidRPr="00BB0A7C">
        <w:tab/>
        <w:t>Fuel resistance: Pass ASTM C719 and ASTM C1135.</w:t>
      </w:r>
      <w:r w:rsidRPr="00BB0A7C">
        <w:tab/>
      </w:r>
    </w:p>
    <w:p w14:paraId="7832DA90" w14:textId="7B6CB0A7" w:rsidR="006C026F" w:rsidRPr="00BB0A7C" w:rsidRDefault="003D5AFE" w:rsidP="003D5AFE">
      <w:pPr>
        <w:pStyle w:val="Level4"/>
      </w:pPr>
      <w:r w:rsidRPr="00BB0A7C">
        <w:t xml:space="preserve"> </w:t>
      </w:r>
      <w:r w:rsidRPr="00BB0A7C">
        <w:tab/>
        <w:t>Intumescent Sealant: Field applied to face of joints, furnished by joint seal manufacturer.</w:t>
      </w:r>
    </w:p>
    <w:p w14:paraId="4E748369" w14:textId="77777777" w:rsidR="004E3F1D" w:rsidRDefault="004E3F1D"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51F7B8E1" w14:textId="2241B975"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EB1A57A"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026012E" w14:textId="7BA5AC2C"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watertight</w:t>
      </w:r>
      <w:r w:rsidR="00011687" w:rsidRPr="004E3F1D">
        <w:rPr>
          <w:rFonts w:cs="Arial"/>
          <w:vanish/>
          <w:color w:val="0070C0"/>
        </w:rPr>
        <w:t>, trafficable</w:t>
      </w:r>
      <w:r w:rsidRPr="004E3F1D">
        <w:rPr>
          <w:rFonts w:cs="Arial"/>
          <w:vanish/>
          <w:color w:val="0070C0"/>
        </w:rPr>
        <w:t xml:space="preserve"> seismic expansion joint seal. This joint seal is suitable for use in joints from 2 to 16 inches in width.</w:t>
      </w:r>
    </w:p>
    <w:p w14:paraId="6D07FC9A" w14:textId="77777777"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672974E" w14:textId="77777777" w:rsidR="0083410E" w:rsidRPr="00BB0A7C" w:rsidRDefault="0083410E" w:rsidP="0083410E">
      <w:pPr>
        <w:pStyle w:val="Level3"/>
      </w:pPr>
      <w:r w:rsidRPr="00BB0A7C">
        <w:t xml:space="preserve"> </w:t>
      </w:r>
      <w:r w:rsidRPr="00BB0A7C">
        <w:tab/>
        <w:t>Deck and Parking Joint Seal:</w:t>
      </w:r>
    </w:p>
    <w:p w14:paraId="552372D0" w14:textId="381F7A1D" w:rsidR="0083410E" w:rsidRPr="00BB0A7C" w:rsidRDefault="0083410E" w:rsidP="0083410E">
      <w:pPr>
        <w:pStyle w:val="Level4"/>
      </w:pPr>
      <w:r w:rsidRPr="00BB0A7C">
        <w:t xml:space="preserve"> </w:t>
      </w:r>
      <w:r w:rsidRPr="00BB0A7C">
        <w:tab/>
        <w:t>Source: SJS Seismic Joint System.</w:t>
      </w:r>
    </w:p>
    <w:p w14:paraId="4BF8697B" w14:textId="690E4F71" w:rsidR="0083410E" w:rsidRPr="00BB0A7C" w:rsidRDefault="0083410E" w:rsidP="0083410E">
      <w:pPr>
        <w:pStyle w:val="Level4"/>
        <w:rPr>
          <w:color w:val="000000"/>
        </w:rPr>
      </w:pPr>
      <w:r w:rsidRPr="00BB0A7C">
        <w:t xml:space="preserve"> </w:t>
      </w:r>
      <w:r w:rsidRPr="00BB0A7C">
        <w:tab/>
        <w:t xml:space="preserve">Description: Silicone and impregnated foam hybrid sealants </w:t>
      </w:r>
      <w:r w:rsidR="00237F29" w:rsidRPr="00BB0A7C">
        <w:t xml:space="preserve">bonded to both </w:t>
      </w:r>
      <w:r w:rsidRPr="00BB0A7C">
        <w:t>side</w:t>
      </w:r>
      <w:r w:rsidR="00237F29" w:rsidRPr="00BB0A7C">
        <w:t>s</w:t>
      </w:r>
      <w:r w:rsidRPr="00BB0A7C">
        <w:t xml:space="preserve"> of extruded aluminum spline, adhered with field-applied epoxy adhesive,</w:t>
      </w:r>
      <w:r w:rsidR="003D288E" w:rsidRPr="00BB0A7C">
        <w:t xml:space="preserve"> </w:t>
      </w:r>
      <w:r w:rsidRPr="00BB0A7C">
        <w:t>with surface-mounted traffic plate attached to spline.</w:t>
      </w:r>
    </w:p>
    <w:p w14:paraId="0B001FF3" w14:textId="77777777" w:rsidR="000328D5" w:rsidRPr="00BB0A7C" w:rsidRDefault="000328D5" w:rsidP="000328D5">
      <w:pPr>
        <w:pStyle w:val="Level4"/>
        <w:rPr>
          <w:color w:val="000000"/>
        </w:rPr>
      </w:pPr>
      <w:r w:rsidRPr="00BB0A7C">
        <w:tab/>
      </w:r>
      <w:r w:rsidRPr="00BB0A7C">
        <w:rPr>
          <w:color w:val="000000"/>
        </w:rPr>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0A682099" w14:textId="59B0C820" w:rsidR="0083410E" w:rsidRPr="00BB0A7C" w:rsidRDefault="003D288E" w:rsidP="003D288E">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5449DD58" w14:textId="1678A2F0" w:rsidR="00043539" w:rsidRPr="00BB0A7C" w:rsidRDefault="00043539" w:rsidP="00043539">
      <w:pPr>
        <w:pStyle w:val="Level4"/>
      </w:pPr>
      <w:r w:rsidRPr="00BB0A7C">
        <w:t xml:space="preserve"> </w:t>
      </w:r>
      <w:r w:rsidRPr="00BB0A7C">
        <w:tab/>
        <w:t xml:space="preserve">Movement capability: </w:t>
      </w:r>
      <w:proofErr w:type="gramStart"/>
      <w:r w:rsidRPr="00BB0A7C">
        <w:t>P</w:t>
      </w:r>
      <w:r w:rsidR="000328D5" w:rsidRPr="00BB0A7C">
        <w:t>lus</w:t>
      </w:r>
      <w:proofErr w:type="gramEnd"/>
      <w:r w:rsidR="000328D5" w:rsidRPr="00BB0A7C">
        <w:t xml:space="preserve"> or minus 50 percent, total 100 percent</w:t>
      </w:r>
      <w:r w:rsidRPr="00BB0A7C">
        <w:t>.</w:t>
      </w:r>
    </w:p>
    <w:p w14:paraId="2BA0F5A0" w14:textId="79DB8F59" w:rsidR="0083410E" w:rsidRPr="00BB0A7C" w:rsidRDefault="00043539" w:rsidP="006E772D">
      <w:pPr>
        <w:pStyle w:val="Level4"/>
      </w:pPr>
      <w:r w:rsidRPr="00BB0A7C">
        <w:t xml:space="preserve"> </w:t>
      </w:r>
      <w:r w:rsidRPr="00BB0A7C">
        <w:tab/>
      </w:r>
      <w:r w:rsidR="0083410E" w:rsidRPr="00BB0A7C">
        <w:t xml:space="preserve">Color: </w:t>
      </w:r>
      <w:r w:rsidR="0083410E" w:rsidRPr="00BB0A7C">
        <w:rPr>
          <w:color w:val="FF0000"/>
        </w:rPr>
        <w:t>[____.] [To be selected from manufacturer’s full color range.]</w:t>
      </w:r>
    </w:p>
    <w:p w14:paraId="14D1D9FD" w14:textId="77777777" w:rsidR="000328D5" w:rsidRPr="00BB0A7C" w:rsidRDefault="000328D5" w:rsidP="000328D5">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1A48079" w14:textId="77777777" w:rsidR="000328D5" w:rsidRPr="00BB0A7C" w:rsidRDefault="000328D5" w:rsidP="000328D5">
      <w:pPr>
        <w:pStyle w:val="Level4"/>
      </w:pPr>
      <w:r w:rsidRPr="00BB0A7C">
        <w:t xml:space="preserve"> </w:t>
      </w:r>
      <w:r w:rsidRPr="00BB0A7C">
        <w:tab/>
        <w:t>Silicone: Field applied sealant band at face of seal to substrate interface, furnished by joint seal manufacturer; same material and color as factory coating.</w:t>
      </w:r>
    </w:p>
    <w:p w14:paraId="2EE17953" w14:textId="77777777" w:rsidR="000328D5" w:rsidRPr="00BB0A7C" w:rsidRDefault="000328D5" w:rsidP="000328D5">
      <w:pPr>
        <w:pStyle w:val="Level5"/>
      </w:pPr>
      <w:r w:rsidRPr="00BB0A7C">
        <w:t xml:space="preserve"> </w:t>
      </w:r>
      <w:r w:rsidRPr="00BB0A7C">
        <w:tab/>
        <w:t>Abrasion resistance: Maximum 1 percent weight loss, tested to ASTM D4060.</w:t>
      </w:r>
    </w:p>
    <w:p w14:paraId="1F86738D" w14:textId="1AF8370D" w:rsidR="0039430A" w:rsidRPr="00BB0A7C" w:rsidRDefault="000328D5" w:rsidP="000328D5">
      <w:pPr>
        <w:pStyle w:val="Level5"/>
      </w:pPr>
      <w:r w:rsidRPr="00BB0A7C">
        <w:tab/>
        <w:t>Fuel resistance: Pass ASTM C719 and ASTM C1135.</w:t>
      </w:r>
    </w:p>
    <w:p w14:paraId="11893D7D" w14:textId="77777777" w:rsidR="003D5AFE" w:rsidRPr="00BB0A7C" w:rsidRDefault="003D5AFE"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040BA4D8" w14:textId="13C1EC0C"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4DBFA3EC"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006A14"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1-hour fire-rated, watertight expansion joint seal. This joint seal is suitable for use in joints from 2 to 10 inches in width.</w:t>
      </w:r>
    </w:p>
    <w:p w14:paraId="46F256D5"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9FA13DA" w14:textId="77777777" w:rsidR="0039430A" w:rsidRPr="00BB0A7C" w:rsidRDefault="0039430A" w:rsidP="0039430A">
      <w:pPr>
        <w:pStyle w:val="Level3"/>
      </w:pPr>
      <w:r w:rsidRPr="00BB0A7C">
        <w:t xml:space="preserve"> </w:t>
      </w:r>
      <w:r w:rsidRPr="00BB0A7C">
        <w:tab/>
        <w:t>Deck and Parking Joint Seal:</w:t>
      </w:r>
    </w:p>
    <w:p w14:paraId="69D8704E" w14:textId="77777777" w:rsidR="0039430A" w:rsidRPr="00BB0A7C" w:rsidRDefault="0039430A" w:rsidP="0039430A">
      <w:pPr>
        <w:pStyle w:val="Level4"/>
      </w:pPr>
      <w:r w:rsidRPr="00BB0A7C">
        <w:t xml:space="preserve"> </w:t>
      </w:r>
      <w:r w:rsidRPr="00BB0A7C">
        <w:tab/>
        <w:t>Source: SJS-FR1.</w:t>
      </w:r>
    </w:p>
    <w:p w14:paraId="2F593F92" w14:textId="4F92645D" w:rsidR="0039430A" w:rsidRPr="00BB0A7C" w:rsidRDefault="0039430A" w:rsidP="0039430A">
      <w:pPr>
        <w:pStyle w:val="Level4"/>
        <w:rPr>
          <w:color w:val="000000"/>
        </w:rPr>
      </w:pPr>
      <w:r w:rsidRPr="00BB0A7C">
        <w:t xml:space="preserve"> </w:t>
      </w:r>
      <w:r w:rsidRPr="00BB0A7C">
        <w:tab/>
        <w:t xml:space="preserve">Description: </w:t>
      </w:r>
      <w:r w:rsidR="00E60670" w:rsidRPr="00BB0A7C">
        <w:t xml:space="preserve">Traffic grade upper silicone sealing surface, factory coated on underside with intumescent fireproofing material, adhered to fire-retardant impregnated foam backing, </w:t>
      </w:r>
      <w:r w:rsidRPr="00BB0A7C">
        <w:t>bonded to both sides of extruded composite spline, adhered with field-applied epoxy adhesive, with surface-mounted traffic plate attached to spline.</w:t>
      </w:r>
    </w:p>
    <w:p w14:paraId="0DE898B6" w14:textId="77777777" w:rsidR="0039430A" w:rsidRPr="00BB0A7C" w:rsidRDefault="0039430A" w:rsidP="0039430A">
      <w:pPr>
        <w:pStyle w:val="Level4"/>
        <w:rPr>
          <w:color w:val="000000"/>
        </w:rPr>
      </w:pPr>
      <w:r w:rsidRPr="00BB0A7C">
        <w:t xml:space="preserve"> </w:t>
      </w:r>
      <w:r w:rsidRPr="00BB0A7C">
        <w:tab/>
      </w:r>
      <w:r w:rsidRPr="00BB0A7C">
        <w:rPr>
          <w:color w:val="000000"/>
        </w:rPr>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2F373B56" w14:textId="7777777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4EC1513" w14:textId="77777777" w:rsidR="0039430A" w:rsidRPr="00BB0A7C" w:rsidRDefault="0039430A" w:rsidP="0039430A">
      <w:pPr>
        <w:pStyle w:val="Level4"/>
      </w:pPr>
      <w:r w:rsidRPr="00BB0A7C">
        <w:t xml:space="preserve"> </w:t>
      </w:r>
      <w:r w:rsidRPr="00BB0A7C">
        <w:tab/>
        <w:t>Fire protection rating: 1 hour, tested to UL 2079.</w:t>
      </w:r>
    </w:p>
    <w:p w14:paraId="1FF17B02" w14:textId="3BEAAC0F"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E60670" w:rsidRPr="00BB0A7C">
        <w:t>, total 100 percent.</w:t>
      </w:r>
    </w:p>
    <w:p w14:paraId="0E08AE02" w14:textId="77777777" w:rsidR="0039430A" w:rsidRPr="00BB0A7C" w:rsidRDefault="0039430A" w:rsidP="0039430A">
      <w:pPr>
        <w:pStyle w:val="Level4"/>
      </w:pPr>
      <w:r w:rsidRPr="00BB0A7C">
        <w:t xml:space="preserve"> </w:t>
      </w:r>
      <w:r w:rsidRPr="00BB0A7C">
        <w:tab/>
        <w:t xml:space="preserve">Color: </w:t>
      </w:r>
      <w:r w:rsidRPr="00BB0A7C">
        <w:rPr>
          <w:color w:val="FF0000"/>
        </w:rPr>
        <w:t>[____.] [To be selected from manufacturer’s full color range.]</w:t>
      </w:r>
    </w:p>
    <w:p w14:paraId="166C4956" w14:textId="77777777" w:rsidR="00E60670" w:rsidRPr="00BB0A7C" w:rsidRDefault="00E60670" w:rsidP="00E60670">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3462D07" w14:textId="77777777" w:rsidR="00E60670" w:rsidRPr="00BB0A7C" w:rsidRDefault="00E60670" w:rsidP="00E60670">
      <w:pPr>
        <w:pStyle w:val="Level4"/>
      </w:pPr>
      <w:r w:rsidRPr="00BB0A7C">
        <w:t xml:space="preserve"> </w:t>
      </w:r>
      <w:r w:rsidRPr="00BB0A7C">
        <w:tab/>
        <w:t>Silicone: Field applied sealant band at face of seal to substrate interface, furnished by joint seal manufacturer; same material and color as factory coating.</w:t>
      </w:r>
    </w:p>
    <w:p w14:paraId="463A4125" w14:textId="77777777" w:rsidR="00E60670" w:rsidRPr="00BB0A7C" w:rsidRDefault="00E60670" w:rsidP="00E60670">
      <w:pPr>
        <w:pStyle w:val="Level5"/>
      </w:pPr>
      <w:r w:rsidRPr="00BB0A7C">
        <w:t xml:space="preserve"> </w:t>
      </w:r>
      <w:r w:rsidRPr="00BB0A7C">
        <w:tab/>
        <w:t>Abrasion resistance: Maximum 1 percent weight loss, tested to ASTM D4060.</w:t>
      </w:r>
    </w:p>
    <w:p w14:paraId="43E1F146" w14:textId="77777777" w:rsidR="00E60670" w:rsidRPr="00BB0A7C" w:rsidRDefault="00E60670" w:rsidP="00E60670">
      <w:pPr>
        <w:pStyle w:val="Level5"/>
      </w:pPr>
      <w:r w:rsidRPr="00BB0A7C">
        <w:lastRenderedPageBreak/>
        <w:tab/>
        <w:t>Fuel resistance: Pass ASTM C719 and ASTM C1135.</w:t>
      </w:r>
      <w:r w:rsidRPr="00BB0A7C">
        <w:tab/>
      </w:r>
    </w:p>
    <w:p w14:paraId="4DF1D32F" w14:textId="77777777" w:rsidR="00E60670" w:rsidRPr="00BB0A7C" w:rsidRDefault="00E60670" w:rsidP="00E60670">
      <w:pPr>
        <w:pStyle w:val="Level4"/>
      </w:pPr>
      <w:r w:rsidRPr="00BB0A7C">
        <w:t xml:space="preserve"> </w:t>
      </w:r>
      <w:r w:rsidRPr="00BB0A7C">
        <w:tab/>
        <w:t>Intumescent Sealant: Field applied to face of joints, furnished by joint seal manufacturer.</w:t>
      </w:r>
    </w:p>
    <w:p w14:paraId="7E0831A1" w14:textId="513F9A39" w:rsidR="0039430A" w:rsidRPr="00BB0A7C" w:rsidRDefault="0039430A" w:rsidP="00E60670">
      <w:pPr>
        <w:pStyle w:val="Level4"/>
        <w:numPr>
          <w:ilvl w:val="0"/>
          <w:numId w:val="0"/>
        </w:numPr>
      </w:pPr>
    </w:p>
    <w:p w14:paraId="1B64E274"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08504473"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A5EAE1F"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2-hour fire-rated, watertight expansion joint seal. This joint seal is suitable for use in joints from 2 to 10 inches in width.</w:t>
      </w:r>
    </w:p>
    <w:p w14:paraId="6D4A9388"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10AB20E" w14:textId="77777777" w:rsidR="0039430A" w:rsidRPr="00BB0A7C" w:rsidRDefault="0039430A" w:rsidP="0039430A">
      <w:pPr>
        <w:pStyle w:val="Level3"/>
      </w:pPr>
      <w:r w:rsidRPr="00BB0A7C">
        <w:t xml:space="preserve"> </w:t>
      </w:r>
      <w:r w:rsidRPr="00BB0A7C">
        <w:tab/>
        <w:t>Deck and Parking Joint Seal:</w:t>
      </w:r>
    </w:p>
    <w:p w14:paraId="725DA16B" w14:textId="77777777" w:rsidR="0039430A" w:rsidRPr="00BB0A7C" w:rsidRDefault="0039430A" w:rsidP="0039430A">
      <w:pPr>
        <w:pStyle w:val="Level4"/>
      </w:pPr>
      <w:r w:rsidRPr="00BB0A7C">
        <w:t xml:space="preserve"> </w:t>
      </w:r>
      <w:r w:rsidRPr="00BB0A7C">
        <w:tab/>
        <w:t>Source: SJS-FR2.</w:t>
      </w:r>
    </w:p>
    <w:p w14:paraId="14A9F7EC" w14:textId="77777777" w:rsidR="00F179D9" w:rsidRPr="00BB0A7C" w:rsidRDefault="00F179D9" w:rsidP="00F179D9">
      <w:pPr>
        <w:pStyle w:val="Level4"/>
        <w:rPr>
          <w:color w:val="000000"/>
        </w:rPr>
      </w:pPr>
      <w:r w:rsidRPr="00BB0A7C">
        <w:tab/>
        <w:t>Description: Traffic grade upper silicone sealing surface, factory coated on underside with intumescent fireproofing material, adhered to fire-retardant impregnated foam backing, bonded to both sides of extruded composite spline, adhered with field-applied epoxy adhesive, with surface-mounted traffic plate attached to spline.</w:t>
      </w:r>
    </w:p>
    <w:p w14:paraId="4C838D8C" w14:textId="77777777" w:rsidR="0039430A" w:rsidRPr="00BB0A7C" w:rsidRDefault="0039430A" w:rsidP="0039430A">
      <w:pPr>
        <w:pStyle w:val="Level4"/>
        <w:rPr>
          <w:color w:val="000000"/>
        </w:rPr>
      </w:pPr>
      <w:r w:rsidRPr="00BB0A7C">
        <w:rPr>
          <w:color w:val="000000"/>
        </w:rPr>
        <w:t xml:space="preserve"> </w:t>
      </w: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6DDA0022" w14:textId="29F9FE5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69F0EC4" w14:textId="4E9FF176" w:rsidR="00F179D9" w:rsidRPr="00BB0A7C" w:rsidRDefault="00F179D9" w:rsidP="00F179D9">
      <w:pPr>
        <w:pStyle w:val="Level4"/>
      </w:pPr>
      <w:r w:rsidRPr="00BB0A7C">
        <w:t xml:space="preserve"> </w:t>
      </w:r>
      <w:r w:rsidRPr="00BB0A7C">
        <w:tab/>
        <w:t>Fire protection rating: 2 hours, tested to UL 2079.</w:t>
      </w:r>
    </w:p>
    <w:p w14:paraId="5F44151B" w14:textId="2BDBE181"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F179D9" w:rsidRPr="00BB0A7C">
        <w:t>, total 100 percent</w:t>
      </w:r>
      <w:r w:rsidRPr="00BB0A7C">
        <w:t>.</w:t>
      </w:r>
    </w:p>
    <w:p w14:paraId="51EA9748" w14:textId="77777777" w:rsidR="0039430A" w:rsidRPr="00BB0A7C" w:rsidRDefault="0039430A" w:rsidP="0039430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 xml:space="preserve">Color: </w:t>
      </w:r>
      <w:r w:rsidRPr="00BB0A7C">
        <w:rPr>
          <w:color w:val="FF0000"/>
        </w:rPr>
        <w:t>[____.] [To be selected from manufacturer’s full color range.]</w:t>
      </w:r>
    </w:p>
    <w:p w14:paraId="6F9C6D5E" w14:textId="5BA40CE4"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F1C9A5F" w14:textId="77777777" w:rsidR="0046604A" w:rsidRPr="00BB0A7C" w:rsidRDefault="0046604A" w:rsidP="0046604A">
      <w:pPr>
        <w:pStyle w:val="Level4"/>
      </w:pPr>
      <w:r w:rsidRPr="00BB0A7C">
        <w:t xml:space="preserve"> </w:t>
      </w:r>
      <w:r w:rsidRPr="00BB0A7C">
        <w:tab/>
        <w:t>Silicone: Field applied sealant band at face of seal to substrate interface, furnished by joint seal manufacturer; same material and color as factory coating.</w:t>
      </w:r>
    </w:p>
    <w:p w14:paraId="675B05A7"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29F4BB06" w14:textId="77777777" w:rsidR="0046604A" w:rsidRPr="00BB0A7C" w:rsidRDefault="0046604A" w:rsidP="0046604A">
      <w:pPr>
        <w:pStyle w:val="Level5"/>
      </w:pPr>
      <w:r w:rsidRPr="00BB0A7C">
        <w:tab/>
        <w:t>Fuel resistance: Pass ASTM C719 and ASTM C1135.</w:t>
      </w:r>
      <w:r w:rsidRPr="00BB0A7C">
        <w:tab/>
      </w:r>
    </w:p>
    <w:p w14:paraId="2CB7A97A" w14:textId="77777777" w:rsidR="0046604A" w:rsidRPr="00BB0A7C" w:rsidRDefault="0046604A" w:rsidP="0046604A">
      <w:pPr>
        <w:pStyle w:val="Level4"/>
      </w:pPr>
      <w:r w:rsidRPr="00BB0A7C">
        <w:t xml:space="preserve"> </w:t>
      </w:r>
      <w:r w:rsidRPr="00BB0A7C">
        <w:tab/>
        <w:t>Intumescent Sealant: Field applied to face of joints, furnished by joint seal manufacturer.</w:t>
      </w:r>
    </w:p>
    <w:p w14:paraId="58FBB6FE"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BA80D22"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2B7D417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F45EBF7" w14:textId="50DACC5A"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non-traffic-bearing, watertight expansion joint seal. This joint seal is suitable for use in joints from 1/2 inch to 8 inches in width.</w:t>
      </w:r>
    </w:p>
    <w:p w14:paraId="387A4C3B" w14:textId="77777777"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6CB43AF" w14:textId="77777777" w:rsidR="005B03C0" w:rsidRPr="00BB0A7C" w:rsidRDefault="005B03C0" w:rsidP="005B03C0">
      <w:pPr>
        <w:pStyle w:val="Level3"/>
      </w:pPr>
      <w:r w:rsidRPr="00BB0A7C">
        <w:t xml:space="preserve"> </w:t>
      </w:r>
      <w:r w:rsidRPr="00BB0A7C">
        <w:tab/>
        <w:t>Deck and Parking Joint Seal:</w:t>
      </w:r>
    </w:p>
    <w:p w14:paraId="7EF058A7" w14:textId="38DC3BE3" w:rsidR="005B03C0" w:rsidRPr="00BB0A7C" w:rsidRDefault="005B03C0" w:rsidP="005B03C0">
      <w:pPr>
        <w:pStyle w:val="Level4"/>
      </w:pPr>
      <w:r w:rsidRPr="00BB0A7C">
        <w:t xml:space="preserve"> </w:t>
      </w:r>
      <w:r w:rsidRPr="00BB0A7C">
        <w:tab/>
        <w:t xml:space="preserve">Source: Horizontal </w:t>
      </w:r>
      <w:proofErr w:type="spellStart"/>
      <w:r w:rsidRPr="00BB0A7C">
        <w:t>Colorseal</w:t>
      </w:r>
      <w:proofErr w:type="spellEnd"/>
      <w:r w:rsidRPr="00BB0A7C">
        <w:t>.</w:t>
      </w:r>
    </w:p>
    <w:p w14:paraId="50AED02E" w14:textId="77777777" w:rsidR="0046604A" w:rsidRPr="00BB0A7C" w:rsidRDefault="0046604A" w:rsidP="005B03C0">
      <w:pPr>
        <w:pStyle w:val="Level4"/>
        <w:rPr>
          <w:color w:val="000000"/>
        </w:rPr>
      </w:pPr>
      <w:r w:rsidRPr="00BB0A7C">
        <w:tab/>
        <w:t xml:space="preserve">Description </w:t>
      </w:r>
      <w:proofErr w:type="spellStart"/>
      <w:r w:rsidRPr="00BB0A7C">
        <w:t>Precompressed</w:t>
      </w:r>
      <w:proofErr w:type="spellEnd"/>
      <w:r w:rsidRPr="00BB0A7C">
        <w:t xml:space="preserve">, silicone </w:t>
      </w:r>
      <w:proofErr w:type="gramStart"/>
      <w:r w:rsidRPr="00BB0A7C">
        <w:t>coated</w:t>
      </w:r>
      <w:proofErr w:type="gramEnd"/>
      <w:r w:rsidRPr="00BB0A7C">
        <w:t xml:space="preserve"> and acrylic impregnated-foam hybrid installed into field-applied epoxy adhesive, with silicone sealant band on joint faces.</w:t>
      </w:r>
    </w:p>
    <w:p w14:paraId="5F0E5416" w14:textId="2A81CD54" w:rsidR="005B03C0" w:rsidRPr="00BB0A7C" w:rsidRDefault="005B03C0" w:rsidP="005B03C0">
      <w:pPr>
        <w:pStyle w:val="Level4"/>
        <w:rPr>
          <w:color w:val="000000"/>
        </w:rPr>
      </w:pPr>
      <w:r w:rsidRPr="00BB0A7C">
        <w:rPr>
          <w:color w:val="000000"/>
        </w:rPr>
        <w:t xml:space="preserve"> </w:t>
      </w: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0E42B552" w14:textId="63497F80" w:rsidR="005B03C0" w:rsidRPr="00BB0A7C" w:rsidRDefault="005B03C0" w:rsidP="005B03C0">
      <w:pPr>
        <w:pStyle w:val="Level4"/>
        <w:rPr>
          <w:color w:val="000000"/>
        </w:rPr>
      </w:pPr>
      <w:r w:rsidRPr="00BB0A7C">
        <w:tab/>
        <w:t xml:space="preserve">STC rating: </w:t>
      </w:r>
      <w:r w:rsidR="008E0F13" w:rsidRPr="00BB0A7C">
        <w:t>52</w:t>
      </w:r>
      <w:r w:rsidRPr="00BB0A7C">
        <w:t>, tested to ASTM E90.</w:t>
      </w:r>
    </w:p>
    <w:p w14:paraId="330FA4E0" w14:textId="415B9AD3" w:rsidR="005B03C0" w:rsidRPr="00BB0A7C" w:rsidRDefault="005B03C0" w:rsidP="005B03C0">
      <w:pPr>
        <w:pStyle w:val="Level4"/>
        <w:rPr>
          <w:color w:val="000000"/>
        </w:rPr>
      </w:pPr>
      <w:r w:rsidRPr="00BB0A7C">
        <w:tab/>
        <w:t xml:space="preserve">OITC rating: </w:t>
      </w:r>
      <w:r w:rsidR="008E0F13" w:rsidRPr="00BB0A7C">
        <w:t xml:space="preserve">38, </w:t>
      </w:r>
      <w:r w:rsidRPr="00BB0A7C">
        <w:t>tested to ASTM E9</w:t>
      </w:r>
      <w:r w:rsidR="00660FAA" w:rsidRPr="00BB0A7C">
        <w:t>0</w:t>
      </w:r>
      <w:r w:rsidR="008E0F13" w:rsidRPr="00BB0A7C">
        <w:t>.</w:t>
      </w:r>
    </w:p>
    <w:p w14:paraId="18635896" w14:textId="23CA1D5C" w:rsidR="006E772D" w:rsidRPr="00BB0A7C" w:rsidRDefault="005B03C0" w:rsidP="006E772D">
      <w:pPr>
        <w:pStyle w:val="Level4"/>
      </w:pPr>
      <w:r w:rsidRPr="00BB0A7C">
        <w:t xml:space="preserve"> </w:t>
      </w:r>
      <w:r w:rsidR="00A07071" w:rsidRPr="00BB0A7C">
        <w:t xml:space="preserve"> </w:t>
      </w:r>
      <w:r w:rsidR="00A07071" w:rsidRPr="00BB0A7C">
        <w:tab/>
        <w:t xml:space="preserve">Movement capability: </w:t>
      </w:r>
      <w:proofErr w:type="gramStart"/>
      <w:r w:rsidR="00A07071" w:rsidRPr="00BB0A7C">
        <w:t>P</w:t>
      </w:r>
      <w:r w:rsidR="0046604A" w:rsidRPr="00BB0A7C">
        <w:t>lus</w:t>
      </w:r>
      <w:proofErr w:type="gramEnd"/>
      <w:r w:rsidR="0046604A" w:rsidRPr="00BB0A7C">
        <w:t xml:space="preserve"> or minus 50 percent, total 100 percent; p</w:t>
      </w:r>
      <w:r w:rsidR="00A07071" w:rsidRPr="00BB0A7C">
        <w:t>ass ASTM E1399.</w:t>
      </w:r>
    </w:p>
    <w:p w14:paraId="3B0ADCAD" w14:textId="1C8AFB94" w:rsidR="005B03C0" w:rsidRPr="00BB0A7C" w:rsidRDefault="006E772D" w:rsidP="005B03C0">
      <w:pPr>
        <w:pStyle w:val="Level4"/>
      </w:pPr>
      <w:r w:rsidRPr="00BB0A7C">
        <w:t xml:space="preserve"> </w:t>
      </w:r>
      <w:r w:rsidRPr="00BB0A7C">
        <w:tab/>
      </w:r>
      <w:r w:rsidR="005B03C0" w:rsidRPr="00BB0A7C">
        <w:t xml:space="preserve">Color: </w:t>
      </w:r>
      <w:r w:rsidR="005B03C0" w:rsidRPr="00BB0A7C">
        <w:rPr>
          <w:color w:val="FF0000"/>
        </w:rPr>
        <w:t>[____.] [To be selected from manufacturer’s full color range.]</w:t>
      </w:r>
    </w:p>
    <w:p w14:paraId="06AA87E7" w14:textId="77777777"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72C5F51" w14:textId="77777777" w:rsidR="0046604A" w:rsidRPr="00BB0A7C" w:rsidRDefault="0046604A" w:rsidP="0046604A">
      <w:pPr>
        <w:pStyle w:val="Level4"/>
      </w:pPr>
      <w:r w:rsidRPr="00BB0A7C">
        <w:t xml:space="preserve"> </w:t>
      </w:r>
      <w:r w:rsidRPr="00BB0A7C">
        <w:tab/>
        <w:t>Silicone: Field applied sealant band at face of seal to substrate interface, furnished by joint seal manufacturer; same material and color as factory coating.</w:t>
      </w:r>
    </w:p>
    <w:p w14:paraId="5C517B51"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3CF4CAE9" w14:textId="77777777" w:rsidR="0046604A" w:rsidRPr="00BB0A7C" w:rsidRDefault="0046604A" w:rsidP="0046604A">
      <w:pPr>
        <w:pStyle w:val="Level5"/>
      </w:pPr>
      <w:r w:rsidRPr="00BB0A7C">
        <w:tab/>
        <w:t>Fuel resistance: Pass ASTM C719 and ASTM C1135.</w:t>
      </w:r>
      <w:r w:rsidRPr="00BB0A7C">
        <w:tab/>
      </w:r>
    </w:p>
    <w:p w14:paraId="2AC0B084" w14:textId="1E81DBDD" w:rsidR="005B03C0" w:rsidRPr="00BB0A7C" w:rsidRDefault="005B03C0" w:rsidP="0046604A">
      <w:pPr>
        <w:pStyle w:val="Level4"/>
        <w:numPr>
          <w:ilvl w:val="0"/>
          <w:numId w:val="0"/>
        </w:numPr>
      </w:pPr>
    </w:p>
    <w:p w14:paraId="3D407F5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38FC9092"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42F1B4" w14:textId="1066F351"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w:t>
      </w:r>
      <w:r w:rsidR="00660FAA" w:rsidRPr="004E3F1D">
        <w:rPr>
          <w:rFonts w:cs="Arial"/>
          <w:vanish/>
          <w:color w:val="0070C0"/>
        </w:rPr>
        <w:t xml:space="preserve"> and tamper </w:t>
      </w:r>
      <w:r w:rsidRPr="004E3F1D">
        <w:rPr>
          <w:rFonts w:cs="Arial"/>
          <w:vanish/>
          <w:color w:val="0070C0"/>
        </w:rPr>
        <w:t>resistant,</w:t>
      </w:r>
      <w:r w:rsidR="00660FAA" w:rsidRPr="004E3F1D">
        <w:rPr>
          <w:rFonts w:cs="Arial"/>
          <w:vanish/>
          <w:color w:val="0070C0"/>
        </w:rPr>
        <w:t xml:space="preserve"> 2-hour</w:t>
      </w:r>
      <w:r w:rsidRPr="004E3F1D">
        <w:rPr>
          <w:rFonts w:cs="Arial"/>
          <w:vanish/>
          <w:color w:val="0070C0"/>
        </w:rPr>
        <w:t xml:space="preserve"> fire-rated,</w:t>
      </w:r>
      <w:r w:rsidR="00660FAA" w:rsidRPr="004E3F1D">
        <w:rPr>
          <w:rFonts w:cs="Arial"/>
          <w:vanish/>
          <w:color w:val="0070C0"/>
        </w:rPr>
        <w:t xml:space="preserve"> </w:t>
      </w:r>
      <w:r w:rsidRPr="004E3F1D">
        <w:rPr>
          <w:rFonts w:cs="Arial"/>
          <w:vanish/>
          <w:color w:val="0070C0"/>
        </w:rPr>
        <w:t>watertight expansion joint seal. This joint seal is suitable for use in joints from 1/2 inch to 4 inches in width.</w:t>
      </w:r>
    </w:p>
    <w:p w14:paraId="3F3F56DD" w14:textId="77777777"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7BF43945" w14:textId="77777777" w:rsidR="00C3402D" w:rsidRPr="00BB0A7C" w:rsidRDefault="00C3402D" w:rsidP="00C3402D">
      <w:pPr>
        <w:pStyle w:val="Level3"/>
      </w:pPr>
      <w:r w:rsidRPr="00BB0A7C">
        <w:t xml:space="preserve"> </w:t>
      </w:r>
      <w:r w:rsidRPr="00BB0A7C">
        <w:tab/>
        <w:t>Deck and Parking Joint Seal:</w:t>
      </w:r>
    </w:p>
    <w:p w14:paraId="6345F5DD" w14:textId="00B4EB75" w:rsidR="00C3402D" w:rsidRPr="00BB0A7C" w:rsidRDefault="00C3402D" w:rsidP="00C3402D">
      <w:pPr>
        <w:pStyle w:val="Level4"/>
      </w:pPr>
      <w:r w:rsidRPr="00BB0A7C">
        <w:t xml:space="preserve"> </w:t>
      </w:r>
      <w:r w:rsidRPr="00BB0A7C">
        <w:tab/>
        <w:t>Source:</w:t>
      </w:r>
      <w:r w:rsidR="00660FAA" w:rsidRPr="00BB0A7C">
        <w:t xml:space="preserve"> </w:t>
      </w:r>
      <w:proofErr w:type="spellStart"/>
      <w:r w:rsidR="00660FAA" w:rsidRPr="00BB0A7C">
        <w:t>Emshield</w:t>
      </w:r>
      <w:proofErr w:type="spellEnd"/>
      <w:r w:rsidR="00660FAA" w:rsidRPr="00BB0A7C">
        <w:t xml:space="preserve"> </w:t>
      </w:r>
      <w:proofErr w:type="spellStart"/>
      <w:r w:rsidR="00660FAA" w:rsidRPr="00BB0A7C">
        <w:t>SecuritySeal</w:t>
      </w:r>
      <w:proofErr w:type="spellEnd"/>
      <w:r w:rsidR="00660FAA" w:rsidRPr="00BB0A7C">
        <w:t xml:space="preserve"> SSF2</w:t>
      </w:r>
      <w:r w:rsidRPr="00BB0A7C">
        <w:t>.</w:t>
      </w:r>
    </w:p>
    <w:p w14:paraId="1B623B85" w14:textId="77777777" w:rsidR="00900996" w:rsidRPr="00BB0A7C" w:rsidRDefault="00900996" w:rsidP="00900996">
      <w:pPr>
        <w:pStyle w:val="Level4"/>
        <w:rPr>
          <w:color w:val="000000"/>
        </w:rPr>
      </w:pPr>
      <w:r w:rsidRPr="00BB0A7C">
        <w:tab/>
        <w:t xml:space="preserve">Description: </w:t>
      </w:r>
      <w:r w:rsidRPr="00BB0A7C">
        <w:rPr>
          <w:rFonts w:cs="Arial"/>
        </w:rPr>
        <w:t>Dual-sided, pick resistant, watertight, hardened flexible polyurethane sealing surfaces adhered to fire-retardant impregnated foam backing</w:t>
      </w:r>
    </w:p>
    <w:p w14:paraId="332072BE" w14:textId="4C17FEF8" w:rsidR="00C3402D" w:rsidRPr="00BB0A7C" w:rsidRDefault="00C3402D" w:rsidP="00C3402D">
      <w:pPr>
        <w:pStyle w:val="Level4"/>
        <w:rPr>
          <w:color w:val="000000"/>
        </w:rPr>
      </w:pPr>
      <w:r w:rsidRPr="00BB0A7C">
        <w:rPr>
          <w:color w:val="000000"/>
        </w:rPr>
        <w:t xml:space="preserve"> </w:t>
      </w: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4F9D3EEB" w14:textId="68CC9949" w:rsidR="00660FAA" w:rsidRPr="00BB0A7C" w:rsidRDefault="00660FAA" w:rsidP="00660FAA">
      <w:pPr>
        <w:pStyle w:val="Level4"/>
        <w:rPr>
          <w:color w:val="000000"/>
        </w:rPr>
      </w:pPr>
      <w:r w:rsidRPr="00BB0A7C">
        <w:tab/>
        <w:t>Fire protection rating: 2 hours, tested to UL 2079.</w:t>
      </w:r>
    </w:p>
    <w:p w14:paraId="02ADD7DD" w14:textId="616F83F2" w:rsidR="00C3402D" w:rsidRPr="00BB0A7C" w:rsidRDefault="00C3402D" w:rsidP="00C3402D">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660FAA" w:rsidRPr="00BB0A7C">
        <w:t>5</w:t>
      </w:r>
      <w:r w:rsidRPr="00BB0A7C">
        <w:t>0 percent</w:t>
      </w:r>
      <w:r w:rsidR="00900996" w:rsidRPr="00BB0A7C">
        <w:t>, total 100 percent.</w:t>
      </w:r>
    </w:p>
    <w:p w14:paraId="623EDCCD" w14:textId="77777777" w:rsidR="00C3402D" w:rsidRPr="00BB0A7C" w:rsidRDefault="00C3402D" w:rsidP="00C3402D">
      <w:pPr>
        <w:pStyle w:val="Level4"/>
      </w:pPr>
      <w:r w:rsidRPr="00BB0A7C">
        <w:t xml:space="preserve"> </w:t>
      </w:r>
      <w:r w:rsidRPr="00BB0A7C">
        <w:tab/>
        <w:t xml:space="preserve">Color: </w:t>
      </w:r>
      <w:r w:rsidRPr="00BB0A7C">
        <w:rPr>
          <w:color w:val="FF0000"/>
        </w:rPr>
        <w:t>[____.] [To be selected from manufacturer’s full color range.]</w:t>
      </w:r>
    </w:p>
    <w:p w14:paraId="78EF15AC" w14:textId="6AC9DF41" w:rsidR="00900996" w:rsidRPr="00BB0A7C" w:rsidRDefault="00900996" w:rsidP="00900996">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3673E5A7" w14:textId="77777777" w:rsidR="0051110F" w:rsidRPr="00BB0A7C" w:rsidRDefault="0051110F" w:rsidP="0051110F">
      <w:pPr>
        <w:pStyle w:val="SpecPara4"/>
      </w:pPr>
      <w:r w:rsidRPr="00BB0A7C">
        <w:t xml:space="preserve">       Polyurethane sealant: Field applied corner bead at face of seal to substrate interface, furnished by joint seal manufacturer, in same material and color as used in factory coating.</w:t>
      </w:r>
    </w:p>
    <w:p w14:paraId="20A98210" w14:textId="47243C30" w:rsidR="00C3402D" w:rsidRPr="00BB0A7C" w:rsidRDefault="00900996" w:rsidP="00900996">
      <w:pPr>
        <w:pStyle w:val="Level4"/>
        <w:rPr>
          <w:rFonts w:cs="Arial"/>
        </w:rPr>
      </w:pPr>
      <w:r w:rsidRPr="00BB0A7C">
        <w:t xml:space="preserve"> </w:t>
      </w:r>
      <w:r w:rsidRPr="00BB0A7C">
        <w:tab/>
        <w:t>Intumescent Sealant: Field applied to face of joints, furnished by joint seal manufacturer.</w:t>
      </w:r>
    </w:p>
    <w:p w14:paraId="10EC9137" w14:textId="77777777" w:rsidR="00900996" w:rsidRPr="00BB0A7C" w:rsidRDefault="00900996" w:rsidP="00900996">
      <w:pPr>
        <w:pStyle w:val="Level4"/>
        <w:numPr>
          <w:ilvl w:val="0"/>
          <w:numId w:val="0"/>
        </w:numPr>
        <w:rPr>
          <w:rFonts w:cs="Arial"/>
        </w:rPr>
      </w:pPr>
    </w:p>
    <w:p w14:paraId="21EF6546"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lastRenderedPageBreak/>
        <w:t>**** OR ****</w:t>
      </w:r>
    </w:p>
    <w:p w14:paraId="512249FD" w14:textId="77777777" w:rsidR="005B03C0" w:rsidRPr="00BB0A7C" w:rsidRDefault="005B03C0"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C2FF8D4" w14:textId="7937A783"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 and tamper resistant, 3-hour fire-rated, watertight expansion joint seal. This joint seal is suitable for use in joints from 1/2 inch to 4 inches in width.</w:t>
      </w:r>
    </w:p>
    <w:p w14:paraId="1769A938" w14:textId="77777777"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B8D98C4" w14:textId="77777777" w:rsidR="00660FAA" w:rsidRPr="00BB0A7C" w:rsidRDefault="00660FAA" w:rsidP="009D4F16">
      <w:pPr>
        <w:pStyle w:val="Level3"/>
      </w:pPr>
      <w:r w:rsidRPr="00BB0A7C">
        <w:t xml:space="preserve"> </w:t>
      </w:r>
      <w:r w:rsidRPr="00BB0A7C">
        <w:tab/>
        <w:t>Deck and Parking Joint Seal:</w:t>
      </w:r>
    </w:p>
    <w:p w14:paraId="122A85BA" w14:textId="68B67E51" w:rsidR="00660FAA" w:rsidRPr="00BB0A7C" w:rsidRDefault="00660FAA" w:rsidP="00660FAA">
      <w:pPr>
        <w:pStyle w:val="Level4"/>
      </w:pPr>
      <w:r w:rsidRPr="00BB0A7C">
        <w:t xml:space="preserve"> </w:t>
      </w:r>
      <w:r w:rsidRPr="00BB0A7C">
        <w:tab/>
        <w:t xml:space="preserve">Source: </w:t>
      </w:r>
      <w:proofErr w:type="spellStart"/>
      <w:r w:rsidRPr="00BB0A7C">
        <w:t>Emshield</w:t>
      </w:r>
      <w:proofErr w:type="spellEnd"/>
      <w:r w:rsidRPr="00BB0A7C">
        <w:t xml:space="preserve"> </w:t>
      </w:r>
      <w:proofErr w:type="spellStart"/>
      <w:r w:rsidRPr="00BB0A7C">
        <w:t>SecuritySeal</w:t>
      </w:r>
      <w:proofErr w:type="spellEnd"/>
      <w:r w:rsidRPr="00BB0A7C">
        <w:t xml:space="preserve"> SSF</w:t>
      </w:r>
      <w:r w:rsidR="0039430A" w:rsidRPr="00BB0A7C">
        <w:t>3</w:t>
      </w:r>
      <w:r w:rsidRPr="00BB0A7C">
        <w:t>.</w:t>
      </w:r>
    </w:p>
    <w:p w14:paraId="1872E10F" w14:textId="77777777" w:rsidR="003D5AFE" w:rsidRPr="00BB0A7C" w:rsidRDefault="003D5AFE" w:rsidP="003D5AFE">
      <w:pPr>
        <w:pStyle w:val="Level4"/>
        <w:rPr>
          <w:color w:val="000000"/>
        </w:rPr>
      </w:pPr>
      <w:r w:rsidRPr="00BB0A7C">
        <w:tab/>
        <w:t xml:space="preserve">Description: </w:t>
      </w:r>
      <w:r w:rsidRPr="00BB0A7C">
        <w:rPr>
          <w:rFonts w:cs="Arial"/>
        </w:rPr>
        <w:t xml:space="preserve">Dual-sided, pick resistant, watertight, hardened flexible polyurethane sealing surface, </w:t>
      </w:r>
      <w:r w:rsidRPr="00BB0A7C">
        <w:t>factory coated on underside with intumescent fireproofing material,</w:t>
      </w:r>
      <w:r w:rsidRPr="00BB0A7C">
        <w:rPr>
          <w:rFonts w:cs="Arial"/>
        </w:rPr>
        <w:t xml:space="preserve"> adhered to fire-retardant impregnated foam backing</w:t>
      </w:r>
    </w:p>
    <w:p w14:paraId="60BB9755" w14:textId="77777777" w:rsidR="00660FAA" w:rsidRPr="00BB0A7C" w:rsidRDefault="00660FAA" w:rsidP="00660FAA">
      <w:pPr>
        <w:pStyle w:val="Level4"/>
        <w:rPr>
          <w:color w:val="000000"/>
        </w:rPr>
      </w:pPr>
      <w:r w:rsidRPr="00BB0A7C">
        <w:rPr>
          <w:color w:val="000000"/>
        </w:rPr>
        <w:t xml:space="preserve"> </w:t>
      </w:r>
      <w:r w:rsidRPr="00BB0A7C">
        <w:rPr>
          <w:color w:val="000000"/>
        </w:rPr>
        <w:tab/>
        <w:t xml:space="preserve">Form: </w:t>
      </w:r>
      <w:proofErr w:type="spellStart"/>
      <w:r w:rsidRPr="00BB0A7C">
        <w:rPr>
          <w:color w:val="000000"/>
        </w:rPr>
        <w:t>Precompressed</w:t>
      </w:r>
      <w:proofErr w:type="spellEnd"/>
      <w:r w:rsidRPr="00BB0A7C">
        <w:rPr>
          <w:color w:val="000000"/>
        </w:rPr>
        <w:t xml:space="preserve"> to less than nominal material size for installation into designed joint size equal to material nominal size.</w:t>
      </w:r>
    </w:p>
    <w:p w14:paraId="17A980C8" w14:textId="10790379" w:rsidR="00660FAA" w:rsidRPr="00BB0A7C" w:rsidRDefault="00660FAA" w:rsidP="00660FAA">
      <w:pPr>
        <w:pStyle w:val="Level4"/>
        <w:rPr>
          <w:color w:val="000000"/>
        </w:rPr>
      </w:pPr>
      <w:r w:rsidRPr="00BB0A7C">
        <w:tab/>
        <w:t xml:space="preserve">Fire protection rating: </w:t>
      </w:r>
      <w:r w:rsidR="006766D6">
        <w:t>3</w:t>
      </w:r>
      <w:r w:rsidRPr="00BB0A7C">
        <w:t xml:space="preserve"> hours, tested to UL 2079.</w:t>
      </w:r>
    </w:p>
    <w:p w14:paraId="1EE72CF4" w14:textId="46F77891" w:rsidR="00660FAA" w:rsidRPr="00BB0A7C" w:rsidRDefault="00660FAA" w:rsidP="00133FAB">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3D5AFE" w:rsidRPr="00BB0A7C">
        <w:t>25</w:t>
      </w:r>
      <w:r w:rsidRPr="00BB0A7C">
        <w:t xml:space="preserve"> percent</w:t>
      </w:r>
      <w:r w:rsidR="0039430A" w:rsidRPr="00BB0A7C">
        <w:t xml:space="preserve">, total </w:t>
      </w:r>
      <w:r w:rsidR="003D5AFE" w:rsidRPr="00BB0A7C">
        <w:t>5</w:t>
      </w:r>
      <w:r w:rsidR="0039430A" w:rsidRPr="00BB0A7C">
        <w:t>0 percent</w:t>
      </w:r>
      <w:r w:rsidRPr="00BB0A7C">
        <w:t>.</w:t>
      </w:r>
    </w:p>
    <w:p w14:paraId="25B44716" w14:textId="77777777" w:rsidR="00660FAA" w:rsidRPr="00BB0A7C" w:rsidRDefault="00660FAA" w:rsidP="00660FAA">
      <w:pPr>
        <w:pStyle w:val="Level4"/>
      </w:pPr>
      <w:r w:rsidRPr="00BB0A7C">
        <w:t xml:space="preserve"> </w:t>
      </w:r>
      <w:r w:rsidRPr="00BB0A7C">
        <w:tab/>
        <w:t xml:space="preserve">Color: </w:t>
      </w:r>
      <w:r w:rsidRPr="00BB0A7C">
        <w:rPr>
          <w:color w:val="FF0000"/>
        </w:rPr>
        <w:t>[____.] [To be selected from manufacturer’s full color range.]</w:t>
      </w:r>
    </w:p>
    <w:p w14:paraId="5E7E8ABC"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6243949" w14:textId="77777777" w:rsidR="00CB04E0" w:rsidRPr="00BB0A7C" w:rsidRDefault="00CB04E0" w:rsidP="00CB04E0">
      <w:pPr>
        <w:pStyle w:val="SpecPara4"/>
      </w:pPr>
      <w:r w:rsidRPr="00BB0A7C">
        <w:t xml:space="preserve">       Polyurethane sealant: Field applied corner bead at face of seal to substrate interface, furnished by joint seal manufacturer, in same material and color as used in factory coating.</w:t>
      </w:r>
    </w:p>
    <w:p w14:paraId="1017E48C" w14:textId="5425D5A1" w:rsidR="00660FAA" w:rsidRPr="00BB0A7C" w:rsidRDefault="003D5AFE" w:rsidP="003D5AFE">
      <w:pPr>
        <w:pStyle w:val="Level4"/>
      </w:pPr>
      <w:r w:rsidRPr="00BB0A7C">
        <w:t xml:space="preserve"> </w:t>
      </w:r>
      <w:r w:rsidRPr="00BB0A7C">
        <w:tab/>
        <w:t>Intumescent Sealant: Field applied to face of joints, furnished by joint seal manufacturer.</w:t>
      </w:r>
    </w:p>
    <w:p w14:paraId="4A81534F" w14:textId="77777777" w:rsidR="003D5AFE" w:rsidRPr="00BB0A7C" w:rsidRDefault="003D5AFE" w:rsidP="003D5AFE">
      <w:pPr>
        <w:pStyle w:val="Level4"/>
        <w:numPr>
          <w:ilvl w:val="0"/>
          <w:numId w:val="0"/>
        </w:numPr>
      </w:pPr>
    </w:p>
    <w:p w14:paraId="7FA78242" w14:textId="77777777" w:rsidR="00660FAA" w:rsidRPr="00BB0A7C"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4B55DC7" w14:textId="77777777" w:rsidR="00937DFB" w:rsidRPr="00BB0A7C"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CDB45EE" w14:textId="3B7EC881"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an extruded thermoplastic watertight expansion joint </w:t>
      </w:r>
      <w:r w:rsidR="00011687" w:rsidRPr="004E3F1D">
        <w:rPr>
          <w:rFonts w:cs="Arial"/>
          <w:vanish/>
          <w:color w:val="0070C0"/>
        </w:rPr>
        <w:t xml:space="preserve">winged </w:t>
      </w:r>
      <w:r w:rsidRPr="004E3F1D">
        <w:rPr>
          <w:rFonts w:cs="Arial"/>
          <w:vanish/>
          <w:color w:val="0070C0"/>
        </w:rPr>
        <w:t>seal. This joint seal is suitable for use in joints from 1 to 5-1/2 inches in width.</w:t>
      </w:r>
      <w:r w:rsidR="00C9191C" w:rsidRPr="004E3F1D">
        <w:rPr>
          <w:rFonts w:cs="Arial"/>
          <w:vanish/>
          <w:color w:val="0070C0"/>
        </w:rPr>
        <w:t xml:space="preserve"> Refer to </w:t>
      </w:r>
      <w:proofErr w:type="spellStart"/>
      <w:r w:rsidR="00C9191C" w:rsidRPr="004E3F1D">
        <w:rPr>
          <w:rFonts w:cs="Arial"/>
          <w:vanish/>
          <w:color w:val="0070C0"/>
        </w:rPr>
        <w:t>Emseal</w:t>
      </w:r>
      <w:proofErr w:type="spellEnd"/>
      <w:r w:rsidR="00C9191C" w:rsidRPr="004E3F1D">
        <w:rPr>
          <w:rFonts w:cs="Arial"/>
          <w:vanish/>
          <w:color w:val="0070C0"/>
        </w:rPr>
        <w:t xml:space="preserve"> technical data for assistance in selecting the proper joint seal based on project parameters.</w:t>
      </w:r>
    </w:p>
    <w:p w14:paraId="53167C7F" w14:textId="77777777"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0B30774" w14:textId="77777777" w:rsidR="00937DFB" w:rsidRPr="00BB0A7C" w:rsidRDefault="00937DFB" w:rsidP="00937DFB">
      <w:pPr>
        <w:pStyle w:val="Level3"/>
      </w:pPr>
      <w:r w:rsidRPr="00BB0A7C">
        <w:t xml:space="preserve"> </w:t>
      </w:r>
      <w:r w:rsidRPr="00BB0A7C">
        <w:tab/>
        <w:t>Deck and Parking Joint Seal:</w:t>
      </w:r>
    </w:p>
    <w:p w14:paraId="118F4A13" w14:textId="77777777" w:rsidR="00950AD4" w:rsidRPr="00BB0A7C" w:rsidRDefault="00937DFB" w:rsidP="00950AD4">
      <w:pPr>
        <w:pStyle w:val="Level4"/>
      </w:pPr>
      <w:r w:rsidRPr="00BB0A7C">
        <w:t xml:space="preserve"> </w:t>
      </w:r>
      <w:r w:rsidRPr="00BB0A7C">
        <w:tab/>
        <w:t xml:space="preserve">Source: </w:t>
      </w:r>
      <w:proofErr w:type="spellStart"/>
      <w:r w:rsidRPr="00BB0A7C">
        <w:t>Thermaflex</w:t>
      </w:r>
      <w:proofErr w:type="spellEnd"/>
      <w:r w:rsidRPr="00BB0A7C">
        <w:t>.</w:t>
      </w:r>
    </w:p>
    <w:p w14:paraId="5DC61CC8" w14:textId="62569923" w:rsidR="00950AD4" w:rsidRPr="00BB0A7C" w:rsidRDefault="00950AD4" w:rsidP="00950AD4">
      <w:pPr>
        <w:pStyle w:val="Level4"/>
      </w:pPr>
      <w:r w:rsidRPr="00BB0A7C">
        <w:t xml:space="preserve"> </w:t>
      </w:r>
      <w:r w:rsidRPr="00BB0A7C">
        <w:tab/>
        <w:t>System: Extruded sealing gland with punched flanges embedded in high-strength, flexible, impact-absorbing elastomeric concrete nosing.</w:t>
      </w:r>
    </w:p>
    <w:p w14:paraId="46A9ED23" w14:textId="77777777" w:rsidR="00BD3FBC" w:rsidRPr="00BB0A7C" w:rsidRDefault="00950AD4" w:rsidP="00950AD4">
      <w:pPr>
        <w:pStyle w:val="Level4"/>
      </w:pPr>
      <w:r w:rsidRPr="00BB0A7C">
        <w:t xml:space="preserve"> </w:t>
      </w:r>
      <w:r w:rsidRPr="00BB0A7C">
        <w:tab/>
        <w:t xml:space="preserve">Gland: </w:t>
      </w:r>
    </w:p>
    <w:p w14:paraId="1C629C31" w14:textId="6674B65C" w:rsidR="00950AD4" w:rsidRPr="00BB0A7C" w:rsidRDefault="00BD3FBC" w:rsidP="00BD3FBC">
      <w:pPr>
        <w:pStyle w:val="Level5"/>
      </w:pPr>
      <w:r w:rsidRPr="00BB0A7C">
        <w:t xml:space="preserve"> </w:t>
      </w:r>
      <w:r w:rsidRPr="00BB0A7C">
        <w:tab/>
        <w:t xml:space="preserve">Description: </w:t>
      </w:r>
      <w:proofErr w:type="spellStart"/>
      <w:r w:rsidR="00950AD4" w:rsidRPr="00BB0A7C">
        <w:t>Thermaflex</w:t>
      </w:r>
      <w:proofErr w:type="spellEnd"/>
      <w:r w:rsidR="00950AD4" w:rsidRPr="00BB0A7C">
        <w:t xml:space="preserve"> sealing gland consisting of extruded thermoplastic vulcanizate gland with punched flanges and heat welded transitions.</w:t>
      </w:r>
    </w:p>
    <w:p w14:paraId="0E0B445F" w14:textId="77777777" w:rsidR="00950AD4" w:rsidRPr="00BB0A7C" w:rsidRDefault="00950AD4" w:rsidP="00BD3FBC">
      <w:pPr>
        <w:pStyle w:val="Level5"/>
      </w:pPr>
      <w:r w:rsidRPr="00BB0A7C">
        <w:t xml:space="preserve"> </w:t>
      </w:r>
      <w:r w:rsidRPr="00BB0A7C">
        <w:tab/>
        <w:t>Shore A hardness: Minimum 65, tested to ASTM D 2240.</w:t>
      </w:r>
    </w:p>
    <w:p w14:paraId="6B854273" w14:textId="77777777" w:rsidR="00950AD4" w:rsidRPr="00BB0A7C" w:rsidRDefault="00950AD4" w:rsidP="00BD3FBC">
      <w:pPr>
        <w:pStyle w:val="Level5"/>
      </w:pPr>
      <w:r w:rsidRPr="00BB0A7C">
        <w:t xml:space="preserve"> </w:t>
      </w:r>
      <w:r w:rsidRPr="00BB0A7C">
        <w:tab/>
        <w:t>Tensile strength: Minimum 1,000 PSI, tested to ASTM D 412.</w:t>
      </w:r>
    </w:p>
    <w:p w14:paraId="0E0EB688" w14:textId="2684D14C" w:rsidR="00950AD4" w:rsidRPr="00BB0A7C" w:rsidRDefault="00950AD4" w:rsidP="00BD3FBC">
      <w:pPr>
        <w:pStyle w:val="Level5"/>
      </w:pPr>
      <w:r w:rsidRPr="00BB0A7C">
        <w:t xml:space="preserve"> </w:t>
      </w:r>
      <w:r w:rsidRPr="00BB0A7C">
        <w:tab/>
        <w:t>Ultimate elongation, Minimum 400 percent, tested to ASTM D 412</w:t>
      </w:r>
      <w:r w:rsidR="00BD3FBC" w:rsidRPr="00BB0A7C">
        <w:t>.</w:t>
      </w:r>
      <w:r w:rsidRPr="00BB0A7C">
        <w:t xml:space="preserve"> </w:t>
      </w:r>
    </w:p>
    <w:p w14:paraId="505E1D56" w14:textId="511D155C" w:rsidR="00BD3FBC" w:rsidRPr="00BB0A7C" w:rsidRDefault="00BD3FBC" w:rsidP="00BD3FBC">
      <w:pPr>
        <w:pStyle w:val="Level4"/>
      </w:pPr>
      <w:r w:rsidRPr="00BB0A7C">
        <w:t xml:space="preserve"> </w:t>
      </w:r>
      <w:r w:rsidRPr="00BB0A7C">
        <w:tab/>
        <w:t>Nosing:</w:t>
      </w:r>
    </w:p>
    <w:p w14:paraId="372F55B2" w14:textId="77777777" w:rsidR="00BD3FBC" w:rsidRPr="00BB0A7C" w:rsidRDefault="00BD3FBC" w:rsidP="00827392">
      <w:pPr>
        <w:pStyle w:val="Level5"/>
        <w:rPr>
          <w:bCs/>
        </w:rPr>
      </w:pPr>
      <w:r w:rsidRPr="00BB0A7C">
        <w:t xml:space="preserve"> </w:t>
      </w:r>
      <w:r w:rsidRPr="00BB0A7C">
        <w:tab/>
      </w:r>
      <w:r w:rsidR="00950AD4" w:rsidRPr="00BB0A7C">
        <w:rPr>
          <w:bCs/>
        </w:rPr>
        <w:t xml:space="preserve">Description: </w:t>
      </w:r>
      <w:r w:rsidRPr="00BB0A7C">
        <w:rPr>
          <w:bCs/>
        </w:rPr>
        <w:t>H</w:t>
      </w:r>
      <w:r w:rsidR="00950AD4" w:rsidRPr="00BB0A7C">
        <w:rPr>
          <w:bCs/>
        </w:rPr>
        <w:t>igh strength, flexible, impact-absorbing elastomeric concrete</w:t>
      </w:r>
      <w:r w:rsidRPr="00BB0A7C">
        <w:rPr>
          <w:bCs/>
        </w:rPr>
        <w:t xml:space="preserve"> material </w:t>
      </w:r>
      <w:r w:rsidR="00950AD4" w:rsidRPr="00BB0A7C">
        <w:rPr>
          <w:bCs/>
        </w:rPr>
        <w:t>composed of two-part polyurethane resin reinforced with silica free aggregate</w:t>
      </w:r>
      <w:r w:rsidRPr="00BB0A7C">
        <w:rPr>
          <w:bCs/>
        </w:rPr>
        <w:t>.</w:t>
      </w:r>
    </w:p>
    <w:p w14:paraId="1D8D4470" w14:textId="008272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Tensile </w:t>
      </w:r>
      <w:r w:rsidRPr="00BB0A7C">
        <w:rPr>
          <w:bCs/>
        </w:rPr>
        <w:t>s</w:t>
      </w:r>
      <w:r w:rsidR="00950AD4" w:rsidRPr="00BB0A7C">
        <w:rPr>
          <w:bCs/>
        </w:rPr>
        <w:t>trength</w:t>
      </w:r>
      <w:r w:rsidRPr="00BB0A7C">
        <w:rPr>
          <w:bCs/>
        </w:rPr>
        <w:t>:</w:t>
      </w:r>
      <w:r w:rsidR="00950AD4" w:rsidRPr="00BB0A7C">
        <w:rPr>
          <w:bCs/>
        </w:rPr>
        <w:t xml:space="preserve"> </w:t>
      </w:r>
      <w:r w:rsidRPr="00BB0A7C">
        <w:rPr>
          <w:bCs/>
        </w:rPr>
        <w:t xml:space="preserve">490 PSI, tested to </w:t>
      </w:r>
      <w:r w:rsidR="00950AD4" w:rsidRPr="00BB0A7C">
        <w:rPr>
          <w:bCs/>
        </w:rPr>
        <w:t>ASTM D638</w:t>
      </w:r>
      <w:r w:rsidRPr="00BB0A7C">
        <w:rPr>
          <w:bCs/>
        </w:rPr>
        <w:t>.</w:t>
      </w:r>
    </w:p>
    <w:p w14:paraId="7D29AB31"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Compressive strength</w:t>
      </w:r>
      <w:r w:rsidRPr="00BB0A7C">
        <w:rPr>
          <w:bCs/>
        </w:rPr>
        <w:t xml:space="preserve">: Minimum </w:t>
      </w:r>
      <w:r w:rsidR="00950AD4" w:rsidRPr="00BB0A7C">
        <w:rPr>
          <w:bCs/>
        </w:rPr>
        <w:t xml:space="preserve">4,000 </w:t>
      </w:r>
      <w:r w:rsidRPr="00BB0A7C">
        <w:rPr>
          <w:bCs/>
        </w:rPr>
        <w:t>PSI, tested to ASTM D695.</w:t>
      </w:r>
    </w:p>
    <w:p w14:paraId="097F79F6"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Adhesion to primed concrete</w:t>
      </w:r>
      <w:r w:rsidRPr="00BB0A7C">
        <w:rPr>
          <w:bCs/>
        </w:rPr>
        <w:t xml:space="preserve">: Minimum 400 PSI, tested to </w:t>
      </w:r>
      <w:r w:rsidR="00950AD4" w:rsidRPr="00BB0A7C">
        <w:rPr>
          <w:bCs/>
        </w:rPr>
        <w:t>ASTM D2734</w:t>
      </w:r>
      <w:r w:rsidRPr="00BB0A7C">
        <w:rPr>
          <w:bCs/>
        </w:rPr>
        <w:t>.</w:t>
      </w:r>
    </w:p>
    <w:p w14:paraId="3E4F16E8"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Impact </w:t>
      </w:r>
      <w:r w:rsidRPr="00BB0A7C">
        <w:rPr>
          <w:bCs/>
        </w:rPr>
        <w:t>r</w:t>
      </w:r>
      <w:r w:rsidR="00950AD4" w:rsidRPr="00BB0A7C">
        <w:rPr>
          <w:bCs/>
        </w:rPr>
        <w:t>esistance</w:t>
      </w:r>
      <w:r w:rsidRPr="00BB0A7C">
        <w:rPr>
          <w:bCs/>
        </w:rPr>
        <w:t>: No cracking at 19 inches, tested to</w:t>
      </w:r>
      <w:r w:rsidR="00950AD4" w:rsidRPr="00BB0A7C">
        <w:rPr>
          <w:bCs/>
        </w:rPr>
        <w:t xml:space="preserve"> ASTM D5628</w:t>
      </w:r>
      <w:r w:rsidRPr="00BB0A7C">
        <w:rPr>
          <w:bCs/>
        </w:rPr>
        <w:t>.</w:t>
      </w:r>
    </w:p>
    <w:p w14:paraId="5E3025F5" w14:textId="099B2065" w:rsidR="00950AD4" w:rsidRPr="00BB0A7C" w:rsidRDefault="00BD3FBC" w:rsidP="00BD3FBC">
      <w:pPr>
        <w:pStyle w:val="Level5"/>
        <w:rPr>
          <w:b/>
          <w:bCs/>
        </w:rPr>
      </w:pPr>
      <w:r w:rsidRPr="00BB0A7C">
        <w:rPr>
          <w:bCs/>
        </w:rPr>
        <w:t xml:space="preserve"> </w:t>
      </w:r>
      <w:r w:rsidRPr="00BB0A7C">
        <w:rPr>
          <w:bCs/>
        </w:rPr>
        <w:tab/>
        <w:t>Shore A h</w:t>
      </w:r>
      <w:r w:rsidR="00950AD4" w:rsidRPr="00BB0A7C">
        <w:rPr>
          <w:bCs/>
        </w:rPr>
        <w:t>ardness</w:t>
      </w:r>
      <w:r w:rsidRPr="00BB0A7C">
        <w:rPr>
          <w:bCs/>
        </w:rPr>
        <w:t xml:space="preserve">: 54.0, tested to </w:t>
      </w:r>
      <w:r w:rsidR="00950AD4" w:rsidRPr="00BB0A7C">
        <w:rPr>
          <w:bCs/>
        </w:rPr>
        <w:t>ASTM D2240</w:t>
      </w:r>
      <w:r w:rsidRPr="00BB0A7C">
        <w:rPr>
          <w:bCs/>
        </w:rPr>
        <w:t>.</w:t>
      </w:r>
    </w:p>
    <w:p w14:paraId="13A6F8C7" w14:textId="2124702A" w:rsidR="00937DFB" w:rsidRPr="00BB0A7C" w:rsidRDefault="00937DFB" w:rsidP="00937DFB">
      <w:pPr>
        <w:pStyle w:val="Level4"/>
        <w:rPr>
          <w:bCs/>
          <w:color w:val="000000"/>
        </w:rPr>
      </w:pPr>
      <w:r w:rsidRPr="00BB0A7C">
        <w:rPr>
          <w:bCs/>
          <w:color w:val="000000"/>
        </w:rPr>
        <w:t xml:space="preserve"> </w:t>
      </w:r>
      <w:r w:rsidRPr="00BB0A7C">
        <w:rPr>
          <w:bCs/>
          <w:color w:val="000000"/>
        </w:rPr>
        <w:tab/>
        <w:t>Color: Black.</w:t>
      </w: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627753F9" w:rsidR="0078164B" w:rsidRPr="00BB0A7C" w:rsidRDefault="00FF0326" w:rsidP="00FF0326">
      <w:pPr>
        <w:pStyle w:val="Level3"/>
      </w:pPr>
      <w:r w:rsidRPr="00BB0A7C">
        <w:t xml:space="preserve"> </w:t>
      </w:r>
      <w:r w:rsidRPr="00BB0A7C">
        <w:tab/>
      </w:r>
      <w:r w:rsidR="000D04E7" w:rsidRPr="00BB0A7C">
        <w:t>Install joint seal in accordance with manufacturer's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 xml:space="preserve">Remove joint seal from </w:t>
      </w:r>
      <w:proofErr w:type="spellStart"/>
      <w:r w:rsidR="000D04E7" w:rsidRPr="00BB0A7C">
        <w:t>precompressed</w:t>
      </w:r>
      <w:proofErr w:type="spellEnd"/>
      <w:r w:rsidR="000D04E7" w:rsidRPr="00BB0A7C">
        <w:t xml:space="preserve">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1F9C943A"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Horizontal</w:t>
      </w:r>
      <w:r w:rsidR="000D04E7" w:rsidRPr="00BB0A7C">
        <w:rPr>
          <w:color w:val="FF0000"/>
        </w:rPr>
        <w:t xml:space="preserve"> </w:t>
      </w:r>
      <w:proofErr w:type="spellStart"/>
      <w:r w:rsidR="000D04E7" w:rsidRPr="00BB0A7C">
        <w:rPr>
          <w:color w:val="FF0000"/>
        </w:rPr>
        <w:t>Colorseal</w:t>
      </w:r>
      <w:proofErr w:type="spellEnd"/>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73677D5C"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SJS-FR2.</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457" w14:textId="77777777" w:rsidR="00117017" w:rsidRDefault="00117017">
      <w:r>
        <w:separator/>
      </w:r>
    </w:p>
  </w:endnote>
  <w:endnote w:type="continuationSeparator" w:id="0">
    <w:p w14:paraId="67D1126A" w14:textId="77777777" w:rsidR="00117017" w:rsidRDefault="0011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374377FC" w:rsidR="003B2DA7" w:rsidRDefault="00F33B58" w:rsidP="00B44B72">
    <w:pPr>
      <w:widowControl/>
      <w:tabs>
        <w:tab w:val="center" w:pos="5040"/>
        <w:tab w:val="right" w:pos="10078"/>
      </w:tabs>
      <w:rPr>
        <w:rFonts w:cs="Arial"/>
      </w:rPr>
    </w:pPr>
    <w:r>
      <w:rPr>
        <w:rFonts w:cs="Arial"/>
      </w:rPr>
      <w:t>12</w:t>
    </w:r>
    <w:r w:rsidR="003B2DA7">
      <w:rPr>
        <w:rFonts w:cs="Arial"/>
      </w:rPr>
      <w:t>/0</w:t>
    </w:r>
    <w:r w:rsidR="00950118">
      <w:rPr>
        <w:rFonts w:cs="Arial"/>
      </w:rPr>
      <w:t>9</w:t>
    </w:r>
    <w:r w:rsidR="003B2DA7">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51AA" w14:textId="77777777" w:rsidR="00117017" w:rsidRDefault="00117017">
      <w:r>
        <w:separator/>
      </w:r>
    </w:p>
  </w:footnote>
  <w:footnote w:type="continuationSeparator" w:id="0">
    <w:p w14:paraId="2CABDC5F" w14:textId="77777777" w:rsidR="00117017" w:rsidRDefault="0011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linkStyles/>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9BF"/>
    <w:rsid w:val="00011687"/>
    <w:rsid w:val="000328D5"/>
    <w:rsid w:val="00043539"/>
    <w:rsid w:val="0005507B"/>
    <w:rsid w:val="00060978"/>
    <w:rsid w:val="0007233D"/>
    <w:rsid w:val="000C49A4"/>
    <w:rsid w:val="000D04E7"/>
    <w:rsid w:val="000F2A2A"/>
    <w:rsid w:val="00117017"/>
    <w:rsid w:val="0013363D"/>
    <w:rsid w:val="00133FAB"/>
    <w:rsid w:val="001C2AF4"/>
    <w:rsid w:val="00207EAF"/>
    <w:rsid w:val="00235A95"/>
    <w:rsid w:val="00237F29"/>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31309"/>
    <w:rsid w:val="00D87C13"/>
    <w:rsid w:val="00DC3820"/>
    <w:rsid w:val="00E07B1B"/>
    <w:rsid w:val="00E60670"/>
    <w:rsid w:val="00EB6FA7"/>
    <w:rsid w:val="00EC45CB"/>
    <w:rsid w:val="00EF29BF"/>
    <w:rsid w:val="00EF6D38"/>
    <w:rsid w:val="00F179D9"/>
    <w:rsid w:val="00F22C50"/>
    <w:rsid w:val="00F33B58"/>
    <w:rsid w:val="00F43083"/>
    <w:rsid w:val="00F43983"/>
    <w:rsid w:val="00F44C9C"/>
    <w:rsid w:val="00F614FF"/>
    <w:rsid w:val="00F87CD6"/>
    <w:rsid w:val="00FA2ACB"/>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emse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http://www.ems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C:\SimpleSpecs.dotx</Template>
  <TotalTime>438</TotalTime>
  <Pages>6</Pages>
  <Words>2689</Words>
  <Characters>15383</Characters>
  <Application>Microsoft Office Word</Application>
  <DocSecurity>0</DocSecurity>
  <Lines>375</Lines>
  <Paragraphs>269</Paragraphs>
  <ScaleCrop>false</ScaleCrop>
  <HeadingPairs>
    <vt:vector size="2" baseType="variant">
      <vt:variant>
        <vt:lpstr>Title</vt:lpstr>
      </vt:variant>
      <vt:variant>
        <vt:i4>1</vt:i4>
      </vt:variant>
    </vt:vector>
  </HeadingPairs>
  <TitlesOfParts>
    <vt:vector size="1" baseType="lpstr">
      <vt:lpstr>07 91 06 </vt:lpstr>
    </vt:vector>
  </TitlesOfParts>
  <Manager/>
  <Company>emseal.com </Company>
  <LinksUpToDate>false</LinksUpToDate>
  <CharactersWithSpaces>17803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 </dc:title>
  <dc:subject>Deck and Parking Joint Seals </dc:subject>
  <dc:creator>ZeroDocs.com </dc:creator>
  <cp:keywords>seals fire-rated and non-fire rated </cp:keywords>
  <dc:description>www.zerodocs.com </dc:description>
  <cp:lastModifiedBy>Adam Schwegel</cp:lastModifiedBy>
  <cp:revision>65</cp:revision>
  <dcterms:created xsi:type="dcterms:W3CDTF">2021-01-25T17:02:00Z</dcterms:created>
  <dcterms:modified xsi:type="dcterms:W3CDTF">2021-12-10T00:38:00Z</dcterms:modified>
  <cp:category>preformed expansion joints </cp:category>
</cp:coreProperties>
</file>