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1153" w14:textId="02927ABB" w:rsidR="00BF459A" w:rsidRPr="006A58FC" w:rsidRDefault="008F3822" w:rsidP="00BF459A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 w:rsidRPr="006A58FC">
        <w:rPr>
          <w:rFonts w:cs="Arial"/>
          <w:color w:val="0070C0"/>
        </w:rPr>
        <w:t>Panoramic Doors</w:t>
      </w:r>
      <w:r w:rsidR="00BF459A" w:rsidRPr="006A58FC">
        <w:rPr>
          <w:rFonts w:cs="Arial"/>
          <w:color w:val="0070C0"/>
        </w:rPr>
        <w:tab/>
      </w:r>
      <w:r w:rsidR="00BF459A" w:rsidRPr="006A58FC">
        <w:rPr>
          <w:rFonts w:cs="Arial"/>
          <w:color w:val="0070C0"/>
        </w:rPr>
        <w:tab/>
        <w:t>Distributed by ZeroDocs.com</w:t>
      </w:r>
    </w:p>
    <w:p w14:paraId="13D39FE0" w14:textId="77777777" w:rsidR="00BF459A" w:rsidRPr="006A58FC" w:rsidRDefault="00BF459A" w:rsidP="00BF459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0"/>
    <w:p w14:paraId="47AF252E" w14:textId="4F91F140" w:rsidR="004C12C3" w:rsidRPr="006A58FC" w:rsidRDefault="004132BC" w:rsidP="00293857">
      <w:pPr>
        <w:pStyle w:val="SectionHeader"/>
      </w:pPr>
      <w:r w:rsidRPr="006A58FC">
        <w:fldChar w:fldCharType="begin"/>
      </w:r>
      <w:r w:rsidRPr="006A58FC">
        <w:instrText xml:space="preserve"> SEQ CHAPTER \h \r 1</w:instrText>
      </w:r>
      <w:r w:rsidRPr="006A58FC">
        <w:fldChar w:fldCharType="end"/>
      </w:r>
      <w:r w:rsidRPr="006A58FC">
        <w:t xml:space="preserve">SECTION </w:t>
      </w:r>
      <w:r w:rsidR="003F15F1" w:rsidRPr="006A58FC">
        <w:rPr>
          <w:sz w:val="24"/>
          <w:szCs w:val="24"/>
          <w:lang w:val="en-CA"/>
        </w:rPr>
        <w:fldChar w:fldCharType="begin"/>
      </w:r>
      <w:r w:rsidR="003F15F1" w:rsidRPr="006A58FC">
        <w:rPr>
          <w:sz w:val="24"/>
          <w:szCs w:val="24"/>
          <w:lang w:val="en-CA"/>
        </w:rPr>
        <w:instrText xml:space="preserve"> SEQ CHAPTER \h \r 1</w:instrText>
      </w:r>
      <w:r w:rsidR="003F15F1" w:rsidRPr="006A58FC">
        <w:rPr>
          <w:sz w:val="24"/>
          <w:szCs w:val="24"/>
          <w:lang w:val="en-CA"/>
        </w:rPr>
        <w:fldChar w:fldCharType="end"/>
      </w:r>
      <w:r w:rsidR="003F15F1" w:rsidRPr="006A58FC">
        <w:t xml:space="preserve">08 </w:t>
      </w:r>
      <w:r w:rsidR="00F066E6">
        <w:t>51 14</w:t>
      </w:r>
      <w:r w:rsidR="003F15F1" w:rsidRPr="006A58FC">
        <w:t xml:space="preserve"> </w:t>
      </w:r>
      <w:r w:rsidR="00F066E6">
        <w:t>–</w:t>
      </w:r>
      <w:r w:rsidR="003F15F1" w:rsidRPr="006A58FC">
        <w:t xml:space="preserve"> ALUMINUM</w:t>
      </w:r>
      <w:r w:rsidR="00F066E6">
        <w:t xml:space="preserve"> FOLDING WINDOW</w:t>
      </w:r>
      <w:r w:rsidR="003F15F1" w:rsidRPr="006A58FC">
        <w:t>S</w:t>
      </w:r>
      <w:commentRangeEnd w:id="0"/>
      <w:r w:rsidR="006F3F25" w:rsidRPr="006A58FC">
        <w:rPr>
          <w:rStyle w:val="CommentReference"/>
          <w:rFonts w:cs="Times New Roman"/>
          <w:b w:val="0"/>
          <w:bCs w:val="0"/>
        </w:rPr>
        <w:commentReference w:id="0"/>
      </w:r>
    </w:p>
    <w:p w14:paraId="10C18C9F" w14:textId="36EF2F40" w:rsidR="004C12C3" w:rsidRPr="006A58FC" w:rsidRDefault="004132BC" w:rsidP="00293857">
      <w:pPr>
        <w:pStyle w:val="Level1"/>
      </w:pPr>
      <w:r w:rsidRPr="006A58FC">
        <w:tab/>
        <w:t>GENERAL</w:t>
      </w:r>
    </w:p>
    <w:p w14:paraId="670506CF" w14:textId="077BA2E2" w:rsidR="004C12C3" w:rsidRPr="006A58FC" w:rsidRDefault="004132BC" w:rsidP="00293857">
      <w:pPr>
        <w:pStyle w:val="Level2"/>
      </w:pPr>
      <w:r w:rsidRPr="006A58FC">
        <w:tab/>
        <w:t>SUBMITTALS</w:t>
      </w:r>
    </w:p>
    <w:p w14:paraId="46E31CA0" w14:textId="77777777" w:rsidR="004C12C3" w:rsidRPr="006A58FC" w:rsidRDefault="004132BC" w:rsidP="00391131">
      <w:pPr>
        <w:pStyle w:val="Level3"/>
      </w:pPr>
      <w:r w:rsidRPr="006A58FC">
        <w:tab/>
        <w:t>Action Submittals:</w:t>
      </w:r>
    </w:p>
    <w:p w14:paraId="11CDEF68" w14:textId="7D961BE2" w:rsidR="004C12C3" w:rsidRPr="006A58FC" w:rsidRDefault="004132BC" w:rsidP="00391131">
      <w:pPr>
        <w:pStyle w:val="Level4"/>
      </w:pPr>
      <w:r w:rsidRPr="006A58FC">
        <w:tab/>
        <w:t>Shop Drawings</w:t>
      </w:r>
      <w:r w:rsidR="00AD12A1" w:rsidRPr="006A58FC">
        <w:t>: Illustrate products, installation, and relationship to adjacent construction.</w:t>
      </w:r>
    </w:p>
    <w:p w14:paraId="4573E51C" w14:textId="16CF84AD" w:rsidR="00C35227" w:rsidRPr="006A58FC" w:rsidRDefault="00C35227" w:rsidP="00391131">
      <w:pPr>
        <w:pStyle w:val="Level4"/>
      </w:pPr>
      <w:r w:rsidRPr="006A58FC">
        <w:t xml:space="preserve"> </w:t>
      </w:r>
      <w:r w:rsidRPr="006A58FC">
        <w:tab/>
        <w:t xml:space="preserve">Product Data: Manufacturer’s descriptive data and product attributes for </w:t>
      </w:r>
      <w:r w:rsidR="002B23C2" w:rsidRPr="006A58FC">
        <w:t>entrances</w:t>
      </w:r>
      <w:r w:rsidRPr="006A58FC">
        <w:t>.</w:t>
      </w:r>
    </w:p>
    <w:p w14:paraId="63EC8A9E" w14:textId="7239B7C4" w:rsidR="00F67E0D" w:rsidRPr="006A58FC" w:rsidRDefault="004132BC" w:rsidP="00391131">
      <w:pPr>
        <w:pStyle w:val="Level4"/>
      </w:pPr>
      <w:r w:rsidRPr="006A58FC">
        <w:tab/>
        <w:t>Samples</w:t>
      </w:r>
      <w:r w:rsidR="005B4F45" w:rsidRPr="006A58FC">
        <w:t xml:space="preserve">: </w:t>
      </w:r>
      <w:r w:rsidR="005B4F45" w:rsidRPr="006A58FC">
        <w:rPr>
          <w:color w:val="FF0000"/>
        </w:rPr>
        <w:t>[Selection samples.] [Verification samples.]</w:t>
      </w:r>
    </w:p>
    <w:p w14:paraId="048EC7D0" w14:textId="77777777" w:rsidR="00F67E0D" w:rsidRPr="006A58FC" w:rsidRDefault="00F67E0D" w:rsidP="00391131">
      <w:pPr>
        <w:pStyle w:val="Level3"/>
      </w:pPr>
      <w:r w:rsidRPr="006A58FC">
        <w:t xml:space="preserve"> </w:t>
      </w:r>
      <w:r w:rsidRPr="006A58FC">
        <w:tab/>
        <w:t>Informational Submittals:</w:t>
      </w:r>
    </w:p>
    <w:p w14:paraId="000B76FA" w14:textId="4BE04B3E" w:rsidR="004C12C3" w:rsidRPr="006A58FC" w:rsidRDefault="00F67E0D" w:rsidP="00293857">
      <w:pPr>
        <w:pStyle w:val="Level4"/>
      </w:pPr>
      <w:r w:rsidRPr="006A58FC">
        <w:t xml:space="preserve"> </w:t>
      </w:r>
      <w:r w:rsidRPr="006A58FC">
        <w:tab/>
        <w:t>Certificate of Compliance: Certification that installed products meet specified design and performance requirements.</w:t>
      </w:r>
    </w:p>
    <w:p w14:paraId="4E50DBC4" w14:textId="5A084AE0" w:rsidR="00D44F98" w:rsidRPr="006A58FC" w:rsidRDefault="004132BC" w:rsidP="006F3F25">
      <w:pPr>
        <w:pStyle w:val="Level2"/>
      </w:pPr>
      <w:r w:rsidRPr="006A58FC">
        <w:tab/>
        <w:t>SYSTEM DESCRIPTION</w:t>
      </w:r>
    </w:p>
    <w:p w14:paraId="7CC81824" w14:textId="02DA9EE9" w:rsidR="002F7446" w:rsidRPr="006A58FC" w:rsidRDefault="004132BC" w:rsidP="002F7446">
      <w:pPr>
        <w:pStyle w:val="Level3"/>
      </w:pPr>
      <w:commentRangeStart w:id="1"/>
      <w:r w:rsidRPr="006A58FC">
        <w:tab/>
      </w:r>
      <w:r w:rsidR="002B23C2" w:rsidRPr="006A58FC">
        <w:t>Aluminum</w:t>
      </w:r>
      <w:r w:rsidR="008F3822" w:rsidRPr="006A58FC">
        <w:t xml:space="preserve"> Folding</w:t>
      </w:r>
      <w:r w:rsidR="003C739D" w:rsidRPr="006A58FC">
        <w:t xml:space="preserve"> </w:t>
      </w:r>
      <w:r w:rsidR="00F066E6">
        <w:t>Windows</w:t>
      </w:r>
      <w:r w:rsidRPr="006A58FC">
        <w:t xml:space="preserve">: </w:t>
      </w:r>
    </w:p>
    <w:p w14:paraId="05BC884A" w14:textId="3044B29C" w:rsidR="00822DF6" w:rsidRPr="006A58FC" w:rsidRDefault="002F7446" w:rsidP="00822DF6">
      <w:pPr>
        <w:pStyle w:val="Level4"/>
      </w:pPr>
      <w:r w:rsidRPr="006A58FC">
        <w:t xml:space="preserve"> </w:t>
      </w:r>
      <w:r w:rsidRPr="006A58FC">
        <w:tab/>
      </w:r>
      <w:bookmarkStart w:id="2" w:name="_Hlk75337587"/>
      <w:r w:rsidR="004132BC" w:rsidRPr="006A58FC">
        <w:t>AAMA/WDMA</w:t>
      </w:r>
      <w:r w:rsidR="00C4288C" w:rsidRPr="006A58FC">
        <w:t>/CSA</w:t>
      </w:r>
      <w:r w:rsidR="004132BC" w:rsidRPr="006A58FC">
        <w:t xml:space="preserve"> - 101/I.S.2</w:t>
      </w:r>
      <w:r w:rsidR="0081469D" w:rsidRPr="006A58FC">
        <w:t>/A440</w:t>
      </w:r>
      <w:r w:rsidR="00822DF6" w:rsidRPr="006A58FC">
        <w:t xml:space="preserve"> with Canadian Supplement A440S1</w:t>
      </w:r>
      <w:r w:rsidRPr="006A58FC">
        <w:t xml:space="preserve">, </w:t>
      </w:r>
      <w:r w:rsidR="0081469D" w:rsidRPr="006A58FC">
        <w:rPr>
          <w:color w:val="000000"/>
        </w:rPr>
        <w:t xml:space="preserve">Performance </w:t>
      </w:r>
      <w:r w:rsidR="004132BC" w:rsidRPr="006A58FC">
        <w:rPr>
          <w:color w:val="000000"/>
        </w:rPr>
        <w:t>Grade</w:t>
      </w:r>
      <w:r w:rsidR="00C207DE" w:rsidRPr="006A58FC">
        <w:t xml:space="preserve"> </w:t>
      </w:r>
      <w:r w:rsidR="00822DF6" w:rsidRPr="006A58FC">
        <w:t>DP3</w:t>
      </w:r>
      <w:r w:rsidR="00C207DE" w:rsidRPr="006A58FC">
        <w:t>0</w:t>
      </w:r>
      <w:r w:rsidR="00D5105C" w:rsidRPr="006A58FC">
        <w:t xml:space="preserve">; </w:t>
      </w:r>
      <w:r w:rsidR="00822DF6" w:rsidRPr="006A58FC">
        <w:t>Canadian Air Infiltration/Exfiltration Level A2.</w:t>
      </w:r>
    </w:p>
    <w:p w14:paraId="040CD577" w14:textId="5AEBF731" w:rsidR="00EF551E" w:rsidRPr="006A58FC" w:rsidRDefault="00D5105C" w:rsidP="00D5105C">
      <w:pPr>
        <w:pStyle w:val="Level4"/>
      </w:pPr>
      <w:r w:rsidRPr="006A58FC">
        <w:t xml:space="preserve"> </w:t>
      </w:r>
      <w:r w:rsidRPr="006A58FC">
        <w:tab/>
        <w:t>A</w:t>
      </w:r>
      <w:r w:rsidR="00EF551E" w:rsidRPr="006A58FC">
        <w:t xml:space="preserve">ir </w:t>
      </w:r>
      <w:r w:rsidRPr="006A58FC">
        <w:t>leakage</w:t>
      </w:r>
      <w:r w:rsidR="00EF551E" w:rsidRPr="006A58FC">
        <w:t>: Maximum 0.</w:t>
      </w:r>
      <w:r w:rsidRPr="006A58FC">
        <w:t>22</w:t>
      </w:r>
      <w:r w:rsidR="00EF551E" w:rsidRPr="006A58FC">
        <w:t xml:space="preserve"> CFM per square foot, tested to ASTM E283 at </w:t>
      </w:r>
      <w:r w:rsidRPr="006A58FC">
        <w:t>1.57</w:t>
      </w:r>
      <w:r w:rsidR="00EF551E" w:rsidRPr="006A58FC">
        <w:t xml:space="preserve"> PSF.</w:t>
      </w:r>
    </w:p>
    <w:p w14:paraId="5DE57850" w14:textId="77777777" w:rsidR="00D5105C" w:rsidRPr="006A58FC" w:rsidRDefault="00EF551E" w:rsidP="00D5105C">
      <w:pPr>
        <w:pStyle w:val="Level4"/>
      </w:pPr>
      <w:r w:rsidRPr="006A58FC">
        <w:t xml:space="preserve"> </w:t>
      </w:r>
      <w:r w:rsidRPr="006A58FC">
        <w:tab/>
        <w:t xml:space="preserve">Water penetration: No uncontrolled water leakage, tested to ASTM E547 at </w:t>
      </w:r>
      <w:r w:rsidR="00D5105C" w:rsidRPr="006A58FC">
        <w:t>7.52</w:t>
      </w:r>
      <w:r w:rsidRPr="006A58FC">
        <w:t xml:space="preserve"> PSF.</w:t>
      </w:r>
    </w:p>
    <w:p w14:paraId="17AAA889" w14:textId="612AD5A0" w:rsidR="00D5105C" w:rsidRPr="006A58FC" w:rsidRDefault="00D5105C" w:rsidP="00141947">
      <w:pPr>
        <w:pStyle w:val="Level4"/>
      </w:pPr>
      <w:r w:rsidRPr="006A58FC">
        <w:t xml:space="preserve"> </w:t>
      </w:r>
      <w:r w:rsidRPr="006A58FC">
        <w:tab/>
        <w:t>Uniform load deflection at design pressure</w:t>
      </w:r>
      <w:r w:rsidR="00141947" w:rsidRPr="006A58FC">
        <w:t xml:space="preserve">: 0.71 inch positive and 0.95 inch negative, </w:t>
      </w:r>
      <w:r w:rsidRPr="006A58FC">
        <w:t>tested to ASTM E330</w:t>
      </w:r>
      <w:r w:rsidR="00141947" w:rsidRPr="006A58FC">
        <w:t xml:space="preserve"> at </w:t>
      </w:r>
      <w:r w:rsidRPr="006A58FC">
        <w:t>30.08 PSF</w:t>
      </w:r>
      <w:r w:rsidR="00141947" w:rsidRPr="006A58FC">
        <w:t>.</w:t>
      </w:r>
      <w:r w:rsidRPr="006A58FC">
        <w:t xml:space="preserve"> </w:t>
      </w:r>
    </w:p>
    <w:p w14:paraId="7791A5DD" w14:textId="4AB95B83" w:rsidR="00F91CA0" w:rsidRPr="006A58FC" w:rsidRDefault="00141947" w:rsidP="00293857">
      <w:pPr>
        <w:pStyle w:val="Level4"/>
        <w:rPr>
          <w:color w:val="000000"/>
        </w:rPr>
      </w:pPr>
      <w:r w:rsidRPr="006A58FC">
        <w:t xml:space="preserve"> </w:t>
      </w:r>
      <w:r w:rsidRPr="006A58FC">
        <w:tab/>
      </w:r>
      <w:r w:rsidR="00EF551E" w:rsidRPr="006A58FC">
        <w:rPr>
          <w:color w:val="000000"/>
        </w:rPr>
        <w:t>Forced entrance resistance</w:t>
      </w:r>
      <w:bookmarkEnd w:id="2"/>
      <w:r w:rsidR="00EF551E" w:rsidRPr="006A58FC">
        <w:rPr>
          <w:color w:val="000000"/>
        </w:rPr>
        <w:t xml:space="preserve">: Conform </w:t>
      </w:r>
      <w:bookmarkStart w:id="3" w:name="_Hlk75337714"/>
      <w:r w:rsidR="00EF551E" w:rsidRPr="006A58FC">
        <w:rPr>
          <w:color w:val="000000"/>
        </w:rPr>
        <w:t>to AAMA 1304</w:t>
      </w:r>
      <w:bookmarkEnd w:id="3"/>
      <w:r w:rsidR="00EF551E" w:rsidRPr="006A58FC">
        <w:rPr>
          <w:color w:val="000000"/>
        </w:rPr>
        <w:t>.</w:t>
      </w:r>
      <w:commentRangeEnd w:id="1"/>
      <w:r w:rsidR="006F3F25" w:rsidRPr="006A58FC">
        <w:rPr>
          <w:rStyle w:val="CommentReference"/>
        </w:rPr>
        <w:commentReference w:id="1"/>
      </w:r>
    </w:p>
    <w:p w14:paraId="2995127C" w14:textId="77777777" w:rsidR="00F91CA0" w:rsidRPr="006A58FC" w:rsidRDefault="00F91CA0" w:rsidP="00F91CA0">
      <w:pPr>
        <w:pStyle w:val="Level3"/>
      </w:pPr>
      <w:r w:rsidRPr="006A58FC">
        <w:t xml:space="preserve"> </w:t>
      </w:r>
      <w:r w:rsidRPr="006A58FC">
        <w:tab/>
        <w:t>System Operation:</w:t>
      </w:r>
    </w:p>
    <w:p w14:paraId="56F2FAFC" w14:textId="042E6F0A" w:rsidR="00F91CA0" w:rsidRPr="006A58FC" w:rsidRDefault="00F91CA0" w:rsidP="00F91CA0">
      <w:pPr>
        <w:pStyle w:val="Level4"/>
      </w:pPr>
      <w:r w:rsidRPr="006A58FC">
        <w:t xml:space="preserve"> </w:t>
      </w:r>
      <w:r w:rsidRPr="006A58FC">
        <w:tab/>
        <w:t xml:space="preserve">Master swing </w:t>
      </w:r>
      <w:r w:rsidR="00F066E6">
        <w:t>window</w:t>
      </w:r>
      <w:r w:rsidRPr="006A58FC">
        <w:t xml:space="preserve"> on every</w:t>
      </w:r>
      <w:r w:rsidR="00987EA0">
        <w:t xml:space="preserve"> window </w:t>
      </w:r>
      <w:r w:rsidRPr="006A58FC">
        <w:t>system.</w:t>
      </w:r>
    </w:p>
    <w:p w14:paraId="42936A84" w14:textId="77777777" w:rsidR="00F91CA0" w:rsidRPr="006A58FC" w:rsidRDefault="00F91CA0" w:rsidP="00F91CA0">
      <w:pPr>
        <w:pStyle w:val="Level4"/>
      </w:pPr>
      <w:r w:rsidRPr="006A58FC">
        <w:t xml:space="preserve"> </w:t>
      </w:r>
      <w:r w:rsidRPr="006A58FC">
        <w:tab/>
        <w:t>Individually moving panels.</w:t>
      </w:r>
    </w:p>
    <w:p w14:paraId="2C6A230B" w14:textId="77777777" w:rsidR="00F91CA0" w:rsidRPr="006A58FC" w:rsidRDefault="00F91CA0" w:rsidP="00F91CA0">
      <w:pPr>
        <w:pStyle w:val="Level4"/>
      </w:pPr>
      <w:r w:rsidRPr="006A58FC">
        <w:t xml:space="preserve"> </w:t>
      </w:r>
      <w:r w:rsidRPr="006A58FC">
        <w:tab/>
      </w:r>
      <w:proofErr w:type="spellStart"/>
      <w:r w:rsidRPr="006A58FC">
        <w:t>Hingeless</w:t>
      </w:r>
      <w:proofErr w:type="spellEnd"/>
      <w:r w:rsidRPr="006A58FC">
        <w:t xml:space="preserve"> operation.</w:t>
      </w:r>
    </w:p>
    <w:p w14:paraId="7ECF35B5" w14:textId="77777777" w:rsidR="00F91CA0" w:rsidRPr="006A58FC" w:rsidRDefault="00F91CA0" w:rsidP="00F91CA0">
      <w:pPr>
        <w:pStyle w:val="Level4"/>
      </w:pPr>
      <w:r w:rsidRPr="006A58FC">
        <w:t xml:space="preserve"> </w:t>
      </w:r>
      <w:r w:rsidRPr="006A58FC">
        <w:tab/>
        <w:t>Bottom track supported.</w:t>
      </w:r>
    </w:p>
    <w:p w14:paraId="6E4C635A" w14:textId="77777777" w:rsidR="00F91CA0" w:rsidRPr="006A58FC" w:rsidRDefault="00F91CA0" w:rsidP="00F91CA0">
      <w:pPr>
        <w:pStyle w:val="Level4"/>
      </w:pPr>
      <w:r w:rsidRPr="006A58FC">
        <w:t xml:space="preserve"> </w:t>
      </w:r>
      <w:r w:rsidRPr="006A58FC">
        <w:tab/>
        <w:t>Interlocking panels.</w:t>
      </w:r>
    </w:p>
    <w:p w14:paraId="3DC988CB" w14:textId="35601C97" w:rsidR="00F91CA0" w:rsidRPr="006A58FC" w:rsidRDefault="00F91CA0" w:rsidP="00293857">
      <w:pPr>
        <w:pStyle w:val="Level4"/>
      </w:pPr>
      <w:r w:rsidRPr="006A58FC">
        <w:t xml:space="preserve"> </w:t>
      </w:r>
      <w:r w:rsidRPr="006A58FC">
        <w:tab/>
      </w:r>
      <w:r w:rsidRPr="006A58FC">
        <w:rPr>
          <w:color w:val="FF0000"/>
        </w:rPr>
        <w:t>[Inswing] [Outswing]</w:t>
      </w:r>
      <w:r w:rsidRPr="006A58FC">
        <w:t xml:space="preserve"> panels.</w:t>
      </w:r>
    </w:p>
    <w:p w14:paraId="7D42749F" w14:textId="43E6FB36" w:rsidR="004C12C3" w:rsidRPr="006A58FC" w:rsidRDefault="004132BC" w:rsidP="006F3F25">
      <w:pPr>
        <w:pStyle w:val="Level2"/>
      </w:pPr>
      <w:r w:rsidRPr="006A58FC">
        <w:tab/>
        <w:t>QUALITY ASSURANCE</w:t>
      </w:r>
    </w:p>
    <w:p w14:paraId="61C446EC" w14:textId="6D7C9633" w:rsidR="004C12C3" w:rsidRPr="006A58FC" w:rsidRDefault="004132BC" w:rsidP="006F3F25">
      <w:pPr>
        <w:pStyle w:val="Level3"/>
      </w:pPr>
      <w:commentRangeStart w:id="4"/>
      <w:r w:rsidRPr="006A58FC">
        <w:tab/>
        <w:t xml:space="preserve">Installer Qualifications: </w:t>
      </w:r>
      <w:r w:rsidR="00CD37FB" w:rsidRPr="006A58FC">
        <w:t xml:space="preserve">Firm specializing in work of this Section with minimum </w:t>
      </w:r>
      <w:r w:rsidR="00CD37FB" w:rsidRPr="006A58FC">
        <w:rPr>
          <w:color w:val="FF0000"/>
        </w:rPr>
        <w:t>[2] [__]</w:t>
      </w:r>
      <w:r w:rsidR="00CD37FB" w:rsidRPr="006A58FC">
        <w:t xml:space="preserve"> years’ experience.</w:t>
      </w:r>
      <w:commentRangeEnd w:id="4"/>
      <w:r w:rsidR="006F3F25" w:rsidRPr="006A58FC">
        <w:rPr>
          <w:rStyle w:val="CommentReference"/>
          <w:rFonts w:cs="Times New Roman"/>
        </w:rPr>
        <w:commentReference w:id="4"/>
      </w:r>
    </w:p>
    <w:p w14:paraId="0EDA1CF1" w14:textId="15E8B112" w:rsidR="008F3822" w:rsidRPr="006A58FC" w:rsidRDefault="004132BC" w:rsidP="00293857">
      <w:pPr>
        <w:pStyle w:val="Level3"/>
        <w:rPr>
          <w:color w:val="000000"/>
        </w:rPr>
      </w:pPr>
      <w:commentRangeStart w:id="5"/>
      <w:r w:rsidRPr="006A58FC">
        <w:rPr>
          <w:color w:val="000000"/>
        </w:rPr>
        <w:tab/>
        <w:t xml:space="preserve">Mockup: </w:t>
      </w:r>
      <w:r w:rsidRPr="006A58FC">
        <w:rPr>
          <w:color w:val="FF0000"/>
        </w:rPr>
        <w:t xml:space="preserve">[One full sized </w:t>
      </w:r>
      <w:r w:rsidR="00F066E6">
        <w:rPr>
          <w:color w:val="FF0000"/>
        </w:rPr>
        <w:t>window</w:t>
      </w:r>
      <w:r w:rsidR="000F7C74" w:rsidRPr="006A58FC">
        <w:rPr>
          <w:color w:val="FF0000"/>
        </w:rPr>
        <w:t xml:space="preserve"> </w:t>
      </w:r>
      <w:r w:rsidRPr="006A58FC">
        <w:rPr>
          <w:color w:val="FF0000"/>
        </w:rPr>
        <w:t>unit.] [____.]</w:t>
      </w:r>
      <w:r w:rsidR="00E60C38" w:rsidRPr="006A58FC">
        <w:t xml:space="preserve"> Approved mockup </w:t>
      </w:r>
      <w:r w:rsidR="00E60C38" w:rsidRPr="006A58FC">
        <w:rPr>
          <w:color w:val="FF0000"/>
        </w:rPr>
        <w:t>[may] [may not]</w:t>
      </w:r>
      <w:r w:rsidR="00E60C38" w:rsidRPr="006A58FC">
        <w:t xml:space="preserve"> remain as part of the Work.</w:t>
      </w:r>
      <w:commentRangeEnd w:id="5"/>
      <w:r w:rsidR="006F3F25" w:rsidRPr="006A58FC">
        <w:rPr>
          <w:rStyle w:val="CommentReference"/>
          <w:rFonts w:cs="Times New Roman"/>
        </w:rPr>
        <w:commentReference w:id="5"/>
      </w:r>
    </w:p>
    <w:p w14:paraId="4EC186F5" w14:textId="73BD33F5" w:rsidR="008F3822" w:rsidRPr="006A58FC" w:rsidRDefault="008F3822" w:rsidP="00293857">
      <w:pPr>
        <w:pStyle w:val="Level2"/>
      </w:pPr>
      <w:r w:rsidRPr="006A58FC">
        <w:t xml:space="preserve"> </w:t>
      </w:r>
      <w:r w:rsidRPr="006A58FC">
        <w:tab/>
        <w:t>WARRANTIES</w:t>
      </w:r>
    </w:p>
    <w:p w14:paraId="4CE9A6FB" w14:textId="526C0A21" w:rsidR="008F3822" w:rsidRPr="006A58FC" w:rsidRDefault="008F3822" w:rsidP="006F3F25">
      <w:pPr>
        <w:pStyle w:val="Level3"/>
      </w:pPr>
      <w:r w:rsidRPr="006A58FC">
        <w:t xml:space="preserve"> </w:t>
      </w:r>
      <w:r w:rsidRPr="006A58FC">
        <w:tab/>
      </w:r>
      <w:commentRangeStart w:id="6"/>
      <w:r w:rsidRPr="006A58FC">
        <w:t>Manufacturer’s warranty providing following coverage</w:t>
      </w:r>
      <w:r w:rsidR="00FC62BD" w:rsidRPr="006A58FC">
        <w:t>s</w:t>
      </w:r>
      <w:r w:rsidRPr="006A58FC">
        <w:t>:</w:t>
      </w:r>
    </w:p>
    <w:p w14:paraId="628D72A1" w14:textId="1A440803" w:rsidR="008F3822" w:rsidRPr="006A58FC" w:rsidRDefault="008F3822" w:rsidP="008F3822">
      <w:pPr>
        <w:pStyle w:val="Level4"/>
      </w:pPr>
      <w:r w:rsidRPr="006A58FC">
        <w:t xml:space="preserve"> </w:t>
      </w:r>
      <w:r w:rsidRPr="006A58FC">
        <w:tab/>
        <w:t>Defects in materials or workmanship: 10 years.</w:t>
      </w:r>
    </w:p>
    <w:p w14:paraId="05240539" w14:textId="29E09618" w:rsidR="008F3822" w:rsidRPr="006A58FC" w:rsidRDefault="008F3822" w:rsidP="006F3F25">
      <w:pPr>
        <w:pStyle w:val="Level4"/>
      </w:pPr>
      <w:r w:rsidRPr="006A58FC">
        <w:t xml:space="preserve"> </w:t>
      </w:r>
      <w:r w:rsidRPr="006A58FC">
        <w:tab/>
        <w:t>Hardware: 5 years.</w:t>
      </w:r>
    </w:p>
    <w:p w14:paraId="1DC918D7" w14:textId="706B79AC" w:rsidR="008F3822" w:rsidRPr="006A58FC" w:rsidRDefault="008F3822" w:rsidP="008F3822">
      <w:pPr>
        <w:pStyle w:val="Level4"/>
      </w:pPr>
      <w:r w:rsidRPr="006A58FC">
        <w:t xml:space="preserve"> </w:t>
      </w:r>
      <w:r w:rsidRPr="006A58FC">
        <w:tab/>
      </w:r>
      <w:r w:rsidR="00A339B5" w:rsidRPr="006A58FC">
        <w:t xml:space="preserve">Powder </w:t>
      </w:r>
      <w:r w:rsidR="00F506BE" w:rsidRPr="006A58FC">
        <w:t>c</w:t>
      </w:r>
      <w:r w:rsidR="00A339B5" w:rsidRPr="006A58FC">
        <w:t xml:space="preserve">oat finishes: </w:t>
      </w:r>
      <w:r w:rsidRPr="006A58FC">
        <w:rPr>
          <w:color w:val="FF0000"/>
        </w:rPr>
        <w:t>[1 year.] [10 years.]</w:t>
      </w:r>
    </w:p>
    <w:p w14:paraId="14E04974" w14:textId="053AD2C9" w:rsidR="00A339B5" w:rsidRPr="006A58FC" w:rsidRDefault="00A339B5" w:rsidP="00A339B5">
      <w:pPr>
        <w:pStyle w:val="Level4"/>
      </w:pPr>
      <w:r w:rsidRPr="006A58FC">
        <w:t xml:space="preserve"> </w:t>
      </w:r>
      <w:r w:rsidRPr="006A58FC">
        <w:tab/>
        <w:t xml:space="preserve">Anodized finishes: </w:t>
      </w:r>
      <w:r w:rsidRPr="006A58FC">
        <w:rPr>
          <w:color w:val="FF0000"/>
        </w:rPr>
        <w:t>[1 year.] [3 years.]</w:t>
      </w:r>
    </w:p>
    <w:p w14:paraId="3CB528F0" w14:textId="1D42B47A" w:rsidR="00BD23CE" w:rsidRPr="006A58FC" w:rsidRDefault="00BD23CE" w:rsidP="00A339B5">
      <w:pPr>
        <w:pStyle w:val="Level4"/>
      </w:pPr>
      <w:r w:rsidRPr="006A58FC">
        <w:t xml:space="preserve"> </w:t>
      </w:r>
      <w:r w:rsidRPr="006A58FC">
        <w:tab/>
        <w:t>Wood cladding: 5 years.</w:t>
      </w:r>
    </w:p>
    <w:p w14:paraId="0DFD8C00" w14:textId="488803FD" w:rsidR="004C12C3" w:rsidRPr="006A58FC" w:rsidRDefault="00FF2213" w:rsidP="00293857">
      <w:pPr>
        <w:pStyle w:val="Level4"/>
      </w:pPr>
      <w:r w:rsidRPr="006A58FC">
        <w:t xml:space="preserve"> </w:t>
      </w:r>
      <w:r w:rsidRPr="006A58FC">
        <w:tab/>
        <w:t>Insulated glass units: 10 years.</w:t>
      </w:r>
      <w:commentRangeEnd w:id="6"/>
      <w:r w:rsidR="006F3F25" w:rsidRPr="006A58FC">
        <w:rPr>
          <w:rStyle w:val="CommentReference"/>
        </w:rPr>
        <w:commentReference w:id="6"/>
      </w:r>
    </w:p>
    <w:p w14:paraId="742FB0CC" w14:textId="5D110CCF" w:rsidR="004C12C3" w:rsidRPr="006A58FC" w:rsidRDefault="004132BC" w:rsidP="00293857">
      <w:pPr>
        <w:pStyle w:val="Level1"/>
      </w:pPr>
      <w:r w:rsidRPr="006A58FC">
        <w:tab/>
        <w:t>PRODUCTS</w:t>
      </w:r>
    </w:p>
    <w:p w14:paraId="2D81A543" w14:textId="121B6B6D" w:rsidR="004C12C3" w:rsidRPr="006A58FC" w:rsidRDefault="004132BC" w:rsidP="00293857">
      <w:pPr>
        <w:pStyle w:val="Level2"/>
      </w:pPr>
      <w:r w:rsidRPr="006A58FC">
        <w:tab/>
        <w:t>MANUFACTURERS</w:t>
      </w:r>
    </w:p>
    <w:p w14:paraId="23E233F0" w14:textId="419D8D53" w:rsidR="000F7C74" w:rsidRPr="006A58FC" w:rsidRDefault="004132BC" w:rsidP="00293857">
      <w:pPr>
        <w:pStyle w:val="Level3"/>
      </w:pPr>
      <w:r w:rsidRPr="006A58FC">
        <w:lastRenderedPageBreak/>
        <w:tab/>
      </w:r>
      <w:r w:rsidR="000F7C74" w:rsidRPr="006A58FC">
        <w:t>Contract Documents are based on</w:t>
      </w:r>
      <w:r w:rsidR="00FC62BD" w:rsidRPr="006A58FC">
        <w:t xml:space="preserve"> Signature Series aluminum folding </w:t>
      </w:r>
      <w:r w:rsidR="00F066E6">
        <w:t>window</w:t>
      </w:r>
      <w:r w:rsidR="00FC62BD" w:rsidRPr="006A58FC">
        <w:t>s by</w:t>
      </w:r>
      <w:r w:rsidR="00DF6C8C" w:rsidRPr="006A58FC">
        <w:t xml:space="preserve"> Panoramic Doors, </w:t>
      </w:r>
      <w:hyperlink r:id="rId11" w:history="1">
        <w:r w:rsidR="00DF6C8C" w:rsidRPr="006A58FC">
          <w:rPr>
            <w:rStyle w:val="Hyperlink"/>
          </w:rPr>
          <w:t>www.panoramicdoors.com</w:t>
        </w:r>
      </w:hyperlink>
      <w:r w:rsidR="00DF6C8C" w:rsidRPr="006A58FC">
        <w:t xml:space="preserve">. </w:t>
      </w:r>
      <w:r w:rsidR="00FC62BD" w:rsidRPr="006A58FC">
        <w:t xml:space="preserve"> </w:t>
      </w:r>
    </w:p>
    <w:p w14:paraId="4CB86A23" w14:textId="09D6185C" w:rsidR="004C12C3" w:rsidRPr="006A58FC" w:rsidRDefault="004132BC" w:rsidP="00293857">
      <w:pPr>
        <w:pStyle w:val="Level3"/>
        <w:rPr>
          <w:color w:val="000000"/>
        </w:rPr>
      </w:pPr>
      <w:commentRangeStart w:id="7"/>
      <w:r w:rsidRPr="006A58FC">
        <w:rPr>
          <w:color w:val="000000"/>
        </w:rPr>
        <w:tab/>
        <w:t xml:space="preserve">Substitutions: </w:t>
      </w:r>
      <w:r w:rsidR="00781B04" w:rsidRPr="006A58FC">
        <w:rPr>
          <w:color w:val="FF0000"/>
        </w:rPr>
        <w:t>[Refer to Division 01.] [Not permitted.]</w:t>
      </w:r>
      <w:commentRangeEnd w:id="7"/>
      <w:r w:rsidR="006F3F25" w:rsidRPr="006A58FC">
        <w:rPr>
          <w:rStyle w:val="CommentReference"/>
          <w:rFonts w:cs="Times New Roman"/>
        </w:rPr>
        <w:commentReference w:id="7"/>
      </w:r>
    </w:p>
    <w:p w14:paraId="1A93FCC7" w14:textId="7C2686B0" w:rsidR="004C12C3" w:rsidRPr="006A58FC" w:rsidRDefault="004132BC" w:rsidP="00293857">
      <w:pPr>
        <w:pStyle w:val="Level2"/>
      </w:pPr>
      <w:r w:rsidRPr="006A58FC">
        <w:tab/>
        <w:t>MATERIALS</w:t>
      </w:r>
    </w:p>
    <w:p w14:paraId="1C0CC427" w14:textId="7A111833" w:rsidR="002827FD" w:rsidRPr="006A58FC" w:rsidRDefault="004132BC" w:rsidP="006F3F25">
      <w:pPr>
        <w:pStyle w:val="Level3"/>
      </w:pPr>
      <w:r w:rsidRPr="006A58FC">
        <w:tab/>
        <w:t>Aluminum Extrusions: ASTM B221.</w:t>
      </w:r>
    </w:p>
    <w:p w14:paraId="6C584715" w14:textId="3C43ED86" w:rsidR="004C12C3" w:rsidRPr="006A58FC" w:rsidRDefault="002827FD" w:rsidP="00293857">
      <w:pPr>
        <w:pStyle w:val="Level3"/>
      </w:pPr>
      <w:commentRangeStart w:id="8"/>
      <w:r w:rsidRPr="006A58FC">
        <w:t xml:space="preserve"> </w:t>
      </w:r>
      <w:r w:rsidRPr="006A58FC">
        <w:tab/>
        <w:t xml:space="preserve">Wood: </w:t>
      </w:r>
      <w:r w:rsidRPr="006A58FC">
        <w:rPr>
          <w:color w:val="FF0000"/>
        </w:rPr>
        <w:t>[Alder.] [Fir.] [White Oak.] [Cherry.] [Mahogany.] [Walnut.]</w:t>
      </w:r>
      <w:commentRangeEnd w:id="8"/>
      <w:r w:rsidR="006F3F25" w:rsidRPr="006A58FC">
        <w:rPr>
          <w:rStyle w:val="CommentReference"/>
          <w:rFonts w:cs="Times New Roman"/>
        </w:rPr>
        <w:commentReference w:id="8"/>
      </w:r>
    </w:p>
    <w:p w14:paraId="67F7B28E" w14:textId="5BE22388" w:rsidR="00F47F14" w:rsidRPr="006A58FC" w:rsidRDefault="004132BC" w:rsidP="00F47F14">
      <w:pPr>
        <w:pStyle w:val="Level3"/>
      </w:pPr>
      <w:r w:rsidRPr="006A58FC">
        <w:tab/>
        <w:t>Glass</w:t>
      </w:r>
      <w:r w:rsidR="00F47F14" w:rsidRPr="006A58FC">
        <w:t>:</w:t>
      </w:r>
    </w:p>
    <w:p w14:paraId="69B61E5F" w14:textId="24CDC1FB" w:rsidR="00F47F14" w:rsidRPr="006A58FC" w:rsidRDefault="00F47F14" w:rsidP="008119B1">
      <w:pPr>
        <w:pStyle w:val="Level4"/>
      </w:pPr>
      <w:r w:rsidRPr="006A58FC">
        <w:t xml:space="preserve"> </w:t>
      </w:r>
      <w:r w:rsidRPr="006A58FC">
        <w:tab/>
      </w:r>
      <w:r w:rsidR="00AA278F" w:rsidRPr="006A58FC">
        <w:t>Description</w:t>
      </w:r>
      <w:r w:rsidRPr="006A58FC">
        <w:t xml:space="preserve">: </w:t>
      </w:r>
      <w:r w:rsidR="00AA278F" w:rsidRPr="006A58FC">
        <w:t>ASTM E2190,</w:t>
      </w:r>
      <w:r w:rsidR="002F7446" w:rsidRPr="006A58FC">
        <w:t xml:space="preserve"> </w:t>
      </w:r>
      <w:proofErr w:type="gramStart"/>
      <w:r w:rsidR="002F7446" w:rsidRPr="006A58FC">
        <w:t xml:space="preserve">1 </w:t>
      </w:r>
      <w:r w:rsidRPr="006A58FC">
        <w:t>inch thick</w:t>
      </w:r>
      <w:proofErr w:type="gramEnd"/>
      <w:r w:rsidRPr="006A58FC">
        <w:t xml:space="preserve"> sealed insulatin</w:t>
      </w:r>
      <w:r w:rsidR="00AA278F" w:rsidRPr="006A58FC">
        <w:t>g</w:t>
      </w:r>
      <w:r w:rsidRPr="006A58FC">
        <w:t>.</w:t>
      </w:r>
    </w:p>
    <w:p w14:paraId="3F54B547" w14:textId="3C31321A" w:rsidR="00AA278F" w:rsidRPr="006A58FC" w:rsidRDefault="00AA278F" w:rsidP="008119B1">
      <w:pPr>
        <w:pStyle w:val="Level4"/>
      </w:pPr>
      <w:r w:rsidRPr="006A58FC">
        <w:t xml:space="preserve"> </w:t>
      </w:r>
      <w:r w:rsidRPr="006A58FC">
        <w:tab/>
        <w:t>Glass type: ASTM C1048, Kind FT fully tempered.</w:t>
      </w:r>
    </w:p>
    <w:p w14:paraId="5BDEBBD2" w14:textId="21DE2400" w:rsidR="00AF1006" w:rsidRPr="006A58FC" w:rsidRDefault="00F47F14" w:rsidP="008119B1">
      <w:pPr>
        <w:pStyle w:val="Level4"/>
      </w:pPr>
      <w:r w:rsidRPr="006A58FC">
        <w:t xml:space="preserve"> </w:t>
      </w:r>
      <w:r w:rsidRPr="006A58FC">
        <w:tab/>
      </w:r>
      <w:r w:rsidR="003B7E65" w:rsidRPr="006A58FC">
        <w:t>Interior lite: Clear.</w:t>
      </w:r>
    </w:p>
    <w:p w14:paraId="59027891" w14:textId="2C88CF53" w:rsidR="003B7E65" w:rsidRPr="006A58FC" w:rsidRDefault="003B7E65" w:rsidP="008119B1">
      <w:pPr>
        <w:pStyle w:val="Level4"/>
      </w:pPr>
      <w:commentRangeStart w:id="9"/>
      <w:r w:rsidRPr="006A58FC">
        <w:t xml:space="preserve"> </w:t>
      </w:r>
      <w:r w:rsidRPr="006A58FC">
        <w:tab/>
      </w:r>
      <w:r w:rsidR="00F47F14" w:rsidRPr="006A58FC">
        <w:t xml:space="preserve">Exterior lite: </w:t>
      </w:r>
      <w:r w:rsidR="00F47F14" w:rsidRPr="006A58FC">
        <w:rPr>
          <w:color w:val="FF0000"/>
        </w:rPr>
        <w:t>[Clear.] [[____] tinted.]</w:t>
      </w:r>
      <w:r w:rsidR="004132BC" w:rsidRPr="006A58FC">
        <w:t xml:space="preserve"> </w:t>
      </w:r>
      <w:commentRangeEnd w:id="9"/>
      <w:r w:rsidR="006F3F25" w:rsidRPr="006A58FC">
        <w:rPr>
          <w:rStyle w:val="CommentReference"/>
        </w:rPr>
        <w:commentReference w:id="9"/>
      </w:r>
    </w:p>
    <w:p w14:paraId="7003CFF4" w14:textId="0BA27A60" w:rsidR="003B7E65" w:rsidRPr="006A58FC" w:rsidRDefault="00F47F14" w:rsidP="008119B1">
      <w:pPr>
        <w:pStyle w:val="Level4"/>
      </w:pPr>
      <w:commentRangeStart w:id="10"/>
      <w:r w:rsidRPr="006A58FC">
        <w:t xml:space="preserve"> </w:t>
      </w:r>
      <w:r w:rsidRPr="006A58FC">
        <w:tab/>
        <w:t xml:space="preserve">Low-e-coating: Located on </w:t>
      </w:r>
      <w:r w:rsidRPr="006A58FC">
        <w:rPr>
          <w:color w:val="FF0000"/>
        </w:rPr>
        <w:t>[No. 2] [No. 3]</w:t>
      </w:r>
      <w:r w:rsidRPr="006A58FC">
        <w:t xml:space="preserve"> surface.</w:t>
      </w:r>
      <w:commentRangeEnd w:id="10"/>
      <w:r w:rsidR="006F3F25" w:rsidRPr="006A58FC">
        <w:rPr>
          <w:rStyle w:val="CommentReference"/>
        </w:rPr>
        <w:commentReference w:id="10"/>
      </w:r>
    </w:p>
    <w:p w14:paraId="7F628D3F" w14:textId="5EBB59B0" w:rsidR="00D44F98" w:rsidRPr="006A58FC" w:rsidRDefault="00D44F98" w:rsidP="008119B1">
      <w:pPr>
        <w:pStyle w:val="Level3"/>
      </w:pPr>
      <w:r w:rsidRPr="006A58FC">
        <w:tab/>
        <w:t xml:space="preserve">Sill: </w:t>
      </w:r>
      <w:r w:rsidRPr="005E4A1E">
        <w:rPr>
          <w:color w:val="FF0000"/>
        </w:rPr>
        <w:t>[Upstand] [Flush]</w:t>
      </w:r>
      <w:r w:rsidRPr="006A58FC">
        <w:t xml:space="preserve"> type. </w:t>
      </w:r>
    </w:p>
    <w:p w14:paraId="107F99E3" w14:textId="27B3F02B" w:rsidR="00CF0828" w:rsidRPr="006A58FC" w:rsidRDefault="003B7E65" w:rsidP="008119B1">
      <w:pPr>
        <w:pStyle w:val="Level3"/>
      </w:pPr>
      <w:r w:rsidRPr="006A58FC">
        <w:t xml:space="preserve"> </w:t>
      </w:r>
      <w:r w:rsidRPr="006A58FC">
        <w:tab/>
        <w:t>Hardware:</w:t>
      </w:r>
    </w:p>
    <w:p w14:paraId="4B26E59E" w14:textId="760E3C37" w:rsidR="00CF0828" w:rsidRPr="006A58FC" w:rsidRDefault="00CF0828" w:rsidP="008119B1">
      <w:pPr>
        <w:pStyle w:val="Level4"/>
      </w:pPr>
      <w:r w:rsidRPr="006A58FC">
        <w:t xml:space="preserve"> </w:t>
      </w:r>
      <w:r w:rsidRPr="006A58FC">
        <w:tab/>
      </w:r>
      <w:r w:rsidR="00987EA0">
        <w:t>H</w:t>
      </w:r>
      <w:r w:rsidR="007D2A01" w:rsidRPr="006A58FC">
        <w:t xml:space="preserve">andles: </w:t>
      </w:r>
      <w:r w:rsidR="007D2A01" w:rsidRPr="008119B1">
        <w:rPr>
          <w:color w:val="FF0000"/>
        </w:rPr>
        <w:t>[</w:t>
      </w:r>
      <w:r w:rsidRPr="008119B1">
        <w:rPr>
          <w:color w:val="FF0000"/>
        </w:rPr>
        <w:t>Lakeview Black.] [Lakeview Silver.] [Estate Black.] [Estate Silver.] [Cityscape White.]</w:t>
      </w:r>
    </w:p>
    <w:p w14:paraId="2E618922" w14:textId="2ED9CD22" w:rsidR="00244B01" w:rsidRPr="006A58FC" w:rsidRDefault="007D2A01" w:rsidP="008119B1">
      <w:pPr>
        <w:pStyle w:val="Level4"/>
      </w:pPr>
      <w:r w:rsidRPr="006A58FC">
        <w:t xml:space="preserve"> </w:t>
      </w:r>
      <w:r w:rsidRPr="006A58FC">
        <w:tab/>
      </w:r>
      <w:r w:rsidR="00F91CA0" w:rsidRPr="006A58FC">
        <w:t xml:space="preserve">Locking: </w:t>
      </w:r>
      <w:r w:rsidR="00FA763F" w:rsidRPr="006A58FC">
        <w:t>Multipoint locking mechanism.</w:t>
      </w:r>
    </w:p>
    <w:p w14:paraId="258CBE56" w14:textId="7394F7C4" w:rsidR="004C12C3" w:rsidRPr="006A58FC" w:rsidRDefault="00E0132D" w:rsidP="008119B1">
      <w:pPr>
        <w:pStyle w:val="Level3"/>
      </w:pPr>
      <w:commentRangeStart w:id="11"/>
      <w:r w:rsidRPr="006A58FC">
        <w:t xml:space="preserve"> </w:t>
      </w:r>
      <w:r w:rsidRPr="006A58FC">
        <w:tab/>
      </w:r>
      <w:r w:rsidR="00815F8E" w:rsidRPr="006A58FC">
        <w:t>R</w:t>
      </w:r>
      <w:r w:rsidRPr="006A58FC">
        <w:t xml:space="preserve">etractable </w:t>
      </w:r>
      <w:r w:rsidR="00815F8E" w:rsidRPr="006A58FC">
        <w:t>S</w:t>
      </w:r>
      <w:r w:rsidRPr="006A58FC">
        <w:t>creens</w:t>
      </w:r>
      <w:r w:rsidR="00815F8E" w:rsidRPr="006A58FC">
        <w:t>: Extruded aluminum frame with pleated screen, manually operated.</w:t>
      </w:r>
      <w:commentRangeEnd w:id="11"/>
      <w:r w:rsidR="006F3F25" w:rsidRPr="006A58FC">
        <w:rPr>
          <w:rStyle w:val="CommentReference"/>
        </w:rPr>
        <w:commentReference w:id="11"/>
      </w:r>
    </w:p>
    <w:p w14:paraId="08DC1A4F" w14:textId="010B38F6" w:rsidR="00212D2D" w:rsidRPr="006A58FC" w:rsidRDefault="004132BC" w:rsidP="008119B1">
      <w:pPr>
        <w:pStyle w:val="Level2"/>
      </w:pPr>
      <w:r w:rsidRPr="006A58FC">
        <w:tab/>
        <w:t>FABRICATION</w:t>
      </w:r>
    </w:p>
    <w:p w14:paraId="09E977C5" w14:textId="6989C434" w:rsidR="004C12C3" w:rsidRPr="006A58FC" w:rsidRDefault="002F7446" w:rsidP="008119B1">
      <w:pPr>
        <w:pStyle w:val="Level3"/>
      </w:pPr>
      <w:commentRangeStart w:id="12"/>
      <w:r w:rsidRPr="006A58FC">
        <w:t xml:space="preserve"> </w:t>
      </w:r>
      <w:r w:rsidRPr="006A58FC">
        <w:tab/>
      </w:r>
      <w:r w:rsidR="00E23100" w:rsidRPr="006A58FC">
        <w:t xml:space="preserve">Size and Configuration: </w:t>
      </w:r>
      <w:r w:rsidR="00E23100" w:rsidRPr="006A58FC">
        <w:rPr>
          <w:color w:val="FF0000"/>
        </w:rPr>
        <w:t>[____.] [Refer to Drawings.]</w:t>
      </w:r>
      <w:commentRangeEnd w:id="12"/>
      <w:r w:rsidR="006F3F25" w:rsidRPr="006A58FC">
        <w:rPr>
          <w:rStyle w:val="CommentReference"/>
        </w:rPr>
        <w:commentReference w:id="12"/>
      </w:r>
    </w:p>
    <w:p w14:paraId="7A57410C" w14:textId="5D5CA1F3" w:rsidR="00E0153E" w:rsidRPr="006A58FC" w:rsidRDefault="004132BC" w:rsidP="00E0153E">
      <w:pPr>
        <w:pStyle w:val="Level2"/>
      </w:pPr>
      <w:r w:rsidRPr="006A58FC">
        <w:tab/>
        <w:t>FINISHES</w:t>
      </w:r>
    </w:p>
    <w:p w14:paraId="54AFA49B" w14:textId="4AA7CA6A" w:rsidR="00F0043E" w:rsidRPr="006A58FC" w:rsidRDefault="00E0153E" w:rsidP="006F3F25">
      <w:pPr>
        <w:pStyle w:val="Level3"/>
        <w:rPr>
          <w:color w:val="000000"/>
        </w:rPr>
      </w:pPr>
      <w:r w:rsidRPr="006A58FC">
        <w:rPr>
          <w:color w:val="000000"/>
        </w:rPr>
        <w:tab/>
      </w:r>
      <w:r w:rsidR="00F066E6">
        <w:rPr>
          <w:color w:val="000000"/>
        </w:rPr>
        <w:t>Windows</w:t>
      </w:r>
      <w:r w:rsidR="00F0043E" w:rsidRPr="006A58FC">
        <w:rPr>
          <w:color w:val="000000"/>
        </w:rPr>
        <w:t xml:space="preserve">: </w:t>
      </w:r>
    </w:p>
    <w:p w14:paraId="4662C073" w14:textId="50E2FE24" w:rsidR="00F0043E" w:rsidRPr="008119B1" w:rsidRDefault="00F0043E" w:rsidP="008119B1">
      <w:pPr>
        <w:pStyle w:val="Level4"/>
      </w:pPr>
      <w:commentRangeStart w:id="13"/>
      <w:r w:rsidRPr="006A58FC">
        <w:t xml:space="preserve"> </w:t>
      </w:r>
      <w:r w:rsidRPr="006A58FC">
        <w:tab/>
        <w:t xml:space="preserve">Aluminum: </w:t>
      </w:r>
      <w:r w:rsidR="00E0153E" w:rsidRPr="006A58FC">
        <w:t>AAMA 611, Architectural Class</w:t>
      </w:r>
      <w:r w:rsidR="00890EA0" w:rsidRPr="006A58FC">
        <w:t xml:space="preserve"> I </w:t>
      </w:r>
      <w:r w:rsidR="00E0153E" w:rsidRPr="006A58FC">
        <w:t>anodized</w:t>
      </w:r>
      <w:r w:rsidR="00C37DED" w:rsidRPr="006A58FC">
        <w:t>, clear.</w:t>
      </w:r>
      <w:r w:rsidR="00E0153E" w:rsidRPr="006A58FC">
        <w:rPr>
          <w:color w:val="FF0000"/>
        </w:rPr>
        <w:t xml:space="preserve"> </w:t>
      </w:r>
      <w:commentRangeEnd w:id="13"/>
      <w:r w:rsidR="006F3F25" w:rsidRPr="006A58FC">
        <w:rPr>
          <w:rStyle w:val="CommentReference"/>
        </w:rPr>
        <w:commentReference w:id="13"/>
      </w:r>
    </w:p>
    <w:p w14:paraId="0F7A8C7B" w14:textId="4B9C71CA" w:rsidR="00F0043E" w:rsidRPr="008119B1" w:rsidRDefault="00F0043E" w:rsidP="008119B1">
      <w:pPr>
        <w:pStyle w:val="OrStatement"/>
        <w:rPr>
          <w:color w:val="000000"/>
        </w:rPr>
      </w:pPr>
      <w:r w:rsidRPr="006A58FC">
        <w:rPr>
          <w:color w:val="000000"/>
        </w:rPr>
        <w:tab/>
      </w:r>
      <w:r w:rsidRPr="006A58FC">
        <w:t>**** OR ****</w:t>
      </w:r>
    </w:p>
    <w:p w14:paraId="30ECDCCE" w14:textId="4BD705CD" w:rsidR="00D410D5" w:rsidRPr="006A58FC" w:rsidRDefault="00F0043E" w:rsidP="008119B1">
      <w:pPr>
        <w:pStyle w:val="Level4"/>
      </w:pPr>
      <w:r w:rsidRPr="006A58FC">
        <w:t xml:space="preserve"> </w:t>
      </w:r>
      <w:r w:rsidRPr="006A58FC">
        <w:tab/>
      </w:r>
      <w:commentRangeStart w:id="14"/>
      <w:r w:rsidR="00D410D5" w:rsidRPr="006A58FC">
        <w:t>Aluminum: AAMA 2603.</w:t>
      </w:r>
    </w:p>
    <w:p w14:paraId="72A419A3" w14:textId="47DC50BB" w:rsidR="00D410D5" w:rsidRPr="006A58FC" w:rsidRDefault="00D410D5" w:rsidP="00D410D5">
      <w:pPr>
        <w:pStyle w:val="Level5"/>
      </w:pPr>
      <w:r w:rsidRPr="006A58FC">
        <w:t xml:space="preserve"> </w:t>
      </w:r>
      <w:r w:rsidRPr="006A58FC">
        <w:tab/>
        <w:t>Exterior surfaces: Apollo White.</w:t>
      </w:r>
    </w:p>
    <w:p w14:paraId="6A11E774" w14:textId="570F7696" w:rsidR="00D410D5" w:rsidRPr="006A58FC" w:rsidRDefault="00D410D5" w:rsidP="00D410D5">
      <w:pPr>
        <w:pStyle w:val="Level5"/>
      </w:pPr>
      <w:r w:rsidRPr="006A58FC">
        <w:t xml:space="preserve"> </w:t>
      </w:r>
      <w:r w:rsidRPr="006A58FC">
        <w:tab/>
        <w:t>Interior surfaces: Apollo White.</w:t>
      </w:r>
    </w:p>
    <w:p w14:paraId="2CED9040" w14:textId="563B9419" w:rsidR="00B77A52" w:rsidRPr="006A58FC" w:rsidRDefault="00D410D5" w:rsidP="008119B1">
      <w:pPr>
        <w:pStyle w:val="Level4"/>
      </w:pPr>
      <w:r w:rsidRPr="006A58FC">
        <w:t xml:space="preserve"> </w:t>
      </w:r>
      <w:r w:rsidRPr="006A58FC">
        <w:tab/>
      </w:r>
      <w:r w:rsidR="00F0043E" w:rsidRPr="006A58FC">
        <w:t xml:space="preserve">Aluminum: </w:t>
      </w:r>
      <w:r w:rsidR="00E0153E" w:rsidRPr="006A58FC">
        <w:t>AAMA 2604</w:t>
      </w:r>
      <w:r w:rsidR="00B77A52" w:rsidRPr="006A58FC">
        <w:t>.</w:t>
      </w:r>
    </w:p>
    <w:p w14:paraId="14D74AF8" w14:textId="75B3FEDC" w:rsidR="00E0153E" w:rsidRPr="006A58FC" w:rsidRDefault="00B77A52" w:rsidP="00F0043E">
      <w:pPr>
        <w:pStyle w:val="Level5"/>
        <w:rPr>
          <w:color w:val="000000" w:themeColor="text1"/>
        </w:rPr>
      </w:pPr>
      <w:r w:rsidRPr="006A58FC">
        <w:t xml:space="preserve"> </w:t>
      </w:r>
      <w:r w:rsidRPr="006A58FC">
        <w:tab/>
      </w:r>
      <w:r w:rsidRPr="006A58FC">
        <w:rPr>
          <w:color w:val="000000" w:themeColor="text1"/>
        </w:rPr>
        <w:t xml:space="preserve">Exterior surfaces: </w:t>
      </w:r>
      <w:r w:rsidRPr="006A58FC">
        <w:rPr>
          <w:rFonts w:cs="Arial"/>
          <w:color w:val="FF0000"/>
        </w:rPr>
        <w:t xml:space="preserve">[Textured Black.] [Statutory Bronze Textured.] </w:t>
      </w:r>
      <w:r w:rsidR="00E0153E" w:rsidRPr="006A58FC">
        <w:rPr>
          <w:rFonts w:cs="Arial"/>
          <w:color w:val="FF0000"/>
        </w:rPr>
        <w:t>[</w:t>
      </w:r>
      <w:r w:rsidRPr="006A58FC">
        <w:rPr>
          <w:rFonts w:cs="Arial"/>
          <w:color w:val="FF0000"/>
        </w:rPr>
        <w:t>C</w:t>
      </w:r>
      <w:r w:rsidR="00E0153E" w:rsidRPr="006A58FC">
        <w:rPr>
          <w:rFonts w:cs="Arial"/>
          <w:color w:val="FF0000"/>
        </w:rPr>
        <w:t>ustom</w:t>
      </w:r>
      <w:r w:rsidRPr="006A58FC">
        <w:rPr>
          <w:rFonts w:cs="Arial"/>
          <w:color w:val="FF0000"/>
        </w:rPr>
        <w:t xml:space="preserve"> </w:t>
      </w:r>
      <w:r w:rsidR="00E0153E" w:rsidRPr="006A58FC">
        <w:rPr>
          <w:rFonts w:cs="Arial"/>
          <w:color w:val="FF0000"/>
        </w:rPr>
        <w:t>color</w:t>
      </w:r>
      <w:r w:rsidRPr="006A58FC">
        <w:rPr>
          <w:rFonts w:cs="Arial"/>
          <w:color w:val="FF0000"/>
        </w:rPr>
        <w:t xml:space="preserve">.] [Color </w:t>
      </w:r>
      <w:r w:rsidR="00E0153E" w:rsidRPr="006A58FC">
        <w:rPr>
          <w:rFonts w:cs="Arial"/>
          <w:color w:val="FF0000"/>
        </w:rPr>
        <w:t>to be selected from manufacturer's full color range</w:t>
      </w:r>
      <w:r w:rsidR="009D6DD6" w:rsidRPr="006A58FC">
        <w:rPr>
          <w:rFonts w:cs="Arial"/>
          <w:color w:val="FF0000"/>
        </w:rPr>
        <w:t>.</w:t>
      </w:r>
      <w:r w:rsidR="00E0153E" w:rsidRPr="006A58FC">
        <w:rPr>
          <w:rFonts w:cs="Arial"/>
          <w:color w:val="FF0000"/>
        </w:rPr>
        <w:t>]</w:t>
      </w:r>
    </w:p>
    <w:p w14:paraId="3CB28BD4" w14:textId="68FE7650" w:rsidR="00AB2BD8" w:rsidRPr="006A58FC" w:rsidRDefault="00B77A52" w:rsidP="009D6DD6">
      <w:pPr>
        <w:pStyle w:val="Level5"/>
        <w:rPr>
          <w:color w:val="000000" w:themeColor="text1"/>
        </w:rPr>
      </w:pPr>
      <w:r w:rsidRPr="006A58FC">
        <w:rPr>
          <w:color w:val="000000" w:themeColor="text1"/>
        </w:rPr>
        <w:tab/>
        <w:t xml:space="preserve">Interior surfaces: </w:t>
      </w:r>
      <w:r w:rsidRPr="006A58FC">
        <w:rPr>
          <w:rFonts w:cs="Arial"/>
          <w:color w:val="FF0000"/>
        </w:rPr>
        <w:t>[Same as exterior surfaces.] Textured Black.] [Statutory Bronze Textured.] [Custom color.] [Color to be selected from manufacturer's full color range</w:t>
      </w:r>
      <w:r w:rsidR="009D6DD6" w:rsidRPr="006A58FC">
        <w:rPr>
          <w:rFonts w:cs="Arial"/>
          <w:color w:val="FF0000"/>
        </w:rPr>
        <w:t>.</w:t>
      </w:r>
      <w:r w:rsidRPr="006A58FC">
        <w:rPr>
          <w:rFonts w:cs="Arial"/>
          <w:color w:val="FF0000"/>
        </w:rPr>
        <w:t>]</w:t>
      </w:r>
      <w:commentRangeEnd w:id="14"/>
      <w:r w:rsidR="009E40DF" w:rsidRPr="006A58FC">
        <w:rPr>
          <w:rStyle w:val="CommentReference"/>
        </w:rPr>
        <w:commentReference w:id="14"/>
      </w:r>
    </w:p>
    <w:p w14:paraId="1E21637C" w14:textId="25FBE567" w:rsidR="009D6DD6" w:rsidRPr="006A58FC" w:rsidRDefault="00AB2BD8" w:rsidP="008119B1">
      <w:pPr>
        <w:pStyle w:val="Level4"/>
      </w:pPr>
      <w:r w:rsidRPr="006A58FC">
        <w:t xml:space="preserve"> </w:t>
      </w:r>
      <w:r w:rsidRPr="006A58FC">
        <w:tab/>
        <w:t xml:space="preserve">Wood: </w:t>
      </w:r>
      <w:r w:rsidR="00A4611E" w:rsidRPr="006A58FC">
        <w:t>Un</w:t>
      </w:r>
      <w:r w:rsidRPr="006A58FC">
        <w:t>finish</w:t>
      </w:r>
      <w:r w:rsidR="00A4611E" w:rsidRPr="006A58FC">
        <w:t>ed, for field finishing</w:t>
      </w:r>
      <w:r w:rsidR="009D6DD6" w:rsidRPr="006A58FC">
        <w:t>.</w:t>
      </w:r>
    </w:p>
    <w:p w14:paraId="0D775CA3" w14:textId="65AC4A22" w:rsidR="004C12C3" w:rsidRPr="006A58FC" w:rsidRDefault="009D6DD6" w:rsidP="008119B1">
      <w:pPr>
        <w:pStyle w:val="Level3"/>
      </w:pPr>
      <w:r w:rsidRPr="006A58FC">
        <w:t xml:space="preserve"> </w:t>
      </w:r>
      <w:r w:rsidRPr="006A58FC">
        <w:tab/>
        <w:t xml:space="preserve">Retractable Screen: </w:t>
      </w:r>
      <w:r w:rsidRPr="005E4A1E">
        <w:rPr>
          <w:color w:val="FF0000"/>
        </w:rPr>
        <w:t xml:space="preserve">[Same color as </w:t>
      </w:r>
      <w:r w:rsidR="00987EA0">
        <w:rPr>
          <w:color w:val="FF0000"/>
        </w:rPr>
        <w:t>window</w:t>
      </w:r>
      <w:r w:rsidRPr="005E4A1E">
        <w:rPr>
          <w:color w:val="FF0000"/>
        </w:rPr>
        <w:t>s.] [Textured Black.] [Apollo White.] [Statutory Bronze Textured.] [Custom color.] [Color to be selected from manufacturer's full color range.]</w:t>
      </w:r>
    </w:p>
    <w:p w14:paraId="509CAD3F" w14:textId="504B392B" w:rsidR="004C12C3" w:rsidRPr="006A58FC" w:rsidRDefault="004132BC" w:rsidP="00293857">
      <w:pPr>
        <w:pStyle w:val="Level1"/>
        <w:rPr>
          <w:color w:val="000000"/>
        </w:rPr>
      </w:pPr>
      <w:r w:rsidRPr="006A58FC">
        <w:rPr>
          <w:color w:val="000000"/>
        </w:rPr>
        <w:tab/>
        <w:t>EXECUTION</w:t>
      </w:r>
    </w:p>
    <w:p w14:paraId="4D4A8D9A" w14:textId="4D15D69B" w:rsidR="004C12C3" w:rsidRPr="006A58FC" w:rsidRDefault="004132BC" w:rsidP="00293857">
      <w:pPr>
        <w:pStyle w:val="Level2"/>
        <w:rPr>
          <w:color w:val="000000"/>
        </w:rPr>
      </w:pPr>
      <w:r w:rsidRPr="006A58FC">
        <w:rPr>
          <w:color w:val="000000"/>
        </w:rPr>
        <w:tab/>
        <w:t>INSTALLATION</w:t>
      </w:r>
    </w:p>
    <w:p w14:paraId="1896C60C" w14:textId="0C8266E0" w:rsidR="004F1BA4" w:rsidRPr="006A58FC" w:rsidRDefault="004132BC" w:rsidP="00293857">
      <w:pPr>
        <w:pStyle w:val="Level3"/>
      </w:pPr>
      <w:r w:rsidRPr="006A58FC">
        <w:tab/>
        <w:t>Install in accordance with manufacturer's instructions and approved Shop Drawings.</w:t>
      </w:r>
      <w:r w:rsidR="0030716C" w:rsidRPr="006A58FC">
        <w:t xml:space="preserve"> </w:t>
      </w:r>
      <w:r w:rsidR="0030716C" w:rsidRPr="006A58FC">
        <w:tab/>
      </w:r>
    </w:p>
    <w:p w14:paraId="3312BAC8" w14:textId="5D030995" w:rsidR="004F1BA4" w:rsidRPr="006A58FC" w:rsidRDefault="004F1BA4" w:rsidP="00391131">
      <w:pPr>
        <w:pStyle w:val="Level3"/>
        <w:rPr>
          <w:color w:val="000000"/>
        </w:rPr>
      </w:pPr>
      <w:r w:rsidRPr="006A58FC">
        <w:t xml:space="preserve"> </w:t>
      </w:r>
      <w:r w:rsidRPr="006A58FC">
        <w:tab/>
        <w:t>Installation Tolerances:</w:t>
      </w:r>
    </w:p>
    <w:p w14:paraId="3C894EBE" w14:textId="6F03BD36" w:rsidR="004F1BA4" w:rsidRPr="006A58FC" w:rsidRDefault="004F1BA4" w:rsidP="00391131">
      <w:pPr>
        <w:pStyle w:val="Level4"/>
        <w:rPr>
          <w:color w:val="000000"/>
        </w:rPr>
      </w:pPr>
      <w:r w:rsidRPr="006A58FC">
        <w:t xml:space="preserve"> </w:t>
      </w:r>
      <w:r w:rsidRPr="006A58FC">
        <w:tab/>
        <w:t xml:space="preserve">Maximum variation from plumb or level: </w:t>
      </w:r>
      <w:r w:rsidRPr="006A58FC">
        <w:rPr>
          <w:color w:val="FF0000"/>
        </w:rPr>
        <w:t>[1/</w:t>
      </w:r>
      <w:r w:rsidR="001F1003" w:rsidRPr="006A58FC">
        <w:rPr>
          <w:color w:val="FF0000"/>
        </w:rPr>
        <w:t>16</w:t>
      </w:r>
      <w:r w:rsidRPr="006A58FC">
        <w:rPr>
          <w:color w:val="FF0000"/>
        </w:rPr>
        <w:t>] [__]</w:t>
      </w:r>
      <w:r w:rsidRPr="006A58FC">
        <w:t xml:space="preserve"> inch in 3 feet or </w:t>
      </w:r>
      <w:r w:rsidRPr="006A58FC">
        <w:rPr>
          <w:color w:val="FF0000"/>
        </w:rPr>
        <w:t>[1/</w:t>
      </w:r>
      <w:r w:rsidR="001F1003" w:rsidRPr="006A58FC">
        <w:rPr>
          <w:color w:val="FF0000"/>
        </w:rPr>
        <w:t>8</w:t>
      </w:r>
      <w:r w:rsidRPr="006A58FC">
        <w:rPr>
          <w:color w:val="FF0000"/>
        </w:rPr>
        <w:t>] [__]</w:t>
      </w:r>
      <w:r w:rsidRPr="006A58FC">
        <w:t xml:space="preserve"> inch in any 10 feet, whichever is less.</w:t>
      </w:r>
    </w:p>
    <w:p w14:paraId="0F5B7F1B" w14:textId="4EEA8CFB" w:rsidR="004F1BA4" w:rsidRPr="006A58FC" w:rsidRDefault="004F1BA4" w:rsidP="00391131">
      <w:pPr>
        <w:pStyle w:val="Level4"/>
        <w:rPr>
          <w:color w:val="000000"/>
        </w:rPr>
      </w:pPr>
      <w:r w:rsidRPr="006A58FC">
        <w:lastRenderedPageBreak/>
        <w:t xml:space="preserve"> </w:t>
      </w:r>
      <w:r w:rsidRPr="006A58FC">
        <w:tab/>
        <w:t xml:space="preserve">Maximum misalignment of members abutting end to end: </w:t>
      </w:r>
      <w:r w:rsidRPr="006A58FC">
        <w:rPr>
          <w:color w:val="FF0000"/>
        </w:rPr>
        <w:t>[1/32] [__]</w:t>
      </w:r>
      <w:r w:rsidRPr="006A58FC">
        <w:t xml:space="preserve"> inch.</w:t>
      </w:r>
    </w:p>
    <w:p w14:paraId="755D9D8F" w14:textId="7DB76BFA" w:rsidR="004C12C3" w:rsidRPr="006A58FC" w:rsidRDefault="004F1BA4" w:rsidP="00293857">
      <w:pPr>
        <w:pStyle w:val="Level4"/>
        <w:rPr>
          <w:color w:val="000000"/>
        </w:rPr>
      </w:pPr>
      <w:r w:rsidRPr="006A58FC">
        <w:t xml:space="preserve"> </w:t>
      </w:r>
      <w:r w:rsidRPr="006A58FC">
        <w:tab/>
        <w:t xml:space="preserve">Sealant space between system and adjacent construction: </w:t>
      </w:r>
      <w:r w:rsidRPr="006A58FC">
        <w:rPr>
          <w:color w:val="FF0000"/>
        </w:rPr>
        <w:t>[</w:t>
      </w:r>
      <w:r w:rsidR="001F1003" w:rsidRPr="006A58FC">
        <w:rPr>
          <w:color w:val="FF0000"/>
        </w:rPr>
        <w:t>3/8</w:t>
      </w:r>
      <w:r w:rsidRPr="006A58FC">
        <w:rPr>
          <w:color w:val="FF0000"/>
        </w:rPr>
        <w:t>] [__]</w:t>
      </w:r>
      <w:r w:rsidRPr="006A58FC">
        <w:t xml:space="preserve"> inch plus or minus </w:t>
      </w:r>
      <w:r w:rsidRPr="006A58FC">
        <w:rPr>
          <w:color w:val="FF0000"/>
        </w:rPr>
        <w:t>[1/8] [__]</w:t>
      </w:r>
      <w:r w:rsidRPr="006A58FC">
        <w:t xml:space="preserve"> inch.</w:t>
      </w:r>
    </w:p>
    <w:p w14:paraId="237276EE" w14:textId="77777777" w:rsidR="004C12C3" w:rsidRPr="006A58FC" w:rsidRDefault="004132BC" w:rsidP="00293857">
      <w:pPr>
        <w:pStyle w:val="EndofSection"/>
      </w:pPr>
      <w:r w:rsidRPr="006A58FC">
        <w:t>END OF SECTION</w:t>
      </w:r>
    </w:p>
    <w:sectPr w:rsidR="004C12C3" w:rsidRPr="006A58FC" w:rsidSect="0051474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9T09:25:00Z" w:initials="ZD">
    <w:p w14:paraId="3367C0CE" w14:textId="77777777" w:rsidR="006B5490" w:rsidRDefault="006F3F25">
      <w:pPr>
        <w:pStyle w:val="CommentText"/>
      </w:pPr>
      <w:r>
        <w:rPr>
          <w:rStyle w:val="CommentReference"/>
        </w:rPr>
        <w:annotationRef/>
      </w:r>
      <w:r w:rsidR="006B5490">
        <w:rPr>
          <w:color w:val="0070C0"/>
        </w:rPr>
        <w:t xml:space="preserve">This guide specification section has been prepared by Panoramic Doors for use in the preparation of a project specification section covering the Signature Series aluminum folding windows. </w:t>
      </w:r>
    </w:p>
    <w:p w14:paraId="2E5C680B" w14:textId="77777777" w:rsidR="006B5490" w:rsidRDefault="006B5490">
      <w:pPr>
        <w:pStyle w:val="CommentText"/>
      </w:pPr>
    </w:p>
    <w:p w14:paraId="2A10333B" w14:textId="77777777" w:rsidR="006B5490" w:rsidRDefault="006B5490">
      <w:pPr>
        <w:pStyle w:val="CommentText"/>
      </w:pPr>
      <w:r>
        <w:rPr>
          <w:color w:val="0070C0"/>
        </w:rPr>
        <w:t>The following should be noted in using this specification:</w:t>
      </w:r>
    </w:p>
    <w:p w14:paraId="4A8A31FA" w14:textId="77777777" w:rsidR="006B5490" w:rsidRDefault="006B5490">
      <w:pPr>
        <w:pStyle w:val="CommentText"/>
      </w:pPr>
    </w:p>
    <w:p w14:paraId="32AC31F7" w14:textId="77777777" w:rsidR="006B5490" w:rsidRDefault="006B5490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1305AB06" w14:textId="77777777" w:rsidR="006B5490" w:rsidRDefault="006B5490">
      <w:pPr>
        <w:pStyle w:val="CommentText"/>
      </w:pPr>
    </w:p>
    <w:p w14:paraId="5B7EB3EF" w14:textId="77777777" w:rsidR="006B5490" w:rsidRDefault="006B5490">
      <w:pPr>
        <w:pStyle w:val="CommentText"/>
      </w:pPr>
      <w:r>
        <w:tab/>
      </w:r>
      <w:hyperlink r:id="rId1" w:history="1">
        <w:r w:rsidRPr="00EA188B">
          <w:rPr>
            <w:rStyle w:val="Hyperlink"/>
          </w:rPr>
          <w:t>www.panoramicdoors.com</w:t>
        </w:r>
      </w:hyperlink>
      <w:r>
        <w:t xml:space="preserve"> </w:t>
      </w:r>
      <w:r>
        <w:rPr>
          <w:color w:val="0070C0"/>
        </w:rPr>
        <w:t xml:space="preserve"> </w:t>
      </w:r>
    </w:p>
    <w:p w14:paraId="26C9BEDA" w14:textId="77777777" w:rsidR="006B5490" w:rsidRDefault="006B5490">
      <w:pPr>
        <w:pStyle w:val="CommentText"/>
      </w:pPr>
    </w:p>
    <w:p w14:paraId="24AB81AC" w14:textId="77777777" w:rsidR="006B5490" w:rsidRDefault="006B5490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629A5A1B" w14:textId="77777777" w:rsidR="006B5490" w:rsidRDefault="006B5490">
      <w:pPr>
        <w:pStyle w:val="CommentText"/>
      </w:pPr>
    </w:p>
    <w:p w14:paraId="567FA79B" w14:textId="77777777" w:rsidR="006B5490" w:rsidRDefault="006B5490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7A4DD16D" w14:textId="77777777" w:rsidR="006B5490" w:rsidRDefault="006B5490">
      <w:pPr>
        <w:pStyle w:val="CommentText"/>
      </w:pPr>
    </w:p>
    <w:p w14:paraId="166846ED" w14:textId="77777777" w:rsidR="006B5490" w:rsidRDefault="006B5490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39759D2F" w14:textId="77777777" w:rsidR="006B5490" w:rsidRDefault="006B5490">
      <w:pPr>
        <w:pStyle w:val="CommentText"/>
      </w:pPr>
    </w:p>
    <w:p w14:paraId="701BD88E" w14:textId="77777777" w:rsidR="006B5490" w:rsidRDefault="006B5490">
      <w:pPr>
        <w:pStyle w:val="CommentText"/>
      </w:pPr>
      <w:r>
        <w:rPr>
          <w:color w:val="FF0000"/>
        </w:rPr>
        <w:t>**** OR ****</w:t>
      </w:r>
    </w:p>
    <w:p w14:paraId="774FC089" w14:textId="77777777" w:rsidR="006B5490" w:rsidRDefault="006B5490">
      <w:pPr>
        <w:pStyle w:val="CommentText"/>
      </w:pPr>
    </w:p>
    <w:p w14:paraId="499A38D6" w14:textId="77777777" w:rsidR="006B5490" w:rsidRDefault="006B5490">
      <w:pPr>
        <w:pStyle w:val="CommentText"/>
      </w:pPr>
      <w:r>
        <w:rPr>
          <w:color w:val="0070C0"/>
        </w:rPr>
        <w:t xml:space="preserve">For assistance in the use of products in this section, contact Panoramic Doors by calling 760-616-5018 or visit their website at </w:t>
      </w:r>
      <w:hyperlink r:id="rId2" w:history="1">
        <w:r w:rsidRPr="00EA188B">
          <w:rPr>
            <w:rStyle w:val="Hyperlink"/>
          </w:rPr>
          <w:t>www.panoramicdoors.com</w:t>
        </w:r>
      </w:hyperlink>
      <w:r>
        <w:rPr>
          <w:color w:val="0070C0"/>
        </w:rPr>
        <w:t xml:space="preserve">. </w:t>
      </w:r>
    </w:p>
    <w:p w14:paraId="3C834754" w14:textId="77777777" w:rsidR="006B5490" w:rsidRDefault="006B5490">
      <w:pPr>
        <w:pStyle w:val="CommentText"/>
      </w:pPr>
    </w:p>
    <w:p w14:paraId="13543656" w14:textId="77777777" w:rsidR="006B5490" w:rsidRDefault="006B5490" w:rsidP="00EA188B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EA188B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9T09:26:00Z" w:initials="ZD">
    <w:p w14:paraId="6F6BBC33" w14:textId="77777777" w:rsidR="006B5490" w:rsidRDefault="006F3F25" w:rsidP="00C11E03">
      <w:pPr>
        <w:pStyle w:val="CommentText"/>
      </w:pPr>
      <w:r>
        <w:rPr>
          <w:rStyle w:val="CommentReference"/>
        </w:rPr>
        <w:annotationRef/>
      </w:r>
      <w:r w:rsidR="006B5490">
        <w:rPr>
          <w:color w:val="0070C0"/>
        </w:rPr>
        <w:t>The following tests are applicable to outswing windows with upstand sills.</w:t>
      </w:r>
    </w:p>
  </w:comment>
  <w:comment w:id="4" w:author="ZeroDocs" w:date="2022-02-09T09:26:00Z" w:initials="ZD">
    <w:p w14:paraId="5C93AF97" w14:textId="131FD443" w:rsidR="006F3F25" w:rsidRDefault="006F3F25" w:rsidP="00E3797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to specify minimum installer qualifications.</w:t>
      </w:r>
    </w:p>
  </w:comment>
  <w:comment w:id="5" w:author="ZeroDocs" w:date="2022-02-09T09:26:00Z" w:initials="ZD">
    <w:p w14:paraId="70DFA52D" w14:textId="77777777" w:rsidR="006F3F25" w:rsidRDefault="006F3F25" w:rsidP="00EB6CF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full-size mockup. Delete for smaller, less complicated projects.</w:t>
      </w:r>
    </w:p>
  </w:comment>
  <w:comment w:id="6" w:author="ZeroDocs" w:date="2022-02-09T09:27:00Z" w:initials="ZD">
    <w:p w14:paraId="701E9F92" w14:textId="77777777" w:rsidR="006F3F25" w:rsidRDefault="006F3F2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the following paragraphs based on product options selected below. </w:t>
      </w:r>
    </w:p>
    <w:p w14:paraId="61DC97A7" w14:textId="77777777" w:rsidR="006F3F25" w:rsidRDefault="006F3F25">
      <w:pPr>
        <w:pStyle w:val="CommentText"/>
      </w:pPr>
    </w:p>
    <w:p w14:paraId="66B2C5FF" w14:textId="77777777" w:rsidR="006F3F25" w:rsidRDefault="006F3F25" w:rsidP="00BA1313">
      <w:pPr>
        <w:pStyle w:val="CommentText"/>
      </w:pPr>
      <w:r>
        <w:rPr>
          <w:color w:val="0070C0"/>
        </w:rPr>
        <w:t>Products installed within 1 mile of oceans and in other harsh environments carry a 1 year warranty.</w:t>
      </w:r>
    </w:p>
  </w:comment>
  <w:comment w:id="7" w:author="ZeroDocs" w:date="2022-02-09T09:28:00Z" w:initials="ZD">
    <w:p w14:paraId="259DAC16" w14:textId="77777777" w:rsidR="006F3F25" w:rsidRDefault="006F3F25" w:rsidP="00DE503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substitutions will be allowed for the products in this section.</w:t>
      </w:r>
    </w:p>
  </w:comment>
  <w:comment w:id="8" w:author="ZeroDocs" w:date="2022-02-09T09:28:00Z" w:initials="ZD">
    <w:p w14:paraId="1827ADCB" w14:textId="77777777" w:rsidR="006F3F25" w:rsidRDefault="006F3F25" w:rsidP="000E212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wood interior finishes. Alder, Fir, and White Oak are standard wood options; Cherry, Mahogany, and Walnut are premium options.</w:t>
      </w:r>
    </w:p>
  </w:comment>
  <w:comment w:id="9" w:author="ZeroDocs" w:date="2022-02-09T09:29:00Z" w:initials="ZD">
    <w:p w14:paraId="0CF03B9D" w14:textId="77777777" w:rsidR="00C665B6" w:rsidRDefault="006F3F25" w:rsidP="004B3DA5">
      <w:pPr>
        <w:pStyle w:val="CommentText"/>
      </w:pPr>
      <w:r>
        <w:rPr>
          <w:rStyle w:val="CommentReference"/>
        </w:rPr>
        <w:annotationRef/>
      </w:r>
      <w:r w:rsidR="00C665B6">
        <w:rPr>
          <w:color w:val="0070C0"/>
        </w:rPr>
        <w:t>Verify available tint colors with Panoramic Doors.</w:t>
      </w:r>
    </w:p>
  </w:comment>
  <w:comment w:id="10" w:author="ZeroDocs" w:date="2022-02-09T09:29:00Z" w:initials="ZD">
    <w:p w14:paraId="1305DCA8" w14:textId="772BB86B" w:rsidR="006F3F25" w:rsidRDefault="006F3F25" w:rsidP="00DB2BB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low-e coated glass. In Southern climates low-e coatings are typically located on the No. 2 surface, while in Northern climates it is located on the No. 3 glass surface.</w:t>
      </w:r>
    </w:p>
  </w:comment>
  <w:comment w:id="11" w:author="ZeroDocs" w:date="2022-02-09T09:30:00Z" w:initials="ZD">
    <w:p w14:paraId="07744A91" w14:textId="77777777" w:rsidR="006F3F25" w:rsidRDefault="006F3F2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optional retractable screen.</w:t>
      </w:r>
    </w:p>
    <w:p w14:paraId="135D5BEB" w14:textId="77777777" w:rsidR="006F3F25" w:rsidRDefault="006F3F25" w:rsidP="00472DDC">
      <w:pPr>
        <w:pStyle w:val="CommentText"/>
      </w:pPr>
      <w:r>
        <w:t xml:space="preserve"> </w:t>
      </w:r>
    </w:p>
  </w:comment>
  <w:comment w:id="12" w:author="ZeroDocs" w:date="2022-02-09T09:30:00Z" w:initials="ZD">
    <w:p w14:paraId="3903807A" w14:textId="77777777" w:rsidR="006B5490" w:rsidRDefault="006F3F25" w:rsidP="00A60106">
      <w:pPr>
        <w:pStyle w:val="CommentText"/>
      </w:pPr>
      <w:r>
        <w:rPr>
          <w:rStyle w:val="CommentReference"/>
        </w:rPr>
        <w:annotationRef/>
      </w:r>
      <w:r w:rsidR="006B5490">
        <w:rPr>
          <w:color w:val="0070C0"/>
        </w:rPr>
        <w:t>Master swing window locations are limited to left, right, or both. They cannot be located in the middle of a window assembly.</w:t>
      </w:r>
    </w:p>
  </w:comment>
  <w:comment w:id="13" w:author="ZeroDocs" w:date="2022-02-09T09:30:00Z" w:initials="ZD">
    <w:p w14:paraId="0E123784" w14:textId="56649C8A" w:rsidR="006F3F25" w:rsidRDefault="006F3F25" w:rsidP="008F3F9C">
      <w:pPr>
        <w:pStyle w:val="CommentText"/>
      </w:pPr>
      <w:r>
        <w:rPr>
          <w:rStyle w:val="CommentReference"/>
        </w:rPr>
        <w:annotationRef/>
      </w:r>
      <w:r>
        <w:rPr>
          <w:color w:val="4F81BD"/>
        </w:rPr>
        <w:t xml:space="preserve">Retain this paragraph for a clear anodized finish. </w:t>
      </w:r>
    </w:p>
  </w:comment>
  <w:comment w:id="14" w:author="ZeroDocs" w:date="2022-02-09T09:31:00Z" w:initials="ZD">
    <w:p w14:paraId="3F82839A" w14:textId="77777777" w:rsidR="009E40DF" w:rsidRDefault="009E40DF" w:rsidP="000957D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one of these paragraphs for a powder coat finish.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543656" w15:done="0"/>
  <w15:commentEx w15:paraId="6F6BBC33" w15:done="0"/>
  <w15:commentEx w15:paraId="5C93AF97" w15:done="0"/>
  <w15:commentEx w15:paraId="70DFA52D" w15:done="0"/>
  <w15:commentEx w15:paraId="66B2C5FF" w15:done="0"/>
  <w15:commentEx w15:paraId="259DAC16" w15:done="0"/>
  <w15:commentEx w15:paraId="1827ADCB" w15:done="0"/>
  <w15:commentEx w15:paraId="0CF03B9D" w15:done="0"/>
  <w15:commentEx w15:paraId="1305DCA8" w15:done="0"/>
  <w15:commentEx w15:paraId="135D5BEB" w15:done="0"/>
  <w15:commentEx w15:paraId="3903807A" w15:done="0"/>
  <w15:commentEx w15:paraId="0E123784" w15:done="0"/>
  <w15:commentEx w15:paraId="3F8283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1529" w16cex:dateUtc="2022-02-09T17:25:00Z"/>
  <w16cex:commentExtensible w16cex:durableId="25AE153C" w16cex:dateUtc="2022-02-09T17:26:00Z"/>
  <w16cex:commentExtensible w16cex:durableId="25AE154D" w16cex:dateUtc="2022-02-09T17:26:00Z"/>
  <w16cex:commentExtensible w16cex:durableId="25AE1572" w16cex:dateUtc="2022-02-09T17:26:00Z"/>
  <w16cex:commentExtensible w16cex:durableId="25AE159F" w16cex:dateUtc="2022-02-09T17:27:00Z"/>
  <w16cex:commentExtensible w16cex:durableId="25AE15C1" w16cex:dateUtc="2022-02-09T17:28:00Z"/>
  <w16cex:commentExtensible w16cex:durableId="25AE15DA" w16cex:dateUtc="2022-02-09T17:28:00Z"/>
  <w16cex:commentExtensible w16cex:durableId="25AE15FD" w16cex:dateUtc="2022-02-09T17:29:00Z"/>
  <w16cex:commentExtensible w16cex:durableId="25AE160F" w16cex:dateUtc="2022-02-09T17:29:00Z"/>
  <w16cex:commentExtensible w16cex:durableId="25AE1629" w16cex:dateUtc="2022-02-09T17:30:00Z"/>
  <w16cex:commentExtensible w16cex:durableId="25AE1635" w16cex:dateUtc="2022-02-09T17:30:00Z"/>
  <w16cex:commentExtensible w16cex:durableId="25AE164D" w16cex:dateUtc="2022-02-09T17:30:00Z"/>
  <w16cex:commentExtensible w16cex:durableId="25AE1676" w16cex:dateUtc="2022-02-09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543656" w16cid:durableId="25AE1529"/>
  <w16cid:commentId w16cid:paraId="6F6BBC33" w16cid:durableId="25AE153C"/>
  <w16cid:commentId w16cid:paraId="5C93AF97" w16cid:durableId="25AE154D"/>
  <w16cid:commentId w16cid:paraId="70DFA52D" w16cid:durableId="25AE1572"/>
  <w16cid:commentId w16cid:paraId="66B2C5FF" w16cid:durableId="25AE159F"/>
  <w16cid:commentId w16cid:paraId="259DAC16" w16cid:durableId="25AE15C1"/>
  <w16cid:commentId w16cid:paraId="1827ADCB" w16cid:durableId="25AE15DA"/>
  <w16cid:commentId w16cid:paraId="0CF03B9D" w16cid:durableId="25AE15FD"/>
  <w16cid:commentId w16cid:paraId="1305DCA8" w16cid:durableId="25AE160F"/>
  <w16cid:commentId w16cid:paraId="135D5BEB" w16cid:durableId="25AE1629"/>
  <w16cid:commentId w16cid:paraId="3903807A" w16cid:durableId="25AE1635"/>
  <w16cid:commentId w16cid:paraId="0E123784" w16cid:durableId="25AE164D"/>
  <w16cid:commentId w16cid:paraId="3F82839A" w16cid:durableId="25AE16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ABAC" w14:textId="77777777" w:rsidR="00D8121C" w:rsidRDefault="00D8121C">
      <w:r>
        <w:separator/>
      </w:r>
    </w:p>
  </w:endnote>
  <w:endnote w:type="continuationSeparator" w:id="0">
    <w:p w14:paraId="65A9D87F" w14:textId="77777777" w:rsidR="00D8121C" w:rsidRDefault="00D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AA36" w14:textId="18B99CB0" w:rsidR="004C12C3" w:rsidRDefault="004C12C3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FE1C" w14:textId="6B64F851" w:rsidR="00293857" w:rsidRDefault="008119B1" w:rsidP="008119B1">
    <w:pPr>
      <w:pStyle w:val="SectionFooter"/>
      <w:spacing w:before="120"/>
    </w:pPr>
    <w:r>
      <w:tab/>
    </w:r>
    <w:r w:rsidRPr="00864BED">
      <w:t xml:space="preserve">08 </w:t>
    </w:r>
    <w:r w:rsidR="00F066E6">
      <w:t>51</w:t>
    </w:r>
    <w:r>
      <w:t xml:space="preserve"> 1</w:t>
    </w:r>
    <w:r w:rsidR="00F066E6">
      <w:t>4</w:t>
    </w:r>
    <w:r w:rsidRPr="00864BED">
      <w:t>-</w:t>
    </w:r>
    <w:r w:rsidRPr="00864BED">
      <w:fldChar w:fldCharType="begin"/>
    </w:r>
    <w:r w:rsidRPr="00864BED">
      <w:instrText>PAGE</w:instrText>
    </w:r>
    <w:r w:rsidRPr="00864BED">
      <w:fldChar w:fldCharType="separate"/>
    </w:r>
    <w:r>
      <w:t>2</w:t>
    </w:r>
    <w:r w:rsidRPr="00864BED">
      <w:fldChar w:fldCharType="end"/>
    </w:r>
    <w:r>
      <w:tab/>
    </w:r>
    <w:r w:rsidR="003F15F1">
      <w:t xml:space="preserve">Aluminum Folding </w:t>
    </w:r>
    <w:r w:rsidR="00F066E6">
      <w:t>Window</w:t>
    </w:r>
    <w:r w:rsidR="003F15F1"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9665" w14:textId="77777777" w:rsidR="00D8121C" w:rsidRDefault="00D8121C">
      <w:r>
        <w:separator/>
      </w:r>
    </w:p>
  </w:footnote>
  <w:footnote w:type="continuationSeparator" w:id="0">
    <w:p w14:paraId="0A39BF30" w14:textId="77777777" w:rsidR="00D8121C" w:rsidRDefault="00D8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7457" w14:textId="5FFE7643" w:rsidR="004C12C3" w:rsidRDefault="004C12C3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18F0" w14:textId="400BD510" w:rsidR="004C12C3" w:rsidRDefault="004C12C3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55E1FA8"/>
    <w:multiLevelType w:val="multilevel"/>
    <w:tmpl w:val="5CFE1AD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8AB47F2"/>
    <w:multiLevelType w:val="multilevel"/>
    <w:tmpl w:val="E9621D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2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3392D1C"/>
    <w:multiLevelType w:val="multilevel"/>
    <w:tmpl w:val="9E3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63DF1"/>
    <w:multiLevelType w:val="hybridMultilevel"/>
    <w:tmpl w:val="241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48B9"/>
    <w:multiLevelType w:val="hybridMultilevel"/>
    <w:tmpl w:val="5F12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C3"/>
    <w:rsid w:val="000000B2"/>
    <w:rsid w:val="0000337F"/>
    <w:rsid w:val="000105F7"/>
    <w:rsid w:val="00024A4D"/>
    <w:rsid w:val="0002593B"/>
    <w:rsid w:val="00035DBB"/>
    <w:rsid w:val="0005012B"/>
    <w:rsid w:val="000536C9"/>
    <w:rsid w:val="0009330D"/>
    <w:rsid w:val="000E3A4B"/>
    <w:rsid w:val="000F37E4"/>
    <w:rsid w:val="000F7C74"/>
    <w:rsid w:val="001069B5"/>
    <w:rsid w:val="00111441"/>
    <w:rsid w:val="00141947"/>
    <w:rsid w:val="0014307F"/>
    <w:rsid w:val="00156473"/>
    <w:rsid w:val="00164A2F"/>
    <w:rsid w:val="00180A2F"/>
    <w:rsid w:val="001871A1"/>
    <w:rsid w:val="001B1012"/>
    <w:rsid w:val="001B51FF"/>
    <w:rsid w:val="001E309D"/>
    <w:rsid w:val="001F1003"/>
    <w:rsid w:val="00212D2D"/>
    <w:rsid w:val="002227C4"/>
    <w:rsid w:val="00244B01"/>
    <w:rsid w:val="00247431"/>
    <w:rsid w:val="0025550B"/>
    <w:rsid w:val="002672BA"/>
    <w:rsid w:val="002754C6"/>
    <w:rsid w:val="0027725D"/>
    <w:rsid w:val="002827FD"/>
    <w:rsid w:val="00293857"/>
    <w:rsid w:val="002B23C2"/>
    <w:rsid w:val="002E68BB"/>
    <w:rsid w:val="002F7446"/>
    <w:rsid w:val="003051C6"/>
    <w:rsid w:val="0030716C"/>
    <w:rsid w:val="00335784"/>
    <w:rsid w:val="00367509"/>
    <w:rsid w:val="00391131"/>
    <w:rsid w:val="003967B8"/>
    <w:rsid w:val="003A04E4"/>
    <w:rsid w:val="003A34C5"/>
    <w:rsid w:val="003B7E65"/>
    <w:rsid w:val="003C739D"/>
    <w:rsid w:val="003E01D8"/>
    <w:rsid w:val="003F15F1"/>
    <w:rsid w:val="004132BC"/>
    <w:rsid w:val="00450C4C"/>
    <w:rsid w:val="004650FA"/>
    <w:rsid w:val="00496B46"/>
    <w:rsid w:val="004C12C3"/>
    <w:rsid w:val="004F1BA4"/>
    <w:rsid w:val="0051474D"/>
    <w:rsid w:val="00524BB7"/>
    <w:rsid w:val="00527482"/>
    <w:rsid w:val="00535F4C"/>
    <w:rsid w:val="00554F86"/>
    <w:rsid w:val="00573518"/>
    <w:rsid w:val="005840E2"/>
    <w:rsid w:val="00587A5F"/>
    <w:rsid w:val="005B4F45"/>
    <w:rsid w:val="005D60AB"/>
    <w:rsid w:val="005E4A1E"/>
    <w:rsid w:val="005F0CC1"/>
    <w:rsid w:val="00601879"/>
    <w:rsid w:val="00612EC9"/>
    <w:rsid w:val="00615456"/>
    <w:rsid w:val="0061707C"/>
    <w:rsid w:val="00654974"/>
    <w:rsid w:val="00663FDB"/>
    <w:rsid w:val="00676E3C"/>
    <w:rsid w:val="00691520"/>
    <w:rsid w:val="006A58FC"/>
    <w:rsid w:val="006A7C7F"/>
    <w:rsid w:val="006B12B4"/>
    <w:rsid w:val="006B2DFF"/>
    <w:rsid w:val="006B4B87"/>
    <w:rsid w:val="006B5490"/>
    <w:rsid w:val="006B7A24"/>
    <w:rsid w:val="006F3F25"/>
    <w:rsid w:val="0070710B"/>
    <w:rsid w:val="0071143B"/>
    <w:rsid w:val="0075411F"/>
    <w:rsid w:val="00770936"/>
    <w:rsid w:val="00781B04"/>
    <w:rsid w:val="00782E3A"/>
    <w:rsid w:val="00787488"/>
    <w:rsid w:val="007A0873"/>
    <w:rsid w:val="007D03DA"/>
    <w:rsid w:val="007D2A01"/>
    <w:rsid w:val="007F034B"/>
    <w:rsid w:val="008119B1"/>
    <w:rsid w:val="0081469D"/>
    <w:rsid w:val="00815F8E"/>
    <w:rsid w:val="00822DF6"/>
    <w:rsid w:val="0082585E"/>
    <w:rsid w:val="00826C2D"/>
    <w:rsid w:val="008313FF"/>
    <w:rsid w:val="00833C60"/>
    <w:rsid w:val="00864BED"/>
    <w:rsid w:val="008800CE"/>
    <w:rsid w:val="00890EA0"/>
    <w:rsid w:val="008B700B"/>
    <w:rsid w:val="008E3E74"/>
    <w:rsid w:val="008F3822"/>
    <w:rsid w:val="00917B8D"/>
    <w:rsid w:val="00926B1E"/>
    <w:rsid w:val="009812CF"/>
    <w:rsid w:val="00987EA0"/>
    <w:rsid w:val="00994625"/>
    <w:rsid w:val="009D6DD6"/>
    <w:rsid w:val="009E40DF"/>
    <w:rsid w:val="00A335EC"/>
    <w:rsid w:val="00A339B5"/>
    <w:rsid w:val="00A41D1B"/>
    <w:rsid w:val="00A4611E"/>
    <w:rsid w:val="00A56C90"/>
    <w:rsid w:val="00AA278F"/>
    <w:rsid w:val="00AA3B76"/>
    <w:rsid w:val="00AB2BD8"/>
    <w:rsid w:val="00AC2331"/>
    <w:rsid w:val="00AD12A1"/>
    <w:rsid w:val="00AF1006"/>
    <w:rsid w:val="00AF405B"/>
    <w:rsid w:val="00B217AB"/>
    <w:rsid w:val="00B41099"/>
    <w:rsid w:val="00B53D3B"/>
    <w:rsid w:val="00B547ED"/>
    <w:rsid w:val="00B77A52"/>
    <w:rsid w:val="00B9469F"/>
    <w:rsid w:val="00BB41E4"/>
    <w:rsid w:val="00BB73B9"/>
    <w:rsid w:val="00BD0C8F"/>
    <w:rsid w:val="00BD23CE"/>
    <w:rsid w:val="00BF0BB9"/>
    <w:rsid w:val="00BF459A"/>
    <w:rsid w:val="00C207DE"/>
    <w:rsid w:val="00C35227"/>
    <w:rsid w:val="00C35AC7"/>
    <w:rsid w:val="00C37DED"/>
    <w:rsid w:val="00C4288C"/>
    <w:rsid w:val="00C56118"/>
    <w:rsid w:val="00C665B6"/>
    <w:rsid w:val="00C8373F"/>
    <w:rsid w:val="00CC4988"/>
    <w:rsid w:val="00CD2C73"/>
    <w:rsid w:val="00CD37FB"/>
    <w:rsid w:val="00CF0828"/>
    <w:rsid w:val="00D410D5"/>
    <w:rsid w:val="00D44F98"/>
    <w:rsid w:val="00D5105C"/>
    <w:rsid w:val="00D8121C"/>
    <w:rsid w:val="00D90700"/>
    <w:rsid w:val="00DB66E2"/>
    <w:rsid w:val="00DC50F9"/>
    <w:rsid w:val="00DF6C8C"/>
    <w:rsid w:val="00E0132D"/>
    <w:rsid w:val="00E0153E"/>
    <w:rsid w:val="00E20D8F"/>
    <w:rsid w:val="00E23100"/>
    <w:rsid w:val="00E344F3"/>
    <w:rsid w:val="00E45A9B"/>
    <w:rsid w:val="00E60C38"/>
    <w:rsid w:val="00EB1532"/>
    <w:rsid w:val="00EC04CA"/>
    <w:rsid w:val="00ED520A"/>
    <w:rsid w:val="00EE4532"/>
    <w:rsid w:val="00EE6158"/>
    <w:rsid w:val="00EF0BD4"/>
    <w:rsid w:val="00EF551E"/>
    <w:rsid w:val="00EF6D28"/>
    <w:rsid w:val="00F0043E"/>
    <w:rsid w:val="00F066E6"/>
    <w:rsid w:val="00F20389"/>
    <w:rsid w:val="00F47F14"/>
    <w:rsid w:val="00F506BE"/>
    <w:rsid w:val="00F67E0D"/>
    <w:rsid w:val="00F76A2F"/>
    <w:rsid w:val="00F91CA0"/>
    <w:rsid w:val="00FA763F"/>
    <w:rsid w:val="00FB0EEB"/>
    <w:rsid w:val="00FC62BD"/>
    <w:rsid w:val="00FE008B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9270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09D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1E309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1E309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1E309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1E309D"/>
  </w:style>
  <w:style w:type="paragraph" w:customStyle="1" w:styleId="Level5">
    <w:name w:val="Level 5"/>
    <w:basedOn w:val="Level4"/>
    <w:link w:val="Level5Char"/>
    <w:qFormat/>
    <w:rsid w:val="001E309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1E309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1E309D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1E309D"/>
    <w:rPr>
      <w:color w:val="0000FF"/>
      <w:u w:val="single"/>
    </w:rPr>
  </w:style>
  <w:style w:type="paragraph" w:customStyle="1" w:styleId="Level40">
    <w:name w:val="Level 4_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character" w:customStyle="1" w:styleId="MacDefault">
    <w:name w:val="Mac Default"/>
    <w:basedOn w:val="DefaultParagraphFont"/>
    <w:rsid w:val="001E309D"/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0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30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0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309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0716C"/>
    <w:pPr>
      <w:ind w:left="720"/>
    </w:pPr>
  </w:style>
  <w:style w:type="paragraph" w:styleId="NormalWeb">
    <w:name w:val="Normal (Web)"/>
    <w:basedOn w:val="Normal"/>
    <w:uiPriority w:val="99"/>
    <w:unhideWhenUsed/>
    <w:rsid w:val="00654974"/>
    <w:pPr>
      <w:widowControl/>
      <w:spacing w:after="150"/>
    </w:pPr>
    <w:rPr>
      <w:szCs w:val="24"/>
    </w:rPr>
  </w:style>
  <w:style w:type="character" w:customStyle="1" w:styleId="Level1Char">
    <w:name w:val="Level 1 Char"/>
    <w:link w:val="Level1"/>
    <w:rsid w:val="001E309D"/>
    <w:rPr>
      <w:rFonts w:ascii="Arial" w:hAnsi="Arial" w:cs="Arial"/>
      <w:b/>
    </w:rPr>
  </w:style>
  <w:style w:type="character" w:customStyle="1" w:styleId="Level2Char">
    <w:name w:val="Level 2 Char"/>
    <w:link w:val="Level2"/>
    <w:rsid w:val="001E309D"/>
    <w:rPr>
      <w:rFonts w:ascii="Arial" w:hAnsi="Arial" w:cs="Arial"/>
    </w:rPr>
  </w:style>
  <w:style w:type="character" w:customStyle="1" w:styleId="Level3Char">
    <w:name w:val="Level 3 Char"/>
    <w:link w:val="Level3"/>
    <w:rsid w:val="001E309D"/>
    <w:rPr>
      <w:rFonts w:ascii="Arial" w:hAnsi="Arial" w:cs="Arial"/>
    </w:rPr>
  </w:style>
  <w:style w:type="character" w:customStyle="1" w:styleId="Level4Char">
    <w:name w:val="Level 4 Char"/>
    <w:link w:val="Level4"/>
    <w:rsid w:val="001E309D"/>
    <w:rPr>
      <w:rFonts w:ascii="Arial" w:hAnsi="Arial"/>
    </w:rPr>
  </w:style>
  <w:style w:type="character" w:customStyle="1" w:styleId="STUnitSI">
    <w:name w:val="STUnitSI"/>
    <w:rsid w:val="001E309D"/>
    <w:rPr>
      <w:color w:val="0000FF"/>
    </w:rPr>
  </w:style>
  <w:style w:type="character" w:customStyle="1" w:styleId="STUnitIP">
    <w:name w:val="STUnitIP"/>
    <w:rsid w:val="001E309D"/>
    <w:rPr>
      <w:color w:val="800000"/>
    </w:rPr>
  </w:style>
  <w:style w:type="character" w:styleId="Hyperlink">
    <w:name w:val="Hyperlink"/>
    <w:uiPriority w:val="99"/>
    <w:rsid w:val="001E309D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1E309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1E309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1E309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1E309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1E309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1E309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1E309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1E309D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1E309D"/>
    <w:rPr>
      <w:rFonts w:ascii="Arial" w:hAnsi="Arial"/>
    </w:rPr>
  </w:style>
  <w:style w:type="character" w:customStyle="1" w:styleId="SpecPara5Char">
    <w:name w:val="Spec Para 5 Char"/>
    <w:link w:val="SpecPara5"/>
    <w:rsid w:val="001E309D"/>
    <w:rPr>
      <w:rFonts w:ascii="Arial" w:hAnsi="Arial"/>
    </w:rPr>
  </w:style>
  <w:style w:type="character" w:customStyle="1" w:styleId="Level5Char">
    <w:name w:val="Level 5 Char"/>
    <w:link w:val="Level5"/>
    <w:rsid w:val="001E309D"/>
    <w:rPr>
      <w:rFonts w:ascii="Arial" w:hAnsi="Arial"/>
    </w:rPr>
  </w:style>
  <w:style w:type="character" w:styleId="BookTitle">
    <w:name w:val="Book Title"/>
    <w:uiPriority w:val="33"/>
    <w:rsid w:val="001E309D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1E309D"/>
    <w:rPr>
      <w:rFonts w:ascii="Arial" w:hAnsi="Arial"/>
    </w:rPr>
  </w:style>
  <w:style w:type="paragraph" w:styleId="NoSpacing">
    <w:name w:val="No Spacing"/>
    <w:uiPriority w:val="1"/>
    <w:rsid w:val="001E309D"/>
    <w:pPr>
      <w:widowControl w:val="0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6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07C"/>
    <w:rPr>
      <w:color w:val="800080" w:themeColor="followedHyperlink"/>
      <w:u w:val="single"/>
    </w:rPr>
  </w:style>
  <w:style w:type="paragraph" w:customStyle="1" w:styleId="SectionHeader">
    <w:name w:val="SectionHeader"/>
    <w:basedOn w:val="Normal"/>
    <w:link w:val="SectionHeaderChar"/>
    <w:qFormat/>
    <w:rsid w:val="001E309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1E309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1E309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1E309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1E309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1E309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1E309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1E309D"/>
  </w:style>
  <w:style w:type="character" w:customStyle="1" w:styleId="SignatureChar">
    <w:name w:val="Signature Char"/>
    <w:basedOn w:val="DefaultParagraphFont"/>
    <w:link w:val="Signature"/>
    <w:uiPriority w:val="99"/>
    <w:rsid w:val="001E309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1E309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CD2C7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CD2C73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F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F25"/>
  </w:style>
  <w:style w:type="character" w:customStyle="1" w:styleId="CommentTextChar">
    <w:name w:val="Comment Text Char"/>
    <w:basedOn w:val="DefaultParagraphFont"/>
    <w:link w:val="CommentText"/>
    <w:uiPriority w:val="99"/>
    <w:rsid w:val="006F3F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F2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/" TargetMode="External"/><Relationship Id="rId2" Type="http://schemas.openxmlformats.org/officeDocument/2006/relationships/hyperlink" Target="http://www.panoramicdoors.com/" TargetMode="External"/><Relationship Id="rId1" Type="http://schemas.openxmlformats.org/officeDocument/2006/relationships/hyperlink" Target="http://www.panoramicdoor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oramicdoor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13</TotalTime>
  <Pages>3</Pages>
  <Words>570</Words>
  <Characters>3406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08 51 14</vt:lpstr>
    </vt:vector>
  </TitlesOfParts>
  <Manager/>
  <Company>www.panoramicdoors.com</Company>
  <LinksUpToDate>false</LinksUpToDate>
  <CharactersWithSpaces>3890</CharactersWithSpaces>
  <SharedDoc>false</SharedDoc>
  <HyperlinkBase>www.panoramicdoors.com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08 51 14</dc:title>
  <dc:subject>Aluminum Folding Windows </dc:subject>
  <dc:creator>ZeroDocs.com </dc:creator>
  <cp:keywords>Aluminum Folding Windows</cp:keywords>
  <dc:description>Panoramic Doors CSI 3 part specifications by SimpleSpecs™</dc:description>
  <cp:lastModifiedBy>Adam Schwegel</cp:lastModifiedBy>
  <cp:revision>6</cp:revision>
  <cp:lastPrinted>2022-02-09T19:16:00Z</cp:lastPrinted>
  <dcterms:created xsi:type="dcterms:W3CDTF">2022-03-11T19:32:00Z</dcterms:created>
  <dcterms:modified xsi:type="dcterms:W3CDTF">2022-03-17T00:33:00Z</dcterms:modified>
  <cp:category/>
</cp:coreProperties>
</file>