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452F4" w14:textId="0AE7CEC3" w:rsidR="00E036A2" w:rsidRPr="009A383B" w:rsidRDefault="00563669" w:rsidP="0084066E">
      <w:pPr>
        <w:tabs>
          <w:tab w:val="right" w:pos="10080"/>
        </w:tabs>
        <w:rPr>
          <w:rFonts w:cs="Arial"/>
          <w:color w:val="0070C0"/>
        </w:rPr>
      </w:pPr>
      <w:r w:rsidRPr="009A383B">
        <w:rPr>
          <w:color w:val="0070C0"/>
        </w:rPr>
        <w:t>Scepte</w:t>
      </w:r>
      <w:r w:rsidR="009F618A" w:rsidRPr="009A383B">
        <w:rPr>
          <w:color w:val="0070C0"/>
        </w:rPr>
        <w:t>r</w:t>
      </w:r>
      <w:r w:rsidR="0084066E" w:rsidRPr="009A383B">
        <w:rPr>
          <w:rFonts w:cs="Arial"/>
          <w:color w:val="0070C0"/>
        </w:rPr>
        <w:tab/>
        <w:t>Developed by ZeroDocs.com</w:t>
      </w:r>
    </w:p>
    <w:p w14:paraId="471F4FD5" w14:textId="77777777" w:rsidR="00E036A2" w:rsidRPr="009A383B" w:rsidRDefault="00E036A2" w:rsidP="0084066E">
      <w:pPr>
        <w:rPr>
          <w:rFonts w:cs="Arial"/>
          <w:b/>
          <w:bCs/>
        </w:rPr>
      </w:pPr>
    </w:p>
    <w:p w14:paraId="7917B6EB" w14:textId="08DCF817" w:rsidR="00E036A2" w:rsidRPr="009A383B" w:rsidRDefault="00F044D0" w:rsidP="009E328F">
      <w:pPr>
        <w:pStyle w:val="SectionHeader"/>
      </w:pPr>
      <w:commentRangeStart w:id="0"/>
      <w:r w:rsidRPr="009A383B">
        <w:t xml:space="preserve">SECTION </w:t>
      </w:r>
      <w:r w:rsidR="00563669" w:rsidRPr="009A383B">
        <w:rPr>
          <w:lang w:val="en-CA"/>
        </w:rPr>
        <w:fldChar w:fldCharType="begin"/>
      </w:r>
      <w:r w:rsidR="00563669" w:rsidRPr="009A383B">
        <w:rPr>
          <w:lang w:val="en-CA"/>
        </w:rPr>
        <w:instrText xml:space="preserve"> SEQ CHAPTER \h \r 1</w:instrText>
      </w:r>
      <w:r w:rsidR="00563669" w:rsidRPr="009A383B">
        <w:rPr>
          <w:lang w:val="en-CA"/>
        </w:rPr>
        <w:fldChar w:fldCharType="end"/>
      </w:r>
      <w:r w:rsidR="00563669" w:rsidRPr="009A383B">
        <w:t>01 56 26 – TEMPORARY FENCING</w:t>
      </w:r>
      <w:commentRangeEnd w:id="0"/>
      <w:r w:rsidR="009F618A" w:rsidRPr="009A383B">
        <w:rPr>
          <w:rStyle w:val="CommentReference"/>
          <w:rFonts w:cs="Times New Roman"/>
          <w:b w:val="0"/>
          <w:bCs w:val="0"/>
        </w:rPr>
        <w:commentReference w:id="0"/>
      </w:r>
    </w:p>
    <w:p w14:paraId="01A1C79A" w14:textId="77777777" w:rsidR="00E036A2" w:rsidRPr="009A383B" w:rsidRDefault="00742497" w:rsidP="00F674B2">
      <w:pPr>
        <w:pStyle w:val="Level1"/>
      </w:pPr>
      <w:r w:rsidRPr="009A383B">
        <w:tab/>
        <w:t>GENERAL</w:t>
      </w:r>
    </w:p>
    <w:p w14:paraId="479BC7DC" w14:textId="6188A69A" w:rsidR="00A43D10" w:rsidRPr="009A383B" w:rsidRDefault="00742497" w:rsidP="00E036A2">
      <w:pPr>
        <w:pStyle w:val="Level2"/>
      </w:pPr>
      <w:r w:rsidRPr="009A383B">
        <w:tab/>
        <w:t>ADMINISTRATIVE REQUIREMENTS</w:t>
      </w:r>
    </w:p>
    <w:p w14:paraId="291EA8E6" w14:textId="77777777" w:rsidR="00077508" w:rsidRPr="009A383B" w:rsidRDefault="00742497" w:rsidP="00F674B2">
      <w:pPr>
        <w:pStyle w:val="Level3"/>
      </w:pPr>
      <w:r w:rsidRPr="009A383B">
        <w:tab/>
        <w:t>Pre-Installation Conference:</w:t>
      </w:r>
    </w:p>
    <w:p w14:paraId="1842428B" w14:textId="57DF70FD" w:rsidR="00077508" w:rsidRPr="009A383B" w:rsidRDefault="00742497" w:rsidP="00F674B2">
      <w:pPr>
        <w:pStyle w:val="Level4"/>
        <w:rPr>
          <w:color w:val="000000"/>
        </w:rPr>
      </w:pPr>
      <w:r w:rsidRPr="009A383B">
        <w:rPr>
          <w:color w:val="000000"/>
        </w:rPr>
        <w:tab/>
        <w:t xml:space="preserve">Attendance: </w:t>
      </w:r>
      <w:r w:rsidRPr="009A383B">
        <w:rPr>
          <w:color w:val="FF0000"/>
        </w:rPr>
        <w:t>[Architect,] [Owner,] [Contractor,] [Construction Manager,</w:t>
      </w:r>
      <w:r w:rsidR="00A42EE2" w:rsidRPr="009A383B">
        <w:rPr>
          <w:color w:val="FF0000"/>
        </w:rPr>
        <w:t>] [Design/Builder</w:t>
      </w:r>
      <w:r w:rsidRPr="009A383B">
        <w:rPr>
          <w:color w:val="FF0000"/>
        </w:rPr>
        <w:t>]</w:t>
      </w:r>
      <w:r w:rsidRPr="009A383B">
        <w:t xml:space="preserve"> </w:t>
      </w:r>
      <w:r w:rsidR="009F618A" w:rsidRPr="009A383B">
        <w:t xml:space="preserve">and fence </w:t>
      </w:r>
      <w:r w:rsidRPr="009A383B">
        <w:rPr>
          <w:color w:val="000000"/>
        </w:rPr>
        <w:t>installer.</w:t>
      </w:r>
    </w:p>
    <w:p w14:paraId="4EB7977B" w14:textId="059E3D32" w:rsidR="00E036A2" w:rsidRPr="009A383B" w:rsidRDefault="00742497" w:rsidP="00F674B2">
      <w:pPr>
        <w:pStyle w:val="Level4"/>
      </w:pPr>
      <w:r w:rsidRPr="009A383B">
        <w:tab/>
        <w:t>Review: Project conditions</w:t>
      </w:r>
      <w:r w:rsidR="009F618A" w:rsidRPr="009A383B">
        <w:t>, proposed fencing locations, and installation schedule.</w:t>
      </w:r>
    </w:p>
    <w:p w14:paraId="11F6559D" w14:textId="5B4F4B71" w:rsidR="00077508" w:rsidRPr="009A383B" w:rsidRDefault="00742497" w:rsidP="00E036A2">
      <w:pPr>
        <w:pStyle w:val="Level2"/>
      </w:pPr>
      <w:r w:rsidRPr="009A383B">
        <w:tab/>
        <w:t>SUBMITTALS</w:t>
      </w:r>
    </w:p>
    <w:p w14:paraId="323F2D0C" w14:textId="77777777" w:rsidR="00077508" w:rsidRPr="009A383B" w:rsidRDefault="00742497" w:rsidP="00F674B2">
      <w:pPr>
        <w:pStyle w:val="Level3"/>
      </w:pPr>
      <w:r w:rsidRPr="009A383B">
        <w:tab/>
        <w:t>Action Submittals:</w:t>
      </w:r>
    </w:p>
    <w:p w14:paraId="48F8CF4D" w14:textId="772A4263" w:rsidR="00816166" w:rsidRPr="009A383B" w:rsidRDefault="00816166" w:rsidP="00F674B2">
      <w:pPr>
        <w:pStyle w:val="Level4"/>
      </w:pPr>
      <w:r w:rsidRPr="009A383B">
        <w:tab/>
        <w:t>Product Data: Manufacturer’s descriptive data and product attributes.</w:t>
      </w:r>
    </w:p>
    <w:p w14:paraId="1D9D6888" w14:textId="13887C44" w:rsidR="00E036A2" w:rsidRPr="009A383B" w:rsidRDefault="00816166" w:rsidP="00F674B2">
      <w:pPr>
        <w:pStyle w:val="Level4"/>
      </w:pPr>
      <w:r w:rsidRPr="009A383B">
        <w:tab/>
        <w:t>Samples</w:t>
      </w:r>
      <w:r w:rsidRPr="009A383B">
        <w:rPr>
          <w:color w:val="000000" w:themeColor="text1"/>
        </w:rPr>
        <w:t>: Verification samples.</w:t>
      </w:r>
    </w:p>
    <w:p w14:paraId="2DDE82CD" w14:textId="77777777" w:rsidR="00E036A2" w:rsidRPr="009A383B" w:rsidRDefault="00742497" w:rsidP="00F674B2">
      <w:pPr>
        <w:pStyle w:val="Level1"/>
      </w:pPr>
      <w:r w:rsidRPr="009A383B">
        <w:tab/>
        <w:t>PRODUCTS</w:t>
      </w:r>
    </w:p>
    <w:p w14:paraId="2004F3B5" w14:textId="4230A6D1" w:rsidR="00077508" w:rsidRPr="009A383B" w:rsidRDefault="00742497" w:rsidP="00E036A2">
      <w:pPr>
        <w:pStyle w:val="Level2"/>
      </w:pPr>
      <w:r w:rsidRPr="009A383B">
        <w:tab/>
        <w:t>MANUFACTURERS</w:t>
      </w:r>
    </w:p>
    <w:p w14:paraId="3797BE22" w14:textId="0BAD2F7A" w:rsidR="00E036A2" w:rsidRPr="009A383B" w:rsidRDefault="00742497" w:rsidP="00F674B2">
      <w:pPr>
        <w:pStyle w:val="Level3"/>
      </w:pPr>
      <w:r w:rsidRPr="009A383B">
        <w:tab/>
      </w:r>
      <w:r w:rsidR="00BF600A" w:rsidRPr="009A383B">
        <w:t>Contract Documents are based on</w:t>
      </w:r>
      <w:r w:rsidR="00BB297F" w:rsidRPr="009A383B">
        <w:t xml:space="preserve"> products by Scepter, </w:t>
      </w:r>
      <w:hyperlink r:id="rId12" w:history="1">
        <w:r w:rsidR="00BB297F" w:rsidRPr="009A383B">
          <w:rPr>
            <w:rStyle w:val="Hyperlink"/>
            <w:rFonts w:cs="Arial"/>
          </w:rPr>
          <w:t>www.scepterposts.com</w:t>
        </w:r>
      </w:hyperlink>
      <w:r w:rsidR="00BB297F" w:rsidRPr="009A383B">
        <w:t>.</w:t>
      </w:r>
      <w:r w:rsidRPr="009A383B">
        <w:t xml:space="preserve"> </w:t>
      </w:r>
    </w:p>
    <w:p w14:paraId="28F4A71A" w14:textId="77777777" w:rsidR="00E036A2" w:rsidRPr="009A383B" w:rsidRDefault="00742497" w:rsidP="00F674B2">
      <w:pPr>
        <w:pStyle w:val="Level3"/>
      </w:pPr>
      <w:r w:rsidRPr="009A383B">
        <w:tab/>
      </w:r>
      <w:commentRangeStart w:id="1"/>
      <w:r w:rsidRPr="009A383B">
        <w:t xml:space="preserve">Substitutions: </w:t>
      </w:r>
      <w:r w:rsidR="00676EC5" w:rsidRPr="009A383B">
        <w:rPr>
          <w:color w:val="FF0000"/>
        </w:rPr>
        <w:t>[Refer to Division 01.] [Not permitted.]</w:t>
      </w:r>
      <w:commentRangeEnd w:id="1"/>
      <w:r w:rsidR="00E036A2" w:rsidRPr="009A383B">
        <w:rPr>
          <w:rStyle w:val="CommentReference"/>
          <w:rFonts w:cs="Times New Roman"/>
        </w:rPr>
        <w:commentReference w:id="1"/>
      </w:r>
    </w:p>
    <w:p w14:paraId="4C1A4D81" w14:textId="1101A2CB" w:rsidR="00E036A2" w:rsidRPr="009A383B" w:rsidRDefault="00742497" w:rsidP="00F674B2">
      <w:pPr>
        <w:pStyle w:val="Level2"/>
      </w:pPr>
      <w:r w:rsidRPr="009A383B">
        <w:tab/>
        <w:t xml:space="preserve">COMPONENTS </w:t>
      </w:r>
    </w:p>
    <w:p w14:paraId="2DE2036E" w14:textId="1757E0C5" w:rsidR="00E036A2" w:rsidRPr="009A383B" w:rsidRDefault="00742497" w:rsidP="003A08F8">
      <w:pPr>
        <w:pStyle w:val="Level3"/>
      </w:pPr>
      <w:r w:rsidRPr="009A383B">
        <w:tab/>
      </w:r>
      <w:commentRangeStart w:id="2"/>
      <w:r w:rsidR="003A08F8" w:rsidRPr="009A383B">
        <w:t>Fence Posts:</w:t>
      </w:r>
    </w:p>
    <w:p w14:paraId="2156A868" w14:textId="12B107E7" w:rsidR="003A08F8" w:rsidRPr="009A383B" w:rsidRDefault="003A08F8" w:rsidP="00B43BA9">
      <w:pPr>
        <w:pStyle w:val="Level4"/>
      </w:pPr>
      <w:r w:rsidRPr="009A383B">
        <w:t xml:space="preserve"> </w:t>
      </w:r>
      <w:r w:rsidRPr="009A383B">
        <w:tab/>
        <w:t>Product: Scepter Post, Multi-Fence Heavy Duty.</w:t>
      </w:r>
    </w:p>
    <w:p w14:paraId="3786802B" w14:textId="5DF50718" w:rsidR="003A08F8" w:rsidRPr="009A383B" w:rsidRDefault="003A08F8" w:rsidP="00B43BA9">
      <w:pPr>
        <w:pStyle w:val="Level4"/>
      </w:pPr>
      <w:r w:rsidRPr="009A383B">
        <w:t xml:space="preserve"> </w:t>
      </w:r>
      <w:r w:rsidRPr="009A383B">
        <w:tab/>
        <w:t>Length: 60 inches.</w:t>
      </w:r>
      <w:commentRangeEnd w:id="2"/>
      <w:r w:rsidRPr="009A383B">
        <w:rPr>
          <w:rStyle w:val="CommentReference"/>
        </w:rPr>
        <w:commentReference w:id="2"/>
      </w:r>
    </w:p>
    <w:p w14:paraId="6B59E878" w14:textId="77391F6A" w:rsidR="00E036A2" w:rsidRPr="009A383B" w:rsidRDefault="003A08F8" w:rsidP="003A08F8">
      <w:pPr>
        <w:pStyle w:val="OrStatement"/>
      </w:pPr>
      <w:r w:rsidRPr="009A383B">
        <w:t>**** OR ****</w:t>
      </w:r>
    </w:p>
    <w:p w14:paraId="5FB9D7DE" w14:textId="77777777" w:rsidR="003A08F8" w:rsidRPr="009A383B" w:rsidRDefault="003A08F8" w:rsidP="003A08F8">
      <w:pPr>
        <w:pStyle w:val="Level3"/>
      </w:pPr>
      <w:r w:rsidRPr="009A383B">
        <w:tab/>
      </w:r>
      <w:commentRangeStart w:id="3"/>
      <w:r w:rsidRPr="009A383B">
        <w:t>Fence Posts:</w:t>
      </w:r>
    </w:p>
    <w:p w14:paraId="779B3A4F" w14:textId="2B45FE87" w:rsidR="003A08F8" w:rsidRPr="009A383B" w:rsidRDefault="003A08F8" w:rsidP="00B43BA9">
      <w:pPr>
        <w:pStyle w:val="Level4"/>
      </w:pPr>
      <w:r w:rsidRPr="009A383B">
        <w:t xml:space="preserve"> </w:t>
      </w:r>
      <w:r w:rsidRPr="009A383B">
        <w:tab/>
        <w:t>Product: Scepter Post, Standard Heavy Duty.</w:t>
      </w:r>
    </w:p>
    <w:p w14:paraId="1918E0AA" w14:textId="77777777" w:rsidR="003A08F8" w:rsidRPr="009A383B" w:rsidRDefault="003A08F8" w:rsidP="00B43BA9">
      <w:pPr>
        <w:pStyle w:val="Level4"/>
      </w:pPr>
      <w:r w:rsidRPr="009A383B">
        <w:t xml:space="preserve"> </w:t>
      </w:r>
      <w:r w:rsidRPr="009A383B">
        <w:tab/>
        <w:t>Length: 60 inches.</w:t>
      </w:r>
      <w:commentRangeEnd w:id="3"/>
      <w:r w:rsidRPr="009A383B">
        <w:rPr>
          <w:rStyle w:val="CommentReference"/>
        </w:rPr>
        <w:commentReference w:id="3"/>
      </w:r>
    </w:p>
    <w:p w14:paraId="0EE718D7" w14:textId="77777777" w:rsidR="00FA1CE2" w:rsidRPr="009A383B" w:rsidRDefault="00FA1CE2" w:rsidP="00FA1CE2">
      <w:pPr>
        <w:pStyle w:val="OrStatement"/>
      </w:pPr>
      <w:r w:rsidRPr="009A383B">
        <w:t>**** OR ****</w:t>
      </w:r>
    </w:p>
    <w:p w14:paraId="52B0A11C" w14:textId="77777777" w:rsidR="00FA1CE2" w:rsidRPr="009A383B" w:rsidRDefault="00FA1CE2" w:rsidP="00FA1CE2">
      <w:pPr>
        <w:pStyle w:val="Level3"/>
      </w:pPr>
      <w:r w:rsidRPr="009A383B">
        <w:tab/>
      </w:r>
      <w:commentRangeStart w:id="4"/>
      <w:r w:rsidRPr="009A383B">
        <w:t>Fence Posts:</w:t>
      </w:r>
    </w:p>
    <w:p w14:paraId="5D218111" w14:textId="2F643658" w:rsidR="00FA1CE2" w:rsidRPr="009A383B" w:rsidRDefault="00FA1CE2" w:rsidP="00B43BA9">
      <w:pPr>
        <w:pStyle w:val="Level4"/>
      </w:pPr>
      <w:r w:rsidRPr="009A383B">
        <w:t xml:space="preserve"> </w:t>
      </w:r>
      <w:r w:rsidRPr="009A383B">
        <w:tab/>
        <w:t>Product: Scepter Post, Multi-Fence Lite.</w:t>
      </w:r>
    </w:p>
    <w:p w14:paraId="69615778" w14:textId="77777777" w:rsidR="00FA1CE2" w:rsidRPr="009A383B" w:rsidRDefault="00FA1CE2" w:rsidP="00B43BA9">
      <w:pPr>
        <w:pStyle w:val="Level4"/>
      </w:pPr>
      <w:r w:rsidRPr="009A383B">
        <w:t xml:space="preserve"> </w:t>
      </w:r>
      <w:r w:rsidRPr="009A383B">
        <w:tab/>
        <w:t>Length: 60 inches.</w:t>
      </w:r>
      <w:commentRangeEnd w:id="4"/>
      <w:r w:rsidRPr="009A383B">
        <w:rPr>
          <w:rStyle w:val="CommentReference"/>
        </w:rPr>
        <w:commentReference w:id="4"/>
      </w:r>
    </w:p>
    <w:p w14:paraId="6C72703C" w14:textId="77777777" w:rsidR="00836A62" w:rsidRPr="009A383B" w:rsidRDefault="00836A62" w:rsidP="00836A62">
      <w:pPr>
        <w:pStyle w:val="OrStatement"/>
      </w:pPr>
      <w:r w:rsidRPr="009A383B">
        <w:t>**** OR ****</w:t>
      </w:r>
    </w:p>
    <w:p w14:paraId="7D48963E" w14:textId="77777777" w:rsidR="00836A62" w:rsidRPr="009A383B" w:rsidRDefault="00836A62" w:rsidP="00836A62">
      <w:pPr>
        <w:pStyle w:val="Level3"/>
      </w:pPr>
      <w:r w:rsidRPr="009A383B">
        <w:tab/>
      </w:r>
      <w:commentRangeStart w:id="5"/>
      <w:r w:rsidRPr="009A383B">
        <w:t>Fence Posts:</w:t>
      </w:r>
    </w:p>
    <w:p w14:paraId="64B8D0D1" w14:textId="18590001" w:rsidR="00836A62" w:rsidRPr="009A383B" w:rsidRDefault="00836A62" w:rsidP="00B43BA9">
      <w:pPr>
        <w:pStyle w:val="Level4"/>
      </w:pPr>
      <w:r w:rsidRPr="009A383B">
        <w:t xml:space="preserve"> </w:t>
      </w:r>
      <w:r w:rsidRPr="009A383B">
        <w:tab/>
        <w:t>Product: Scepter Post, Standard Lite.</w:t>
      </w:r>
    </w:p>
    <w:p w14:paraId="716954A8" w14:textId="66673E48" w:rsidR="00B033DD" w:rsidRPr="009A383B" w:rsidRDefault="00836A62" w:rsidP="00B033DD">
      <w:pPr>
        <w:pStyle w:val="Level4"/>
      </w:pPr>
      <w:r w:rsidRPr="009A383B">
        <w:t xml:space="preserve"> </w:t>
      </w:r>
      <w:r w:rsidRPr="009A383B">
        <w:tab/>
        <w:t>Length: 60 inches.</w:t>
      </w:r>
      <w:commentRangeEnd w:id="5"/>
      <w:r w:rsidRPr="009A383B">
        <w:rPr>
          <w:rStyle w:val="CommentReference"/>
        </w:rPr>
        <w:commentReference w:id="5"/>
      </w:r>
    </w:p>
    <w:p w14:paraId="70E1A9BD" w14:textId="77777777" w:rsidR="00B033DD" w:rsidRPr="009A383B" w:rsidRDefault="00B033DD" w:rsidP="00B033DD">
      <w:pPr>
        <w:pStyle w:val="OrStatement"/>
      </w:pPr>
      <w:r w:rsidRPr="009A383B">
        <w:t>**** OR ****</w:t>
      </w:r>
    </w:p>
    <w:p w14:paraId="1C39A97B" w14:textId="77777777" w:rsidR="00B033DD" w:rsidRPr="009A383B" w:rsidRDefault="00B033DD" w:rsidP="00B033DD">
      <w:pPr>
        <w:pStyle w:val="Level3"/>
      </w:pPr>
      <w:r w:rsidRPr="009A383B">
        <w:lastRenderedPageBreak/>
        <w:tab/>
      </w:r>
      <w:commentRangeStart w:id="6"/>
      <w:r w:rsidRPr="009A383B">
        <w:t>Fence Posts:</w:t>
      </w:r>
    </w:p>
    <w:p w14:paraId="6B2783DC" w14:textId="7CB5E508" w:rsidR="00B033DD" w:rsidRPr="009A383B" w:rsidRDefault="00B033DD" w:rsidP="00B033DD">
      <w:pPr>
        <w:pStyle w:val="Level4"/>
      </w:pPr>
      <w:r w:rsidRPr="009A383B">
        <w:t xml:space="preserve"> </w:t>
      </w:r>
      <w:r w:rsidRPr="009A383B">
        <w:tab/>
        <w:t>Product: Scepter Post, Silt Pole HD.</w:t>
      </w:r>
    </w:p>
    <w:p w14:paraId="4786037B" w14:textId="57807C94" w:rsidR="00B033DD" w:rsidRPr="009A383B" w:rsidRDefault="00B033DD" w:rsidP="00B033DD">
      <w:pPr>
        <w:pStyle w:val="Level4"/>
      </w:pPr>
      <w:r w:rsidRPr="009A383B">
        <w:t xml:space="preserve"> </w:t>
      </w:r>
      <w:r w:rsidRPr="009A383B">
        <w:tab/>
        <w:t>Length: 39.4 inches.</w:t>
      </w:r>
      <w:commentRangeEnd w:id="6"/>
      <w:r w:rsidRPr="009A383B">
        <w:rPr>
          <w:rStyle w:val="CommentReference"/>
        </w:rPr>
        <w:commentReference w:id="6"/>
      </w:r>
    </w:p>
    <w:p w14:paraId="2F021ACB" w14:textId="77777777" w:rsidR="00366E6C" w:rsidRPr="009A383B" w:rsidRDefault="00366E6C" w:rsidP="00366E6C">
      <w:pPr>
        <w:pStyle w:val="Level3"/>
      </w:pPr>
      <w:r w:rsidRPr="009A383B">
        <w:tab/>
      </w:r>
      <w:commentRangeStart w:id="7"/>
      <w:r w:rsidRPr="009A383B">
        <w:t xml:space="preserve">Fence Mesh: </w:t>
      </w:r>
    </w:p>
    <w:p w14:paraId="1155ABAA" w14:textId="1C734F26" w:rsidR="00366E6C" w:rsidRPr="009A383B" w:rsidRDefault="00366E6C" w:rsidP="00B43BA9">
      <w:pPr>
        <w:pStyle w:val="Level4"/>
      </w:pPr>
      <w:r w:rsidRPr="009A383B">
        <w:t xml:space="preserve"> </w:t>
      </w:r>
      <w:r w:rsidRPr="009A383B">
        <w:tab/>
        <w:t>Product: Barrier Fence.</w:t>
      </w:r>
    </w:p>
    <w:p w14:paraId="57B628E0" w14:textId="03D74794" w:rsidR="00366E6C" w:rsidRPr="009A383B" w:rsidRDefault="00366E6C" w:rsidP="00B43BA9">
      <w:pPr>
        <w:pStyle w:val="Level4"/>
      </w:pPr>
      <w:r w:rsidRPr="009A383B">
        <w:t xml:space="preserve"> </w:t>
      </w:r>
      <w:r w:rsidRPr="009A383B">
        <w:tab/>
        <w:t>Height:</w:t>
      </w:r>
      <w:r w:rsidR="00D16C49" w:rsidRPr="009A383B">
        <w:t xml:space="preserve"> 48</w:t>
      </w:r>
      <w:r w:rsidRPr="009A383B">
        <w:t xml:space="preserve"> inches.</w:t>
      </w:r>
    </w:p>
    <w:p w14:paraId="78F4983D" w14:textId="2083A69B" w:rsidR="00366E6C" w:rsidRPr="009A383B" w:rsidRDefault="00366E6C" w:rsidP="00B43BA9">
      <w:pPr>
        <w:pStyle w:val="Level4"/>
      </w:pPr>
      <w:r w:rsidRPr="009A383B">
        <w:t xml:space="preserve"> </w:t>
      </w:r>
      <w:r w:rsidRPr="009A383B">
        <w:tab/>
        <w:t>Opening size:</w:t>
      </w:r>
      <w:r w:rsidR="00D16C49" w:rsidRPr="009A383B">
        <w:t xml:space="preserve"> 1.5 x 1.5</w:t>
      </w:r>
      <w:r w:rsidRPr="009A383B">
        <w:t xml:space="preserve"> inches.</w:t>
      </w:r>
      <w:commentRangeEnd w:id="7"/>
      <w:r w:rsidRPr="009A383B">
        <w:rPr>
          <w:rStyle w:val="CommentReference"/>
        </w:rPr>
        <w:commentReference w:id="7"/>
      </w:r>
    </w:p>
    <w:p w14:paraId="09BCE789" w14:textId="77777777" w:rsidR="00366E6C" w:rsidRPr="009A383B" w:rsidRDefault="00366E6C" w:rsidP="00366E6C">
      <w:pPr>
        <w:pStyle w:val="OrStatement"/>
      </w:pPr>
      <w:r w:rsidRPr="009A383B">
        <w:t>**** OR ****</w:t>
      </w:r>
    </w:p>
    <w:p w14:paraId="08CB125F" w14:textId="0AC2E60F" w:rsidR="00366E6C" w:rsidRPr="009A383B" w:rsidRDefault="00366E6C" w:rsidP="00366E6C">
      <w:pPr>
        <w:pStyle w:val="Level3"/>
      </w:pPr>
      <w:r w:rsidRPr="009A383B">
        <w:t xml:space="preserve"> </w:t>
      </w:r>
      <w:r w:rsidRPr="009A383B">
        <w:tab/>
      </w:r>
      <w:commentRangeStart w:id="8"/>
      <w:r w:rsidRPr="009A383B">
        <w:t xml:space="preserve">Fence Mesh: </w:t>
      </w:r>
    </w:p>
    <w:p w14:paraId="718C8CA4" w14:textId="65C5DD80" w:rsidR="00366E6C" w:rsidRPr="009A383B" w:rsidRDefault="00366E6C" w:rsidP="00B43BA9">
      <w:pPr>
        <w:pStyle w:val="Level4"/>
      </w:pPr>
      <w:r w:rsidRPr="009A383B">
        <w:t xml:space="preserve"> </w:t>
      </w:r>
      <w:r w:rsidRPr="009A383B">
        <w:tab/>
        <w:t>Product: Barricade Fence.</w:t>
      </w:r>
    </w:p>
    <w:p w14:paraId="37FC7061" w14:textId="56CD9941" w:rsidR="00366E6C" w:rsidRPr="009A383B" w:rsidRDefault="00366E6C" w:rsidP="00B43BA9">
      <w:pPr>
        <w:pStyle w:val="Level4"/>
      </w:pPr>
      <w:r w:rsidRPr="009A383B">
        <w:t xml:space="preserve"> </w:t>
      </w:r>
      <w:r w:rsidRPr="009A383B">
        <w:tab/>
        <w:t xml:space="preserve">Height: </w:t>
      </w:r>
      <w:r w:rsidR="00D16C49" w:rsidRPr="009A383B">
        <w:t xml:space="preserve">48 </w:t>
      </w:r>
      <w:r w:rsidRPr="009A383B">
        <w:t>inches.</w:t>
      </w:r>
    </w:p>
    <w:p w14:paraId="35F50950" w14:textId="77777777" w:rsidR="00D16C49" w:rsidRPr="009A383B" w:rsidRDefault="00366E6C" w:rsidP="00D16C49">
      <w:pPr>
        <w:pStyle w:val="Level4"/>
      </w:pPr>
      <w:r w:rsidRPr="009A383B">
        <w:t xml:space="preserve"> </w:t>
      </w:r>
      <w:r w:rsidRPr="009A383B">
        <w:tab/>
        <w:t>Opening size:</w:t>
      </w:r>
      <w:r w:rsidR="00D16C49" w:rsidRPr="009A383B">
        <w:t xml:space="preserve"> 1.5 x 2.5</w:t>
      </w:r>
      <w:r w:rsidRPr="009A383B">
        <w:t xml:space="preserve"> inches</w:t>
      </w:r>
      <w:r w:rsidR="00D16C49" w:rsidRPr="009A383B">
        <w:t>.</w:t>
      </w:r>
    </w:p>
    <w:p w14:paraId="4515EC18" w14:textId="55167456" w:rsidR="00D16C49" w:rsidRPr="009A383B" w:rsidRDefault="00D16C49" w:rsidP="00D16C49">
      <w:pPr>
        <w:pStyle w:val="Level4"/>
      </w:pPr>
      <w:r w:rsidRPr="009A383B">
        <w:tab/>
        <w:t>Thickness: 0.0125 inch</w:t>
      </w:r>
      <w:r w:rsidR="00366E6C" w:rsidRPr="009A383B">
        <w:t>.</w:t>
      </w:r>
      <w:commentRangeEnd w:id="8"/>
      <w:r w:rsidR="00366E6C" w:rsidRPr="009A383B">
        <w:rPr>
          <w:rStyle w:val="CommentReference"/>
        </w:rPr>
        <w:commentReference w:id="8"/>
      </w:r>
    </w:p>
    <w:p w14:paraId="69FD27E6" w14:textId="55659B01" w:rsidR="00366E6C" w:rsidRPr="009A383B" w:rsidRDefault="00366E6C" w:rsidP="00366E6C">
      <w:pPr>
        <w:pStyle w:val="OrStatement"/>
      </w:pPr>
      <w:r w:rsidRPr="009A383B">
        <w:t xml:space="preserve"> **** OR ****</w:t>
      </w:r>
    </w:p>
    <w:p w14:paraId="1CE46B16" w14:textId="5E511D3B" w:rsidR="00366E6C" w:rsidRPr="009A383B" w:rsidRDefault="00366E6C" w:rsidP="00366E6C">
      <w:pPr>
        <w:pStyle w:val="Level3"/>
      </w:pPr>
      <w:r w:rsidRPr="009A383B">
        <w:t xml:space="preserve"> </w:t>
      </w:r>
      <w:r w:rsidRPr="009A383B">
        <w:tab/>
      </w:r>
      <w:commentRangeStart w:id="9"/>
      <w:r w:rsidRPr="009A383B">
        <w:t xml:space="preserve">Fence Mesh: </w:t>
      </w:r>
    </w:p>
    <w:p w14:paraId="01ECEBBC" w14:textId="092E96D8" w:rsidR="00366E6C" w:rsidRPr="009A383B" w:rsidRDefault="00366E6C" w:rsidP="00B43BA9">
      <w:pPr>
        <w:pStyle w:val="Level4"/>
      </w:pPr>
      <w:r w:rsidRPr="009A383B">
        <w:t xml:space="preserve"> </w:t>
      </w:r>
      <w:r w:rsidRPr="009A383B">
        <w:tab/>
        <w:t>Product: Snow Control Fence.</w:t>
      </w:r>
    </w:p>
    <w:p w14:paraId="4B4507BE" w14:textId="5A49FBD5" w:rsidR="00366E6C" w:rsidRPr="009A383B" w:rsidRDefault="00366E6C" w:rsidP="00D16C49">
      <w:pPr>
        <w:pStyle w:val="Level4"/>
      </w:pPr>
      <w:r w:rsidRPr="009A383B">
        <w:t xml:space="preserve"> </w:t>
      </w:r>
      <w:r w:rsidRPr="009A383B">
        <w:tab/>
        <w:t>Height:</w:t>
      </w:r>
      <w:r w:rsidR="00D16C49" w:rsidRPr="009A383B">
        <w:t xml:space="preserve"> 48</w:t>
      </w:r>
      <w:r w:rsidRPr="009A383B">
        <w:t xml:space="preserve"> inches.</w:t>
      </w:r>
      <w:commentRangeEnd w:id="9"/>
      <w:r w:rsidRPr="009A383B">
        <w:rPr>
          <w:rStyle w:val="CommentReference"/>
        </w:rPr>
        <w:commentReference w:id="9"/>
      </w:r>
    </w:p>
    <w:p w14:paraId="3246DEEA" w14:textId="77777777" w:rsidR="00366E6C" w:rsidRPr="009A383B" w:rsidRDefault="00366E6C" w:rsidP="00366E6C">
      <w:pPr>
        <w:pStyle w:val="OrStatement"/>
      </w:pPr>
      <w:r w:rsidRPr="009A383B">
        <w:t>**** OR ****</w:t>
      </w:r>
    </w:p>
    <w:p w14:paraId="088D5AF6" w14:textId="4180F48C" w:rsidR="00DB2CE3" w:rsidRPr="009A383B" w:rsidRDefault="00DB2CE3" w:rsidP="00DB2CE3">
      <w:pPr>
        <w:pStyle w:val="Level3"/>
      </w:pPr>
      <w:r w:rsidRPr="009A383B">
        <w:t xml:space="preserve"> </w:t>
      </w:r>
      <w:r w:rsidRPr="009A383B">
        <w:tab/>
      </w:r>
      <w:commentRangeStart w:id="10"/>
      <w:r w:rsidRPr="009A383B">
        <w:t xml:space="preserve">Fence Mesh: </w:t>
      </w:r>
    </w:p>
    <w:p w14:paraId="31E74DEF" w14:textId="0B3287B0" w:rsidR="00DB2CE3" w:rsidRPr="009A383B" w:rsidRDefault="00DB2CE3" w:rsidP="00B43BA9">
      <w:pPr>
        <w:pStyle w:val="Level4"/>
      </w:pPr>
      <w:r w:rsidRPr="009A383B">
        <w:t xml:space="preserve"> </w:t>
      </w:r>
      <w:r w:rsidRPr="009A383B">
        <w:tab/>
        <w:t>Product: Snow Fence.</w:t>
      </w:r>
    </w:p>
    <w:p w14:paraId="11A59701" w14:textId="61612FC1" w:rsidR="00DB2CE3" w:rsidRPr="009A383B" w:rsidRDefault="00DB2CE3" w:rsidP="00B43BA9">
      <w:pPr>
        <w:pStyle w:val="Level4"/>
      </w:pPr>
      <w:r w:rsidRPr="009A383B">
        <w:t xml:space="preserve"> </w:t>
      </w:r>
      <w:r w:rsidRPr="009A383B">
        <w:tab/>
        <w:t>Height:</w:t>
      </w:r>
      <w:r w:rsidR="00D16C49" w:rsidRPr="009A383B">
        <w:t xml:space="preserve"> 48</w:t>
      </w:r>
      <w:r w:rsidRPr="009A383B">
        <w:t xml:space="preserve"> inches.</w:t>
      </w:r>
    </w:p>
    <w:p w14:paraId="189EB84A" w14:textId="18597343" w:rsidR="00DB2CE3" w:rsidRPr="009A383B" w:rsidRDefault="00DB2CE3" w:rsidP="00B43BA9">
      <w:pPr>
        <w:pStyle w:val="Level4"/>
      </w:pPr>
      <w:r w:rsidRPr="009A383B">
        <w:t xml:space="preserve"> </w:t>
      </w:r>
      <w:r w:rsidRPr="009A383B">
        <w:tab/>
        <w:t>Opening size:</w:t>
      </w:r>
      <w:r w:rsidR="00D16C49" w:rsidRPr="009A383B">
        <w:t xml:space="preserve"> 1.25 x 2</w:t>
      </w:r>
      <w:r w:rsidRPr="009A383B">
        <w:t xml:space="preserve"> inches.</w:t>
      </w:r>
      <w:commentRangeEnd w:id="10"/>
      <w:r w:rsidRPr="009A383B">
        <w:rPr>
          <w:rStyle w:val="CommentReference"/>
        </w:rPr>
        <w:commentReference w:id="10"/>
      </w:r>
    </w:p>
    <w:p w14:paraId="1C10A7D5" w14:textId="77777777" w:rsidR="00DB2CE3" w:rsidRPr="009A383B" w:rsidRDefault="00DB2CE3" w:rsidP="00DB2CE3">
      <w:pPr>
        <w:pStyle w:val="OrStatement"/>
      </w:pPr>
      <w:r w:rsidRPr="009A383B">
        <w:t>**** OR ****</w:t>
      </w:r>
    </w:p>
    <w:p w14:paraId="0E6E53B5" w14:textId="0538D37F" w:rsidR="00DB2CE3" w:rsidRPr="009A383B" w:rsidRDefault="00DB2CE3" w:rsidP="00DB2CE3">
      <w:pPr>
        <w:pStyle w:val="Level3"/>
      </w:pPr>
      <w:r w:rsidRPr="009A383B">
        <w:t xml:space="preserve"> </w:t>
      </w:r>
      <w:r w:rsidRPr="009A383B">
        <w:tab/>
      </w:r>
      <w:commentRangeStart w:id="11"/>
      <w:r w:rsidRPr="009A383B">
        <w:t xml:space="preserve">Fence Mesh: </w:t>
      </w:r>
    </w:p>
    <w:p w14:paraId="398E03AC" w14:textId="6184A6AA" w:rsidR="00DB2CE3" w:rsidRPr="009A383B" w:rsidRDefault="00DB2CE3" w:rsidP="00B43BA9">
      <w:pPr>
        <w:pStyle w:val="Level4"/>
      </w:pPr>
      <w:r w:rsidRPr="009A383B">
        <w:t xml:space="preserve"> </w:t>
      </w:r>
      <w:r w:rsidRPr="009A383B">
        <w:tab/>
        <w:t>Product: Yard Fence.</w:t>
      </w:r>
    </w:p>
    <w:p w14:paraId="182FAAD0" w14:textId="5CB7670E" w:rsidR="00DB2CE3" w:rsidRPr="009A383B" w:rsidRDefault="00DB2CE3" w:rsidP="00B43BA9">
      <w:pPr>
        <w:pStyle w:val="Level4"/>
      </w:pPr>
      <w:r w:rsidRPr="009A383B">
        <w:t xml:space="preserve"> </w:t>
      </w:r>
      <w:r w:rsidRPr="009A383B">
        <w:tab/>
        <w:t>Height:</w:t>
      </w:r>
      <w:r w:rsidR="00D16C49" w:rsidRPr="009A383B">
        <w:t xml:space="preserve">48 </w:t>
      </w:r>
      <w:r w:rsidRPr="009A383B">
        <w:t xml:space="preserve"> inches.</w:t>
      </w:r>
    </w:p>
    <w:p w14:paraId="77B8B26B" w14:textId="43183F0C" w:rsidR="00DB2CE3" w:rsidRPr="009A383B" w:rsidRDefault="00DB2CE3" w:rsidP="00B43BA9">
      <w:pPr>
        <w:pStyle w:val="Level4"/>
      </w:pPr>
      <w:r w:rsidRPr="009A383B">
        <w:t xml:space="preserve"> </w:t>
      </w:r>
      <w:r w:rsidRPr="009A383B">
        <w:tab/>
        <w:t xml:space="preserve">Opening size: </w:t>
      </w:r>
      <w:r w:rsidR="00D16C49" w:rsidRPr="009A383B">
        <w:t>1.5 x 1.5</w:t>
      </w:r>
      <w:r w:rsidRPr="009A383B">
        <w:t xml:space="preserve"> inches.</w:t>
      </w:r>
      <w:commentRangeEnd w:id="11"/>
      <w:r w:rsidRPr="009A383B">
        <w:rPr>
          <w:rStyle w:val="CommentReference"/>
        </w:rPr>
        <w:commentReference w:id="11"/>
      </w:r>
    </w:p>
    <w:p w14:paraId="484C73A1" w14:textId="77777777" w:rsidR="00D16C49" w:rsidRPr="009A383B" w:rsidRDefault="00D16C49" w:rsidP="00D16C49">
      <w:pPr>
        <w:pStyle w:val="OrStatement"/>
      </w:pPr>
      <w:r w:rsidRPr="009A383B">
        <w:t>**** OR ****</w:t>
      </w:r>
    </w:p>
    <w:p w14:paraId="37FCC9B8" w14:textId="2ED89C48" w:rsidR="00D16C49" w:rsidRPr="009A383B" w:rsidRDefault="00D16C49" w:rsidP="00D16C49">
      <w:pPr>
        <w:pStyle w:val="Level3"/>
      </w:pPr>
      <w:r w:rsidRPr="009A383B">
        <w:t xml:space="preserve"> </w:t>
      </w:r>
      <w:r w:rsidRPr="009A383B">
        <w:tab/>
      </w:r>
      <w:commentRangeStart w:id="12"/>
      <w:r w:rsidRPr="009A383B">
        <w:t xml:space="preserve">Fence Fabric: </w:t>
      </w:r>
    </w:p>
    <w:p w14:paraId="77D376B3" w14:textId="7C5364C4" w:rsidR="00D16C49" w:rsidRPr="009A383B" w:rsidRDefault="00D16C49" w:rsidP="00D16C49">
      <w:pPr>
        <w:pStyle w:val="Level4"/>
      </w:pPr>
      <w:r w:rsidRPr="009A383B">
        <w:t xml:space="preserve"> </w:t>
      </w:r>
      <w:r w:rsidRPr="009A383B">
        <w:tab/>
        <w:t>Product: Silt Fence.</w:t>
      </w:r>
    </w:p>
    <w:p w14:paraId="067DAF96" w14:textId="2FB62A8B" w:rsidR="00D16C49" w:rsidRPr="009A383B" w:rsidRDefault="00D16C49" w:rsidP="00D16C49">
      <w:pPr>
        <w:pStyle w:val="Level4"/>
      </w:pPr>
      <w:r w:rsidRPr="009A383B">
        <w:t xml:space="preserve"> </w:t>
      </w:r>
      <w:r w:rsidRPr="009A383B">
        <w:tab/>
        <w:t>Height: 36 inches.</w:t>
      </w:r>
    </w:p>
    <w:p w14:paraId="09D4878B" w14:textId="42906055" w:rsidR="00D16C49" w:rsidRPr="009A383B" w:rsidRDefault="00D16C49" w:rsidP="00D16C49">
      <w:pPr>
        <w:pStyle w:val="Level4"/>
      </w:pPr>
      <w:r w:rsidRPr="009A383B">
        <w:t xml:space="preserve"> </w:t>
      </w:r>
      <w:r w:rsidRPr="009A383B">
        <w:tab/>
        <w:t>Sieve size: No. 30</w:t>
      </w:r>
      <w:r w:rsidR="00E77FAC" w:rsidRPr="009A383B">
        <w:t xml:space="preserve"> (</w:t>
      </w:r>
      <w:r w:rsidRPr="009A383B">
        <w:t>0.023 inch</w:t>
      </w:r>
      <w:r w:rsidR="00E77FAC" w:rsidRPr="009A383B">
        <w:t>)</w:t>
      </w:r>
      <w:r w:rsidRPr="009A383B">
        <w:t>.</w:t>
      </w:r>
      <w:commentRangeEnd w:id="12"/>
      <w:r w:rsidRPr="009A383B">
        <w:rPr>
          <w:rStyle w:val="CommentReference"/>
        </w:rPr>
        <w:commentReference w:id="12"/>
      </w:r>
    </w:p>
    <w:p w14:paraId="024BD170" w14:textId="2CC8B25C" w:rsidR="00DB2CE3" w:rsidRPr="009A383B" w:rsidRDefault="00DB2CE3" w:rsidP="00DB2CE3">
      <w:pPr>
        <w:pStyle w:val="Level3"/>
      </w:pPr>
      <w:r w:rsidRPr="009A383B">
        <w:t xml:space="preserve"> </w:t>
      </w:r>
      <w:r w:rsidRPr="009A383B">
        <w:tab/>
        <w:t>Caution Tape:</w:t>
      </w:r>
    </w:p>
    <w:p w14:paraId="2A6F4818" w14:textId="1B1E0AD9" w:rsidR="00DB2CE3" w:rsidRPr="009A383B" w:rsidRDefault="00DB2CE3" w:rsidP="00B43BA9">
      <w:pPr>
        <w:pStyle w:val="Level4"/>
      </w:pPr>
      <w:r w:rsidRPr="009A383B">
        <w:t xml:space="preserve"> </w:t>
      </w:r>
      <w:r w:rsidRPr="009A383B">
        <w:tab/>
        <w:t>Product: Caution Tape.</w:t>
      </w:r>
    </w:p>
    <w:p w14:paraId="6A92F92D" w14:textId="11B51742" w:rsidR="00DB2CE3" w:rsidRPr="009A383B" w:rsidRDefault="00DB2CE3" w:rsidP="00B43BA9">
      <w:pPr>
        <w:pStyle w:val="Level4"/>
      </w:pPr>
      <w:r w:rsidRPr="009A383B">
        <w:t xml:space="preserve"> </w:t>
      </w:r>
      <w:r w:rsidRPr="009A383B">
        <w:tab/>
        <w:t>Height: ____ inches.</w:t>
      </w:r>
    </w:p>
    <w:p w14:paraId="6B49F645" w14:textId="6AE11701" w:rsidR="00DB2CE3" w:rsidRPr="009A383B" w:rsidRDefault="00DB2CE3" w:rsidP="00B43BA9">
      <w:pPr>
        <w:pStyle w:val="Level4"/>
      </w:pPr>
      <w:r w:rsidRPr="009A383B">
        <w:t xml:space="preserve"> </w:t>
      </w:r>
      <w:r w:rsidRPr="009A383B">
        <w:tab/>
        <w:t xml:space="preserve">Color: </w:t>
      </w:r>
      <w:r w:rsidRPr="009A383B">
        <w:rPr>
          <w:color w:val="FF0000"/>
        </w:rPr>
        <w:t>[Red.] [Yellow.]</w:t>
      </w:r>
    </w:p>
    <w:p w14:paraId="583C7115" w14:textId="72D53793" w:rsidR="00DB2CE3" w:rsidRPr="009A383B" w:rsidRDefault="00DB2CE3" w:rsidP="00B43BA9">
      <w:pPr>
        <w:pStyle w:val="Level4"/>
      </w:pPr>
      <w:r w:rsidRPr="009A383B">
        <w:t xml:space="preserve"> </w:t>
      </w:r>
      <w:r w:rsidRPr="009A383B">
        <w:tab/>
        <w:t xml:space="preserve">Lettering: </w:t>
      </w:r>
      <w:r w:rsidRPr="009A383B">
        <w:rPr>
          <w:color w:val="FF0000"/>
        </w:rPr>
        <w:t>[CAUTION.] [DANGER.] [DO NOT ENTER.]</w:t>
      </w:r>
    </w:p>
    <w:p w14:paraId="2BDE112E" w14:textId="77777777" w:rsidR="00E036A2" w:rsidRPr="009A383B" w:rsidRDefault="00742497" w:rsidP="00DB2CE3">
      <w:pPr>
        <w:pStyle w:val="Level1"/>
      </w:pPr>
      <w:r w:rsidRPr="009A383B">
        <w:tab/>
        <w:t>EXECUTION</w:t>
      </w:r>
    </w:p>
    <w:p w14:paraId="7122A0A3" w14:textId="663E1588" w:rsidR="00E036A2" w:rsidRPr="009A383B" w:rsidRDefault="00742497" w:rsidP="00F674B2">
      <w:pPr>
        <w:pStyle w:val="Level2"/>
      </w:pPr>
      <w:r w:rsidRPr="009A383B">
        <w:lastRenderedPageBreak/>
        <w:tab/>
        <w:t>INSTALLATION</w:t>
      </w:r>
    </w:p>
    <w:p w14:paraId="45CC51DA" w14:textId="50A8BD83" w:rsidR="00E036A2" w:rsidRPr="009A383B" w:rsidRDefault="00742497" w:rsidP="00F674B2">
      <w:pPr>
        <w:pStyle w:val="Level3"/>
      </w:pPr>
      <w:r w:rsidRPr="009A383B">
        <w:tab/>
      </w:r>
      <w:r w:rsidR="00B43BA9" w:rsidRPr="009A383B">
        <w:t>Install in accordance with manufacturer’s instructions.</w:t>
      </w:r>
    </w:p>
    <w:p w14:paraId="0CEB66D5" w14:textId="4D688A79" w:rsidR="009E328F" w:rsidRPr="009A383B" w:rsidRDefault="002C772A" w:rsidP="00136EC1">
      <w:pPr>
        <w:pStyle w:val="Level3"/>
      </w:pPr>
      <w:r w:rsidRPr="009A383B">
        <w:t xml:space="preserve"> </w:t>
      </w:r>
      <w:r w:rsidRPr="009A383B">
        <w:tab/>
      </w:r>
      <w:r w:rsidR="00B43BA9" w:rsidRPr="009A383B">
        <w:t xml:space="preserve">Maximum fence post spacing: </w:t>
      </w:r>
      <w:r w:rsidRPr="009A383B">
        <w:rPr>
          <w:color w:val="FF0000"/>
        </w:rPr>
        <w:t>[__]</w:t>
      </w:r>
      <w:r w:rsidR="00136EC1" w:rsidRPr="009A383B">
        <w:t xml:space="preserve"> feet on center</w:t>
      </w:r>
      <w:r w:rsidRPr="009A383B">
        <w:t>.</w:t>
      </w:r>
    </w:p>
    <w:p w14:paraId="5032DF0B" w14:textId="3DD4BA7E" w:rsidR="00077508" w:rsidRPr="00E845BF" w:rsidRDefault="00742497" w:rsidP="009E328F">
      <w:pPr>
        <w:pStyle w:val="EndofSection"/>
      </w:pPr>
      <w:r w:rsidRPr="009A383B">
        <w:t>END OF SECTION</w:t>
      </w:r>
    </w:p>
    <w:sectPr w:rsidR="00077508" w:rsidRPr="00E845BF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" w:date="2022-02-14T10:04:00Z" w:initials="ZD">
    <w:p w14:paraId="19ED76A5" w14:textId="77777777" w:rsidR="00FF1916" w:rsidRDefault="009F618A">
      <w:pPr>
        <w:pStyle w:val="CommentText"/>
      </w:pPr>
      <w:r>
        <w:rPr>
          <w:rStyle w:val="CommentReference"/>
        </w:rPr>
        <w:annotationRef/>
      </w:r>
      <w:r w:rsidR="00FF1916">
        <w:rPr>
          <w:color w:val="0070C0"/>
        </w:rPr>
        <w:t>This guide specification section has been prepared by Scepter for use in the preparation of a project specification section covering fencing used primarily as temporary fencing for construction projects including fence posts, fence mesh, and barrier tape.</w:t>
      </w:r>
    </w:p>
    <w:p w14:paraId="45ED6438" w14:textId="77777777" w:rsidR="00FF1916" w:rsidRDefault="00FF1916">
      <w:pPr>
        <w:pStyle w:val="CommentText"/>
      </w:pPr>
    </w:p>
    <w:p w14:paraId="3F2A8EBD" w14:textId="77777777" w:rsidR="00FF1916" w:rsidRDefault="00FF1916">
      <w:pPr>
        <w:pStyle w:val="CommentText"/>
      </w:pPr>
      <w:r>
        <w:rPr>
          <w:color w:val="0070C0"/>
        </w:rPr>
        <w:t>If the products in this section will be used as permanent fencing utilize Scepter specification Section 32 13 23 - Plastic Fencing.</w:t>
      </w:r>
    </w:p>
    <w:p w14:paraId="5EB2ACB2" w14:textId="77777777" w:rsidR="00FF1916" w:rsidRDefault="00FF1916">
      <w:pPr>
        <w:pStyle w:val="CommentText"/>
      </w:pPr>
    </w:p>
    <w:p w14:paraId="0797FFCF" w14:textId="77777777" w:rsidR="00FF1916" w:rsidRDefault="00FF1916">
      <w:pPr>
        <w:pStyle w:val="CommentText"/>
      </w:pPr>
      <w:r>
        <w:rPr>
          <w:color w:val="0070C0"/>
        </w:rPr>
        <w:t>The following should be noted in using this specification:</w:t>
      </w:r>
    </w:p>
    <w:p w14:paraId="6D3D6530" w14:textId="77777777" w:rsidR="00FF1916" w:rsidRDefault="00FF1916">
      <w:pPr>
        <w:pStyle w:val="CommentText"/>
      </w:pPr>
    </w:p>
    <w:p w14:paraId="675FDD18" w14:textId="77777777" w:rsidR="00FF1916" w:rsidRDefault="00FF1916">
      <w:pPr>
        <w:pStyle w:val="CommentText"/>
      </w:pPr>
      <w:r>
        <w:rPr>
          <w:color w:val="0070C0"/>
        </w:rPr>
        <w:t>-  Hypertext links to manufacturer websites are included after manufacturer names to assist in product selection and further research. Hypertext links are contained in blue, e.g.:</w:t>
      </w:r>
    </w:p>
    <w:p w14:paraId="63B1C8E5" w14:textId="77777777" w:rsidR="00FF1916" w:rsidRDefault="00FF1916">
      <w:pPr>
        <w:pStyle w:val="CommentText"/>
      </w:pPr>
    </w:p>
    <w:p w14:paraId="3674D79A" w14:textId="77777777" w:rsidR="00FF1916" w:rsidRDefault="00FF1916">
      <w:pPr>
        <w:pStyle w:val="CommentText"/>
      </w:pPr>
      <w:r>
        <w:tab/>
      </w:r>
      <w:hyperlink r:id="rId1" w:history="1">
        <w:r w:rsidRPr="000D50F3">
          <w:rPr>
            <w:rStyle w:val="Hyperlink"/>
          </w:rPr>
          <w:t>www.scepterpost.com</w:t>
        </w:r>
      </w:hyperlink>
    </w:p>
    <w:p w14:paraId="3B8003B1" w14:textId="77777777" w:rsidR="00FF1916" w:rsidRDefault="00FF1916">
      <w:pPr>
        <w:pStyle w:val="CommentText"/>
      </w:pPr>
    </w:p>
    <w:p w14:paraId="391A617C" w14:textId="77777777" w:rsidR="00FF1916" w:rsidRDefault="00FF1916">
      <w:pPr>
        <w:pStyle w:val="CommentText"/>
      </w:pPr>
      <w:r>
        <w:rPr>
          <w:color w:val="0070C0"/>
        </w:rPr>
        <w:t xml:space="preserve">-  Optional text requiring a selection by the user is enclosed within brackets and as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41AB720" w14:textId="77777777" w:rsidR="00FF1916" w:rsidRDefault="00FF1916">
      <w:pPr>
        <w:pStyle w:val="CommentText"/>
      </w:pPr>
    </w:p>
    <w:p w14:paraId="4FF021BD" w14:textId="77777777" w:rsidR="00FF1916" w:rsidRDefault="00FF1916">
      <w:pPr>
        <w:pStyle w:val="CommentText"/>
      </w:pPr>
      <w:r>
        <w:rPr>
          <w:color w:val="0070C0"/>
        </w:rPr>
        <w:t xml:space="preserve">-  Items requiring user input are enclosed within brackets and as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4A4B24B4" w14:textId="77777777" w:rsidR="00FF1916" w:rsidRDefault="00FF1916">
      <w:pPr>
        <w:pStyle w:val="CommentText"/>
      </w:pPr>
    </w:p>
    <w:p w14:paraId="3FCBED73" w14:textId="77777777" w:rsidR="00FF1916" w:rsidRDefault="00FF1916">
      <w:pPr>
        <w:pStyle w:val="CommentText"/>
      </w:pPr>
      <w:r>
        <w:rPr>
          <w:color w:val="0070C0"/>
        </w:rPr>
        <w:t>-  Optional paragraphs are separated by an "OR" statement included as red text, e.g.:</w:t>
      </w:r>
    </w:p>
    <w:p w14:paraId="0D612960" w14:textId="77777777" w:rsidR="00FF1916" w:rsidRDefault="00FF1916">
      <w:pPr>
        <w:pStyle w:val="CommentText"/>
      </w:pPr>
    </w:p>
    <w:p w14:paraId="637CFE1F" w14:textId="77777777" w:rsidR="00FF1916" w:rsidRDefault="00FF1916">
      <w:pPr>
        <w:pStyle w:val="CommentText"/>
      </w:pPr>
      <w:r>
        <w:rPr>
          <w:color w:val="FF0000"/>
        </w:rPr>
        <w:t xml:space="preserve">                     **** OR ****</w:t>
      </w:r>
    </w:p>
    <w:p w14:paraId="4D2DD895" w14:textId="77777777" w:rsidR="00FF1916" w:rsidRDefault="00FF1916">
      <w:pPr>
        <w:pStyle w:val="CommentText"/>
      </w:pPr>
    </w:p>
    <w:p w14:paraId="72DAA67D" w14:textId="77777777" w:rsidR="00FF1916" w:rsidRDefault="00FF1916">
      <w:pPr>
        <w:pStyle w:val="CommentText"/>
      </w:pPr>
      <w:r>
        <w:rPr>
          <w:color w:val="0070C0"/>
        </w:rPr>
        <w:t xml:space="preserve">For assistance in the use of products in this section, visit the Scepter website at </w:t>
      </w:r>
      <w:hyperlink r:id="rId2" w:history="1">
        <w:r w:rsidRPr="000D50F3">
          <w:rPr>
            <w:rStyle w:val="Hyperlink"/>
          </w:rPr>
          <w:t>www.scepterpost.com</w:t>
        </w:r>
      </w:hyperlink>
      <w:r>
        <w:rPr>
          <w:color w:val="0070C0"/>
        </w:rPr>
        <w:t>.</w:t>
      </w:r>
    </w:p>
    <w:p w14:paraId="49320BDC" w14:textId="77777777" w:rsidR="00FF1916" w:rsidRDefault="00FF1916">
      <w:pPr>
        <w:pStyle w:val="CommentText"/>
      </w:pPr>
    </w:p>
    <w:p w14:paraId="1FFDD9E8" w14:textId="77777777" w:rsidR="00FF1916" w:rsidRDefault="00FF1916" w:rsidP="000D50F3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hyperlink r:id="rId3" w:history="1">
        <w:r w:rsidRPr="000D50F3">
          <w:rPr>
            <w:rStyle w:val="Hyperlink"/>
          </w:rPr>
          <w:t>www.zerodocs.com</w:t>
        </w:r>
      </w:hyperlink>
      <w:r>
        <w:rPr>
          <w:color w:val="0070C0"/>
        </w:rPr>
        <w:t xml:space="preserve">. </w:t>
      </w:r>
    </w:p>
  </w:comment>
  <w:comment w:id="1" w:author="ZeroDocs" w:date="2022-02-03T13:09:00Z" w:initials="ZD">
    <w:p w14:paraId="18CC37C3" w14:textId="689D4ABB" w:rsidR="00E036A2" w:rsidRDefault="00E036A2" w:rsidP="00073CED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Edit this paragraph to indicate whether substitutions will be allowed for the products in this section.  </w:t>
      </w:r>
    </w:p>
  </w:comment>
  <w:comment w:id="2" w:author="ZeroDocs" w:date="2022-02-14T10:18:00Z" w:initials="ZD">
    <w:p w14:paraId="010481C6" w14:textId="77777777" w:rsidR="00836A62" w:rsidRDefault="003A08F8" w:rsidP="00247BD0">
      <w:pPr>
        <w:pStyle w:val="CommentText"/>
      </w:pPr>
      <w:r>
        <w:rPr>
          <w:rStyle w:val="CommentReference"/>
        </w:rPr>
        <w:annotationRef/>
      </w:r>
      <w:r w:rsidR="00836A62">
        <w:rPr>
          <w:color w:val="0070C0"/>
        </w:rPr>
        <w:t>Retain this paragraph for a heavy duty, reusable, multi-application fence post capable of holding a variety of barrier fences, caution tape, fencing wire, and other materials such as windbreak cloth.</w:t>
      </w:r>
    </w:p>
  </w:comment>
  <w:comment w:id="3" w:author="ZeroDocs" w:date="2022-02-14T10:18:00Z" w:initials="ZD">
    <w:p w14:paraId="118C02AE" w14:textId="77777777" w:rsidR="00836A62" w:rsidRDefault="003A08F8" w:rsidP="002B30B8">
      <w:pPr>
        <w:pStyle w:val="CommentText"/>
      </w:pPr>
      <w:r>
        <w:rPr>
          <w:rStyle w:val="CommentReference"/>
        </w:rPr>
        <w:annotationRef/>
      </w:r>
      <w:r w:rsidR="00836A62">
        <w:rPr>
          <w:color w:val="0070C0"/>
        </w:rPr>
        <w:t xml:space="preserve">Retain this paragraph for a reusable fence post dedicated to barrier fence  applications. </w:t>
      </w:r>
    </w:p>
  </w:comment>
  <w:comment w:id="4" w:author="ZeroDocs" w:date="2022-02-14T10:18:00Z" w:initials="ZD">
    <w:p w14:paraId="4077696C" w14:textId="77777777" w:rsidR="00836A62" w:rsidRDefault="00FA1CE2" w:rsidP="000D1F1F">
      <w:pPr>
        <w:pStyle w:val="CommentText"/>
      </w:pPr>
      <w:r>
        <w:rPr>
          <w:rStyle w:val="CommentReference"/>
        </w:rPr>
        <w:annotationRef/>
      </w:r>
      <w:r w:rsidR="00836A62">
        <w:rPr>
          <w:color w:val="0070C0"/>
        </w:rPr>
        <w:t>Retain this paragraph for a light duty, single use, multi-application fence post capable of holding barrier fences, caution tape, fencing wire, an other materials.</w:t>
      </w:r>
    </w:p>
  </w:comment>
  <w:comment w:id="5" w:author="ZeroDocs" w:date="2022-02-14T10:18:00Z" w:initials="ZD">
    <w:p w14:paraId="4966A356" w14:textId="4014283B" w:rsidR="00836A62" w:rsidRDefault="00836A62" w:rsidP="006A299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a single, light duty, post for barrier fences. </w:t>
      </w:r>
    </w:p>
  </w:comment>
  <w:comment w:id="6" w:author="ZeroDocs" w:date="2022-02-14T10:18:00Z" w:initials="ZD">
    <w:p w14:paraId="59A6F50D" w14:textId="77777777" w:rsidR="00B033DD" w:rsidRDefault="00B033DD" w:rsidP="008C708A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 xml:space="preserve">Retain this paragraph for posts for silt fences. </w:t>
      </w:r>
    </w:p>
  </w:comment>
  <w:comment w:id="7" w:author="ZeroDocs" w:date="2022-02-14T10:34:00Z" w:initials="ZD">
    <w:p w14:paraId="268CF763" w14:textId="7513E2D7" w:rsidR="00366E6C" w:rsidRDefault="00366E6C" w:rsidP="00C1571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fence mesh  that is designed for high visibility and low wind drag.</w:t>
      </w:r>
    </w:p>
  </w:comment>
  <w:comment w:id="8" w:author="ZeroDocs" w:date="2022-02-14T10:34:00Z" w:initials="ZD">
    <w:p w14:paraId="1CD65864" w14:textId="77777777" w:rsidR="00366E6C" w:rsidRDefault="00366E6C" w:rsidP="00A20E8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fence mesh  that is designed for higher visibility.</w:t>
      </w:r>
    </w:p>
  </w:comment>
  <w:comment w:id="9" w:author="ZeroDocs" w:date="2022-02-14T10:34:00Z" w:initials="ZD">
    <w:p w14:paraId="5657FEF4" w14:textId="77777777" w:rsidR="00DB2CE3" w:rsidRDefault="00366E6C" w:rsidP="0080264B">
      <w:pPr>
        <w:pStyle w:val="CommentText"/>
      </w:pPr>
      <w:r>
        <w:rPr>
          <w:rStyle w:val="CommentReference"/>
        </w:rPr>
        <w:annotationRef/>
      </w:r>
      <w:r w:rsidR="00DB2CE3">
        <w:rPr>
          <w:color w:val="0070C0"/>
        </w:rPr>
        <w:t>Retain this paragraph for fence mesh that is designed for high visibility in areas subject to snow drifts.</w:t>
      </w:r>
    </w:p>
  </w:comment>
  <w:comment w:id="10" w:author="ZeroDocs" w:date="2022-02-14T10:34:00Z" w:initials="ZD">
    <w:p w14:paraId="46C8B0FC" w14:textId="77777777" w:rsidR="00DB2CE3" w:rsidRDefault="00DB2CE3" w:rsidP="004A6422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fence mesh that is designed for high visibility in areas subject to blowing snow and snow drifts, with smaller openings than Snow Control Fence.</w:t>
      </w:r>
    </w:p>
  </w:comment>
  <w:comment w:id="11" w:author="ZeroDocs" w:date="2022-02-14T10:34:00Z" w:initials="ZD">
    <w:p w14:paraId="41975869" w14:textId="77777777" w:rsidR="00DB2CE3" w:rsidRDefault="00DB2CE3" w:rsidP="00304EEE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Retain this paragraph for a low visibility fence mesh designed for arborist and landscape applications and pet fencing.</w:t>
      </w:r>
    </w:p>
  </w:comment>
  <w:comment w:id="12" w:author="ZeroDocs" w:date="2022-02-14T10:34:00Z" w:initials="ZD">
    <w:p w14:paraId="76C454A4" w14:textId="77777777" w:rsidR="00D2714E" w:rsidRDefault="00D16C49" w:rsidP="00540DBB">
      <w:pPr>
        <w:pStyle w:val="CommentText"/>
      </w:pPr>
      <w:r>
        <w:rPr>
          <w:rStyle w:val="CommentReference"/>
        </w:rPr>
        <w:annotationRef/>
      </w:r>
      <w:r w:rsidR="00D2714E">
        <w:rPr>
          <w:color w:val="0070C0"/>
        </w:rPr>
        <w:t>Retain this paragraph for silt fencing.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FDD9E8" w15:done="0"/>
  <w15:commentEx w15:paraId="18CC37C3" w15:done="0"/>
  <w15:commentEx w15:paraId="010481C6" w15:done="0"/>
  <w15:commentEx w15:paraId="118C02AE" w15:done="0"/>
  <w15:commentEx w15:paraId="4077696C" w15:done="0"/>
  <w15:commentEx w15:paraId="4966A356" w15:done="0"/>
  <w15:commentEx w15:paraId="59A6F50D" w15:done="0"/>
  <w15:commentEx w15:paraId="268CF763" w15:done="0"/>
  <w15:commentEx w15:paraId="1CD65864" w15:done="0"/>
  <w15:commentEx w15:paraId="5657FEF4" w15:done="0"/>
  <w15:commentEx w15:paraId="46C8B0FC" w15:done="0"/>
  <w15:commentEx w15:paraId="41975869" w15:done="0"/>
  <w15:commentEx w15:paraId="76C454A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4B5BF" w16cex:dateUtc="2022-02-14T18:04:00Z"/>
  <w16cex:commentExtensible w16cex:durableId="25A66090" w16cex:dateUtc="2022-02-03T21:09:00Z"/>
  <w16cex:commentExtensible w16cex:durableId="25B4B90C" w16cex:dateUtc="2022-02-14T18:18:00Z"/>
  <w16cex:commentExtensible w16cex:durableId="25B4B93A" w16cex:dateUtc="2022-02-14T18:18:00Z"/>
  <w16cex:commentExtensible w16cex:durableId="25B4B9F0" w16cex:dateUtc="2022-02-14T18:18:00Z"/>
  <w16cex:commentExtensible w16cex:durableId="25B4BA96" w16cex:dateUtc="2022-02-14T18:18:00Z"/>
  <w16cex:commentExtensible w16cex:durableId="25D2DEC2" w16cex:dateUtc="2022-02-14T18:18:00Z"/>
  <w16cex:commentExtensible w16cex:durableId="25B4BCC4" w16cex:dateUtc="2022-02-14T18:34:00Z"/>
  <w16cex:commentExtensible w16cex:durableId="25B4BD52" w16cex:dateUtc="2022-02-14T18:34:00Z"/>
  <w16cex:commentExtensible w16cex:durableId="25B4BDD7" w16cex:dateUtc="2022-02-14T18:34:00Z"/>
  <w16cex:commentExtensible w16cex:durableId="25B4BE66" w16cex:dateUtc="2022-02-14T18:34:00Z"/>
  <w16cex:commentExtensible w16cex:durableId="25B4BF09" w16cex:dateUtc="2022-02-14T18:34:00Z"/>
  <w16cex:commentExtensible w16cex:durableId="25C74FA6" w16cex:dateUtc="2022-02-14T1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FDD9E8" w16cid:durableId="25B4B5BF"/>
  <w16cid:commentId w16cid:paraId="18CC37C3" w16cid:durableId="25A66090"/>
  <w16cid:commentId w16cid:paraId="010481C6" w16cid:durableId="25B4B90C"/>
  <w16cid:commentId w16cid:paraId="118C02AE" w16cid:durableId="25B4B93A"/>
  <w16cid:commentId w16cid:paraId="4077696C" w16cid:durableId="25B4B9F0"/>
  <w16cid:commentId w16cid:paraId="4966A356" w16cid:durableId="25B4BA96"/>
  <w16cid:commentId w16cid:paraId="59A6F50D" w16cid:durableId="25D2DEC2"/>
  <w16cid:commentId w16cid:paraId="268CF763" w16cid:durableId="25B4BCC4"/>
  <w16cid:commentId w16cid:paraId="1CD65864" w16cid:durableId="25B4BD52"/>
  <w16cid:commentId w16cid:paraId="5657FEF4" w16cid:durableId="25B4BDD7"/>
  <w16cid:commentId w16cid:paraId="46C8B0FC" w16cid:durableId="25B4BE66"/>
  <w16cid:commentId w16cid:paraId="41975869" w16cid:durableId="25B4BF09"/>
  <w16cid:commentId w16cid:paraId="76C454A4" w16cid:durableId="25C74F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D8A2" w14:textId="77777777" w:rsidR="00BC51A7" w:rsidRDefault="00BC51A7">
      <w:r>
        <w:separator/>
      </w:r>
    </w:p>
  </w:endnote>
  <w:endnote w:type="continuationSeparator" w:id="0">
    <w:p w14:paraId="749866D4" w14:textId="77777777" w:rsidR="00BC51A7" w:rsidRDefault="00BC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C44D" w14:textId="5F83649D" w:rsidR="00077508" w:rsidRPr="004002D0" w:rsidRDefault="00BB297F" w:rsidP="009E328F">
    <w:pPr>
      <w:pStyle w:val="SectionFooter"/>
    </w:pPr>
    <w:r>
      <w:t>0</w:t>
    </w:r>
    <w:r w:rsidR="009A383B">
      <w:t>4/2</w:t>
    </w:r>
    <w:r w:rsidR="00FF1916">
      <w:t>5</w:t>
    </w:r>
    <w:r>
      <w:t>/2022</w:t>
    </w:r>
    <w:r w:rsidR="00742497" w:rsidRPr="004002D0">
      <w:tab/>
    </w:r>
    <w:r>
      <w:t>01 56 23</w:t>
    </w:r>
    <w:r w:rsidR="00742497" w:rsidRPr="004002D0">
      <w:t>-</w:t>
    </w:r>
    <w:r w:rsidR="00742497" w:rsidRPr="004002D0">
      <w:fldChar w:fldCharType="begin"/>
    </w:r>
    <w:r w:rsidR="00742497" w:rsidRPr="004002D0">
      <w:instrText>PAGE</w:instrText>
    </w:r>
    <w:r w:rsidR="00742497" w:rsidRPr="004002D0">
      <w:fldChar w:fldCharType="separate"/>
    </w:r>
    <w:r w:rsidR="00742497" w:rsidRPr="004002D0">
      <w:t>XXX</w:t>
    </w:r>
    <w:r w:rsidR="00742497" w:rsidRPr="004002D0">
      <w:fldChar w:fldCharType="end"/>
    </w:r>
    <w:r w:rsidR="009E328F">
      <w:tab/>
    </w:r>
    <w:r>
      <w:t>Temporary Fencing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9EF3D" w14:textId="77777777" w:rsidR="00BC51A7" w:rsidRDefault="00BC51A7">
      <w:r>
        <w:separator/>
      </w:r>
    </w:p>
  </w:footnote>
  <w:footnote w:type="continuationSeparator" w:id="0">
    <w:p w14:paraId="1F54625E" w14:textId="77777777" w:rsidR="00BC51A7" w:rsidRDefault="00BC5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0964FE6F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0281997B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655451614">
    <w:abstractNumId w:val="0"/>
  </w:num>
  <w:num w:numId="2" w16cid:durableId="1072391563">
    <w:abstractNumId w:val="1"/>
  </w:num>
  <w:num w:numId="3" w16cid:durableId="8257059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0786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53970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0367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96913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86667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35216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69342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76705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68B1"/>
    <w:rsid w:val="00061473"/>
    <w:rsid w:val="00077508"/>
    <w:rsid w:val="000C3B02"/>
    <w:rsid w:val="000C3B11"/>
    <w:rsid w:val="001156E5"/>
    <w:rsid w:val="0013484D"/>
    <w:rsid w:val="00136EC1"/>
    <w:rsid w:val="00142E96"/>
    <w:rsid w:val="001D16DD"/>
    <w:rsid w:val="001D413D"/>
    <w:rsid w:val="001D49E3"/>
    <w:rsid w:val="002549C9"/>
    <w:rsid w:val="00280FD0"/>
    <w:rsid w:val="00297483"/>
    <w:rsid w:val="002C772A"/>
    <w:rsid w:val="002D2989"/>
    <w:rsid w:val="00366E6C"/>
    <w:rsid w:val="003766BF"/>
    <w:rsid w:val="003A08F8"/>
    <w:rsid w:val="003F540F"/>
    <w:rsid w:val="004002D0"/>
    <w:rsid w:val="0045697C"/>
    <w:rsid w:val="00474531"/>
    <w:rsid w:val="00485C06"/>
    <w:rsid w:val="004A455A"/>
    <w:rsid w:val="004C341F"/>
    <w:rsid w:val="004E16F7"/>
    <w:rsid w:val="00563669"/>
    <w:rsid w:val="005639D2"/>
    <w:rsid w:val="005C466E"/>
    <w:rsid w:val="00651ED6"/>
    <w:rsid w:val="00676EC5"/>
    <w:rsid w:val="006B6C71"/>
    <w:rsid w:val="00723198"/>
    <w:rsid w:val="00733BE9"/>
    <w:rsid w:val="00742497"/>
    <w:rsid w:val="00753B00"/>
    <w:rsid w:val="00770181"/>
    <w:rsid w:val="00772FA0"/>
    <w:rsid w:val="007A578F"/>
    <w:rsid w:val="007B53FF"/>
    <w:rsid w:val="007C7F5A"/>
    <w:rsid w:val="00803CB4"/>
    <w:rsid w:val="00816166"/>
    <w:rsid w:val="00836A62"/>
    <w:rsid w:val="0084066E"/>
    <w:rsid w:val="00840C70"/>
    <w:rsid w:val="0085035C"/>
    <w:rsid w:val="008674E2"/>
    <w:rsid w:val="0092128E"/>
    <w:rsid w:val="009500B4"/>
    <w:rsid w:val="00977DF5"/>
    <w:rsid w:val="009812DA"/>
    <w:rsid w:val="00991F4F"/>
    <w:rsid w:val="009A383B"/>
    <w:rsid w:val="009E328F"/>
    <w:rsid w:val="009F618A"/>
    <w:rsid w:val="00A03894"/>
    <w:rsid w:val="00A42EE2"/>
    <w:rsid w:val="00A43D10"/>
    <w:rsid w:val="00B033DD"/>
    <w:rsid w:val="00B13806"/>
    <w:rsid w:val="00B374CA"/>
    <w:rsid w:val="00B43BA9"/>
    <w:rsid w:val="00B51D68"/>
    <w:rsid w:val="00B76FAA"/>
    <w:rsid w:val="00BB297F"/>
    <w:rsid w:val="00BC51A7"/>
    <w:rsid w:val="00BE2728"/>
    <w:rsid w:val="00BF600A"/>
    <w:rsid w:val="00CB57E1"/>
    <w:rsid w:val="00D16C49"/>
    <w:rsid w:val="00D2714E"/>
    <w:rsid w:val="00D8775A"/>
    <w:rsid w:val="00DB2CE3"/>
    <w:rsid w:val="00DE2FAA"/>
    <w:rsid w:val="00E036A2"/>
    <w:rsid w:val="00E12094"/>
    <w:rsid w:val="00E27BDC"/>
    <w:rsid w:val="00E77FAC"/>
    <w:rsid w:val="00E845BF"/>
    <w:rsid w:val="00E86CE1"/>
    <w:rsid w:val="00EE4738"/>
    <w:rsid w:val="00F044D0"/>
    <w:rsid w:val="00F0476A"/>
    <w:rsid w:val="00F674B2"/>
    <w:rsid w:val="00FA1CE2"/>
    <w:rsid w:val="00FA5FBB"/>
    <w:rsid w:val="00FC28C4"/>
    <w:rsid w:val="00FD11BE"/>
    <w:rsid w:val="00FF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7E1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4E16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16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CB57E1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CB57E1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CB57E1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CB57E1"/>
  </w:style>
  <w:style w:type="paragraph" w:customStyle="1" w:styleId="Level5">
    <w:name w:val="Level 5"/>
    <w:basedOn w:val="Level4"/>
    <w:link w:val="Level5Char"/>
    <w:qFormat/>
    <w:rsid w:val="00CB57E1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CB57E1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CB57E1"/>
    <w:rPr>
      <w:rFonts w:ascii="Arial" w:hAnsi="Arial"/>
      <w:sz w:val="20"/>
      <w:rtl w:val="0"/>
    </w:rPr>
  </w:style>
  <w:style w:type="character" w:customStyle="1" w:styleId="WPHyperlink">
    <w:name w:val="WP_Hyperlink"/>
    <w:rsid w:val="00CB57E1"/>
    <w:rPr>
      <w:color w:val="0000FF"/>
      <w:u w:val="single"/>
    </w:rPr>
  </w:style>
  <w:style w:type="character" w:customStyle="1" w:styleId="STUnitSI">
    <w:name w:val="STUnitSI"/>
    <w:rsid w:val="00CB57E1"/>
    <w:rPr>
      <w:color w:val="0000FF"/>
    </w:rPr>
  </w:style>
  <w:style w:type="character" w:customStyle="1" w:styleId="STUnitIP">
    <w:name w:val="STUnitIP"/>
    <w:rsid w:val="00CB57E1"/>
    <w:rPr>
      <w:color w:val="800000"/>
    </w:rPr>
  </w:style>
  <w:style w:type="character" w:customStyle="1" w:styleId="MacDefault">
    <w:name w:val="Mac Default"/>
    <w:basedOn w:val="DefaultParagraphFont"/>
    <w:rsid w:val="00CB57E1"/>
  </w:style>
  <w:style w:type="paragraph" w:styleId="Header">
    <w:name w:val="header"/>
    <w:basedOn w:val="Normal"/>
    <w:link w:val="HeaderChar"/>
    <w:uiPriority w:val="99"/>
    <w:unhideWhenUsed/>
    <w:rsid w:val="00CB57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B57E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B57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57E1"/>
    <w:rPr>
      <w:rFonts w:ascii="Arial" w:hAnsi="Arial"/>
    </w:rPr>
  </w:style>
  <w:style w:type="character" w:styleId="Hyperlink">
    <w:name w:val="Hyperlink"/>
    <w:uiPriority w:val="99"/>
    <w:rsid w:val="00CB57E1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E16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6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4E16F7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4E16F7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4E16F7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4E16F7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4E16F7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4E16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E16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4E16F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16F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4E16F7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E16F7"/>
    <w:rPr>
      <w:i/>
      <w:iCs/>
    </w:rPr>
  </w:style>
  <w:style w:type="character" w:styleId="IntenseEmphasis">
    <w:name w:val="Intense Emphasis"/>
    <w:basedOn w:val="DefaultParagraphFont"/>
    <w:uiPriority w:val="21"/>
    <w:rsid w:val="004E16F7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4E16F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6F7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4E16F7"/>
    <w:rPr>
      <w:smallCaps/>
      <w:color w:val="5A5A5A" w:themeColor="text1" w:themeTint="A5"/>
    </w:rPr>
  </w:style>
  <w:style w:type="character" w:styleId="BookTitle">
    <w:name w:val="Book Title"/>
    <w:uiPriority w:val="33"/>
    <w:rsid w:val="00CB57E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4E16F7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4E16F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6F7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4E16F7"/>
    <w:rPr>
      <w:b/>
      <w:bCs/>
    </w:rPr>
  </w:style>
  <w:style w:type="character" w:customStyle="1" w:styleId="Level4Char">
    <w:name w:val="Level 4 Char"/>
    <w:link w:val="Level4"/>
    <w:rsid w:val="00CB57E1"/>
    <w:rPr>
      <w:rFonts w:ascii="Arial" w:hAnsi="Arial"/>
    </w:rPr>
  </w:style>
  <w:style w:type="paragraph" w:styleId="NoSpacing">
    <w:name w:val="No Spacing"/>
    <w:uiPriority w:val="1"/>
    <w:rsid w:val="00CB57E1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CB57E1"/>
    <w:rPr>
      <w:rFonts w:ascii="Arial" w:hAnsi="Arial" w:cs="Arial"/>
    </w:rPr>
  </w:style>
  <w:style w:type="character" w:customStyle="1" w:styleId="Level1Char">
    <w:name w:val="Level 1 Char"/>
    <w:link w:val="Level1"/>
    <w:rsid w:val="00CB57E1"/>
    <w:rPr>
      <w:rFonts w:ascii="Arial" w:hAnsi="Arial" w:cs="Arial"/>
      <w:b/>
    </w:rPr>
  </w:style>
  <w:style w:type="character" w:customStyle="1" w:styleId="Level3Char">
    <w:name w:val="Level 3 Char"/>
    <w:link w:val="Level3"/>
    <w:rsid w:val="00CB57E1"/>
    <w:rPr>
      <w:rFonts w:ascii="Arial" w:hAnsi="Arial" w:cs="Arial"/>
    </w:rPr>
  </w:style>
  <w:style w:type="character" w:customStyle="1" w:styleId="Level5Char">
    <w:name w:val="Level 5 Char"/>
    <w:link w:val="Level5"/>
    <w:rsid w:val="00CB57E1"/>
    <w:rPr>
      <w:rFonts w:ascii="Arial" w:hAnsi="Arial"/>
    </w:rPr>
  </w:style>
  <w:style w:type="paragraph" w:customStyle="1" w:styleId="SpecPara1">
    <w:name w:val="Spec Para 1"/>
    <w:basedOn w:val="Normal"/>
    <w:link w:val="SpecPara1Char"/>
    <w:qFormat/>
    <w:rsid w:val="00CB57E1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CB57E1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CB57E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CB57E1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CB57E1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CB57E1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CB57E1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CB57E1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CB57E1"/>
    <w:rPr>
      <w:rFonts w:ascii="Arial" w:hAnsi="Arial"/>
    </w:rPr>
  </w:style>
  <w:style w:type="character" w:customStyle="1" w:styleId="SpecPara5Char">
    <w:name w:val="Spec Para 5 Char"/>
    <w:link w:val="SpecPara5"/>
    <w:rsid w:val="00CB57E1"/>
    <w:rPr>
      <w:rFonts w:ascii="Arial" w:hAnsi="Arial"/>
    </w:rPr>
  </w:style>
  <w:style w:type="character" w:customStyle="1" w:styleId="Level6Char">
    <w:name w:val="Level 6 Char"/>
    <w:link w:val="Level6"/>
    <w:rsid w:val="00CB57E1"/>
    <w:rPr>
      <w:rFonts w:ascii="Arial" w:hAnsi="Arial"/>
    </w:rPr>
  </w:style>
  <w:style w:type="paragraph" w:customStyle="1" w:styleId="SectionHeader">
    <w:name w:val="SectionHeader"/>
    <w:basedOn w:val="Normal"/>
    <w:link w:val="SectionHeaderChar"/>
    <w:qFormat/>
    <w:rsid w:val="00CB57E1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CB57E1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CB57E1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CB57E1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CB57E1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CB57E1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CB57E1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CB57E1"/>
  </w:style>
  <w:style w:type="character" w:customStyle="1" w:styleId="SignatureChar">
    <w:name w:val="Signature Char"/>
    <w:basedOn w:val="DefaultParagraphFont"/>
    <w:link w:val="Signature"/>
    <w:uiPriority w:val="99"/>
    <w:rsid w:val="00CB57E1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CB57E1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E845BF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basedOn w:val="DefaultParagraphFont"/>
    <w:link w:val="OrStatement"/>
    <w:rsid w:val="00E845BF"/>
    <w:rPr>
      <w:rFonts w:ascii="Arial" w:hAnsi="Arial" w:cs="Arial"/>
      <w:iCs/>
      <w:color w:val="FF0000"/>
    </w:rPr>
  </w:style>
  <w:style w:type="character" w:styleId="CommentReference">
    <w:name w:val="annotation reference"/>
    <w:basedOn w:val="DefaultParagraphFont"/>
    <w:uiPriority w:val="99"/>
    <w:semiHidden/>
    <w:unhideWhenUsed/>
    <w:rsid w:val="00E03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6A2"/>
  </w:style>
  <w:style w:type="character" w:customStyle="1" w:styleId="CommentTextChar">
    <w:name w:val="Comment Text Char"/>
    <w:basedOn w:val="DefaultParagraphFont"/>
    <w:link w:val="CommentText"/>
    <w:uiPriority w:val="99"/>
    <w:rsid w:val="00E036A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6A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rodocs.com" TargetMode="External"/><Relationship Id="rId2" Type="http://schemas.openxmlformats.org/officeDocument/2006/relationships/hyperlink" Target="http://www.scepterpost.com" TargetMode="External"/><Relationship Id="rId1" Type="http://schemas.openxmlformats.org/officeDocument/2006/relationships/hyperlink" Target="http://www.scepterpost.com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epterpost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E718-EF94-44E3-A170-2041A9ED6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84</TotalTime>
  <Pages>3</Pages>
  <Words>327</Words>
  <Characters>1760</Characters>
  <Application>Microsoft Office Word</Application>
  <DocSecurity>0</DocSecurity>
  <Lines>76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01 56 26</vt:lpstr>
    </vt:vector>
  </TitlesOfParts>
  <Manager/>
  <Company>Scepterposts.com </Company>
  <LinksUpToDate>false</LinksUpToDate>
  <CharactersWithSpaces>2001</CharactersWithSpaces>
  <SharedDoc>false</SharedDoc>
  <HyperlinkBase>www.scepterposts.com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01 56 26</dc:title>
  <dc:subject>Temporary Fencing </dc:subject>
  <dc:creator>ZeroDocs.com </dc:creator>
  <cp:keywords>Temporary Fencing</cp:keywords>
  <dc:description>CSI 3 part specification for Temporary Fencing by Scepter - zerodocs.com</dc:description>
  <cp:lastModifiedBy>ZeroDocs.com</cp:lastModifiedBy>
  <cp:revision>19</cp:revision>
  <cp:lastPrinted>2022-02-14T19:14:00Z</cp:lastPrinted>
  <dcterms:created xsi:type="dcterms:W3CDTF">2022-02-14T17:50:00Z</dcterms:created>
  <dcterms:modified xsi:type="dcterms:W3CDTF">2022-04-26T17:26:00Z</dcterms:modified>
  <cp:category/>
</cp:coreProperties>
</file>