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6ACE" w14:textId="457B5830" w:rsidR="00A822C3" w:rsidRPr="00A8435F" w:rsidRDefault="006C3FA7" w:rsidP="00A822C3">
      <w:pPr>
        <w:tabs>
          <w:tab w:val="center" w:pos="5040"/>
          <w:tab w:val="right" w:pos="10080"/>
        </w:tabs>
        <w:contextualSpacing/>
        <w:rPr>
          <w:rFonts w:cs="Arial"/>
          <w:color w:val="0070C0"/>
        </w:rPr>
      </w:pPr>
      <w:r>
        <w:rPr>
          <w:rFonts w:cs="Arial"/>
          <w:iCs/>
          <w:color w:val="0070C0"/>
        </w:rPr>
        <w:t>PROSOCO</w:t>
      </w:r>
      <w:r w:rsidR="00990926" w:rsidRPr="00A8435F">
        <w:rPr>
          <w:rFonts w:cs="Arial"/>
          <w:iCs/>
          <w:color w:val="0070C0"/>
        </w:rPr>
        <w:t>, Inc.</w:t>
      </w:r>
      <w:r w:rsidR="00A822C3" w:rsidRPr="00A8435F">
        <w:rPr>
          <w:rFonts w:cs="Arial"/>
          <w:color w:val="0070C0"/>
        </w:rPr>
        <w:tab/>
      </w:r>
      <w:r w:rsidR="00A822C3" w:rsidRPr="00A8435F">
        <w:rPr>
          <w:rFonts w:cs="Arial"/>
          <w:color w:val="0070C0"/>
        </w:rPr>
        <w:tab/>
        <w:t>Distributed by ZeroDocs.com</w:t>
      </w:r>
    </w:p>
    <w:p w14:paraId="4722AD99" w14:textId="77777777" w:rsidR="00525533" w:rsidRPr="00A8435F" w:rsidRDefault="00525533" w:rsidP="00A822C3">
      <w:pPr>
        <w:tabs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commentRangeStart w:id="0"/>
    <w:p w14:paraId="38FEDABD" w14:textId="46F864AA" w:rsidR="00525533" w:rsidRPr="00A8435F" w:rsidRDefault="004C2FAF" w:rsidP="00525533">
      <w:pPr>
        <w:pStyle w:val="SectionHeader"/>
      </w:pPr>
      <w:r w:rsidRPr="00A8435F">
        <w:rPr>
          <w:szCs w:val="24"/>
          <w:lang w:val="en-CA"/>
        </w:rPr>
        <w:fldChar w:fldCharType="begin"/>
      </w:r>
      <w:r w:rsidRPr="00A8435F">
        <w:rPr>
          <w:szCs w:val="24"/>
          <w:lang w:val="en-CA"/>
        </w:rPr>
        <w:instrText xml:space="preserve"> SEQ CHAPTER \h \r 1</w:instrText>
      </w:r>
      <w:r w:rsidRPr="00A8435F">
        <w:rPr>
          <w:szCs w:val="24"/>
          <w:lang w:val="en-CA"/>
        </w:rPr>
        <w:fldChar w:fldCharType="end"/>
      </w:r>
      <w:r w:rsidRPr="00A8435F">
        <w:t>SECTION 09</w:t>
      </w:r>
      <w:r w:rsidR="009912D4" w:rsidRPr="00A8435F">
        <w:t xml:space="preserve"> </w:t>
      </w:r>
      <w:r w:rsidRPr="00A8435F">
        <w:t>96</w:t>
      </w:r>
      <w:r w:rsidR="009912D4" w:rsidRPr="00A8435F">
        <w:t xml:space="preserve"> </w:t>
      </w:r>
      <w:r w:rsidRPr="00A8435F">
        <w:t>23</w:t>
      </w:r>
      <w:r w:rsidR="009912D4" w:rsidRPr="00A8435F">
        <w:t xml:space="preserve"> – </w:t>
      </w:r>
      <w:r w:rsidRPr="00A8435F">
        <w:t>GRAFFITI</w:t>
      </w:r>
      <w:r w:rsidR="009912D4" w:rsidRPr="00A8435F">
        <w:t>-</w:t>
      </w:r>
      <w:r w:rsidRPr="00A8435F">
        <w:t>RESISTANT COATINGS</w:t>
      </w:r>
      <w:commentRangeEnd w:id="0"/>
      <w:r w:rsidR="00F407C4" w:rsidRPr="00A8435F">
        <w:rPr>
          <w:rStyle w:val="CommentReference"/>
        </w:rPr>
        <w:commentReference w:id="0"/>
      </w:r>
    </w:p>
    <w:p w14:paraId="32BF100F" w14:textId="732B4867" w:rsidR="00A7243E" w:rsidRPr="00A8435F" w:rsidRDefault="008E22D4" w:rsidP="00525533">
      <w:pPr>
        <w:pStyle w:val="Level1"/>
        <w:tabs>
          <w:tab w:val="clear" w:pos="540"/>
          <w:tab w:val="clear" w:pos="1080"/>
          <w:tab w:val="clear" w:pos="1620"/>
          <w:tab w:val="clear" w:pos="2160"/>
          <w:tab w:val="clear" w:pos="2700"/>
          <w:tab w:val="clear" w:pos="3240"/>
          <w:tab w:val="clear" w:pos="3780"/>
          <w:tab w:val="clear" w:pos="4320"/>
          <w:tab w:val="clear" w:pos="4860"/>
          <w:tab w:val="clear" w:pos="5400"/>
          <w:tab w:val="clear" w:pos="5940"/>
          <w:tab w:val="clear" w:pos="6480"/>
          <w:tab w:val="clear" w:pos="7020"/>
          <w:tab w:val="clear" w:pos="7560"/>
          <w:tab w:val="clear" w:pos="8100"/>
          <w:tab w:val="clear" w:pos="8640"/>
          <w:tab w:val="clear" w:pos="9180"/>
          <w:tab w:val="clear" w:pos="9720"/>
          <w:tab w:val="clear" w:pos="10079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8"/>
        </w:tabs>
      </w:pPr>
      <w:r w:rsidRPr="00A8435F">
        <w:t xml:space="preserve"> </w:t>
      </w:r>
      <w:r w:rsidRPr="00A8435F">
        <w:tab/>
      </w:r>
      <w:r w:rsidR="004C2FAF" w:rsidRPr="00A8435F">
        <w:t>GENERAL</w:t>
      </w:r>
    </w:p>
    <w:p w14:paraId="0D887D5B" w14:textId="77777777" w:rsidR="00525533" w:rsidRPr="00A8435F" w:rsidRDefault="008E22D4" w:rsidP="008E22D4">
      <w:pPr>
        <w:pStyle w:val="Level2"/>
      </w:pPr>
      <w:r w:rsidRPr="00A8435F">
        <w:t xml:space="preserve"> </w:t>
      </w:r>
      <w:r w:rsidRPr="00A8435F">
        <w:tab/>
      </w:r>
      <w:r w:rsidR="004C2FAF" w:rsidRPr="00A8435F">
        <w:t>SUBMITTALS</w:t>
      </w:r>
    </w:p>
    <w:p w14:paraId="3FF66BE3" w14:textId="598990E5" w:rsidR="009912D4" w:rsidRPr="00A8435F" w:rsidRDefault="009912D4" w:rsidP="008E22D4">
      <w:pPr>
        <w:pStyle w:val="Level3"/>
      </w:pPr>
      <w:r w:rsidRPr="00A8435F">
        <w:tab/>
        <w:t>Action Submittals:</w:t>
      </w:r>
    </w:p>
    <w:p w14:paraId="69167BD1" w14:textId="4A35704D" w:rsidR="009912D4" w:rsidRPr="00A8435F" w:rsidRDefault="009912D4" w:rsidP="008E22D4">
      <w:pPr>
        <w:pStyle w:val="Level4"/>
      </w:pPr>
      <w:r w:rsidRPr="00A8435F">
        <w:rPr>
          <w:color w:val="000000"/>
        </w:rPr>
        <w:tab/>
      </w:r>
      <w:r w:rsidRPr="00A8435F">
        <w:t>Product Data: Manufacturer’s descriptive data and product attributes.</w:t>
      </w:r>
    </w:p>
    <w:p w14:paraId="57F74090" w14:textId="483DCF92" w:rsidR="009912D4" w:rsidRPr="00A8435F" w:rsidRDefault="009912D4" w:rsidP="008E22D4">
      <w:pPr>
        <w:pStyle w:val="Level3"/>
      </w:pPr>
      <w:r w:rsidRPr="00A8435F">
        <w:tab/>
        <w:t>Closeout Submittals:</w:t>
      </w:r>
    </w:p>
    <w:p w14:paraId="08BB0CAC" w14:textId="77777777" w:rsidR="00525533" w:rsidRPr="00A8435F" w:rsidRDefault="009912D4" w:rsidP="008E22D4">
      <w:pPr>
        <w:pStyle w:val="Level4"/>
      </w:pPr>
      <w:r w:rsidRPr="00A8435F">
        <w:tab/>
        <w:t>Maintenance Data.</w:t>
      </w:r>
    </w:p>
    <w:p w14:paraId="14C8D0D1" w14:textId="77777777" w:rsidR="00525533" w:rsidRPr="00A8435F" w:rsidRDefault="008E22D4" w:rsidP="008E22D4">
      <w:pPr>
        <w:pStyle w:val="Level2"/>
      </w:pPr>
      <w:r w:rsidRPr="00A8435F">
        <w:t xml:space="preserve"> </w:t>
      </w:r>
      <w:r w:rsidRPr="00A8435F">
        <w:tab/>
      </w:r>
      <w:r w:rsidR="004C2FAF" w:rsidRPr="00A8435F">
        <w:t>QUALITY ASSURANCE</w:t>
      </w:r>
    </w:p>
    <w:p w14:paraId="01301B68" w14:textId="4176C959" w:rsidR="003C5B0A" w:rsidRPr="00A8435F" w:rsidRDefault="008E22D4" w:rsidP="00C04CCB">
      <w:pPr>
        <w:pStyle w:val="Level3"/>
      </w:pPr>
      <w:r w:rsidRPr="00A8435F">
        <w:t xml:space="preserve"> </w:t>
      </w:r>
      <w:r w:rsidRPr="00A8435F">
        <w:tab/>
      </w:r>
      <w:r w:rsidR="003C5B0A" w:rsidRPr="00A8435F">
        <w:t>Applicator Qualifications:</w:t>
      </w:r>
      <w:r w:rsidR="00C04CCB" w:rsidRPr="00A8435F">
        <w:t xml:space="preserve"> </w:t>
      </w:r>
      <w:r w:rsidR="003C5B0A" w:rsidRPr="00A8435F">
        <w:t xml:space="preserve">Firm specializing in work of this Section, with minimum </w:t>
      </w:r>
      <w:r w:rsidR="003C5B0A" w:rsidRPr="00A8435F">
        <w:rPr>
          <w:color w:val="FF0000"/>
        </w:rPr>
        <w:t>[2] [__]</w:t>
      </w:r>
      <w:r w:rsidR="003C5B0A" w:rsidRPr="00A8435F">
        <w:t xml:space="preserve"> years’ experience.</w:t>
      </w:r>
    </w:p>
    <w:p w14:paraId="7A63E00C" w14:textId="626A7052" w:rsidR="00525533" w:rsidRPr="00A8435F" w:rsidRDefault="008E22D4" w:rsidP="008E22D4">
      <w:pPr>
        <w:pStyle w:val="Level3"/>
      </w:pPr>
      <w:r w:rsidRPr="00A8435F">
        <w:rPr>
          <w:color w:val="000000"/>
        </w:rPr>
        <w:t xml:space="preserve"> </w:t>
      </w:r>
      <w:r w:rsidRPr="00A8435F">
        <w:rPr>
          <w:color w:val="000000"/>
        </w:rPr>
        <w:tab/>
      </w:r>
      <w:r w:rsidR="003C5B0A" w:rsidRPr="00A8435F">
        <w:rPr>
          <w:color w:val="000000"/>
        </w:rPr>
        <w:t xml:space="preserve">Mockup: </w:t>
      </w:r>
      <w:r w:rsidR="0041596B" w:rsidRPr="00A8435F">
        <w:rPr>
          <w:color w:val="000000"/>
        </w:rPr>
        <w:t xml:space="preserve">Minimum </w:t>
      </w:r>
      <w:r w:rsidR="003C5B0A" w:rsidRPr="00A8435F">
        <w:rPr>
          <w:color w:val="FF0000"/>
        </w:rPr>
        <w:t>[__x __]</w:t>
      </w:r>
      <w:r w:rsidR="003C5B0A" w:rsidRPr="00A8435F">
        <w:rPr>
          <w:color w:val="000000"/>
        </w:rPr>
        <w:t xml:space="preserve"> feet</w:t>
      </w:r>
      <w:r w:rsidR="003C5B0A" w:rsidRPr="00A8435F">
        <w:rPr>
          <w:color w:val="000000" w:themeColor="text1"/>
        </w:rPr>
        <w:t>.</w:t>
      </w:r>
      <w:r w:rsidR="00491A9A" w:rsidRPr="00A8435F">
        <w:rPr>
          <w:color w:val="FF0000"/>
        </w:rPr>
        <w:t xml:space="preserve"> </w:t>
      </w:r>
    </w:p>
    <w:p w14:paraId="14B84E75" w14:textId="77777777" w:rsidR="00525533" w:rsidRPr="00A8435F" w:rsidRDefault="008E22D4" w:rsidP="008E22D4">
      <w:pPr>
        <w:pStyle w:val="Level1"/>
      </w:pPr>
      <w:r w:rsidRPr="00A8435F">
        <w:t xml:space="preserve"> </w:t>
      </w:r>
      <w:r w:rsidRPr="00A8435F">
        <w:tab/>
      </w:r>
      <w:r w:rsidR="004C2FAF" w:rsidRPr="00A8435F">
        <w:t>PRODUCTS</w:t>
      </w:r>
    </w:p>
    <w:p w14:paraId="3C0753C6" w14:textId="77777777" w:rsidR="003315E1" w:rsidRPr="00A8435F" w:rsidRDefault="008E22D4" w:rsidP="008E22D4">
      <w:pPr>
        <w:pStyle w:val="Level2"/>
      </w:pPr>
      <w:r w:rsidRPr="00A8435F">
        <w:t xml:space="preserve"> </w:t>
      </w:r>
      <w:r w:rsidRPr="00A8435F">
        <w:tab/>
      </w:r>
      <w:r w:rsidR="003315E1" w:rsidRPr="00A8435F">
        <w:t>MANUFACTURERS</w:t>
      </w:r>
    </w:p>
    <w:p w14:paraId="3DF4EF2C" w14:textId="598FC182" w:rsidR="003315E1" w:rsidRPr="00A8435F" w:rsidRDefault="003315E1" w:rsidP="003315E1">
      <w:pPr>
        <w:pStyle w:val="Level3"/>
      </w:pPr>
      <w:r w:rsidRPr="00A8435F">
        <w:t xml:space="preserve"> </w:t>
      </w:r>
      <w:r w:rsidRPr="00A8435F">
        <w:tab/>
        <w:t xml:space="preserve">Contract Documents are based on products by </w:t>
      </w:r>
      <w:r w:rsidR="006C3FA7">
        <w:t>PROSOCO</w:t>
      </w:r>
      <w:r w:rsidRPr="00A8435F">
        <w:t xml:space="preserve">, Inc. </w:t>
      </w:r>
      <w:hyperlink r:id="rId11" w:history="1">
        <w:r w:rsidRPr="00A8435F">
          <w:rPr>
            <w:rStyle w:val="Hyperlink"/>
            <w:rFonts w:cs="Arial"/>
          </w:rPr>
          <w:t>www.</w:t>
        </w:r>
        <w:r w:rsidR="006C3FA7">
          <w:rPr>
            <w:rStyle w:val="Hyperlink"/>
            <w:rFonts w:cs="Arial"/>
          </w:rPr>
          <w:t>PROSOCO</w:t>
        </w:r>
        <w:r w:rsidRPr="00A8435F">
          <w:rPr>
            <w:rStyle w:val="Hyperlink"/>
            <w:rFonts w:cs="Arial"/>
          </w:rPr>
          <w:t>.com</w:t>
        </w:r>
      </w:hyperlink>
      <w:r w:rsidRPr="00A8435F">
        <w:t xml:space="preserve"> </w:t>
      </w:r>
    </w:p>
    <w:p w14:paraId="362BE6F4" w14:textId="66859950" w:rsidR="003315E1" w:rsidRPr="00A8435F" w:rsidRDefault="003315E1" w:rsidP="003315E1">
      <w:pPr>
        <w:pStyle w:val="Level3"/>
      </w:pPr>
      <w:r w:rsidRPr="00A8435F">
        <w:t xml:space="preserve"> </w:t>
      </w:r>
      <w:r w:rsidRPr="00A8435F">
        <w:tab/>
      </w:r>
      <w:r w:rsidRPr="00A8435F">
        <w:rPr>
          <w:color w:val="000000"/>
        </w:rPr>
        <w:t xml:space="preserve">Substitutions: </w:t>
      </w:r>
      <w:r w:rsidRPr="00A8435F">
        <w:rPr>
          <w:color w:val="FF0000"/>
        </w:rPr>
        <w:t>[Refer to Division 01.] [Not permitted.]</w:t>
      </w:r>
    </w:p>
    <w:p w14:paraId="7D96952F" w14:textId="338400E1" w:rsidR="00525533" w:rsidRPr="00A8435F" w:rsidRDefault="003315E1" w:rsidP="008E22D4">
      <w:pPr>
        <w:pStyle w:val="Level2"/>
      </w:pPr>
      <w:r w:rsidRPr="00A8435F">
        <w:t xml:space="preserve"> </w:t>
      </w:r>
      <w:r w:rsidRPr="00A8435F">
        <w:tab/>
      </w:r>
      <w:commentRangeStart w:id="1"/>
      <w:r w:rsidR="004C2FAF" w:rsidRPr="00A8435F">
        <w:t>MATERIALS</w:t>
      </w:r>
      <w:commentRangeEnd w:id="1"/>
      <w:r w:rsidR="00C91EDD" w:rsidRPr="00A8435F">
        <w:rPr>
          <w:rStyle w:val="CommentReference"/>
          <w:rFonts w:cs="Times New Roman"/>
        </w:rPr>
        <w:commentReference w:id="1"/>
      </w:r>
    </w:p>
    <w:p w14:paraId="4B8B08B0" w14:textId="77777777" w:rsidR="00577C0B" w:rsidRPr="00A8435F" w:rsidRDefault="00577C0B" w:rsidP="00577C0B">
      <w:pPr>
        <w:pStyle w:val="Level3"/>
      </w:pPr>
      <w:r w:rsidRPr="00A8435F">
        <w:tab/>
      </w:r>
      <w:commentRangeStart w:id="2"/>
      <w:r w:rsidRPr="00A8435F">
        <w:t xml:space="preserve">Graffiti Resistant Coating: </w:t>
      </w:r>
    </w:p>
    <w:p w14:paraId="2FD91CE8" w14:textId="366C1AD5" w:rsidR="00577C0B" w:rsidRPr="00A8435F" w:rsidRDefault="00577C0B" w:rsidP="00577C0B">
      <w:pPr>
        <w:pStyle w:val="Level4"/>
      </w:pPr>
      <w:r w:rsidRPr="00A8435F">
        <w:t xml:space="preserve"> </w:t>
      </w:r>
      <w:r w:rsidRPr="00A8435F">
        <w:tab/>
        <w:t xml:space="preserve">Product: </w:t>
      </w:r>
      <w:proofErr w:type="gramStart"/>
      <w:r w:rsidR="0008261D" w:rsidRPr="00A8435F">
        <w:t>Sure</w:t>
      </w:r>
      <w:proofErr w:type="gramEnd"/>
      <w:r w:rsidR="0008261D" w:rsidRPr="00A8435F">
        <w:t xml:space="preserve"> </w:t>
      </w:r>
      <w:proofErr w:type="spellStart"/>
      <w:r w:rsidR="0008261D" w:rsidRPr="00A8435F">
        <w:t>Klean</w:t>
      </w:r>
      <w:proofErr w:type="spellEnd"/>
      <w:r w:rsidR="0008261D" w:rsidRPr="00A8435F">
        <w:t xml:space="preserve"> </w:t>
      </w:r>
      <w:r w:rsidR="00B7089C">
        <w:t xml:space="preserve">Weather Seal </w:t>
      </w:r>
      <w:r w:rsidRPr="00A8435F">
        <w:rPr>
          <w:sz w:val="24"/>
          <w:szCs w:val="24"/>
          <w:lang w:val="en-CA"/>
        </w:rPr>
        <w:fldChar w:fldCharType="begin"/>
      </w:r>
      <w:r w:rsidRPr="00A8435F">
        <w:rPr>
          <w:sz w:val="24"/>
          <w:szCs w:val="24"/>
          <w:lang w:val="en-CA"/>
        </w:rPr>
        <w:instrText xml:space="preserve"> SEQ CHAPTER \h \r 1</w:instrText>
      </w:r>
      <w:r w:rsidRPr="00A8435F">
        <w:rPr>
          <w:sz w:val="24"/>
          <w:szCs w:val="24"/>
          <w:lang w:val="en-CA"/>
        </w:rPr>
        <w:fldChar w:fldCharType="end"/>
      </w:r>
      <w:r w:rsidRPr="00A8435F">
        <w:rPr>
          <w:rFonts w:cs="Arial"/>
        </w:rPr>
        <w:t>Blok</w:t>
      </w:r>
      <w:r w:rsidR="0029233E" w:rsidRPr="00A8435F">
        <w:rPr>
          <w:rFonts w:cs="Arial"/>
        </w:rPr>
        <w:t>-</w:t>
      </w:r>
      <w:r w:rsidRPr="00A8435F">
        <w:rPr>
          <w:rFonts w:cs="Arial"/>
        </w:rPr>
        <w:t>Guard and Graffiti Control WB 6.</w:t>
      </w:r>
    </w:p>
    <w:p w14:paraId="18406D22" w14:textId="27C9AF55" w:rsidR="006D3163" w:rsidRPr="00A8435F" w:rsidRDefault="00577C0B" w:rsidP="006D3163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</w:r>
      <w:r w:rsidR="00EC37B7" w:rsidRPr="00A8435F">
        <w:rPr>
          <w:color w:val="000000" w:themeColor="text1"/>
        </w:rPr>
        <w:t>Description</w:t>
      </w:r>
      <w:r w:rsidRPr="00A8435F">
        <w:rPr>
          <w:color w:val="000000" w:themeColor="text1"/>
        </w:rPr>
        <w:t xml:space="preserve">: Clear, </w:t>
      </w:r>
      <w:r w:rsidR="00B7089C">
        <w:rPr>
          <w:color w:val="000000" w:themeColor="text1"/>
        </w:rPr>
        <w:t xml:space="preserve">breathable, penetrating, </w:t>
      </w:r>
      <w:r w:rsidRPr="00A8435F">
        <w:rPr>
          <w:color w:val="000000" w:themeColor="text1"/>
        </w:rPr>
        <w:t xml:space="preserve">water based, single component, </w:t>
      </w:r>
      <w:r w:rsidR="00B7089C">
        <w:rPr>
          <w:color w:val="000000" w:themeColor="text1"/>
        </w:rPr>
        <w:t xml:space="preserve">silicone elastomer, </w:t>
      </w:r>
      <w:proofErr w:type="gramStart"/>
      <w:r w:rsidR="00EC37B7" w:rsidRPr="00A8435F">
        <w:rPr>
          <w:color w:val="000000" w:themeColor="text1"/>
        </w:rPr>
        <w:t>water</w:t>
      </w:r>
      <w:proofErr w:type="gramEnd"/>
      <w:r w:rsidR="00EC37B7" w:rsidRPr="00A8435F">
        <w:rPr>
          <w:color w:val="000000" w:themeColor="text1"/>
        </w:rPr>
        <w:t xml:space="preserve"> and graffiti repellent coating</w:t>
      </w:r>
      <w:r w:rsidR="006D3163" w:rsidRPr="00A8435F">
        <w:rPr>
          <w:color w:val="000000" w:themeColor="text1"/>
        </w:rPr>
        <w:t>.</w:t>
      </w:r>
    </w:p>
    <w:p w14:paraId="3ADF8A76" w14:textId="77777777" w:rsidR="00B7089C" w:rsidRDefault="006D3163" w:rsidP="006D3163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>Solids content: 6 percent</w:t>
      </w:r>
      <w:r w:rsidR="00B7089C">
        <w:rPr>
          <w:color w:val="000000" w:themeColor="text1"/>
        </w:rPr>
        <w:t>.</w:t>
      </w:r>
    </w:p>
    <w:p w14:paraId="04614A60" w14:textId="449B8BEE" w:rsidR="006D3163" w:rsidRDefault="00B7089C" w:rsidP="006D3163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  <w:t>VOC content: Maximum 20 grams per liter</w:t>
      </w:r>
      <w:r w:rsidR="00577C0B" w:rsidRPr="00A8435F">
        <w:rPr>
          <w:color w:val="000000" w:themeColor="text1"/>
        </w:rPr>
        <w:t>.</w:t>
      </w:r>
      <w:commentRangeEnd w:id="2"/>
      <w:r w:rsidR="00577C0B" w:rsidRPr="00A8435F">
        <w:rPr>
          <w:rStyle w:val="CommentReference"/>
        </w:rPr>
        <w:commentReference w:id="2"/>
      </w:r>
    </w:p>
    <w:p w14:paraId="6A2293BF" w14:textId="53648379" w:rsidR="00577C0B" w:rsidRPr="00A8435F" w:rsidRDefault="00035F05" w:rsidP="00035F05">
      <w:pPr>
        <w:pStyle w:val="OrStatement"/>
        <w:tabs>
          <w:tab w:val="left" w:pos="3376"/>
          <w:tab w:val="center" w:pos="5040"/>
        </w:tabs>
        <w:jc w:val="left"/>
      </w:pPr>
      <w:r>
        <w:tab/>
      </w:r>
      <w:r>
        <w:tab/>
      </w:r>
      <w:r w:rsidR="00577C0B" w:rsidRPr="00A8435F">
        <w:t>**** OR ****</w:t>
      </w:r>
    </w:p>
    <w:p w14:paraId="52252663" w14:textId="7DA6A861" w:rsidR="00A7243E" w:rsidRPr="00A8435F" w:rsidRDefault="008E22D4" w:rsidP="008E22D4">
      <w:pPr>
        <w:pStyle w:val="Level3"/>
      </w:pPr>
      <w:r w:rsidRPr="00A8435F">
        <w:t xml:space="preserve"> </w:t>
      </w:r>
      <w:r w:rsidRPr="00A8435F">
        <w:tab/>
      </w:r>
      <w:commentRangeStart w:id="3"/>
      <w:r w:rsidR="004C2FAF" w:rsidRPr="00A8435F">
        <w:t xml:space="preserve">Graffiti Resistant Coating: </w:t>
      </w:r>
    </w:p>
    <w:p w14:paraId="7EDC8508" w14:textId="7CD5AE2D" w:rsidR="00491A9A" w:rsidRPr="00A8435F" w:rsidRDefault="008E22D4" w:rsidP="008E22D4">
      <w:pPr>
        <w:pStyle w:val="Level4"/>
      </w:pPr>
      <w:r w:rsidRPr="00A8435F">
        <w:t xml:space="preserve"> </w:t>
      </w:r>
      <w:r w:rsidRPr="00A8435F">
        <w:tab/>
      </w:r>
      <w:r w:rsidR="00491A9A" w:rsidRPr="00A8435F">
        <w:t xml:space="preserve">Product: </w:t>
      </w:r>
      <w:proofErr w:type="gramStart"/>
      <w:r w:rsidR="0008261D" w:rsidRPr="00A8435F">
        <w:t>Sure</w:t>
      </w:r>
      <w:proofErr w:type="gramEnd"/>
      <w:r w:rsidR="0008261D" w:rsidRPr="00A8435F">
        <w:t xml:space="preserve"> </w:t>
      </w:r>
      <w:proofErr w:type="spellStart"/>
      <w:r w:rsidR="0008261D" w:rsidRPr="00A8435F">
        <w:t>Klean</w:t>
      </w:r>
      <w:proofErr w:type="spellEnd"/>
      <w:r w:rsidR="0008261D" w:rsidRPr="00A8435F">
        <w:t xml:space="preserve"> </w:t>
      </w:r>
      <w:r w:rsidR="00B7089C">
        <w:t xml:space="preserve">Weather Seal </w:t>
      </w:r>
      <w:r w:rsidR="00491A9A" w:rsidRPr="00A8435F">
        <w:rPr>
          <w:sz w:val="24"/>
          <w:szCs w:val="24"/>
          <w:lang w:val="en-CA"/>
        </w:rPr>
        <w:fldChar w:fldCharType="begin"/>
      </w:r>
      <w:r w:rsidR="00491A9A" w:rsidRPr="00A8435F">
        <w:rPr>
          <w:sz w:val="24"/>
          <w:szCs w:val="24"/>
          <w:lang w:val="en-CA"/>
        </w:rPr>
        <w:instrText xml:space="preserve"> SEQ CHAPTER \h \r 1</w:instrText>
      </w:r>
      <w:r w:rsidR="00491A9A" w:rsidRPr="00A8435F">
        <w:rPr>
          <w:sz w:val="24"/>
          <w:szCs w:val="24"/>
          <w:lang w:val="en-CA"/>
        </w:rPr>
        <w:fldChar w:fldCharType="end"/>
      </w:r>
      <w:r w:rsidR="00491A9A" w:rsidRPr="00A8435F">
        <w:rPr>
          <w:rFonts w:cs="Arial"/>
        </w:rPr>
        <w:t>Blo</w:t>
      </w:r>
      <w:r w:rsidR="0029233E" w:rsidRPr="00A8435F">
        <w:rPr>
          <w:rFonts w:cs="Arial"/>
        </w:rPr>
        <w:t>k-</w:t>
      </w:r>
      <w:r w:rsidR="00491A9A" w:rsidRPr="00A8435F">
        <w:rPr>
          <w:rFonts w:cs="Arial"/>
        </w:rPr>
        <w:t>Guard and Graffiti Control</w:t>
      </w:r>
      <w:r w:rsidR="00577C0B" w:rsidRPr="00A8435F">
        <w:rPr>
          <w:rFonts w:cs="Arial"/>
        </w:rPr>
        <w:t xml:space="preserve"> WB </w:t>
      </w:r>
      <w:r w:rsidR="00EC37B7" w:rsidRPr="00A8435F">
        <w:rPr>
          <w:rFonts w:cs="Arial"/>
        </w:rPr>
        <w:t>15</w:t>
      </w:r>
      <w:r w:rsidR="00491A9A" w:rsidRPr="00A8435F">
        <w:rPr>
          <w:rFonts w:cs="Arial"/>
        </w:rPr>
        <w:t>.</w:t>
      </w:r>
    </w:p>
    <w:p w14:paraId="2C2AE8C0" w14:textId="77777777" w:rsidR="00B7089C" w:rsidRDefault="00B7089C" w:rsidP="006D3163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</w:r>
      <w:r w:rsidRPr="00A8435F">
        <w:rPr>
          <w:color w:val="000000" w:themeColor="text1"/>
        </w:rPr>
        <w:t xml:space="preserve">Description: Clear, </w:t>
      </w:r>
      <w:r>
        <w:rPr>
          <w:color w:val="000000" w:themeColor="text1"/>
        </w:rPr>
        <w:t xml:space="preserve">breathable, penetrating, </w:t>
      </w:r>
      <w:r w:rsidRPr="00A8435F">
        <w:rPr>
          <w:color w:val="000000" w:themeColor="text1"/>
        </w:rPr>
        <w:t xml:space="preserve">water based, single component, </w:t>
      </w:r>
      <w:r>
        <w:rPr>
          <w:color w:val="000000" w:themeColor="text1"/>
        </w:rPr>
        <w:t xml:space="preserve">silicone elastomer, </w:t>
      </w:r>
      <w:proofErr w:type="gramStart"/>
      <w:r w:rsidRPr="00A8435F">
        <w:rPr>
          <w:color w:val="000000" w:themeColor="text1"/>
        </w:rPr>
        <w:t>water</w:t>
      </w:r>
      <w:proofErr w:type="gramEnd"/>
      <w:r w:rsidRPr="00A8435F">
        <w:rPr>
          <w:color w:val="000000" w:themeColor="text1"/>
        </w:rPr>
        <w:t xml:space="preserve"> and graffiti repellent coating.</w:t>
      </w:r>
    </w:p>
    <w:p w14:paraId="1EE9D811" w14:textId="77777777" w:rsidR="00B7089C" w:rsidRDefault="00B7089C" w:rsidP="00B7089C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</w:r>
      <w:r w:rsidR="006D3163" w:rsidRPr="00A8435F">
        <w:rPr>
          <w:color w:val="000000" w:themeColor="text1"/>
        </w:rPr>
        <w:t>Solids content: 15 percen</w:t>
      </w:r>
      <w:r>
        <w:rPr>
          <w:color w:val="000000" w:themeColor="text1"/>
        </w:rPr>
        <w:t>t.</w:t>
      </w:r>
    </w:p>
    <w:p w14:paraId="763E9388" w14:textId="2733BC45" w:rsidR="00A7243E" w:rsidRPr="00B7089C" w:rsidRDefault="00B7089C" w:rsidP="00B7089C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  <w:t>VOC content: Maximum 50 grams per liter.</w:t>
      </w:r>
      <w:commentRangeEnd w:id="3"/>
      <w:r w:rsidR="00577C0B" w:rsidRPr="00A8435F">
        <w:rPr>
          <w:rStyle w:val="CommentReference"/>
        </w:rPr>
        <w:commentReference w:id="3"/>
      </w:r>
    </w:p>
    <w:p w14:paraId="5BDDC134" w14:textId="77777777" w:rsidR="00577C0B" w:rsidRPr="00A8435F" w:rsidRDefault="00577C0B" w:rsidP="00577C0B">
      <w:pPr>
        <w:pStyle w:val="Level4"/>
        <w:numPr>
          <w:ilvl w:val="0"/>
          <w:numId w:val="0"/>
        </w:numPr>
        <w:rPr>
          <w:color w:val="000000" w:themeColor="text1"/>
        </w:rPr>
      </w:pPr>
    </w:p>
    <w:p w14:paraId="080D39B5" w14:textId="75AAF4F0" w:rsidR="00577C0B" w:rsidRPr="00A8435F" w:rsidRDefault="00577C0B" w:rsidP="00577C0B">
      <w:pPr>
        <w:pStyle w:val="OrStatement"/>
      </w:pPr>
      <w:r w:rsidRPr="00A8435F">
        <w:t>**** OR ****</w:t>
      </w:r>
    </w:p>
    <w:p w14:paraId="3A83A069" w14:textId="62FA7BB5" w:rsidR="00577C0B" w:rsidRPr="00A8435F" w:rsidRDefault="00577C0B" w:rsidP="00577C0B">
      <w:pPr>
        <w:pStyle w:val="Level3"/>
      </w:pPr>
      <w:r w:rsidRPr="00A8435F">
        <w:t xml:space="preserve"> </w:t>
      </w:r>
      <w:r w:rsidRPr="00A8435F">
        <w:tab/>
      </w:r>
      <w:commentRangeStart w:id="4"/>
      <w:r w:rsidRPr="00A8435F">
        <w:t>Graffiti Resistant Coating:</w:t>
      </w:r>
    </w:p>
    <w:p w14:paraId="12F1BD85" w14:textId="760A6574" w:rsidR="00EE35A7" w:rsidRPr="00A8435F" w:rsidRDefault="00577C0B" w:rsidP="00EE35A7">
      <w:pPr>
        <w:pStyle w:val="Level4"/>
      </w:pPr>
      <w:r w:rsidRPr="00A8435F">
        <w:t xml:space="preserve"> </w:t>
      </w:r>
      <w:r w:rsidRPr="00A8435F">
        <w:tab/>
      </w:r>
      <w:r w:rsidR="00EE35A7" w:rsidRPr="00A8435F">
        <w:t xml:space="preserve">Product: </w:t>
      </w:r>
      <w:proofErr w:type="gramStart"/>
      <w:r w:rsidR="0008261D" w:rsidRPr="00A8435F">
        <w:t>Sure</w:t>
      </w:r>
      <w:proofErr w:type="gramEnd"/>
      <w:r w:rsidR="0008261D" w:rsidRPr="00A8435F">
        <w:t xml:space="preserve"> </w:t>
      </w:r>
      <w:proofErr w:type="spellStart"/>
      <w:r w:rsidR="0008261D" w:rsidRPr="00A8435F">
        <w:t>Klean</w:t>
      </w:r>
      <w:proofErr w:type="spellEnd"/>
      <w:r w:rsidR="0008261D" w:rsidRPr="00A8435F">
        <w:t xml:space="preserve"> </w:t>
      </w:r>
      <w:r w:rsidR="00B7089C">
        <w:t xml:space="preserve">Weather Seal </w:t>
      </w:r>
      <w:r w:rsidR="00EE35A7" w:rsidRPr="00A8435F">
        <w:rPr>
          <w:sz w:val="24"/>
          <w:szCs w:val="24"/>
          <w:lang w:val="en-CA"/>
        </w:rPr>
        <w:fldChar w:fldCharType="begin"/>
      </w:r>
      <w:r w:rsidR="00EE35A7" w:rsidRPr="00A8435F">
        <w:rPr>
          <w:sz w:val="24"/>
          <w:szCs w:val="24"/>
          <w:lang w:val="en-CA"/>
        </w:rPr>
        <w:instrText xml:space="preserve"> SEQ CHAPTER \h \r 1</w:instrText>
      </w:r>
      <w:r w:rsidR="00EE35A7" w:rsidRPr="00A8435F">
        <w:rPr>
          <w:sz w:val="24"/>
          <w:szCs w:val="24"/>
          <w:lang w:val="en-CA"/>
        </w:rPr>
        <w:fldChar w:fldCharType="end"/>
      </w:r>
      <w:r w:rsidR="00EE35A7" w:rsidRPr="00A8435F">
        <w:rPr>
          <w:rFonts w:cs="Arial"/>
        </w:rPr>
        <w:t>Blok</w:t>
      </w:r>
      <w:r w:rsidR="0029233E" w:rsidRPr="00A8435F">
        <w:rPr>
          <w:rFonts w:cs="Arial"/>
        </w:rPr>
        <w:t>-</w:t>
      </w:r>
      <w:r w:rsidR="00EE35A7" w:rsidRPr="00A8435F">
        <w:rPr>
          <w:rFonts w:cs="Arial"/>
        </w:rPr>
        <w:t>Guard and Graffiti Control 9.</w:t>
      </w:r>
    </w:p>
    <w:p w14:paraId="764089F2" w14:textId="4CBE9E96" w:rsidR="006D3163" w:rsidRPr="00A8435F" w:rsidRDefault="00EE35A7" w:rsidP="000A7260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 xml:space="preserve">Description: Clear, </w:t>
      </w:r>
      <w:r w:rsidR="00B7089C">
        <w:rPr>
          <w:color w:val="000000" w:themeColor="text1"/>
        </w:rPr>
        <w:t xml:space="preserve">breathable, penetrating, </w:t>
      </w:r>
      <w:r w:rsidRPr="00A8435F">
        <w:rPr>
          <w:color w:val="000000" w:themeColor="text1"/>
        </w:rPr>
        <w:t xml:space="preserve">solvent based, single component, </w:t>
      </w:r>
      <w:r w:rsidR="005B23C9">
        <w:rPr>
          <w:color w:val="000000" w:themeColor="text1"/>
        </w:rPr>
        <w:t xml:space="preserve">silicone elastomer </w:t>
      </w:r>
      <w:r w:rsidRPr="00A8435F">
        <w:rPr>
          <w:color w:val="000000" w:themeColor="text1"/>
        </w:rPr>
        <w:t>water and graffiti repellent coating</w:t>
      </w:r>
      <w:r w:rsidR="006D3163" w:rsidRPr="00A8435F">
        <w:rPr>
          <w:color w:val="000000" w:themeColor="text1"/>
        </w:rPr>
        <w:t>.</w:t>
      </w:r>
    </w:p>
    <w:p w14:paraId="3FA647EC" w14:textId="77777777" w:rsidR="005B23C9" w:rsidRDefault="006D3163" w:rsidP="000A7260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>Solids content: 9 percent</w:t>
      </w:r>
      <w:r w:rsidR="005B23C9">
        <w:rPr>
          <w:color w:val="000000" w:themeColor="text1"/>
        </w:rPr>
        <w:t>.</w:t>
      </w:r>
    </w:p>
    <w:p w14:paraId="7E998920" w14:textId="658E5C13" w:rsidR="00EE35A7" w:rsidRPr="00A8435F" w:rsidRDefault="005B23C9" w:rsidP="000A7260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  <w:t>VOC content: Greater than 600 grams per liter</w:t>
      </w:r>
      <w:r w:rsidR="00EE35A7" w:rsidRPr="00A8435F">
        <w:rPr>
          <w:color w:val="000000" w:themeColor="text1"/>
        </w:rPr>
        <w:t>.</w:t>
      </w:r>
      <w:commentRangeEnd w:id="4"/>
      <w:r w:rsidR="00E97417" w:rsidRPr="00A8435F">
        <w:rPr>
          <w:rStyle w:val="CommentReference"/>
        </w:rPr>
        <w:commentReference w:id="4"/>
      </w:r>
    </w:p>
    <w:p w14:paraId="632E9626" w14:textId="77777777" w:rsidR="00EE35A7" w:rsidRPr="00A8435F" w:rsidRDefault="00EE35A7" w:rsidP="00EE35A7">
      <w:pPr>
        <w:pStyle w:val="OrStatement"/>
      </w:pPr>
      <w:r w:rsidRPr="00A8435F">
        <w:lastRenderedPageBreak/>
        <w:t>**** OR ****</w:t>
      </w:r>
    </w:p>
    <w:p w14:paraId="0D43090C" w14:textId="77777777" w:rsidR="00EE35A7" w:rsidRPr="00A8435F" w:rsidRDefault="00EE35A7" w:rsidP="00EE35A7">
      <w:pPr>
        <w:pStyle w:val="Level3"/>
      </w:pPr>
      <w:r w:rsidRPr="00A8435F">
        <w:t xml:space="preserve"> </w:t>
      </w:r>
      <w:r w:rsidRPr="00A8435F">
        <w:tab/>
      </w:r>
      <w:commentRangeStart w:id="5"/>
      <w:r w:rsidRPr="00A8435F">
        <w:t>Graffiti Resistant Coating:</w:t>
      </w:r>
    </w:p>
    <w:p w14:paraId="5FBED1A5" w14:textId="23FBADE7" w:rsidR="00EE35A7" w:rsidRPr="00A8435F" w:rsidRDefault="00EE35A7" w:rsidP="00EE35A7">
      <w:pPr>
        <w:pStyle w:val="Level4"/>
      </w:pPr>
      <w:r w:rsidRPr="00A8435F">
        <w:t xml:space="preserve"> </w:t>
      </w:r>
      <w:r w:rsidRPr="00A8435F">
        <w:tab/>
        <w:t xml:space="preserve">Product: </w:t>
      </w:r>
      <w:proofErr w:type="gramStart"/>
      <w:r w:rsidR="0008261D" w:rsidRPr="00A8435F">
        <w:t>Sure</w:t>
      </w:r>
      <w:proofErr w:type="gramEnd"/>
      <w:r w:rsidR="0008261D" w:rsidRPr="00A8435F">
        <w:t xml:space="preserve"> </w:t>
      </w:r>
      <w:proofErr w:type="spellStart"/>
      <w:r w:rsidR="0008261D" w:rsidRPr="00A8435F">
        <w:t>Klean</w:t>
      </w:r>
      <w:proofErr w:type="spellEnd"/>
      <w:r w:rsidR="0008261D" w:rsidRPr="00A8435F">
        <w:t xml:space="preserve"> </w:t>
      </w:r>
      <w:r w:rsidR="005B23C9">
        <w:t xml:space="preserve">Weather Seal </w:t>
      </w:r>
      <w:r w:rsidRPr="00A8435F">
        <w:rPr>
          <w:sz w:val="24"/>
          <w:szCs w:val="24"/>
          <w:lang w:val="en-CA"/>
        </w:rPr>
        <w:fldChar w:fldCharType="begin"/>
      </w:r>
      <w:r w:rsidRPr="00A8435F">
        <w:rPr>
          <w:sz w:val="24"/>
          <w:szCs w:val="24"/>
          <w:lang w:val="en-CA"/>
        </w:rPr>
        <w:instrText xml:space="preserve"> SEQ CHAPTER \h \r 1</w:instrText>
      </w:r>
      <w:r w:rsidRPr="00A8435F">
        <w:rPr>
          <w:sz w:val="24"/>
          <w:szCs w:val="24"/>
          <w:lang w:val="en-CA"/>
        </w:rPr>
        <w:fldChar w:fldCharType="end"/>
      </w:r>
      <w:r w:rsidRPr="00A8435F">
        <w:rPr>
          <w:rFonts w:cs="Arial"/>
        </w:rPr>
        <w:t>Blo</w:t>
      </w:r>
      <w:r w:rsidR="0029233E" w:rsidRPr="00A8435F">
        <w:rPr>
          <w:rFonts w:cs="Arial"/>
        </w:rPr>
        <w:t>k-</w:t>
      </w:r>
      <w:r w:rsidRPr="00A8435F">
        <w:rPr>
          <w:rFonts w:cs="Arial"/>
        </w:rPr>
        <w:t>Guard and Graffiti Control 15.</w:t>
      </w:r>
    </w:p>
    <w:p w14:paraId="167D3B54" w14:textId="01C95DE9" w:rsidR="006D3163" w:rsidRPr="00A8435F" w:rsidRDefault="00EE35A7" w:rsidP="00C755CB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 xml:space="preserve">Description: Clear, solvent based, single component, </w:t>
      </w:r>
      <w:r w:rsidR="005B23C9">
        <w:rPr>
          <w:color w:val="000000" w:themeColor="text1"/>
        </w:rPr>
        <w:t xml:space="preserve">silicone elastomer </w:t>
      </w:r>
      <w:r w:rsidRPr="00A8435F">
        <w:rPr>
          <w:color w:val="000000" w:themeColor="text1"/>
        </w:rPr>
        <w:t>water and graffiti repellent coating</w:t>
      </w:r>
      <w:r w:rsidR="006D3163" w:rsidRPr="00A8435F">
        <w:rPr>
          <w:color w:val="000000" w:themeColor="text1"/>
        </w:rPr>
        <w:t>.</w:t>
      </w:r>
    </w:p>
    <w:p w14:paraId="53060AFA" w14:textId="77777777" w:rsidR="005B23C9" w:rsidRDefault="006D3163" w:rsidP="00C755CB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>Solids content: 15 percent</w:t>
      </w:r>
      <w:r w:rsidR="005B23C9">
        <w:rPr>
          <w:color w:val="000000" w:themeColor="text1"/>
        </w:rPr>
        <w:t>.</w:t>
      </w:r>
    </w:p>
    <w:p w14:paraId="514E6C4E" w14:textId="24D13F98" w:rsidR="0029233E" w:rsidRPr="005B23C9" w:rsidRDefault="005B23C9" w:rsidP="005B23C9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  <w:t>VOC content: Greater than 600 grams per liter</w:t>
      </w:r>
      <w:r w:rsidR="00EE35A7" w:rsidRPr="005B23C9">
        <w:rPr>
          <w:color w:val="000000" w:themeColor="text1"/>
        </w:rPr>
        <w:t>.</w:t>
      </w:r>
      <w:commentRangeEnd w:id="5"/>
      <w:r w:rsidR="00E97417" w:rsidRPr="00A8435F">
        <w:rPr>
          <w:rStyle w:val="CommentReference"/>
        </w:rPr>
        <w:commentReference w:id="5"/>
      </w:r>
    </w:p>
    <w:p w14:paraId="489DBB76" w14:textId="72676E6B" w:rsidR="0029233E" w:rsidRPr="00A8435F" w:rsidRDefault="0029233E" w:rsidP="0029233E">
      <w:pPr>
        <w:pStyle w:val="OrStatement"/>
      </w:pPr>
      <w:r w:rsidRPr="00A8435F">
        <w:t>**** OR ****</w:t>
      </w:r>
    </w:p>
    <w:p w14:paraId="662D7083" w14:textId="77777777" w:rsidR="0029233E" w:rsidRPr="00A8435F" w:rsidRDefault="0029233E" w:rsidP="0029233E">
      <w:pPr>
        <w:pStyle w:val="Level3"/>
      </w:pPr>
      <w:r w:rsidRPr="00A8435F">
        <w:t xml:space="preserve"> </w:t>
      </w:r>
      <w:r w:rsidRPr="00A8435F">
        <w:tab/>
      </w:r>
      <w:commentRangeStart w:id="6"/>
      <w:r w:rsidRPr="00A8435F">
        <w:t>Graffiti Resistant Coating:</w:t>
      </w:r>
    </w:p>
    <w:p w14:paraId="784238D7" w14:textId="5F8C55C8" w:rsidR="0029233E" w:rsidRPr="00A8435F" w:rsidRDefault="0029233E" w:rsidP="0029233E">
      <w:pPr>
        <w:pStyle w:val="Level4"/>
      </w:pPr>
      <w:r w:rsidRPr="00A8435F">
        <w:t xml:space="preserve"> </w:t>
      </w:r>
      <w:r w:rsidRPr="00A8435F">
        <w:tab/>
        <w:t xml:space="preserve">Product: </w:t>
      </w:r>
      <w:proofErr w:type="gramStart"/>
      <w:r w:rsidR="0008261D" w:rsidRPr="00A8435F">
        <w:t>Sure</w:t>
      </w:r>
      <w:proofErr w:type="gramEnd"/>
      <w:r w:rsidR="0008261D" w:rsidRPr="00A8435F">
        <w:t xml:space="preserve"> </w:t>
      </w:r>
      <w:proofErr w:type="spellStart"/>
      <w:r w:rsidR="0008261D" w:rsidRPr="00A8435F">
        <w:t>Klean</w:t>
      </w:r>
      <w:proofErr w:type="spellEnd"/>
      <w:r w:rsidR="0008261D" w:rsidRPr="00A8435F">
        <w:t xml:space="preserve"> </w:t>
      </w:r>
      <w:r w:rsidR="005B23C9">
        <w:t xml:space="preserve">Weather Seal </w:t>
      </w:r>
      <w:r w:rsidRPr="00A8435F">
        <w:rPr>
          <w:sz w:val="24"/>
          <w:szCs w:val="24"/>
          <w:lang w:val="en-CA"/>
        </w:rPr>
        <w:fldChar w:fldCharType="begin"/>
      </w:r>
      <w:r w:rsidRPr="00A8435F">
        <w:rPr>
          <w:sz w:val="24"/>
          <w:szCs w:val="24"/>
          <w:lang w:val="en-CA"/>
        </w:rPr>
        <w:instrText xml:space="preserve"> SEQ CHAPTER \h \r 1</w:instrText>
      </w:r>
      <w:r w:rsidRPr="00A8435F">
        <w:rPr>
          <w:sz w:val="24"/>
          <w:szCs w:val="24"/>
          <w:lang w:val="en-CA"/>
        </w:rPr>
        <w:fldChar w:fldCharType="end"/>
      </w:r>
      <w:r w:rsidRPr="00A8435F">
        <w:rPr>
          <w:rFonts w:cs="Arial"/>
        </w:rPr>
        <w:t>Blok-Guard and Graffiti Control VOC 9.</w:t>
      </w:r>
    </w:p>
    <w:p w14:paraId="4426E6BF" w14:textId="4CA873F2" w:rsidR="0029233E" w:rsidRPr="00A8435F" w:rsidRDefault="0029233E" w:rsidP="0029233E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 xml:space="preserve">Description: Clear, </w:t>
      </w:r>
      <w:r w:rsidR="005B23C9">
        <w:rPr>
          <w:color w:val="000000" w:themeColor="text1"/>
        </w:rPr>
        <w:t xml:space="preserve">breathable, penetrating, </w:t>
      </w:r>
      <w:r w:rsidRPr="00A8435F">
        <w:rPr>
          <w:color w:val="000000" w:themeColor="text1"/>
        </w:rPr>
        <w:t>VOC-exempt</w:t>
      </w:r>
      <w:r w:rsidR="005B23C9">
        <w:rPr>
          <w:color w:val="000000" w:themeColor="text1"/>
        </w:rPr>
        <w:t>,</w:t>
      </w:r>
      <w:r w:rsidRPr="00A8435F">
        <w:rPr>
          <w:color w:val="000000" w:themeColor="text1"/>
        </w:rPr>
        <w:t xml:space="preserve"> solvent based, single component, </w:t>
      </w:r>
      <w:r w:rsidR="005B23C9">
        <w:rPr>
          <w:color w:val="000000" w:themeColor="text1"/>
        </w:rPr>
        <w:t xml:space="preserve">silicone elastomer </w:t>
      </w:r>
      <w:r w:rsidRPr="00A8435F">
        <w:rPr>
          <w:color w:val="000000" w:themeColor="text1"/>
        </w:rPr>
        <w:t>water and graffiti repellent coating.</w:t>
      </w:r>
    </w:p>
    <w:p w14:paraId="6525C6AD" w14:textId="77777777" w:rsidR="006D3163" w:rsidRPr="00A8435F" w:rsidRDefault="00C91EDD" w:rsidP="0029233E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 xml:space="preserve">VOC content: </w:t>
      </w:r>
      <w:r w:rsidR="006D720C" w:rsidRPr="00A8435F">
        <w:t>Maximum</w:t>
      </w:r>
      <w:r w:rsidR="006D720C" w:rsidRPr="00A8435F">
        <w:rPr>
          <w:color w:val="000000" w:themeColor="text1"/>
        </w:rPr>
        <w:t xml:space="preserve"> </w:t>
      </w:r>
      <w:r w:rsidR="00663DD6" w:rsidRPr="00A8435F">
        <w:rPr>
          <w:color w:val="000000" w:themeColor="text1"/>
        </w:rPr>
        <w:t>100 grams per liter</w:t>
      </w:r>
      <w:r w:rsidR="006D3163" w:rsidRPr="00A8435F">
        <w:rPr>
          <w:color w:val="000000" w:themeColor="text1"/>
        </w:rPr>
        <w:t>.</w:t>
      </w:r>
    </w:p>
    <w:p w14:paraId="0863E2AD" w14:textId="77777777" w:rsidR="005B23C9" w:rsidRDefault="006D3163" w:rsidP="0029233E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>Solids content: 9 percent</w:t>
      </w:r>
      <w:r w:rsidR="005B23C9">
        <w:rPr>
          <w:color w:val="000000" w:themeColor="text1"/>
        </w:rPr>
        <w:t>.</w:t>
      </w:r>
    </w:p>
    <w:p w14:paraId="146E0DFA" w14:textId="68492423" w:rsidR="00C91EDD" w:rsidRPr="005B23C9" w:rsidRDefault="005B23C9" w:rsidP="005B23C9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  <w:t>VOC content: Maximum 100 grams per liter.</w:t>
      </w:r>
      <w:commentRangeEnd w:id="6"/>
      <w:r w:rsidR="008B2BFE" w:rsidRPr="00A8435F">
        <w:rPr>
          <w:rStyle w:val="CommentReference"/>
        </w:rPr>
        <w:commentReference w:id="6"/>
      </w:r>
    </w:p>
    <w:p w14:paraId="236EF8EB" w14:textId="0A4BA3D8" w:rsidR="0029233E" w:rsidRPr="00A8435F" w:rsidRDefault="0029233E" w:rsidP="0029233E">
      <w:pPr>
        <w:pStyle w:val="OrStatement"/>
      </w:pPr>
      <w:r w:rsidRPr="00A8435F">
        <w:t>**** OR ****</w:t>
      </w:r>
    </w:p>
    <w:p w14:paraId="73500671" w14:textId="53BD182C" w:rsidR="0029233E" w:rsidRPr="00A8435F" w:rsidRDefault="0029233E" w:rsidP="0029233E">
      <w:pPr>
        <w:pStyle w:val="Level3"/>
      </w:pPr>
      <w:r w:rsidRPr="00A8435F">
        <w:tab/>
      </w:r>
      <w:commentRangeStart w:id="7"/>
      <w:r w:rsidRPr="00A8435F">
        <w:t>Graffiti Resistant Coating:</w:t>
      </w:r>
    </w:p>
    <w:p w14:paraId="2BDAAE8B" w14:textId="18552541" w:rsidR="0029233E" w:rsidRPr="00A8435F" w:rsidRDefault="0029233E" w:rsidP="0029233E">
      <w:pPr>
        <w:pStyle w:val="Level4"/>
      </w:pPr>
      <w:r w:rsidRPr="00A8435F">
        <w:tab/>
        <w:t xml:space="preserve">Product: </w:t>
      </w:r>
      <w:proofErr w:type="gramStart"/>
      <w:r w:rsidR="0008261D" w:rsidRPr="00A8435F">
        <w:t>Sure</w:t>
      </w:r>
      <w:proofErr w:type="gramEnd"/>
      <w:r w:rsidR="0008261D" w:rsidRPr="00A8435F">
        <w:t xml:space="preserve"> </w:t>
      </w:r>
      <w:proofErr w:type="spellStart"/>
      <w:r w:rsidR="0008261D" w:rsidRPr="00A8435F">
        <w:t>Klean</w:t>
      </w:r>
      <w:proofErr w:type="spellEnd"/>
      <w:r w:rsidR="0008261D" w:rsidRPr="00A8435F">
        <w:t xml:space="preserve"> </w:t>
      </w:r>
      <w:r w:rsidR="00E46E6F">
        <w:t xml:space="preserve">Weather Seal </w:t>
      </w:r>
      <w:r w:rsidRPr="00A8435F">
        <w:rPr>
          <w:sz w:val="24"/>
          <w:szCs w:val="24"/>
          <w:lang w:val="en-CA"/>
        </w:rPr>
        <w:fldChar w:fldCharType="begin"/>
      </w:r>
      <w:r w:rsidRPr="00A8435F">
        <w:rPr>
          <w:sz w:val="24"/>
          <w:szCs w:val="24"/>
          <w:lang w:val="en-CA"/>
        </w:rPr>
        <w:instrText xml:space="preserve"> SEQ CHAPTER \h \r 1</w:instrText>
      </w:r>
      <w:r w:rsidRPr="00A8435F">
        <w:rPr>
          <w:sz w:val="24"/>
          <w:szCs w:val="24"/>
          <w:lang w:val="en-CA"/>
        </w:rPr>
        <w:fldChar w:fldCharType="end"/>
      </w:r>
      <w:r w:rsidRPr="00A8435F">
        <w:rPr>
          <w:rFonts w:cs="Arial"/>
        </w:rPr>
        <w:t>Blok-Guard and Graffiti Control VOC 15.</w:t>
      </w:r>
    </w:p>
    <w:p w14:paraId="7BDBD927" w14:textId="1448C105" w:rsidR="0029233E" w:rsidRPr="00A8435F" w:rsidRDefault="0029233E" w:rsidP="0029233E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 xml:space="preserve">Description: Clear, </w:t>
      </w:r>
      <w:r w:rsidR="00E46E6F">
        <w:rPr>
          <w:color w:val="000000" w:themeColor="text1"/>
        </w:rPr>
        <w:t xml:space="preserve">penetrating, </w:t>
      </w:r>
      <w:r w:rsidRPr="00A8435F">
        <w:rPr>
          <w:color w:val="000000" w:themeColor="text1"/>
        </w:rPr>
        <w:t>VOC-exempt</w:t>
      </w:r>
      <w:r w:rsidR="00E46E6F">
        <w:rPr>
          <w:color w:val="000000" w:themeColor="text1"/>
        </w:rPr>
        <w:t>,</w:t>
      </w:r>
      <w:r w:rsidRPr="00A8435F">
        <w:rPr>
          <w:color w:val="000000" w:themeColor="text1"/>
        </w:rPr>
        <w:t xml:space="preserve"> solvent based, single component, </w:t>
      </w:r>
      <w:r w:rsidR="00E46E6F">
        <w:rPr>
          <w:color w:val="000000" w:themeColor="text1"/>
        </w:rPr>
        <w:t xml:space="preserve">silicone emulsion </w:t>
      </w:r>
      <w:r w:rsidRPr="00A8435F">
        <w:rPr>
          <w:color w:val="000000" w:themeColor="text1"/>
        </w:rPr>
        <w:t>water and graffiti repellent coating.</w:t>
      </w:r>
    </w:p>
    <w:p w14:paraId="34BEA85E" w14:textId="54BD9CBF" w:rsidR="006D3163" w:rsidRPr="00A8435F" w:rsidRDefault="006D3163" w:rsidP="0029233E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>Solids content: 15 percent.</w:t>
      </w:r>
    </w:p>
    <w:p w14:paraId="3E68B568" w14:textId="1ED14524" w:rsidR="00577C0B" w:rsidRPr="00A8435F" w:rsidRDefault="00663DD6" w:rsidP="00663DD6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 xml:space="preserve">VOC content: </w:t>
      </w:r>
      <w:r w:rsidR="006D720C" w:rsidRPr="00A8435F">
        <w:t>Maximum</w:t>
      </w:r>
      <w:r w:rsidR="006D720C"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>100 grams per liter.</w:t>
      </w:r>
      <w:commentRangeEnd w:id="7"/>
      <w:r w:rsidR="008B2BFE" w:rsidRPr="00A8435F">
        <w:rPr>
          <w:rStyle w:val="CommentReference"/>
        </w:rPr>
        <w:commentReference w:id="7"/>
      </w:r>
    </w:p>
    <w:p w14:paraId="4B4C2A7A" w14:textId="6FBAF90A" w:rsidR="00DE5F4B" w:rsidRPr="00A8435F" w:rsidRDefault="00DE5F4B" w:rsidP="00DE5F4B">
      <w:pPr>
        <w:pStyle w:val="Level2"/>
      </w:pPr>
      <w:r w:rsidRPr="00A8435F">
        <w:t xml:space="preserve"> </w:t>
      </w:r>
      <w:r w:rsidRPr="00A8435F">
        <w:tab/>
        <w:t>MATERIALS</w:t>
      </w:r>
    </w:p>
    <w:p w14:paraId="63988E9E" w14:textId="77777777" w:rsidR="00DE5F4B" w:rsidRPr="00A8435F" w:rsidRDefault="00DE5F4B" w:rsidP="00DE5F4B">
      <w:pPr>
        <w:pStyle w:val="Level3"/>
      </w:pPr>
      <w:r w:rsidRPr="00A8435F">
        <w:t xml:space="preserve"> </w:t>
      </w:r>
      <w:commentRangeStart w:id="8"/>
      <w:r w:rsidRPr="00A8435F">
        <w:tab/>
        <w:t>Graffiti Resistant Coating:</w:t>
      </w:r>
    </w:p>
    <w:p w14:paraId="6EA432AA" w14:textId="61A758FF" w:rsidR="00DE5F4B" w:rsidRPr="00A8435F" w:rsidRDefault="00DE5F4B" w:rsidP="004D4891">
      <w:pPr>
        <w:pStyle w:val="Level4"/>
      </w:pPr>
      <w:r w:rsidRPr="00A8435F">
        <w:tab/>
        <w:t xml:space="preserve">Product: </w:t>
      </w:r>
      <w:r w:rsidR="0008261D" w:rsidRPr="00A8435F">
        <w:t xml:space="preserve">Sure </w:t>
      </w:r>
      <w:proofErr w:type="spellStart"/>
      <w:r w:rsidR="0008261D" w:rsidRPr="00A8435F">
        <w:t>Klean</w:t>
      </w:r>
      <w:proofErr w:type="spellEnd"/>
      <w:r w:rsidR="0008261D" w:rsidRPr="00A8435F">
        <w:t xml:space="preserve"> </w:t>
      </w:r>
      <w:r w:rsidRPr="00A8435F">
        <w:fldChar w:fldCharType="begin"/>
      </w:r>
      <w:r w:rsidRPr="00A8435F">
        <w:instrText xml:space="preserve"> SEQ CHAPTER \h \r 1</w:instrText>
      </w:r>
      <w:r w:rsidRPr="00A8435F">
        <w:fldChar w:fldCharType="end"/>
      </w:r>
      <w:r w:rsidRPr="00A8435F">
        <w:t>Sacri</w:t>
      </w:r>
      <w:r w:rsidR="004D4891" w:rsidRPr="00A8435F">
        <w:t>fi</w:t>
      </w:r>
      <w:r w:rsidRPr="00A8435F">
        <w:t>cial</w:t>
      </w:r>
      <w:r w:rsidRPr="00A8435F">
        <w:rPr>
          <w:lang w:val="en-CA"/>
        </w:rPr>
        <w:t xml:space="preserve"> Coating SC-1.</w:t>
      </w:r>
    </w:p>
    <w:p w14:paraId="67E23595" w14:textId="77777777" w:rsidR="00E46E6F" w:rsidRDefault="00DE5F4B" w:rsidP="00E46E6F">
      <w:pPr>
        <w:pStyle w:val="Level4"/>
      </w:pPr>
      <w:r w:rsidRPr="00A8435F">
        <w:t xml:space="preserve"> </w:t>
      </w:r>
      <w:r w:rsidRPr="00A8435F">
        <w:tab/>
        <w:t>Description:</w:t>
      </w:r>
      <w:r w:rsidR="004D4891" w:rsidRPr="00A8435F">
        <w:t xml:space="preserve"> </w:t>
      </w:r>
      <w:r w:rsidR="008900D6" w:rsidRPr="00A8435F">
        <w:t>Clear, water based</w:t>
      </w:r>
      <w:r w:rsidR="00E46E6F">
        <w:t>,</w:t>
      </w:r>
      <w:r w:rsidR="008900D6" w:rsidRPr="00A8435F">
        <w:t xml:space="preserve"> sacrificial graffiti resistant coating</w:t>
      </w:r>
      <w:r w:rsidR="00E46E6F">
        <w:t>.</w:t>
      </w:r>
    </w:p>
    <w:p w14:paraId="1F583EE7" w14:textId="08ACAF3C" w:rsidR="00E46E6F" w:rsidRPr="00A8435F" w:rsidRDefault="00E46E6F" w:rsidP="00E46E6F">
      <w:pPr>
        <w:pStyle w:val="Level4"/>
      </w:pPr>
      <w:r>
        <w:tab/>
        <w:t>VOC content: Maximum 30 grams per liter</w:t>
      </w:r>
      <w:r w:rsidR="008900D6" w:rsidRPr="00A8435F">
        <w:t>.</w:t>
      </w:r>
      <w:commentRangeEnd w:id="8"/>
      <w:r w:rsidR="00A76DBA" w:rsidRPr="00A8435F">
        <w:rPr>
          <w:rStyle w:val="CommentReference"/>
        </w:rPr>
        <w:commentReference w:id="8"/>
      </w:r>
    </w:p>
    <w:p w14:paraId="78624D7E" w14:textId="77777777" w:rsidR="00525533" w:rsidRPr="00A8435F" w:rsidRDefault="008E22D4" w:rsidP="008E22D4">
      <w:pPr>
        <w:pStyle w:val="Level1"/>
      </w:pPr>
      <w:r w:rsidRPr="00A8435F">
        <w:t xml:space="preserve"> </w:t>
      </w:r>
      <w:r w:rsidRPr="00A8435F">
        <w:tab/>
      </w:r>
      <w:r w:rsidR="004C2FAF" w:rsidRPr="00A8435F">
        <w:t>EXECUTION</w:t>
      </w:r>
    </w:p>
    <w:p w14:paraId="3A7CAE6E" w14:textId="77777777" w:rsidR="00525533" w:rsidRPr="00A8435F" w:rsidRDefault="008E22D4" w:rsidP="008E22D4">
      <w:pPr>
        <w:pStyle w:val="Level2"/>
      </w:pPr>
      <w:r w:rsidRPr="00A8435F">
        <w:t xml:space="preserve"> </w:t>
      </w:r>
      <w:r w:rsidRPr="00A8435F">
        <w:tab/>
      </w:r>
      <w:r w:rsidR="004C2FAF" w:rsidRPr="00A8435F">
        <w:t>APPLICATION</w:t>
      </w:r>
    </w:p>
    <w:p w14:paraId="2F3ECB08" w14:textId="1D878839" w:rsidR="00A7243E" w:rsidRDefault="008E22D4" w:rsidP="008E22D4">
      <w:pPr>
        <w:pStyle w:val="Level3"/>
      </w:pPr>
      <w:r w:rsidRPr="00A8435F">
        <w:t xml:space="preserve"> </w:t>
      </w:r>
      <w:r w:rsidRPr="00A8435F">
        <w:tab/>
      </w:r>
      <w:r w:rsidR="004C2FAF" w:rsidRPr="00A8435F">
        <w:t>Apply in accordance with manufacturer's instructions.</w:t>
      </w:r>
    </w:p>
    <w:p w14:paraId="7381C041" w14:textId="2F0588E0" w:rsidR="00716266" w:rsidRDefault="00716266" w:rsidP="00716266">
      <w:pPr>
        <w:pStyle w:val="Level2"/>
      </w:pPr>
      <w:r>
        <w:tab/>
      </w:r>
      <w:bookmarkStart w:id="9" w:name="_Hlk96678611"/>
      <w:r>
        <w:t>SCHEDULE</w:t>
      </w:r>
    </w:p>
    <w:p w14:paraId="73EC6276" w14:textId="6461D5B9" w:rsidR="00716266" w:rsidRDefault="00716266" w:rsidP="008E22D4">
      <w:pPr>
        <w:pStyle w:val="Level3"/>
      </w:pPr>
      <w:r>
        <w:tab/>
      </w:r>
      <w:commentRangeStart w:id="10"/>
      <w:r>
        <w:t xml:space="preserve">Apply </w:t>
      </w:r>
      <w:r w:rsidR="00FC50D4">
        <w:t xml:space="preserve">coatings </w:t>
      </w:r>
      <w:r>
        <w:t xml:space="preserve">to following </w:t>
      </w:r>
      <w:r w:rsidR="00FC50D4">
        <w:t xml:space="preserve">above-grade </w:t>
      </w:r>
      <w:r>
        <w:t>exterior surfaces:</w:t>
      </w:r>
    </w:p>
    <w:p w14:paraId="1898D923" w14:textId="01E4D1BC" w:rsidR="00716266" w:rsidRDefault="00716266" w:rsidP="00716266">
      <w:pPr>
        <w:pStyle w:val="SpecPara4"/>
      </w:pPr>
      <w:r>
        <w:tab/>
      </w:r>
      <w:r w:rsidR="00FC50D4" w:rsidRPr="00FC50D4">
        <w:rPr>
          <w:color w:val="FF0000"/>
        </w:rPr>
        <w:t>[</w:t>
      </w:r>
      <w:r w:rsidRPr="00FC50D4">
        <w:rPr>
          <w:color w:val="FF0000"/>
        </w:rPr>
        <w:t>Cast-in-place concrete.</w:t>
      </w:r>
      <w:r w:rsidR="00FC50D4" w:rsidRPr="00FC50D4">
        <w:rPr>
          <w:color w:val="FF0000"/>
        </w:rPr>
        <w:t>]</w:t>
      </w:r>
    </w:p>
    <w:p w14:paraId="20341997" w14:textId="19D693E0" w:rsidR="00716266" w:rsidRDefault="00716266" w:rsidP="00716266">
      <w:pPr>
        <w:pStyle w:val="SpecPara4"/>
      </w:pPr>
      <w:r>
        <w:tab/>
      </w:r>
      <w:r w:rsidR="00FC50D4" w:rsidRPr="00FC50D4">
        <w:rPr>
          <w:color w:val="FF0000"/>
        </w:rPr>
        <w:t>[</w:t>
      </w:r>
      <w:r w:rsidRPr="00FC50D4">
        <w:rPr>
          <w:color w:val="FF0000"/>
        </w:rPr>
        <w:t>Precast concrete.</w:t>
      </w:r>
      <w:r w:rsidR="00FC50D4" w:rsidRPr="00FC50D4">
        <w:rPr>
          <w:color w:val="FF0000"/>
        </w:rPr>
        <w:t>]</w:t>
      </w:r>
    </w:p>
    <w:p w14:paraId="746B01DF" w14:textId="57F3AEC6" w:rsidR="00716266" w:rsidRDefault="00716266" w:rsidP="00716266">
      <w:pPr>
        <w:pStyle w:val="SpecPara4"/>
      </w:pPr>
      <w:r>
        <w:tab/>
      </w:r>
      <w:r w:rsidR="00FC50D4" w:rsidRPr="00FC50D4">
        <w:rPr>
          <w:color w:val="FF0000"/>
        </w:rPr>
        <w:t>[</w:t>
      </w:r>
      <w:r w:rsidRPr="00FC50D4">
        <w:rPr>
          <w:color w:val="FF0000"/>
        </w:rPr>
        <w:t>Brick unit masonry.</w:t>
      </w:r>
      <w:r w:rsidR="00FC50D4" w:rsidRPr="00FC50D4">
        <w:rPr>
          <w:color w:val="FF0000"/>
        </w:rPr>
        <w:t>]</w:t>
      </w:r>
    </w:p>
    <w:p w14:paraId="4A3118C7" w14:textId="3A84B6D3" w:rsidR="00716266" w:rsidRDefault="00716266" w:rsidP="00716266">
      <w:pPr>
        <w:pStyle w:val="SpecPara4"/>
      </w:pPr>
      <w:r>
        <w:tab/>
      </w:r>
      <w:r w:rsidR="00FC50D4" w:rsidRPr="00FC50D4">
        <w:rPr>
          <w:color w:val="FF0000"/>
        </w:rPr>
        <w:t>[</w:t>
      </w:r>
      <w:r w:rsidRPr="00FC50D4">
        <w:rPr>
          <w:color w:val="FF0000"/>
        </w:rPr>
        <w:t>Concrete unit masonry.</w:t>
      </w:r>
      <w:r w:rsidR="00FC50D4" w:rsidRPr="00FC50D4">
        <w:rPr>
          <w:color w:val="FF0000"/>
        </w:rPr>
        <w:t>]</w:t>
      </w:r>
    </w:p>
    <w:p w14:paraId="5CEE49D6" w14:textId="10668EC7" w:rsidR="00716266" w:rsidRDefault="00716266" w:rsidP="00716266">
      <w:pPr>
        <w:pStyle w:val="SpecPara4"/>
      </w:pPr>
      <w:r>
        <w:tab/>
      </w:r>
      <w:r w:rsidR="00FC50D4" w:rsidRPr="00FC50D4">
        <w:rPr>
          <w:color w:val="FF0000"/>
        </w:rPr>
        <w:t>[</w:t>
      </w:r>
      <w:r w:rsidRPr="00FC50D4">
        <w:rPr>
          <w:color w:val="FF0000"/>
        </w:rPr>
        <w:t>Stone.</w:t>
      </w:r>
      <w:r w:rsidR="00FC50D4" w:rsidRPr="00FC50D4">
        <w:rPr>
          <w:color w:val="FF0000"/>
        </w:rPr>
        <w:t>]</w:t>
      </w:r>
    </w:p>
    <w:p w14:paraId="6AD20AC0" w14:textId="49801EC4" w:rsidR="00716266" w:rsidRDefault="00716266" w:rsidP="00716266">
      <w:pPr>
        <w:pStyle w:val="SpecPara4"/>
      </w:pPr>
      <w:r>
        <w:tab/>
      </w:r>
      <w:r w:rsidR="00FC50D4" w:rsidRPr="00FC50D4">
        <w:rPr>
          <w:color w:val="FF0000"/>
        </w:rPr>
        <w:t>[</w:t>
      </w:r>
      <w:r w:rsidRPr="00FC50D4">
        <w:rPr>
          <w:color w:val="FF0000"/>
        </w:rPr>
        <w:t>Cast stone.</w:t>
      </w:r>
      <w:r w:rsidR="00FC50D4" w:rsidRPr="00FC50D4">
        <w:rPr>
          <w:color w:val="FF0000"/>
        </w:rPr>
        <w:t>]</w:t>
      </w:r>
    </w:p>
    <w:p w14:paraId="784718A5" w14:textId="21314707" w:rsidR="00FC50D4" w:rsidRPr="00A8435F" w:rsidRDefault="00FC50D4" w:rsidP="00716266">
      <w:pPr>
        <w:pStyle w:val="SpecPara4"/>
      </w:pPr>
      <w:r>
        <w:tab/>
      </w:r>
      <w:r w:rsidRPr="00FC50D4">
        <w:rPr>
          <w:color w:val="FF0000"/>
        </w:rPr>
        <w:t>[____.]</w:t>
      </w:r>
      <w:commentRangeEnd w:id="10"/>
      <w:r>
        <w:rPr>
          <w:rStyle w:val="CommentReference"/>
        </w:rPr>
        <w:commentReference w:id="10"/>
      </w:r>
      <w:bookmarkEnd w:id="9"/>
    </w:p>
    <w:p w14:paraId="5DA1B497" w14:textId="77777777" w:rsidR="004C2FAF" w:rsidRPr="00A8435F" w:rsidRDefault="004C2FAF" w:rsidP="00525533">
      <w:pPr>
        <w:pStyle w:val="EndofSection"/>
      </w:pPr>
      <w:r w:rsidRPr="00A8435F">
        <w:t>END OF SECTION</w:t>
      </w:r>
    </w:p>
    <w:sectPr w:rsidR="004C2FAF" w:rsidRPr="00A8435F" w:rsidSect="00822646">
      <w:footerReference w:type="default" r:id="rId12"/>
      <w:pgSz w:w="12240" w:h="15840"/>
      <w:pgMar w:top="720" w:right="1080" w:bottom="720" w:left="1080" w:header="720" w:footer="720" w:gutter="0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14:00Z" w:initials="ZD">
    <w:p w14:paraId="463CED03" w14:textId="77777777" w:rsidR="007A43DA" w:rsidRDefault="00F407C4">
      <w:pPr>
        <w:pStyle w:val="CommentText"/>
      </w:pPr>
      <w:r>
        <w:rPr>
          <w:rStyle w:val="CommentReference"/>
        </w:rPr>
        <w:annotationRef/>
      </w:r>
      <w:r w:rsidR="007A43DA">
        <w:rPr>
          <w:color w:val="0070C0"/>
        </w:rPr>
        <w:t>This guide specification section has been prepared by PROSOCO, Inc. for use in the preparation of a project specification section covering graffiti-resistant coatings for use on vertical surfaces of buildings, bridges, tunnels, and other structures where protection from graffiti is required.</w:t>
      </w:r>
    </w:p>
    <w:p w14:paraId="2A5D5DD7" w14:textId="77777777" w:rsidR="007A43DA" w:rsidRDefault="007A43DA">
      <w:pPr>
        <w:pStyle w:val="CommentText"/>
      </w:pPr>
    </w:p>
    <w:p w14:paraId="5AE5BB19" w14:textId="77777777" w:rsidR="007A43DA" w:rsidRDefault="007A43DA">
      <w:pPr>
        <w:pStyle w:val="CommentText"/>
      </w:pPr>
      <w:r>
        <w:rPr>
          <w:color w:val="0070C0"/>
        </w:rPr>
        <w:t>The following should be noted in using this specification:</w:t>
      </w:r>
    </w:p>
    <w:p w14:paraId="3A479E8D" w14:textId="77777777" w:rsidR="007A43DA" w:rsidRDefault="007A43DA">
      <w:pPr>
        <w:pStyle w:val="CommentText"/>
      </w:pPr>
    </w:p>
    <w:p w14:paraId="689A5359" w14:textId="77777777" w:rsidR="007A43DA" w:rsidRDefault="007A43DA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037C6C28" w14:textId="77777777" w:rsidR="007A43DA" w:rsidRDefault="007A43DA">
      <w:pPr>
        <w:pStyle w:val="CommentText"/>
      </w:pPr>
    </w:p>
    <w:p w14:paraId="574DE072" w14:textId="77777777" w:rsidR="007A43DA" w:rsidRDefault="007A43DA">
      <w:pPr>
        <w:pStyle w:val="CommentText"/>
      </w:pPr>
      <w:r>
        <w:tab/>
      </w:r>
      <w:hyperlink r:id="rId1" w:history="1">
        <w:r w:rsidRPr="009E5D13">
          <w:rPr>
            <w:rStyle w:val="Hyperlink"/>
          </w:rPr>
          <w:t>www.prosoco.com</w:t>
        </w:r>
      </w:hyperlink>
      <w:r>
        <w:t xml:space="preserve"> </w:t>
      </w:r>
    </w:p>
    <w:p w14:paraId="61A84BCE" w14:textId="77777777" w:rsidR="007A43DA" w:rsidRDefault="007A43DA">
      <w:pPr>
        <w:pStyle w:val="CommentText"/>
      </w:pPr>
    </w:p>
    <w:p w14:paraId="1071083D" w14:textId="77777777" w:rsidR="007A43DA" w:rsidRDefault="007A43DA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5B55BCF0" w14:textId="77777777" w:rsidR="007A43DA" w:rsidRDefault="007A43DA">
      <w:pPr>
        <w:pStyle w:val="CommentText"/>
      </w:pPr>
    </w:p>
    <w:p w14:paraId="033E268C" w14:textId="77777777" w:rsidR="007A43DA" w:rsidRDefault="007A43DA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025976CB" w14:textId="77777777" w:rsidR="007A43DA" w:rsidRDefault="007A43DA">
      <w:pPr>
        <w:pStyle w:val="CommentText"/>
      </w:pPr>
    </w:p>
    <w:p w14:paraId="3D2F0A7D" w14:textId="77777777" w:rsidR="007A43DA" w:rsidRDefault="007A43DA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50B2257C" w14:textId="77777777" w:rsidR="007A43DA" w:rsidRDefault="007A43DA">
      <w:pPr>
        <w:pStyle w:val="CommentText"/>
      </w:pPr>
    </w:p>
    <w:p w14:paraId="5D54F491" w14:textId="77777777" w:rsidR="007A43DA" w:rsidRDefault="007A43DA">
      <w:pPr>
        <w:pStyle w:val="CommentText"/>
      </w:pPr>
      <w:r>
        <w:rPr>
          <w:color w:val="FF0000"/>
        </w:rPr>
        <w:t xml:space="preserve">                 **** OR ****</w:t>
      </w:r>
    </w:p>
    <w:p w14:paraId="1F373572" w14:textId="77777777" w:rsidR="007A43DA" w:rsidRDefault="007A43DA">
      <w:pPr>
        <w:pStyle w:val="CommentText"/>
      </w:pPr>
    </w:p>
    <w:p w14:paraId="240A16EE" w14:textId="72984999" w:rsidR="007A43DA" w:rsidRDefault="007A43DA">
      <w:pPr>
        <w:pStyle w:val="CommentText"/>
        <w:rPr>
          <w:color w:val="0070C0"/>
        </w:rPr>
      </w:pPr>
      <w:r>
        <w:rPr>
          <w:color w:val="0070C0"/>
        </w:rPr>
        <w:t xml:space="preserve">For assistance in the use of products in this section, contact PROSOCO, Inc. by calling 800- 255-4255 or visit their website at </w:t>
      </w:r>
      <w:hyperlink r:id="rId2" w:history="1">
        <w:r w:rsidRPr="009E5D13">
          <w:rPr>
            <w:rStyle w:val="Hyperlink"/>
          </w:rPr>
          <w:t>www.prosoco.com</w:t>
        </w:r>
      </w:hyperlink>
      <w:r>
        <w:rPr>
          <w:color w:val="0070C0"/>
        </w:rPr>
        <w:t>.</w:t>
      </w:r>
    </w:p>
    <w:p w14:paraId="574C6F7D" w14:textId="2A5DE075" w:rsidR="00AE0CC4" w:rsidRDefault="00AE0CC4">
      <w:pPr>
        <w:pStyle w:val="CommentText"/>
        <w:rPr>
          <w:color w:val="0070C0"/>
        </w:rPr>
      </w:pPr>
    </w:p>
    <w:p w14:paraId="6E78BE5F" w14:textId="77777777" w:rsidR="00AE0CC4" w:rsidRDefault="00AE0CC4">
      <w:pPr>
        <w:pStyle w:val="CommentText"/>
      </w:pPr>
    </w:p>
    <w:p w14:paraId="321E6B00" w14:textId="77777777" w:rsidR="007A43DA" w:rsidRDefault="007A43DA">
      <w:pPr>
        <w:pStyle w:val="CommentText"/>
      </w:pPr>
    </w:p>
    <w:p w14:paraId="17C82B6D" w14:textId="77777777" w:rsidR="007A43DA" w:rsidRDefault="007A43DA" w:rsidP="009E5D13">
      <w:pPr>
        <w:pStyle w:val="CommentText"/>
        <w:rPr>
          <w:color w:val="0070C0"/>
        </w:rPr>
      </w:pPr>
      <w:r>
        <w:rPr>
          <w:color w:val="0070C0"/>
        </w:rPr>
        <w:t xml:space="preserve">This specification has been prepared based on </w:t>
      </w:r>
      <w:proofErr w:type="spellStart"/>
      <w:r>
        <w:rPr>
          <w:color w:val="0070C0"/>
        </w:rPr>
        <w:t>SimpleSpecs</w:t>
      </w:r>
      <w:proofErr w:type="spellEnd"/>
      <w:r>
        <w:rPr>
          <w:color w:val="0070C0"/>
        </w:rPr>
        <w:t xml:space="preserve">™ specification templates. The </w:t>
      </w:r>
      <w:proofErr w:type="spellStart"/>
      <w:r>
        <w:rPr>
          <w:color w:val="0070C0"/>
        </w:rPr>
        <w:t>SimpleSpecs</w:t>
      </w:r>
      <w:proofErr w:type="spellEnd"/>
      <w:r>
        <w:rPr>
          <w:color w:val="0070C0"/>
        </w:rPr>
        <w:t>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>
        <w:rPr>
          <w:color w:val="0070C0"/>
        </w:rPr>
        <w:t>SimpleSpecs</w:t>
      </w:r>
      <w:proofErr w:type="spellEnd"/>
      <w:r>
        <w:rPr>
          <w:color w:val="0070C0"/>
        </w:rPr>
        <w:t xml:space="preserve">™ products visit the ZeroDocs.com website at </w:t>
      </w:r>
      <w:hyperlink r:id="rId3" w:history="1">
        <w:r w:rsidRPr="009E5D13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  <w:p w14:paraId="53FB9DDD" w14:textId="210D56D0" w:rsidR="008C705B" w:rsidRDefault="008C705B" w:rsidP="009E5D13">
      <w:pPr>
        <w:pStyle w:val="CommentText"/>
      </w:pPr>
    </w:p>
  </w:comment>
  <w:comment w:id="1" w:author="ZeroDocs" w:date="2022-02-10T08:37:00Z" w:initials="ZD">
    <w:p w14:paraId="3CA2D57A" w14:textId="77777777" w:rsidR="00AE0CC4" w:rsidRDefault="00C91EDD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="00E93B38">
        <w:rPr>
          <w:color w:val="0070C0"/>
        </w:rPr>
        <w:t xml:space="preserve">Retain one of the following water and graffiti control products for use on concrete and porous masonry surfaces. </w:t>
      </w:r>
    </w:p>
    <w:p w14:paraId="4FD6AC9B" w14:textId="77777777" w:rsidR="00AE0CC4" w:rsidRDefault="00AE0CC4">
      <w:pPr>
        <w:pStyle w:val="CommentText"/>
        <w:rPr>
          <w:color w:val="0070C0"/>
        </w:rPr>
      </w:pPr>
    </w:p>
    <w:p w14:paraId="5D757D53" w14:textId="79A8874E" w:rsidR="00E93B38" w:rsidRDefault="00E93B38">
      <w:pPr>
        <w:pStyle w:val="CommentText"/>
        <w:rPr>
          <w:color w:val="0070C0"/>
        </w:rPr>
      </w:pPr>
      <w:r>
        <w:rPr>
          <w:color w:val="0070C0"/>
        </w:rPr>
        <w:t xml:space="preserve">These products are </w:t>
      </w:r>
      <w:r w:rsidRPr="008C705B">
        <w:rPr>
          <w:b/>
          <w:bCs/>
          <w:color w:val="0070C0"/>
        </w:rPr>
        <w:t>non-sacrificial</w:t>
      </w:r>
      <w:r>
        <w:rPr>
          <w:color w:val="0070C0"/>
        </w:rPr>
        <w:t>; the surface may be cleaned without complete removal of the coating.</w:t>
      </w:r>
    </w:p>
    <w:p w14:paraId="515BA2BC" w14:textId="77777777" w:rsidR="00AE0CC4" w:rsidRDefault="00AE0CC4">
      <w:pPr>
        <w:pStyle w:val="CommentText"/>
      </w:pPr>
    </w:p>
    <w:p w14:paraId="7F55D3CE" w14:textId="77777777" w:rsidR="00E93B38" w:rsidRDefault="00E93B38">
      <w:pPr>
        <w:pStyle w:val="CommentText"/>
      </w:pPr>
    </w:p>
    <w:p w14:paraId="793AC46A" w14:textId="77777777" w:rsidR="00AE0CC4" w:rsidRDefault="00E93B38" w:rsidP="001E12A8">
      <w:pPr>
        <w:pStyle w:val="CommentText"/>
        <w:rPr>
          <w:color w:val="0070C0"/>
        </w:rPr>
      </w:pPr>
      <w:r>
        <w:rPr>
          <w:color w:val="0070C0"/>
        </w:rPr>
        <w:t xml:space="preserve">These products reduce graffiti penetration, simplify graffiti removal, control water penetration, and help control efflorescence, </w:t>
      </w:r>
      <w:proofErr w:type="gramStart"/>
      <w:r>
        <w:rPr>
          <w:color w:val="0070C0"/>
        </w:rPr>
        <w:t>mildew</w:t>
      </w:r>
      <w:proofErr w:type="gramEnd"/>
      <w:r>
        <w:rPr>
          <w:color w:val="0070C0"/>
        </w:rPr>
        <w:t xml:space="preserve"> and other stains. </w:t>
      </w:r>
    </w:p>
    <w:p w14:paraId="08F6794E" w14:textId="77777777" w:rsidR="00AE0CC4" w:rsidRDefault="00AE0CC4" w:rsidP="001E12A8">
      <w:pPr>
        <w:pStyle w:val="CommentText"/>
        <w:rPr>
          <w:color w:val="0070C0"/>
        </w:rPr>
      </w:pPr>
    </w:p>
    <w:p w14:paraId="4F65E7DE" w14:textId="5E8E022E" w:rsidR="00E93B38" w:rsidRDefault="00E93B38" w:rsidP="001E12A8">
      <w:pPr>
        <w:pStyle w:val="CommentText"/>
        <w:rPr>
          <w:color w:val="0070C0"/>
        </w:rPr>
      </w:pPr>
      <w:r>
        <w:rPr>
          <w:color w:val="0070C0"/>
        </w:rPr>
        <w:t>They have excellent UV stability and are breathable, minimizing entrapped moisture.</w:t>
      </w:r>
    </w:p>
    <w:p w14:paraId="3F045088" w14:textId="77777777" w:rsidR="00AE0CC4" w:rsidRDefault="00AE0CC4" w:rsidP="001E12A8">
      <w:pPr>
        <w:pStyle w:val="CommentText"/>
        <w:rPr>
          <w:color w:val="0070C0"/>
        </w:rPr>
      </w:pPr>
    </w:p>
    <w:p w14:paraId="1AAB934E" w14:textId="137D0A64" w:rsidR="00AE0CC4" w:rsidRDefault="00AE0CC4" w:rsidP="001E12A8">
      <w:pPr>
        <w:pStyle w:val="CommentText"/>
      </w:pPr>
    </w:p>
  </w:comment>
  <w:comment w:id="2" w:author="ZeroDocs" w:date="2022-02-10T08:15:00Z" w:initials="ZD">
    <w:p w14:paraId="549B8A58" w14:textId="77777777" w:rsidR="00566BD8" w:rsidRDefault="00577C0B" w:rsidP="004359D9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="001F4FCE">
        <w:rPr>
          <w:color w:val="0070C0"/>
        </w:rPr>
        <w:t xml:space="preserve">Retain this paragraph for a clear, </w:t>
      </w:r>
      <w:proofErr w:type="gramStart"/>
      <w:r w:rsidR="001F4FCE">
        <w:rPr>
          <w:color w:val="0070C0"/>
        </w:rPr>
        <w:t>water based</w:t>
      </w:r>
      <w:proofErr w:type="gramEnd"/>
      <w:r w:rsidR="001F4FCE">
        <w:rPr>
          <w:color w:val="0070C0"/>
        </w:rPr>
        <w:t xml:space="preserve"> coating that weatherproofs masonry surfaces and protects them from graffiti attacks. </w:t>
      </w:r>
    </w:p>
    <w:p w14:paraId="0BCFE0AA" w14:textId="77777777" w:rsidR="00566BD8" w:rsidRDefault="00566BD8" w:rsidP="004359D9">
      <w:pPr>
        <w:pStyle w:val="CommentText"/>
        <w:rPr>
          <w:color w:val="0070C0"/>
        </w:rPr>
      </w:pPr>
    </w:p>
    <w:p w14:paraId="50A926BB" w14:textId="6E173818" w:rsidR="001F4FCE" w:rsidRDefault="001F4FCE" w:rsidP="004359D9">
      <w:pPr>
        <w:pStyle w:val="CommentText"/>
        <w:rPr>
          <w:color w:val="0070C0"/>
        </w:rPr>
      </w:pPr>
      <w:r>
        <w:rPr>
          <w:color w:val="0070C0"/>
        </w:rPr>
        <w:t>This product does not alter the surface's natural appearance.</w:t>
      </w:r>
    </w:p>
    <w:p w14:paraId="1D477095" w14:textId="77777777" w:rsidR="008C705B" w:rsidRDefault="008C705B" w:rsidP="004359D9">
      <w:pPr>
        <w:pStyle w:val="CommentText"/>
        <w:rPr>
          <w:color w:val="0070C0"/>
        </w:rPr>
      </w:pPr>
    </w:p>
    <w:p w14:paraId="577FDAC7" w14:textId="77777777" w:rsidR="008C705B" w:rsidRDefault="008C705B" w:rsidP="004359D9">
      <w:pPr>
        <w:pStyle w:val="CommentText"/>
        <w:rPr>
          <w:color w:val="0070C0"/>
        </w:rPr>
      </w:pPr>
      <w:r>
        <w:rPr>
          <w:color w:val="0070C0"/>
        </w:rPr>
        <w:t xml:space="preserve">Note: Not recommended for limestone, marble, granite, non-absorbent-dense </w:t>
      </w:r>
      <w:proofErr w:type="gramStart"/>
      <w:r>
        <w:rPr>
          <w:color w:val="0070C0"/>
        </w:rPr>
        <w:t>surfaces</w:t>
      </w:r>
      <w:proofErr w:type="gramEnd"/>
      <w:r>
        <w:rPr>
          <w:color w:val="0070C0"/>
        </w:rPr>
        <w:t xml:space="preserve"> or polished concrete. </w:t>
      </w:r>
    </w:p>
    <w:p w14:paraId="1BBF7F92" w14:textId="3D935064" w:rsidR="008C705B" w:rsidRDefault="008C705B" w:rsidP="004359D9">
      <w:pPr>
        <w:pStyle w:val="CommentText"/>
      </w:pPr>
    </w:p>
  </w:comment>
  <w:comment w:id="3" w:author="ZeroDocs" w:date="2022-02-10T08:15:00Z" w:initials="ZD">
    <w:p w14:paraId="0360EFA4" w14:textId="77777777" w:rsidR="00566BD8" w:rsidRDefault="00577C0B" w:rsidP="00BF3816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="00E93B38">
        <w:rPr>
          <w:color w:val="0070C0"/>
        </w:rPr>
        <w:t xml:space="preserve">Retain this paragraph for a </w:t>
      </w:r>
      <w:proofErr w:type="gramStart"/>
      <w:r w:rsidR="008C705B" w:rsidRPr="008C705B">
        <w:rPr>
          <w:b/>
          <w:bCs/>
          <w:color w:val="0070C0"/>
        </w:rPr>
        <w:t>high solid</w:t>
      </w:r>
      <w:r w:rsidR="008C705B">
        <w:rPr>
          <w:b/>
          <w:bCs/>
          <w:color w:val="0070C0"/>
        </w:rPr>
        <w:t>s</w:t>
      </w:r>
      <w:proofErr w:type="gramEnd"/>
      <w:r w:rsidR="008C705B">
        <w:rPr>
          <w:color w:val="0070C0"/>
        </w:rPr>
        <w:t xml:space="preserve"> </w:t>
      </w:r>
      <w:r w:rsidR="00E93B38">
        <w:rPr>
          <w:color w:val="0070C0"/>
        </w:rPr>
        <w:t xml:space="preserve">clear, water based coating for interior and exterior masonry surfaces that protects surfaces from repeated graffiti attacks. </w:t>
      </w:r>
    </w:p>
    <w:p w14:paraId="0AC904B5" w14:textId="77777777" w:rsidR="00566BD8" w:rsidRDefault="00566BD8" w:rsidP="00BF3816">
      <w:pPr>
        <w:pStyle w:val="CommentText"/>
        <w:rPr>
          <w:color w:val="0070C0"/>
        </w:rPr>
      </w:pPr>
    </w:p>
    <w:p w14:paraId="0D742442" w14:textId="38D627FE" w:rsidR="00E93B38" w:rsidRDefault="00E93B38" w:rsidP="00BF3816">
      <w:pPr>
        <w:pStyle w:val="CommentText"/>
        <w:rPr>
          <w:color w:val="0070C0"/>
        </w:rPr>
      </w:pPr>
      <w:r>
        <w:rPr>
          <w:color w:val="0070C0"/>
        </w:rPr>
        <w:t>This product does not alter the surface's natural appearance.</w:t>
      </w:r>
    </w:p>
    <w:p w14:paraId="78BAA4B6" w14:textId="77777777" w:rsidR="008C705B" w:rsidRDefault="008C705B" w:rsidP="00BF3816">
      <w:pPr>
        <w:pStyle w:val="CommentText"/>
        <w:rPr>
          <w:color w:val="0070C0"/>
        </w:rPr>
      </w:pPr>
    </w:p>
    <w:p w14:paraId="3038AFA7" w14:textId="77777777" w:rsidR="008C705B" w:rsidRDefault="008C705B" w:rsidP="00BF3816">
      <w:pPr>
        <w:pStyle w:val="CommentText"/>
        <w:rPr>
          <w:color w:val="0070C0"/>
        </w:rPr>
      </w:pPr>
      <w:r>
        <w:rPr>
          <w:color w:val="0070C0"/>
        </w:rPr>
        <w:t xml:space="preserve">Note: Not recommended for horizontal surfaces, limestone, marble, granite, non-absorbent-dense </w:t>
      </w:r>
      <w:proofErr w:type="gramStart"/>
      <w:r>
        <w:rPr>
          <w:color w:val="0070C0"/>
        </w:rPr>
        <w:t>surfaces</w:t>
      </w:r>
      <w:proofErr w:type="gramEnd"/>
      <w:r>
        <w:rPr>
          <w:color w:val="0070C0"/>
        </w:rPr>
        <w:t xml:space="preserve"> or polished concrete.</w:t>
      </w:r>
    </w:p>
    <w:p w14:paraId="14B762EF" w14:textId="5CF14D8B" w:rsidR="00AE0CC4" w:rsidRDefault="00AE0CC4" w:rsidP="00BF3816">
      <w:pPr>
        <w:pStyle w:val="CommentText"/>
      </w:pPr>
    </w:p>
  </w:comment>
  <w:comment w:id="4" w:author="ZeroDocs" w:date="2022-02-10T08:51:00Z" w:initials="ZD">
    <w:p w14:paraId="46727DB4" w14:textId="77777777" w:rsidR="008C705B" w:rsidRDefault="00E97417" w:rsidP="003513E3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="001F4FCE">
        <w:rPr>
          <w:color w:val="0070C0"/>
        </w:rPr>
        <w:t xml:space="preserve">Retain this paragraph for a clear, </w:t>
      </w:r>
      <w:proofErr w:type="gramStart"/>
      <w:r w:rsidR="001F4FCE">
        <w:rPr>
          <w:color w:val="0070C0"/>
        </w:rPr>
        <w:t>solvent based</w:t>
      </w:r>
      <w:proofErr w:type="gramEnd"/>
      <w:r w:rsidR="001F4FCE">
        <w:rPr>
          <w:color w:val="0070C0"/>
        </w:rPr>
        <w:t xml:space="preserve"> coating that weatherproofs concrete and porous masonry surfaces and protects surfaces from graffiti attacks. </w:t>
      </w:r>
    </w:p>
    <w:p w14:paraId="7D70B98E" w14:textId="77777777" w:rsidR="008C705B" w:rsidRDefault="008C705B" w:rsidP="003513E3">
      <w:pPr>
        <w:pStyle w:val="CommentText"/>
        <w:rPr>
          <w:color w:val="0070C0"/>
        </w:rPr>
      </w:pPr>
    </w:p>
    <w:p w14:paraId="4ADD3C17" w14:textId="77777777" w:rsidR="001F4FCE" w:rsidRDefault="001F4FCE" w:rsidP="003513E3">
      <w:pPr>
        <w:pStyle w:val="CommentText"/>
        <w:rPr>
          <w:color w:val="0070C0"/>
        </w:rPr>
      </w:pPr>
      <w:r>
        <w:rPr>
          <w:color w:val="0070C0"/>
        </w:rPr>
        <w:t>This product does not alter the surface's natural appearance.</w:t>
      </w:r>
    </w:p>
    <w:p w14:paraId="3ED48A7B" w14:textId="77777777" w:rsidR="008C705B" w:rsidRPr="00823E24" w:rsidRDefault="008C705B" w:rsidP="003513E3">
      <w:pPr>
        <w:pStyle w:val="CommentText"/>
        <w:rPr>
          <w:color w:val="0070C0"/>
        </w:rPr>
      </w:pPr>
    </w:p>
    <w:p w14:paraId="5D8C5742" w14:textId="77777777" w:rsidR="008C705B" w:rsidRDefault="008C705B" w:rsidP="003513E3">
      <w:pPr>
        <w:pStyle w:val="CommentText"/>
        <w:rPr>
          <w:color w:val="0070C0"/>
        </w:rPr>
      </w:pPr>
      <w:r w:rsidRPr="00823E24">
        <w:rPr>
          <w:color w:val="0070C0"/>
        </w:rPr>
        <w:t xml:space="preserve">Note: Not recommended for </w:t>
      </w:r>
      <w:r w:rsidR="00823E24" w:rsidRPr="00823E24">
        <w:rPr>
          <w:color w:val="0070C0"/>
        </w:rPr>
        <w:t xml:space="preserve">horizontal surfaces, </w:t>
      </w:r>
      <w:r w:rsidRPr="00823E24">
        <w:rPr>
          <w:color w:val="0070C0"/>
        </w:rPr>
        <w:t xml:space="preserve">granite, dense or polished surfaces.  </w:t>
      </w:r>
    </w:p>
    <w:p w14:paraId="351D1D45" w14:textId="09B77190" w:rsidR="00AE0CC4" w:rsidRDefault="00AE0CC4" w:rsidP="003513E3">
      <w:pPr>
        <w:pStyle w:val="CommentText"/>
      </w:pPr>
    </w:p>
  </w:comment>
  <w:comment w:id="5" w:author="ZeroDocs" w:date="2022-02-10T08:52:00Z" w:initials="ZD">
    <w:p w14:paraId="3207C503" w14:textId="77777777" w:rsidR="00823E24" w:rsidRDefault="00E97417" w:rsidP="002A741B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="00EA5536">
        <w:rPr>
          <w:color w:val="0070C0"/>
        </w:rPr>
        <w:t xml:space="preserve">Retain this paragraph for a clear, </w:t>
      </w:r>
      <w:proofErr w:type="gramStart"/>
      <w:r w:rsidR="00EA5536">
        <w:rPr>
          <w:color w:val="0070C0"/>
        </w:rPr>
        <w:t>solvent based</w:t>
      </w:r>
      <w:proofErr w:type="gramEnd"/>
      <w:r w:rsidR="00EA5536">
        <w:rPr>
          <w:color w:val="0070C0"/>
        </w:rPr>
        <w:t xml:space="preserve"> coating for porous masonry surfaces. </w:t>
      </w:r>
    </w:p>
    <w:p w14:paraId="64AD299A" w14:textId="77777777" w:rsidR="00823E24" w:rsidRDefault="00823E24" w:rsidP="002A741B">
      <w:pPr>
        <w:pStyle w:val="CommentText"/>
        <w:rPr>
          <w:color w:val="0070C0"/>
        </w:rPr>
      </w:pPr>
    </w:p>
    <w:p w14:paraId="66DB35A0" w14:textId="6F1DC8CC" w:rsidR="00EA5536" w:rsidRDefault="00EA5536" w:rsidP="002A741B">
      <w:pPr>
        <w:pStyle w:val="CommentText"/>
        <w:rPr>
          <w:color w:val="0070C0"/>
        </w:rPr>
      </w:pPr>
      <w:r>
        <w:rPr>
          <w:color w:val="0070C0"/>
        </w:rPr>
        <w:t>This product does not alter the surface's natural appearance.</w:t>
      </w:r>
    </w:p>
    <w:p w14:paraId="16216B5D" w14:textId="77777777" w:rsidR="00823E24" w:rsidRDefault="00823E24" w:rsidP="002A741B">
      <w:pPr>
        <w:pStyle w:val="CommentText"/>
        <w:rPr>
          <w:color w:val="0070C0"/>
        </w:rPr>
      </w:pPr>
    </w:p>
    <w:p w14:paraId="28740AEA" w14:textId="77777777" w:rsidR="00823E24" w:rsidRDefault="00823E24" w:rsidP="002A741B">
      <w:pPr>
        <w:pStyle w:val="CommentText"/>
        <w:rPr>
          <w:color w:val="0070C0"/>
        </w:rPr>
      </w:pPr>
      <w:r w:rsidRPr="00823E24">
        <w:rPr>
          <w:color w:val="0070C0"/>
        </w:rPr>
        <w:t>Note: Not recommended for horizontal surfaces, granite, dense or polished surfaces. </w:t>
      </w:r>
    </w:p>
    <w:p w14:paraId="27E0D692" w14:textId="135E6C79" w:rsidR="00823E24" w:rsidRDefault="00823E24" w:rsidP="002A741B">
      <w:pPr>
        <w:pStyle w:val="CommentText"/>
      </w:pPr>
    </w:p>
  </w:comment>
  <w:comment w:id="6" w:author="ZeroDocs" w:date="2022-02-10T09:07:00Z" w:initials="ZD">
    <w:p w14:paraId="483E2811" w14:textId="77777777" w:rsidR="00823E24" w:rsidRDefault="008B2BFE" w:rsidP="0034312E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="00EA5536">
        <w:rPr>
          <w:color w:val="0070C0"/>
        </w:rPr>
        <w:t xml:space="preserve">Retain this paragraph for a clear, VOC-exempt </w:t>
      </w:r>
      <w:proofErr w:type="gramStart"/>
      <w:r w:rsidR="00EA5536">
        <w:rPr>
          <w:color w:val="0070C0"/>
        </w:rPr>
        <w:t>solvent based</w:t>
      </w:r>
      <w:proofErr w:type="gramEnd"/>
      <w:r w:rsidR="00EA5536">
        <w:rPr>
          <w:color w:val="0070C0"/>
        </w:rPr>
        <w:t xml:space="preserve"> coating that weatherproofs concrete and porous masonry surfaces and protects surfaces from graffiti attacks. </w:t>
      </w:r>
    </w:p>
    <w:p w14:paraId="301B7EBA" w14:textId="77777777" w:rsidR="00823E24" w:rsidRDefault="00823E24" w:rsidP="0034312E">
      <w:pPr>
        <w:pStyle w:val="CommentText"/>
        <w:rPr>
          <w:color w:val="0070C0"/>
        </w:rPr>
      </w:pPr>
    </w:p>
    <w:p w14:paraId="2513C3D3" w14:textId="77777777" w:rsidR="00EA5536" w:rsidRDefault="00EA5536" w:rsidP="0034312E">
      <w:pPr>
        <w:pStyle w:val="CommentText"/>
        <w:rPr>
          <w:color w:val="0070C0"/>
        </w:rPr>
      </w:pPr>
      <w:r>
        <w:rPr>
          <w:color w:val="0070C0"/>
        </w:rPr>
        <w:t>This product does not alter the surface's natural appearance.</w:t>
      </w:r>
    </w:p>
    <w:p w14:paraId="3FCF9D48" w14:textId="77777777" w:rsidR="00823E24" w:rsidRDefault="00823E24" w:rsidP="0034312E">
      <w:pPr>
        <w:pStyle w:val="CommentText"/>
        <w:rPr>
          <w:color w:val="0070C0"/>
        </w:rPr>
      </w:pPr>
    </w:p>
    <w:p w14:paraId="29C2059F" w14:textId="77777777" w:rsidR="00823E24" w:rsidRDefault="00823E24" w:rsidP="0034312E">
      <w:pPr>
        <w:pStyle w:val="CommentText"/>
        <w:rPr>
          <w:color w:val="0070C0"/>
        </w:rPr>
      </w:pPr>
      <w:r w:rsidRPr="00823E24">
        <w:rPr>
          <w:color w:val="0070C0"/>
        </w:rPr>
        <w:t>Note: Not recommended for horizontal surfaces, granite, dense or polished surfaces. </w:t>
      </w:r>
    </w:p>
    <w:p w14:paraId="54F80106" w14:textId="769769C8" w:rsidR="00823E24" w:rsidRDefault="00823E24" w:rsidP="0034312E">
      <w:pPr>
        <w:pStyle w:val="CommentText"/>
      </w:pPr>
    </w:p>
  </w:comment>
  <w:comment w:id="7" w:author="ZeroDocs" w:date="2022-02-10T09:08:00Z" w:initials="ZD">
    <w:p w14:paraId="347ED80D" w14:textId="70087890" w:rsidR="00823E24" w:rsidRDefault="008B2BFE" w:rsidP="00833776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="0028799F">
        <w:rPr>
          <w:color w:val="0070C0"/>
        </w:rPr>
        <w:t xml:space="preserve">Retain this paragraph for a clear, VOC-exempt </w:t>
      </w:r>
      <w:proofErr w:type="gramStart"/>
      <w:r w:rsidR="0028799F">
        <w:rPr>
          <w:color w:val="0070C0"/>
        </w:rPr>
        <w:t>solvent based</w:t>
      </w:r>
      <w:proofErr w:type="gramEnd"/>
      <w:r w:rsidR="0028799F">
        <w:rPr>
          <w:color w:val="0070C0"/>
        </w:rPr>
        <w:t xml:space="preserve"> coating </w:t>
      </w:r>
      <w:r w:rsidR="00823E24">
        <w:rPr>
          <w:color w:val="0070C0"/>
        </w:rPr>
        <w:t xml:space="preserve">(low VOC) </w:t>
      </w:r>
      <w:r w:rsidR="0028799F">
        <w:rPr>
          <w:color w:val="0070C0"/>
        </w:rPr>
        <w:t xml:space="preserve">that weatherproofs concrete and masonry surfaces and protects surfaces from graffiti attacks. </w:t>
      </w:r>
    </w:p>
    <w:p w14:paraId="27475512" w14:textId="77777777" w:rsidR="00823E24" w:rsidRDefault="00823E24" w:rsidP="00833776">
      <w:pPr>
        <w:pStyle w:val="CommentText"/>
        <w:rPr>
          <w:color w:val="0070C0"/>
        </w:rPr>
      </w:pPr>
    </w:p>
    <w:p w14:paraId="7CB83389" w14:textId="77777777" w:rsidR="0028799F" w:rsidRDefault="0028799F" w:rsidP="00833776">
      <w:pPr>
        <w:pStyle w:val="CommentText"/>
        <w:rPr>
          <w:color w:val="0070C0"/>
        </w:rPr>
      </w:pPr>
      <w:r>
        <w:rPr>
          <w:color w:val="0070C0"/>
        </w:rPr>
        <w:t>This product does not alter the surface's natural appearance.</w:t>
      </w:r>
    </w:p>
    <w:p w14:paraId="66D1024A" w14:textId="77777777" w:rsidR="00823E24" w:rsidRDefault="00823E24" w:rsidP="00833776">
      <w:pPr>
        <w:pStyle w:val="CommentText"/>
        <w:rPr>
          <w:color w:val="0070C0"/>
        </w:rPr>
      </w:pPr>
    </w:p>
    <w:p w14:paraId="58D24B18" w14:textId="77777777" w:rsidR="00823E24" w:rsidRDefault="00823E24" w:rsidP="00833776">
      <w:pPr>
        <w:pStyle w:val="CommentText"/>
        <w:rPr>
          <w:color w:val="0070C0"/>
        </w:rPr>
      </w:pPr>
      <w:r>
        <w:rPr>
          <w:color w:val="0070C0"/>
        </w:rPr>
        <w:t xml:space="preserve">Note: Not recommended for horizontal surfaces, granite, non-absorbent-dense </w:t>
      </w:r>
      <w:proofErr w:type="gramStart"/>
      <w:r>
        <w:rPr>
          <w:color w:val="0070C0"/>
        </w:rPr>
        <w:t>surfaces</w:t>
      </w:r>
      <w:proofErr w:type="gramEnd"/>
      <w:r>
        <w:rPr>
          <w:color w:val="0070C0"/>
        </w:rPr>
        <w:t xml:space="preserve"> or polished concrete.</w:t>
      </w:r>
    </w:p>
    <w:p w14:paraId="10E237AE" w14:textId="100632AA" w:rsidR="00823E24" w:rsidRDefault="00823E24" w:rsidP="00833776">
      <w:pPr>
        <w:pStyle w:val="CommentText"/>
      </w:pPr>
    </w:p>
  </w:comment>
  <w:comment w:id="8" w:author="ZeroDocs" w:date="2022-02-10T09:11:00Z" w:initials="ZD">
    <w:p w14:paraId="38BE8E72" w14:textId="517ED398" w:rsidR="00A76DBA" w:rsidRDefault="00A76DB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sacrificial coating. </w:t>
      </w:r>
    </w:p>
    <w:p w14:paraId="016B8C9A" w14:textId="77777777" w:rsidR="00A76DBA" w:rsidRDefault="00A76DBA">
      <w:pPr>
        <w:pStyle w:val="CommentText"/>
      </w:pPr>
    </w:p>
    <w:p w14:paraId="38DE60E8" w14:textId="77777777" w:rsidR="00823E24" w:rsidRDefault="00A76DBA" w:rsidP="007F5B64">
      <w:pPr>
        <w:pStyle w:val="CommentText"/>
        <w:rPr>
          <w:color w:val="0070C0"/>
        </w:rPr>
      </w:pPr>
      <w:r>
        <w:rPr>
          <w:color w:val="0070C0"/>
        </w:rPr>
        <w:t xml:space="preserve">This product acts as a graffiti barrier, preventing spray paints, crayons, and ink from penetrating and staining the underlying surface. Graffiti is removed from protected surfaces with PROSOCO’s Graffiti Remover, </w:t>
      </w:r>
      <w:proofErr w:type="spellStart"/>
      <w:r>
        <w:rPr>
          <w:color w:val="0070C0"/>
        </w:rPr>
        <w:t>SafStrip</w:t>
      </w:r>
      <w:proofErr w:type="spellEnd"/>
      <w:r>
        <w:rPr>
          <w:color w:val="0070C0"/>
        </w:rPr>
        <w:t xml:space="preserve"> or high-pressure hot water. </w:t>
      </w:r>
    </w:p>
    <w:p w14:paraId="7E48B414" w14:textId="77777777" w:rsidR="00823E24" w:rsidRDefault="00823E24" w:rsidP="007F5B64">
      <w:pPr>
        <w:pStyle w:val="CommentText"/>
        <w:rPr>
          <w:color w:val="0070C0"/>
        </w:rPr>
      </w:pPr>
    </w:p>
    <w:p w14:paraId="569754B2" w14:textId="46316BC9" w:rsidR="00A76DBA" w:rsidRDefault="00A76DBA" w:rsidP="007F5B64">
      <w:pPr>
        <w:pStyle w:val="CommentText"/>
        <w:rPr>
          <w:color w:val="0070C0"/>
        </w:rPr>
      </w:pPr>
      <w:r>
        <w:rPr>
          <w:color w:val="0070C0"/>
        </w:rPr>
        <w:t>Reapplication of the product may be required after removal of graffiti.</w:t>
      </w:r>
    </w:p>
    <w:p w14:paraId="7100D60F" w14:textId="4820E7B3" w:rsidR="00823E24" w:rsidRDefault="00823E24" w:rsidP="007F5B64">
      <w:pPr>
        <w:pStyle w:val="CommentText"/>
        <w:rPr>
          <w:color w:val="0070C0"/>
        </w:rPr>
      </w:pPr>
    </w:p>
    <w:p w14:paraId="31658762" w14:textId="0D9261AB" w:rsidR="00823E24" w:rsidRDefault="00823E24" w:rsidP="007F5B64">
      <w:pPr>
        <w:pStyle w:val="CommentText"/>
        <w:rPr>
          <w:color w:val="0070C0"/>
        </w:rPr>
      </w:pPr>
      <w:r w:rsidRPr="000C39CD">
        <w:rPr>
          <w:color w:val="0070C0"/>
        </w:rPr>
        <w:t xml:space="preserve">Note: Not recommended for </w:t>
      </w:r>
      <w:r w:rsidR="000C39CD" w:rsidRPr="000C39CD">
        <w:rPr>
          <w:color w:val="0070C0"/>
        </w:rPr>
        <w:t xml:space="preserve">horizontal surfaces and </w:t>
      </w:r>
      <w:r w:rsidRPr="000C39CD">
        <w:rPr>
          <w:color w:val="0070C0"/>
        </w:rPr>
        <w:t>masonry, wood, metal, and most painted and synthetic surfaces. </w:t>
      </w:r>
    </w:p>
    <w:p w14:paraId="15FD939D" w14:textId="1697BF6C" w:rsidR="00823E24" w:rsidRDefault="00823E24" w:rsidP="007F5B64">
      <w:pPr>
        <w:pStyle w:val="CommentText"/>
      </w:pPr>
    </w:p>
  </w:comment>
  <w:comment w:id="10" w:author="ZeroDocs" w:date="2022-02-25T09:49:00Z" w:initials="ZD">
    <w:p w14:paraId="2558A642" w14:textId="77777777" w:rsidR="00FC50D4" w:rsidRDefault="00FC50D4" w:rsidP="003A147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Utilize this schedule to document where graffiti-resistant coatings are to be applied.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FB9DDD" w15:done="0"/>
  <w15:commentEx w15:paraId="1AAB934E" w15:done="0"/>
  <w15:commentEx w15:paraId="1BBF7F92" w15:done="0"/>
  <w15:commentEx w15:paraId="14B762EF" w15:done="0"/>
  <w15:commentEx w15:paraId="351D1D45" w15:done="0"/>
  <w15:commentEx w15:paraId="27E0D692" w15:done="0"/>
  <w15:commentEx w15:paraId="54F80106" w15:done="0"/>
  <w15:commentEx w15:paraId="10E237AE" w15:done="0"/>
  <w15:commentEx w15:paraId="15FD939D" w15:done="0"/>
  <w15:commentEx w15:paraId="2558A6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EF8" w16cex:dateUtc="2022-01-07T18:14:00Z"/>
  <w16cex:commentExtensible w16cex:durableId="25AF5B64" w16cex:dateUtc="2022-02-10T16:37:00Z"/>
  <w16cex:commentExtensible w16cex:durableId="25AF56F8" w16cex:dateUtc="2022-02-10T16:15:00Z"/>
  <w16cex:commentExtensible w16cex:durableId="25AF5647" w16cex:dateUtc="2022-02-10T16:15:00Z"/>
  <w16cex:commentExtensible w16cex:durableId="25AF5EB2" w16cex:dateUtc="2022-02-10T16:51:00Z"/>
  <w16cex:commentExtensible w16cex:durableId="25AF5EE7" w16cex:dateUtc="2022-02-10T16:52:00Z"/>
  <w16cex:commentExtensible w16cex:durableId="25AF6260" w16cex:dateUtc="2022-02-10T17:07:00Z"/>
  <w16cex:commentExtensible w16cex:durableId="25AF62A1" w16cex:dateUtc="2022-02-10T17:08:00Z"/>
  <w16cex:commentExtensible w16cex:durableId="25AF633E" w16cex:dateUtc="2022-02-10T17:11:00Z"/>
  <w16cex:commentExtensible w16cex:durableId="25C332B9" w16cex:dateUtc="2022-02-25T1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FB9DDD" w16cid:durableId="25829EF8"/>
  <w16cid:commentId w16cid:paraId="1AAB934E" w16cid:durableId="25AF5B64"/>
  <w16cid:commentId w16cid:paraId="1BBF7F92" w16cid:durableId="25AF56F8"/>
  <w16cid:commentId w16cid:paraId="14B762EF" w16cid:durableId="25AF5647"/>
  <w16cid:commentId w16cid:paraId="351D1D45" w16cid:durableId="25AF5EB2"/>
  <w16cid:commentId w16cid:paraId="27E0D692" w16cid:durableId="25AF5EE7"/>
  <w16cid:commentId w16cid:paraId="54F80106" w16cid:durableId="25AF6260"/>
  <w16cid:commentId w16cid:paraId="10E237AE" w16cid:durableId="25AF62A1"/>
  <w16cid:commentId w16cid:paraId="15FD939D" w16cid:durableId="25AF633E"/>
  <w16cid:commentId w16cid:paraId="2558A642" w16cid:durableId="25C332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7599" w14:textId="77777777" w:rsidR="006105C1" w:rsidRDefault="006105C1">
      <w:r>
        <w:separator/>
      </w:r>
    </w:p>
  </w:endnote>
  <w:endnote w:type="continuationSeparator" w:id="0">
    <w:p w14:paraId="7F6B7BC9" w14:textId="77777777" w:rsidR="006105C1" w:rsidRDefault="0061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F9FD" w14:textId="69BEA974" w:rsidR="004B1B32" w:rsidRPr="00BF78C9" w:rsidRDefault="006C3FA7" w:rsidP="00525533">
    <w:pPr>
      <w:pStyle w:val="SectionFooter"/>
    </w:pPr>
    <w:r>
      <w:t>0</w:t>
    </w:r>
    <w:r w:rsidR="00035F05">
      <w:t>6</w:t>
    </w:r>
    <w:r>
      <w:t>/</w:t>
    </w:r>
    <w:r w:rsidR="00035F05">
      <w:t>10</w:t>
    </w:r>
    <w:r>
      <w:t>/2022</w:t>
    </w:r>
    <w:r w:rsidR="00F37136" w:rsidRPr="00BF78C9">
      <w:tab/>
    </w:r>
    <w:r w:rsidR="004C2FAF" w:rsidRPr="00BF78C9">
      <w:t>09</w:t>
    </w:r>
    <w:r w:rsidR="009912D4" w:rsidRPr="00BF78C9">
      <w:t xml:space="preserve"> </w:t>
    </w:r>
    <w:r w:rsidR="004C2FAF" w:rsidRPr="00BF78C9">
      <w:t>96</w:t>
    </w:r>
    <w:r w:rsidR="009912D4" w:rsidRPr="00BF78C9">
      <w:t xml:space="preserve"> </w:t>
    </w:r>
    <w:r w:rsidR="004C2FAF" w:rsidRPr="00BF78C9">
      <w:t>23-</w:t>
    </w:r>
    <w:r w:rsidR="004C2FAF" w:rsidRPr="00BF78C9">
      <w:pgNum/>
    </w:r>
    <w:r w:rsidR="00BD38D2">
      <w:tab/>
    </w:r>
    <w:r w:rsidR="00B72947" w:rsidRPr="00BF78C9">
      <w:t>Graffiti Resistant Coating</w:t>
    </w:r>
    <w:r w:rsidR="00BD38D2">
      <w:t>s</w:t>
    </w:r>
  </w:p>
  <w:p w14:paraId="26F585BB" w14:textId="401196B2" w:rsidR="009912D4" w:rsidRPr="00BF78C9" w:rsidRDefault="009912D4" w:rsidP="009912D4">
    <w:pPr>
      <w:widowControl/>
      <w:tabs>
        <w:tab w:val="center" w:pos="5040"/>
        <w:tab w:val="right" w:pos="10078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952E" w14:textId="77777777" w:rsidR="006105C1" w:rsidRDefault="006105C1">
      <w:r>
        <w:separator/>
      </w:r>
    </w:p>
  </w:footnote>
  <w:footnote w:type="continuationSeparator" w:id="0">
    <w:p w14:paraId="431DF723" w14:textId="77777777" w:rsidR="006105C1" w:rsidRDefault="0061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472087F"/>
    <w:multiLevelType w:val="hybridMultilevel"/>
    <w:tmpl w:val="45149F38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4CFD5479"/>
    <w:multiLevelType w:val="multilevel"/>
    <w:tmpl w:val="00000001"/>
    <w:lvl w:ilvl="0">
      <w:start w:val="1"/>
      <w:numFmt w:val="decimal"/>
      <w:suff w:val="nothing"/>
      <w:lvlText w:val="PART %1"/>
      <w:lvlJc w:val="left"/>
      <w:pPr>
        <w:ind w:left="0"/>
      </w:pPr>
    </w:lvl>
    <w:lvl w:ilvl="1">
      <w:start w:val="1"/>
      <w:numFmt w:val="decimal"/>
      <w:suff w:val="nothing"/>
      <w:lvlText w:val="PART %1.%2"/>
      <w:lvlJc w:val="left"/>
      <w:pPr>
        <w:ind w:left="0"/>
      </w:pPr>
    </w:lvl>
    <w:lvl w:ilvl="2">
      <w:start w:val="1"/>
      <w:numFmt w:val="upperLetter"/>
      <w:suff w:val="nothing"/>
      <w:lvlText w:val="%3."/>
      <w:lvlJc w:val="left"/>
      <w:pPr>
        <w:ind w:left="0"/>
      </w:pPr>
    </w:lvl>
    <w:lvl w:ilvl="3">
      <w:start w:val="1"/>
      <w:numFmt w:val="decimal"/>
      <w:suff w:val="nothing"/>
      <w:lvlText w:val="%4."/>
      <w:lvlJc w:val="left"/>
      <w:pPr>
        <w:ind w:left="0"/>
      </w:pPr>
    </w:lvl>
    <w:lvl w:ilvl="4">
      <w:start w:val="1"/>
      <w:numFmt w:val="lowerLetter"/>
      <w:suff w:val="nothing"/>
      <w:lvlText w:val="%5."/>
      <w:lvlJc w:val="left"/>
      <w:pPr>
        <w:ind w:left="0"/>
      </w:pPr>
    </w:lvl>
    <w:lvl w:ilvl="5">
      <w:start w:val="1"/>
      <w:numFmt w:val="decimal"/>
      <w:suff w:val="nothing"/>
      <w:lvlText w:val="%6)"/>
      <w:lvlJc w:val="left"/>
      <w:pPr>
        <w:ind w:left="0"/>
      </w:pPr>
    </w:lvl>
    <w:lvl w:ilvl="6">
      <w:start w:val="1"/>
      <w:numFmt w:val="lowerRoman"/>
      <w:suff w:val="nothing"/>
      <w:lvlText w:val="%7)"/>
      <w:lvlJc w:val="left"/>
      <w:pPr>
        <w:ind w:left="0"/>
      </w:pPr>
    </w:lvl>
    <w:lvl w:ilvl="7">
      <w:start w:val="1"/>
      <w:numFmt w:val="none"/>
      <w:suff w:val="nothing"/>
      <w:lvlText w:val=""/>
      <w:lvlJc w:val="left"/>
      <w:pPr>
        <w:ind w:left="0"/>
      </w:pPr>
    </w:lvl>
    <w:lvl w:ilvl="8">
      <w:start w:val="1"/>
      <w:numFmt w:val="none"/>
      <w:suff w:val="nothing"/>
      <w:lvlText w:val=""/>
      <w:lvlJc w:val="left"/>
      <w:pPr>
        <w:ind w:left="0"/>
      </w:pPr>
    </w:lvl>
  </w:abstractNum>
  <w:abstractNum w:abstractNumId="4" w15:restartNumberingAfterBreak="0">
    <w:nsid w:val="76E87611"/>
    <w:multiLevelType w:val="multilevel"/>
    <w:tmpl w:val="8EBE9D4A"/>
    <w:lvl w:ilvl="0">
      <w:start w:val="1"/>
      <w:numFmt w:val="decimal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num w:numId="1" w16cid:durableId="283662202">
    <w:abstractNumId w:val="3"/>
  </w:num>
  <w:num w:numId="2" w16cid:durableId="625625128">
    <w:abstractNumId w:val="4"/>
  </w:num>
  <w:num w:numId="3" w16cid:durableId="1114595059">
    <w:abstractNumId w:val="0"/>
  </w:num>
  <w:num w:numId="4" w16cid:durableId="166873766">
    <w:abstractNumId w:val="1"/>
  </w:num>
  <w:num w:numId="5" w16cid:durableId="1452166371">
    <w:abstractNumId w:val="2"/>
  </w:num>
  <w:num w:numId="6" w16cid:durableId="1107966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6767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attachedTemplate r:id="rId1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D4"/>
    <w:rsid w:val="0001696A"/>
    <w:rsid w:val="00035F05"/>
    <w:rsid w:val="00052652"/>
    <w:rsid w:val="0008261D"/>
    <w:rsid w:val="000A7260"/>
    <w:rsid w:val="000C39CD"/>
    <w:rsid w:val="00130175"/>
    <w:rsid w:val="001F4FCE"/>
    <w:rsid w:val="002070E1"/>
    <w:rsid w:val="00211572"/>
    <w:rsid w:val="002830B2"/>
    <w:rsid w:val="0028799F"/>
    <w:rsid w:val="0029233E"/>
    <w:rsid w:val="002C5F5E"/>
    <w:rsid w:val="002D3D52"/>
    <w:rsid w:val="002E1550"/>
    <w:rsid w:val="003304CD"/>
    <w:rsid w:val="003315E1"/>
    <w:rsid w:val="00374D0D"/>
    <w:rsid w:val="003A454D"/>
    <w:rsid w:val="003B6774"/>
    <w:rsid w:val="003C5B0A"/>
    <w:rsid w:val="00404D7F"/>
    <w:rsid w:val="00413A49"/>
    <w:rsid w:val="0041596B"/>
    <w:rsid w:val="00482126"/>
    <w:rsid w:val="00491A9A"/>
    <w:rsid w:val="004B1B32"/>
    <w:rsid w:val="004C2FAF"/>
    <w:rsid w:val="004D4891"/>
    <w:rsid w:val="00505C3A"/>
    <w:rsid w:val="005113FD"/>
    <w:rsid w:val="00525533"/>
    <w:rsid w:val="00566BD8"/>
    <w:rsid w:val="00577C0B"/>
    <w:rsid w:val="005B23C9"/>
    <w:rsid w:val="005D5B84"/>
    <w:rsid w:val="005E2CE4"/>
    <w:rsid w:val="005F2B57"/>
    <w:rsid w:val="006105C1"/>
    <w:rsid w:val="00617FCB"/>
    <w:rsid w:val="00650CFB"/>
    <w:rsid w:val="00663DD6"/>
    <w:rsid w:val="006C3FA7"/>
    <w:rsid w:val="006D3163"/>
    <w:rsid w:val="006D720C"/>
    <w:rsid w:val="0071095F"/>
    <w:rsid w:val="00716266"/>
    <w:rsid w:val="007638C6"/>
    <w:rsid w:val="007A43DA"/>
    <w:rsid w:val="008127E4"/>
    <w:rsid w:val="00822646"/>
    <w:rsid w:val="00823E24"/>
    <w:rsid w:val="008900D6"/>
    <w:rsid w:val="008B2BFE"/>
    <w:rsid w:val="008C705B"/>
    <w:rsid w:val="008D311E"/>
    <w:rsid w:val="008E22D4"/>
    <w:rsid w:val="00916133"/>
    <w:rsid w:val="00947141"/>
    <w:rsid w:val="009752DE"/>
    <w:rsid w:val="00990926"/>
    <w:rsid w:val="009912D4"/>
    <w:rsid w:val="009A7D8B"/>
    <w:rsid w:val="00A459B2"/>
    <w:rsid w:val="00A555E9"/>
    <w:rsid w:val="00A60239"/>
    <w:rsid w:val="00A7243E"/>
    <w:rsid w:val="00A76DBA"/>
    <w:rsid w:val="00A822C3"/>
    <w:rsid w:val="00A8435F"/>
    <w:rsid w:val="00AC0468"/>
    <w:rsid w:val="00AE0CC4"/>
    <w:rsid w:val="00B40B4C"/>
    <w:rsid w:val="00B7089C"/>
    <w:rsid w:val="00B72947"/>
    <w:rsid w:val="00BD38D2"/>
    <w:rsid w:val="00BF78C9"/>
    <w:rsid w:val="00C04CCB"/>
    <w:rsid w:val="00C204D0"/>
    <w:rsid w:val="00C755CB"/>
    <w:rsid w:val="00C90C59"/>
    <w:rsid w:val="00C91EDD"/>
    <w:rsid w:val="00CA2A74"/>
    <w:rsid w:val="00CD2D55"/>
    <w:rsid w:val="00CD49E6"/>
    <w:rsid w:val="00CF3158"/>
    <w:rsid w:val="00DC3BD0"/>
    <w:rsid w:val="00DE52DC"/>
    <w:rsid w:val="00DE5F4B"/>
    <w:rsid w:val="00E0328C"/>
    <w:rsid w:val="00E40FC5"/>
    <w:rsid w:val="00E46E6F"/>
    <w:rsid w:val="00E66EFB"/>
    <w:rsid w:val="00E93B38"/>
    <w:rsid w:val="00E97417"/>
    <w:rsid w:val="00EA5536"/>
    <w:rsid w:val="00EC37B7"/>
    <w:rsid w:val="00EE35A7"/>
    <w:rsid w:val="00F37136"/>
    <w:rsid w:val="00F407C4"/>
    <w:rsid w:val="00F645C8"/>
    <w:rsid w:val="00F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6E1E85"/>
  <w14:defaultImageDpi w14:val="96"/>
  <w15:docId w15:val="{0683B984-CCF2-4749-B239-D93D5039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0D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374D0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374D0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374D0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374D0D"/>
  </w:style>
  <w:style w:type="paragraph" w:customStyle="1" w:styleId="Level5">
    <w:name w:val="Level 5"/>
    <w:basedOn w:val="Level4"/>
    <w:link w:val="Level5Char"/>
    <w:qFormat/>
    <w:rsid w:val="00374D0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374D0D"/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Helvetica" w:hAnsi="Helvetica" w:cs="Helvetica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Helvetica" w:hAnsi="Helvetica" w:cs="Helvetica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Helvetica" w:hAnsi="Helvetica" w:cs="Helvetica"/>
      <w:b/>
      <w:bCs/>
      <w:sz w:val="24"/>
      <w:szCs w:val="24"/>
    </w:rPr>
  </w:style>
  <w:style w:type="character" w:customStyle="1" w:styleId="STUnitSI">
    <w:name w:val="STUnitSI"/>
    <w:rsid w:val="00374D0D"/>
    <w:rPr>
      <w:color w:val="0000FF"/>
    </w:rPr>
  </w:style>
  <w:style w:type="character" w:customStyle="1" w:styleId="STUnitIP">
    <w:name w:val="STUnitIP"/>
    <w:rsid w:val="00374D0D"/>
    <w:rPr>
      <w:color w:val="800000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D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D0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74D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D0D"/>
    <w:rPr>
      <w:rFonts w:ascii="Arial" w:hAnsi="Arial"/>
    </w:rPr>
  </w:style>
  <w:style w:type="character" w:customStyle="1" w:styleId="Level1Char">
    <w:name w:val="Level 1 Char"/>
    <w:link w:val="Level1"/>
    <w:rsid w:val="00374D0D"/>
    <w:rPr>
      <w:rFonts w:ascii="Arial" w:hAnsi="Arial" w:cs="Arial"/>
      <w:b/>
    </w:rPr>
  </w:style>
  <w:style w:type="character" w:customStyle="1" w:styleId="Level2Char">
    <w:name w:val="Level 2 Char"/>
    <w:link w:val="Level2"/>
    <w:rsid w:val="00374D0D"/>
    <w:rPr>
      <w:rFonts w:ascii="Arial" w:hAnsi="Arial" w:cs="Arial"/>
    </w:rPr>
  </w:style>
  <w:style w:type="character" w:customStyle="1" w:styleId="Level3Char">
    <w:name w:val="Level 3 Char"/>
    <w:link w:val="Level3"/>
    <w:rsid w:val="00374D0D"/>
    <w:rPr>
      <w:rFonts w:ascii="Arial" w:hAnsi="Arial" w:cs="Arial"/>
    </w:rPr>
  </w:style>
  <w:style w:type="character" w:customStyle="1" w:styleId="Level4Char">
    <w:name w:val="Level 4 Char"/>
    <w:link w:val="Level4"/>
    <w:rsid w:val="00374D0D"/>
    <w:rPr>
      <w:rFonts w:ascii="Arial" w:hAnsi="Arial"/>
    </w:rPr>
  </w:style>
  <w:style w:type="character" w:customStyle="1" w:styleId="Specificatio">
    <w:name w:val="Specificatio"/>
    <w:rsid w:val="00374D0D"/>
    <w:rPr>
      <w:rFonts w:ascii="Arial" w:hAnsi="Arial"/>
      <w:sz w:val="20"/>
      <w:rtl w:val="0"/>
    </w:rPr>
  </w:style>
  <w:style w:type="character" w:customStyle="1" w:styleId="WPHyperlink">
    <w:name w:val="WP_Hyperlink"/>
    <w:rsid w:val="00374D0D"/>
    <w:rPr>
      <w:color w:val="0000FF"/>
      <w:u w:val="single"/>
    </w:rPr>
  </w:style>
  <w:style w:type="character" w:customStyle="1" w:styleId="MacDefault">
    <w:name w:val="Mac Default"/>
    <w:basedOn w:val="DefaultParagraphFont"/>
    <w:rsid w:val="00374D0D"/>
  </w:style>
  <w:style w:type="character" w:styleId="Hyperlink">
    <w:name w:val="Hyperlink"/>
    <w:uiPriority w:val="99"/>
    <w:rsid w:val="00374D0D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374D0D"/>
    <w:pPr>
      <w:widowControl/>
      <w:numPr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374D0D"/>
    <w:pPr>
      <w:widowControl/>
      <w:numPr>
        <w:ilvl w:val="1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374D0D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374D0D"/>
    <w:pPr>
      <w:widowControl/>
      <w:numPr>
        <w:ilvl w:val="2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374D0D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374D0D"/>
    <w:pPr>
      <w:widowControl/>
      <w:numPr>
        <w:ilvl w:val="3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374D0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374D0D"/>
    <w:pPr>
      <w:numPr>
        <w:ilvl w:val="4"/>
        <w:numId w:val="4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374D0D"/>
    <w:rPr>
      <w:rFonts w:ascii="Arial" w:hAnsi="Arial"/>
    </w:rPr>
  </w:style>
  <w:style w:type="character" w:customStyle="1" w:styleId="SpecPara5Char">
    <w:name w:val="Spec Para 5 Char"/>
    <w:link w:val="SpecPara5"/>
    <w:rsid w:val="00374D0D"/>
    <w:rPr>
      <w:rFonts w:ascii="Arial" w:hAnsi="Arial"/>
    </w:rPr>
  </w:style>
  <w:style w:type="character" w:customStyle="1" w:styleId="Level5Char">
    <w:name w:val="Level 5 Char"/>
    <w:link w:val="Level5"/>
    <w:rsid w:val="00374D0D"/>
    <w:rPr>
      <w:rFonts w:ascii="Arial" w:hAnsi="Arial"/>
    </w:rPr>
  </w:style>
  <w:style w:type="character" w:styleId="BookTitle">
    <w:name w:val="Book Title"/>
    <w:uiPriority w:val="33"/>
    <w:rsid w:val="00374D0D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374D0D"/>
    <w:rPr>
      <w:rFonts w:ascii="Arial" w:hAnsi="Arial"/>
    </w:rPr>
  </w:style>
  <w:style w:type="paragraph" w:styleId="NoSpacing">
    <w:name w:val="No Spacing"/>
    <w:uiPriority w:val="1"/>
    <w:rsid w:val="00374D0D"/>
    <w:pPr>
      <w:widowControl w:val="0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F40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7C4"/>
  </w:style>
  <w:style w:type="character" w:customStyle="1" w:styleId="CommentTextChar">
    <w:name w:val="Comment Text Char"/>
    <w:link w:val="CommentText"/>
    <w:uiPriority w:val="99"/>
    <w:rsid w:val="00F407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07C4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374D0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374D0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374D0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374D0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374D0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374D0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374D0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374D0D"/>
  </w:style>
  <w:style w:type="character" w:customStyle="1" w:styleId="SignatureChar">
    <w:name w:val="Signature Char"/>
    <w:basedOn w:val="DefaultParagraphFont"/>
    <w:link w:val="Signature"/>
    <w:uiPriority w:val="99"/>
    <w:rsid w:val="00374D0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374D0D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A8435F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A8435F"/>
    <w:rPr>
      <w:rFonts w:ascii="Arial" w:hAnsi="Arial" w:cs="Arial"/>
      <w:iCs/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331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prosoco.com" TargetMode="External"/><Relationship Id="rId1" Type="http://schemas.openxmlformats.org/officeDocument/2006/relationships/hyperlink" Target="http://www.prosoco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oc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148</TotalTime>
  <Pages>2</Pages>
  <Words>471</Words>
  <Characters>2821</Characters>
  <Application>Microsoft Office Word</Application>
  <DocSecurity>0</DocSecurity>
  <Lines>82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09 96 23</vt:lpstr>
    </vt:vector>
  </TitlesOfParts>
  <Manager/>
  <Company>Prosoco.com</Company>
  <LinksUpToDate>false</LinksUpToDate>
  <CharactersWithSpaces>3208</CharactersWithSpaces>
  <SharedDoc>false</SharedDoc>
  <HyperlinkBase>www.prosoco.com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09 96 23</dc:title>
  <dc:subject>Garaffiti Resistant Coatings </dc:subject>
  <dc:creator>ZeroDocs.com </dc:creator>
  <cp:keywords>Graffiti-Resistant Coatings, </cp:keywords>
  <dc:description>CSI 3-part specification to specify graffiti resistant coating by Prosoco - ZeroDocs.com </dc:description>
  <cp:lastModifiedBy>ZeroDocs.com</cp:lastModifiedBy>
  <cp:revision>38</cp:revision>
  <cp:lastPrinted>2022-02-10T21:46:00Z</cp:lastPrinted>
  <dcterms:created xsi:type="dcterms:W3CDTF">2022-02-10T15:44:00Z</dcterms:created>
  <dcterms:modified xsi:type="dcterms:W3CDTF">2022-06-11T06:15:00Z</dcterms:modified>
  <cp:category/>
</cp:coreProperties>
</file>