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2DB3" w14:textId="496125A5" w:rsidR="00992938" w:rsidRPr="000D36F7" w:rsidRDefault="00D55FBB" w:rsidP="00E3763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  <w:r w:rsidRPr="000D36F7">
        <w:rPr>
          <w:rFonts w:cs="Arial"/>
          <w:color w:val="0070C0"/>
        </w:rPr>
        <w:t>M-D PRO</w:t>
      </w:r>
      <w:r w:rsidR="00E37638" w:rsidRPr="000D36F7">
        <w:rPr>
          <w:rFonts w:cs="Arial"/>
          <w:color w:val="0070C0"/>
        </w:rPr>
        <w:tab/>
      </w:r>
      <w:r w:rsidR="00E37638" w:rsidRPr="000D36F7">
        <w:rPr>
          <w:rFonts w:cs="Arial"/>
          <w:color w:val="0070C0"/>
        </w:rPr>
        <w:tab/>
        <w:t>Distributed by ZeroDocs.com</w:t>
      </w:r>
    </w:p>
    <w:p w14:paraId="549045F2" w14:textId="77777777" w:rsidR="00992938" w:rsidRPr="000D36F7" w:rsidRDefault="00992938" w:rsidP="00E3763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commentRangeStart w:id="0"/>
    <w:p w14:paraId="3C668B2F" w14:textId="56CEF54B" w:rsidR="00992938" w:rsidRPr="000D36F7" w:rsidRDefault="005337EA" w:rsidP="00992938">
      <w:pPr>
        <w:pStyle w:val="SectionHeader"/>
      </w:pPr>
      <w:r w:rsidRPr="000D36F7">
        <w:fldChar w:fldCharType="begin"/>
      </w:r>
      <w:r w:rsidRPr="000D36F7">
        <w:instrText xml:space="preserve"> SEQ CHAPTER \h \r 1</w:instrText>
      </w:r>
      <w:r w:rsidRPr="000D36F7">
        <w:fldChar w:fldCharType="end"/>
      </w:r>
      <w:r w:rsidRPr="000D36F7">
        <w:t>SECTION 09 65 15 - RESILIENT STAIR TREAD</w:t>
      </w:r>
      <w:r w:rsidR="00A81A6E" w:rsidRPr="000D36F7">
        <w:t>S AND NOSING</w:t>
      </w:r>
      <w:r w:rsidRPr="000D36F7">
        <w:t>S</w:t>
      </w:r>
      <w:commentRangeEnd w:id="0"/>
      <w:r w:rsidR="00E934B1" w:rsidRPr="000D36F7">
        <w:rPr>
          <w:rStyle w:val="CommentReference"/>
        </w:rPr>
        <w:commentReference w:id="0"/>
      </w:r>
    </w:p>
    <w:p w14:paraId="3B9A7739" w14:textId="77777777" w:rsidR="00992938" w:rsidRPr="000D36F7" w:rsidRDefault="005337EA" w:rsidP="003D067C">
      <w:pPr>
        <w:pStyle w:val="Level1"/>
      </w:pPr>
      <w:r w:rsidRPr="000D36F7">
        <w:tab/>
        <w:t>GENERAL</w:t>
      </w:r>
    </w:p>
    <w:p w14:paraId="3D93F306" w14:textId="77777777" w:rsidR="00992938" w:rsidRPr="000D36F7" w:rsidRDefault="005337EA" w:rsidP="003D067C">
      <w:pPr>
        <w:pStyle w:val="Level2"/>
      </w:pPr>
      <w:r w:rsidRPr="000D36F7">
        <w:tab/>
        <w:t>SUBMITTALS</w:t>
      </w:r>
    </w:p>
    <w:p w14:paraId="722ACEDD" w14:textId="2FDC9D86" w:rsidR="001E3428" w:rsidRPr="000D36F7" w:rsidRDefault="005337EA" w:rsidP="003D067C">
      <w:pPr>
        <w:pStyle w:val="Level3"/>
      </w:pPr>
      <w:r w:rsidRPr="000D36F7">
        <w:tab/>
        <w:t>Action Submittals:</w:t>
      </w:r>
    </w:p>
    <w:p w14:paraId="6F4ED670" w14:textId="58773A71" w:rsidR="001E3428" w:rsidRPr="000D36F7" w:rsidRDefault="005337EA" w:rsidP="003D067C">
      <w:pPr>
        <w:pStyle w:val="Level4"/>
        <w:rPr>
          <w:color w:val="000000"/>
        </w:rPr>
      </w:pPr>
      <w:r w:rsidRPr="000D36F7">
        <w:rPr>
          <w:color w:val="000000"/>
        </w:rPr>
        <w:tab/>
        <w:t>Product Data</w:t>
      </w:r>
      <w:r w:rsidR="001717BC" w:rsidRPr="000D36F7">
        <w:t>: Manufacturer’s descriptive data and product attributes.</w:t>
      </w:r>
    </w:p>
    <w:p w14:paraId="0C284B04" w14:textId="59AFDCB0" w:rsidR="00992938" w:rsidRPr="000D36F7" w:rsidRDefault="005337EA" w:rsidP="008F61C8">
      <w:pPr>
        <w:pStyle w:val="Level4"/>
        <w:rPr>
          <w:color w:val="000000"/>
        </w:rPr>
      </w:pPr>
      <w:r w:rsidRPr="000D36F7">
        <w:rPr>
          <w:color w:val="000000"/>
        </w:rPr>
        <w:tab/>
        <w:t>Samples</w:t>
      </w:r>
      <w:r w:rsidR="006A58E1" w:rsidRPr="000D36F7">
        <w:t xml:space="preserve">: </w:t>
      </w:r>
      <w:r w:rsidR="006A58E1" w:rsidRPr="000D36F7">
        <w:rPr>
          <w:color w:val="FF0000"/>
        </w:rPr>
        <w:t>[Selection samples.] [Verification samples.]</w:t>
      </w:r>
    </w:p>
    <w:p w14:paraId="1E0BD7B3" w14:textId="1C2D2D1C" w:rsidR="001E3428" w:rsidRPr="000D36F7" w:rsidRDefault="005337EA" w:rsidP="003D067C">
      <w:pPr>
        <w:pStyle w:val="Level3"/>
      </w:pPr>
      <w:r w:rsidRPr="000D36F7">
        <w:tab/>
        <w:t>Closeout Submittals:</w:t>
      </w:r>
    </w:p>
    <w:p w14:paraId="26EA8B2C" w14:textId="77777777" w:rsidR="00992938" w:rsidRPr="000D36F7" w:rsidRDefault="005337EA" w:rsidP="003D067C">
      <w:pPr>
        <w:pStyle w:val="Level4"/>
      </w:pPr>
      <w:r w:rsidRPr="000D36F7">
        <w:tab/>
        <w:t>Maintenance Data.</w:t>
      </w:r>
    </w:p>
    <w:p w14:paraId="3BCF199C" w14:textId="77777777" w:rsidR="00992938" w:rsidRPr="000D36F7" w:rsidRDefault="005337EA" w:rsidP="003D067C">
      <w:pPr>
        <w:pStyle w:val="Level2"/>
      </w:pPr>
      <w:r w:rsidRPr="000D36F7">
        <w:tab/>
      </w:r>
      <w:bookmarkStart w:id="1" w:name="_Hlk97025198"/>
      <w:r w:rsidRPr="000D36F7">
        <w:t>QUALITY ASSURANCE</w:t>
      </w:r>
    </w:p>
    <w:p w14:paraId="567E5E32" w14:textId="77777777" w:rsidR="00992938" w:rsidRPr="000D36F7" w:rsidRDefault="005337EA" w:rsidP="003D067C">
      <w:pPr>
        <w:pStyle w:val="Level3"/>
      </w:pPr>
      <w:r w:rsidRPr="000D36F7">
        <w:tab/>
      </w:r>
      <w:commentRangeStart w:id="2"/>
      <w:r w:rsidRPr="000D36F7">
        <w:t xml:space="preserve">Installer Qualifications: </w:t>
      </w:r>
      <w:r w:rsidR="00CF2644" w:rsidRPr="000D36F7">
        <w:t xml:space="preserve">Firm specializing in work of this Section with minimum </w:t>
      </w:r>
      <w:r w:rsidR="00CF2644" w:rsidRPr="000D36F7">
        <w:rPr>
          <w:color w:val="FF0000"/>
        </w:rPr>
        <w:t>[2] [__]</w:t>
      </w:r>
      <w:r w:rsidR="00CF2644" w:rsidRPr="000D36F7">
        <w:t xml:space="preserve"> years’ experience.</w:t>
      </w:r>
      <w:commentRangeEnd w:id="2"/>
      <w:r w:rsidR="00A81A6E" w:rsidRPr="000D36F7">
        <w:rPr>
          <w:rStyle w:val="CommentReference"/>
          <w:rFonts w:cs="Times New Roman"/>
        </w:rPr>
        <w:commentReference w:id="2"/>
      </w:r>
    </w:p>
    <w:bookmarkEnd w:id="1"/>
    <w:p w14:paraId="7D869053" w14:textId="77777777" w:rsidR="00992938" w:rsidRPr="000D36F7" w:rsidRDefault="005337EA" w:rsidP="003D067C">
      <w:pPr>
        <w:pStyle w:val="Level1"/>
      </w:pPr>
      <w:r w:rsidRPr="000D36F7">
        <w:tab/>
        <w:t>PRODUCTS</w:t>
      </w:r>
    </w:p>
    <w:p w14:paraId="4681751A" w14:textId="77777777" w:rsidR="000337FD" w:rsidRPr="000D36F7" w:rsidRDefault="005337EA" w:rsidP="000337FD">
      <w:pPr>
        <w:pStyle w:val="Level2"/>
      </w:pPr>
      <w:r w:rsidRPr="000D36F7">
        <w:tab/>
        <w:t>MANUFACTURERS</w:t>
      </w:r>
    </w:p>
    <w:p w14:paraId="25CF4ABB" w14:textId="77D3DC83" w:rsidR="000337FD" w:rsidRPr="000D36F7" w:rsidRDefault="000337FD" w:rsidP="000337FD">
      <w:pPr>
        <w:pStyle w:val="Level3"/>
      </w:pPr>
      <w:r w:rsidRPr="000D36F7">
        <w:rPr>
          <w:color w:val="0000FF"/>
        </w:rPr>
        <w:tab/>
      </w:r>
      <w:r w:rsidRPr="000D36F7">
        <w:t xml:space="preserve">Contract Documents are based on products by </w:t>
      </w:r>
      <w:r w:rsidR="00D55FBB" w:rsidRPr="000D36F7">
        <w:t>M-D PRO</w:t>
      </w:r>
      <w:r w:rsidRPr="000D36F7">
        <w:t xml:space="preserve">. </w:t>
      </w:r>
      <w:hyperlink r:id="rId11" w:history="1">
        <w:r w:rsidRPr="000D36F7">
          <w:rPr>
            <w:rStyle w:val="Hyperlink"/>
          </w:rPr>
          <w:t>www.mdpro.com</w:t>
        </w:r>
        <w:r w:rsidR="004B5F3C" w:rsidRPr="000D36F7">
          <w:rPr>
            <w:rStyle w:val="Hyperlink"/>
            <w:rFonts w:cs="Arial"/>
          </w:rPr>
          <w:t>/flooring</w:t>
        </w:r>
      </w:hyperlink>
    </w:p>
    <w:p w14:paraId="7B2EE3C3" w14:textId="1E27AF88" w:rsidR="00992938" w:rsidRPr="000D36F7" w:rsidRDefault="000337FD" w:rsidP="000337FD">
      <w:pPr>
        <w:pStyle w:val="Level3"/>
        <w:rPr>
          <w:color w:val="000000"/>
        </w:rPr>
      </w:pPr>
      <w:commentRangeStart w:id="3"/>
      <w:r w:rsidRPr="000D36F7">
        <w:rPr>
          <w:color w:val="000000"/>
        </w:rPr>
        <w:tab/>
        <w:t xml:space="preserve">Substitutions: </w:t>
      </w:r>
      <w:r w:rsidRPr="000D36F7">
        <w:rPr>
          <w:color w:val="FF0000"/>
        </w:rPr>
        <w:t>[Refer to Division 01.] [Not permitted.]</w:t>
      </w:r>
      <w:commentRangeEnd w:id="3"/>
      <w:r w:rsidRPr="000D36F7">
        <w:rPr>
          <w:rStyle w:val="CommentReference"/>
          <w:rFonts w:cs="Times New Roman"/>
        </w:rPr>
        <w:commentReference w:id="3"/>
      </w:r>
    </w:p>
    <w:p w14:paraId="70F1BFC7" w14:textId="77777777" w:rsidR="00992938" w:rsidRPr="000D36F7" w:rsidRDefault="005337EA" w:rsidP="003D067C">
      <w:pPr>
        <w:pStyle w:val="Level2"/>
      </w:pPr>
      <w:r w:rsidRPr="000D36F7">
        <w:tab/>
        <w:t>MATERIALS</w:t>
      </w:r>
    </w:p>
    <w:p w14:paraId="7B44E580" w14:textId="50E4B49D" w:rsidR="001E3428" w:rsidRPr="000D36F7" w:rsidRDefault="005337EA" w:rsidP="003D067C">
      <w:pPr>
        <w:pStyle w:val="Level3"/>
      </w:pPr>
      <w:r w:rsidRPr="000D36F7">
        <w:tab/>
      </w:r>
      <w:commentRangeStart w:id="4"/>
      <w:r w:rsidRPr="000D36F7">
        <w:t>Stair Treads:</w:t>
      </w:r>
    </w:p>
    <w:p w14:paraId="06B805CB" w14:textId="7784EA15" w:rsidR="0076165E" w:rsidRPr="000D36F7" w:rsidRDefault="0076165E" w:rsidP="0076165E">
      <w:pPr>
        <w:pStyle w:val="Level4"/>
      </w:pPr>
      <w:r w:rsidRPr="000D36F7">
        <w:tab/>
      </w:r>
      <w:r w:rsidRPr="000D36F7">
        <w:rPr>
          <w:color w:val="000000"/>
        </w:rPr>
        <w:t>Composition</w:t>
      </w:r>
      <w:r w:rsidRPr="000D36F7">
        <w:t xml:space="preserve">: High resin content vinyl. </w:t>
      </w:r>
    </w:p>
    <w:p w14:paraId="2717D87C" w14:textId="5ABD0A97" w:rsidR="0076165E" w:rsidRPr="000D36F7" w:rsidRDefault="005337EA" w:rsidP="003D067C">
      <w:pPr>
        <w:pStyle w:val="Level4"/>
      </w:pPr>
      <w:r w:rsidRPr="000D36F7">
        <w:tab/>
      </w:r>
      <w:r w:rsidR="0076165E" w:rsidRPr="000D36F7">
        <w:t xml:space="preserve">Profile: </w:t>
      </w:r>
      <w:r w:rsidR="0076165E" w:rsidRPr="000D36F7">
        <w:rPr>
          <w:color w:val="FF0000"/>
        </w:rPr>
        <w:t>[ST5010.] [ST5010SA - single abrasive strip.] [ST5010</w:t>
      </w:r>
      <w:r w:rsidR="009D414B" w:rsidRPr="000D36F7">
        <w:rPr>
          <w:color w:val="FF0000"/>
        </w:rPr>
        <w:t>DA</w:t>
      </w:r>
      <w:r w:rsidR="0076165E" w:rsidRPr="000D36F7">
        <w:rPr>
          <w:color w:val="FF0000"/>
        </w:rPr>
        <w:t xml:space="preserve"> – double abrasive strip.]</w:t>
      </w:r>
      <w:r w:rsidR="0076165E" w:rsidRPr="000D36F7">
        <w:t xml:space="preserve"> </w:t>
      </w:r>
    </w:p>
    <w:p w14:paraId="4EE513D8" w14:textId="1A2D1BA1" w:rsidR="001E3428" w:rsidRPr="000D36F7" w:rsidRDefault="0076165E" w:rsidP="003D067C">
      <w:pPr>
        <w:pStyle w:val="Level4"/>
      </w:pPr>
      <w:r w:rsidRPr="000D36F7">
        <w:tab/>
        <w:t xml:space="preserve">Top surface: </w:t>
      </w:r>
      <w:r w:rsidR="007A29C3" w:rsidRPr="000D36F7">
        <w:t>S</w:t>
      </w:r>
      <w:r w:rsidRPr="000D36F7">
        <w:t>afety grip rib pattern.</w:t>
      </w:r>
    </w:p>
    <w:p w14:paraId="45371438" w14:textId="6041B048" w:rsidR="001E3428" w:rsidRPr="000D36F7" w:rsidRDefault="005337EA" w:rsidP="003D067C">
      <w:pPr>
        <w:pStyle w:val="Level4"/>
      </w:pPr>
      <w:r w:rsidRPr="000D36F7">
        <w:tab/>
      </w:r>
      <w:r w:rsidR="00C2327A" w:rsidRPr="000D36F7">
        <w:t>T</w:t>
      </w:r>
      <w:r w:rsidRPr="000D36F7">
        <w:t>hickness:</w:t>
      </w:r>
      <w:r w:rsidR="007A29C3" w:rsidRPr="000D36F7">
        <w:t xml:space="preserve"> </w:t>
      </w:r>
      <w:r w:rsidR="00C2327A" w:rsidRPr="000D36F7">
        <w:t>Tapered from 0.25</w:t>
      </w:r>
      <w:r w:rsidR="002D491C" w:rsidRPr="000D36F7">
        <w:t>” (</w:t>
      </w:r>
      <w:r w:rsidR="00B55F01" w:rsidRPr="000D36F7">
        <w:t>6.4</w:t>
      </w:r>
      <w:r w:rsidR="002D491C" w:rsidRPr="000D36F7">
        <w:t xml:space="preserve"> </w:t>
      </w:r>
      <w:r w:rsidR="00B55F01" w:rsidRPr="000D36F7">
        <w:t>m</w:t>
      </w:r>
      <w:r w:rsidR="002D491C" w:rsidRPr="000D36F7">
        <w:t>m)</w:t>
      </w:r>
      <w:r w:rsidR="00C2327A" w:rsidRPr="000D36F7">
        <w:t xml:space="preserve"> to 0.055</w:t>
      </w:r>
      <w:r w:rsidR="002D491C" w:rsidRPr="000D36F7">
        <w:t>” (1</w:t>
      </w:r>
      <w:r w:rsidR="00B55F01" w:rsidRPr="000D36F7">
        <w:t>.4</w:t>
      </w:r>
      <w:r w:rsidR="002D491C" w:rsidRPr="000D36F7">
        <w:t xml:space="preserve"> </w:t>
      </w:r>
      <w:r w:rsidR="00B55F01" w:rsidRPr="000D36F7">
        <w:t>m</w:t>
      </w:r>
      <w:r w:rsidR="002D491C" w:rsidRPr="000D36F7">
        <w:t>m)</w:t>
      </w:r>
      <w:r w:rsidRPr="000D36F7">
        <w:t>.</w:t>
      </w:r>
    </w:p>
    <w:p w14:paraId="6903DC0A" w14:textId="49AF2E4B" w:rsidR="007A29C3" w:rsidRPr="000D36F7" w:rsidRDefault="007A29C3" w:rsidP="003D067C">
      <w:pPr>
        <w:pStyle w:val="Level4"/>
      </w:pPr>
      <w:r w:rsidRPr="000D36F7">
        <w:tab/>
        <w:t>Depth: 12-1/4</w:t>
      </w:r>
      <w:r w:rsidR="00B55F01" w:rsidRPr="000D36F7">
        <w:t>” (31.1 cm)</w:t>
      </w:r>
      <w:r w:rsidRPr="000D36F7">
        <w:t>.</w:t>
      </w:r>
    </w:p>
    <w:p w14:paraId="72F81C52" w14:textId="7DB5AB5D" w:rsidR="007A29C3" w:rsidRPr="000D36F7" w:rsidRDefault="007A29C3" w:rsidP="003D067C">
      <w:pPr>
        <w:pStyle w:val="Level4"/>
      </w:pPr>
      <w:r w:rsidRPr="000D36F7">
        <w:tab/>
        <w:t>Nosing height: 2</w:t>
      </w:r>
      <w:r w:rsidR="004C7328" w:rsidRPr="000D36F7">
        <w:t>” (5.1 cm)</w:t>
      </w:r>
      <w:r w:rsidRPr="000D36F7">
        <w:t>.</w:t>
      </w:r>
    </w:p>
    <w:p w14:paraId="7A6D6055" w14:textId="08024CBF" w:rsidR="00992938" w:rsidRPr="000D36F7" w:rsidRDefault="005337EA" w:rsidP="003D067C">
      <w:pPr>
        <w:pStyle w:val="Level4"/>
      </w:pPr>
      <w:r w:rsidRPr="000D36F7">
        <w:tab/>
        <w:t xml:space="preserve">Color: </w:t>
      </w:r>
      <w:r w:rsidRPr="000D36F7">
        <w:rPr>
          <w:color w:val="FF0000"/>
        </w:rPr>
        <w:t>[____.]</w:t>
      </w:r>
      <w:r w:rsidRPr="000D36F7">
        <w:t xml:space="preserve"> </w:t>
      </w:r>
      <w:r w:rsidRPr="000D36F7">
        <w:rPr>
          <w:color w:val="FF0000"/>
        </w:rPr>
        <w:t>[To be selected from manufacturer's full color range.]</w:t>
      </w:r>
      <w:commentRangeEnd w:id="4"/>
      <w:r w:rsidR="00DC4FB7" w:rsidRPr="000D36F7">
        <w:rPr>
          <w:rStyle w:val="CommentReference"/>
        </w:rPr>
        <w:commentReference w:id="4"/>
      </w:r>
    </w:p>
    <w:p w14:paraId="4CEFD2D1" w14:textId="19615F43" w:rsidR="00DC4FB7" w:rsidRPr="000D36F7" w:rsidRDefault="00DC4FB7" w:rsidP="00DC4FB7">
      <w:pPr>
        <w:pStyle w:val="Level3"/>
      </w:pPr>
      <w:r w:rsidRPr="000D36F7">
        <w:tab/>
      </w:r>
      <w:commentRangeStart w:id="5"/>
      <w:r w:rsidRPr="000D36F7">
        <w:t>Stair Treads:</w:t>
      </w:r>
    </w:p>
    <w:p w14:paraId="27777937" w14:textId="77777777" w:rsidR="00DC4FB7" w:rsidRPr="000D36F7" w:rsidRDefault="00DC4FB7" w:rsidP="00DC4FB7">
      <w:pPr>
        <w:pStyle w:val="Level4"/>
      </w:pPr>
      <w:r w:rsidRPr="000D36F7">
        <w:tab/>
      </w:r>
      <w:r w:rsidRPr="000D36F7">
        <w:rPr>
          <w:color w:val="000000"/>
        </w:rPr>
        <w:t>Composition</w:t>
      </w:r>
      <w:r w:rsidRPr="000D36F7">
        <w:t xml:space="preserve">: High resin content vinyl. </w:t>
      </w:r>
    </w:p>
    <w:p w14:paraId="2D71EBED" w14:textId="2684F4B1" w:rsidR="00DC4FB7" w:rsidRPr="000D36F7" w:rsidRDefault="00DC4FB7" w:rsidP="00DC4FB7">
      <w:pPr>
        <w:pStyle w:val="Level4"/>
      </w:pPr>
      <w:r w:rsidRPr="000D36F7">
        <w:tab/>
        <w:t xml:space="preserve">Profile: </w:t>
      </w:r>
      <w:r w:rsidRPr="000D36F7">
        <w:rPr>
          <w:color w:val="FF0000"/>
        </w:rPr>
        <w:t>[ST5030.] [ST5030SA - single abrasive strip.]</w:t>
      </w:r>
      <w:r w:rsidRPr="000D36F7">
        <w:t xml:space="preserve"> </w:t>
      </w:r>
    </w:p>
    <w:p w14:paraId="0674BEBD" w14:textId="77777777" w:rsidR="00DC4FB7" w:rsidRPr="000D36F7" w:rsidRDefault="00DC4FB7" w:rsidP="00DC4FB7">
      <w:pPr>
        <w:pStyle w:val="Level4"/>
      </w:pPr>
      <w:r w:rsidRPr="000D36F7">
        <w:tab/>
        <w:t>Top surface: Safety grip rib pattern.</w:t>
      </w:r>
    </w:p>
    <w:p w14:paraId="07CED0B6" w14:textId="5DC21F96" w:rsidR="00C2327A" w:rsidRPr="000D36F7" w:rsidRDefault="00C2327A" w:rsidP="00C2327A">
      <w:pPr>
        <w:pStyle w:val="Level4"/>
      </w:pPr>
      <w:r w:rsidRPr="000D36F7">
        <w:tab/>
        <w:t>Thickness: Tapered from 0.25</w:t>
      </w:r>
      <w:r w:rsidR="004C7328" w:rsidRPr="000D36F7">
        <w:t>” (6.4 mm)</w:t>
      </w:r>
      <w:r w:rsidRPr="000D36F7">
        <w:t xml:space="preserve"> to 0.045</w:t>
      </w:r>
      <w:r w:rsidR="004C7328" w:rsidRPr="000D36F7">
        <w:t>” (1.1 mm)</w:t>
      </w:r>
      <w:r w:rsidRPr="000D36F7">
        <w:t>.</w:t>
      </w:r>
    </w:p>
    <w:p w14:paraId="14A402B1" w14:textId="3D6DFEB4" w:rsidR="00DC4FB7" w:rsidRPr="000D36F7" w:rsidRDefault="00DC4FB7" w:rsidP="00DC4FB7">
      <w:pPr>
        <w:pStyle w:val="Level4"/>
      </w:pPr>
      <w:r w:rsidRPr="000D36F7">
        <w:tab/>
        <w:t>Depth: 12-1/4</w:t>
      </w:r>
      <w:r w:rsidR="004C7328" w:rsidRPr="000D36F7">
        <w:t>” (31.1 cm)</w:t>
      </w:r>
      <w:r w:rsidRPr="000D36F7">
        <w:t>.</w:t>
      </w:r>
    </w:p>
    <w:p w14:paraId="7307F127" w14:textId="67B78168" w:rsidR="00DC4FB7" w:rsidRPr="000D36F7" w:rsidRDefault="00DC4FB7" w:rsidP="00DC4FB7">
      <w:pPr>
        <w:pStyle w:val="Level4"/>
      </w:pPr>
      <w:r w:rsidRPr="000D36F7">
        <w:tab/>
        <w:t>Nosing height: 2</w:t>
      </w:r>
      <w:r w:rsidR="004C7328" w:rsidRPr="000D36F7">
        <w:t>” (5.1 cm)</w:t>
      </w:r>
      <w:r w:rsidRPr="000D36F7">
        <w:t>.</w:t>
      </w:r>
    </w:p>
    <w:p w14:paraId="5B46F9F3" w14:textId="02CED7DE" w:rsidR="00DC4FB7" w:rsidRPr="000D36F7" w:rsidRDefault="00DC4FB7" w:rsidP="00DC4FB7">
      <w:pPr>
        <w:pStyle w:val="Level4"/>
      </w:pPr>
      <w:r w:rsidRPr="000D36F7">
        <w:tab/>
        <w:t xml:space="preserve">Color: </w:t>
      </w:r>
      <w:r w:rsidRPr="000D36F7">
        <w:rPr>
          <w:color w:val="FF0000"/>
        </w:rPr>
        <w:t>[____.]</w:t>
      </w:r>
      <w:r w:rsidRPr="000D36F7">
        <w:t xml:space="preserve"> </w:t>
      </w:r>
      <w:r w:rsidRPr="000D36F7">
        <w:rPr>
          <w:color w:val="FF0000"/>
        </w:rPr>
        <w:t>[To be selected from manufacturer's full color range.]</w:t>
      </w:r>
      <w:commentRangeEnd w:id="5"/>
      <w:r w:rsidRPr="000D36F7">
        <w:rPr>
          <w:rStyle w:val="CommentReference"/>
        </w:rPr>
        <w:commentReference w:id="5"/>
      </w:r>
    </w:p>
    <w:p w14:paraId="5AB53235" w14:textId="05571FD8" w:rsidR="001E3428" w:rsidRPr="000D36F7" w:rsidRDefault="005337EA" w:rsidP="003D067C">
      <w:pPr>
        <w:pStyle w:val="Level3"/>
      </w:pPr>
      <w:r w:rsidRPr="000D36F7">
        <w:tab/>
      </w:r>
      <w:commentRangeStart w:id="6"/>
      <w:r w:rsidRPr="000D36F7">
        <w:t>Stair Risers:</w:t>
      </w:r>
    </w:p>
    <w:p w14:paraId="74540473" w14:textId="0D263070" w:rsidR="001E3428" w:rsidRPr="000D36F7" w:rsidRDefault="005337EA" w:rsidP="003D067C">
      <w:pPr>
        <w:pStyle w:val="Level4"/>
        <w:rPr>
          <w:color w:val="000000"/>
        </w:rPr>
      </w:pPr>
      <w:r w:rsidRPr="000D36F7">
        <w:rPr>
          <w:color w:val="000000"/>
        </w:rPr>
        <w:tab/>
        <w:t xml:space="preserve">Composition: </w:t>
      </w:r>
      <w:r w:rsidR="00DC4FB7" w:rsidRPr="000D36F7">
        <w:t>High resin content vinyl.</w:t>
      </w:r>
      <w:r w:rsidRPr="000D36F7">
        <w:rPr>
          <w:color w:val="FF0000"/>
        </w:rPr>
        <w:t xml:space="preserve"> </w:t>
      </w:r>
    </w:p>
    <w:p w14:paraId="4AFD8061" w14:textId="0DBF7154" w:rsidR="001E3428" w:rsidRPr="000D36F7" w:rsidRDefault="005337EA" w:rsidP="003D067C">
      <w:pPr>
        <w:pStyle w:val="Level4"/>
        <w:rPr>
          <w:color w:val="000000"/>
        </w:rPr>
      </w:pPr>
      <w:r w:rsidRPr="000D36F7">
        <w:rPr>
          <w:color w:val="000000"/>
        </w:rPr>
        <w:tab/>
        <w:t>Thickness</w:t>
      </w:r>
      <w:r w:rsidR="00DC4FB7" w:rsidRPr="000D36F7">
        <w:rPr>
          <w:color w:val="000000"/>
        </w:rPr>
        <w:t xml:space="preserve">: </w:t>
      </w:r>
      <w:r w:rsidR="00E62116" w:rsidRPr="000D36F7">
        <w:rPr>
          <w:color w:val="000000"/>
        </w:rPr>
        <w:t>7/64</w:t>
      </w:r>
      <w:r w:rsidR="004C7328" w:rsidRPr="000D36F7">
        <w:rPr>
          <w:color w:val="000000"/>
        </w:rPr>
        <w:t>” (2.8 cm)</w:t>
      </w:r>
      <w:r w:rsidRPr="000D36F7">
        <w:rPr>
          <w:color w:val="000000"/>
        </w:rPr>
        <w:t>.</w:t>
      </w:r>
    </w:p>
    <w:p w14:paraId="5AC9B839" w14:textId="789044FA" w:rsidR="00E62116" w:rsidRPr="000D36F7" w:rsidRDefault="00E62116" w:rsidP="003D067C">
      <w:pPr>
        <w:pStyle w:val="Level4"/>
        <w:rPr>
          <w:color w:val="000000"/>
        </w:rPr>
      </w:pPr>
      <w:r w:rsidRPr="000D36F7">
        <w:rPr>
          <w:color w:val="000000"/>
        </w:rPr>
        <w:tab/>
        <w:t>Depth: 7-1/2</w:t>
      </w:r>
      <w:r w:rsidR="004C7328" w:rsidRPr="000D36F7">
        <w:rPr>
          <w:color w:val="000000"/>
        </w:rPr>
        <w:t>”</w:t>
      </w:r>
      <w:r w:rsidRPr="000D36F7">
        <w:rPr>
          <w:color w:val="000000"/>
        </w:rPr>
        <w:t xml:space="preserve"> </w:t>
      </w:r>
      <w:r w:rsidR="004C7328" w:rsidRPr="000D36F7">
        <w:rPr>
          <w:color w:val="000000"/>
        </w:rPr>
        <w:t>(19.1 cm)</w:t>
      </w:r>
      <w:r w:rsidRPr="000D36F7">
        <w:rPr>
          <w:color w:val="000000"/>
        </w:rPr>
        <w:t>.</w:t>
      </w:r>
    </w:p>
    <w:p w14:paraId="41BFC86A" w14:textId="77777777" w:rsidR="00992938" w:rsidRPr="000D36F7" w:rsidRDefault="005337EA" w:rsidP="003D067C">
      <w:pPr>
        <w:pStyle w:val="Level4"/>
        <w:rPr>
          <w:color w:val="000000"/>
        </w:rPr>
      </w:pPr>
      <w:r w:rsidRPr="000D36F7">
        <w:rPr>
          <w:color w:val="000000"/>
        </w:rPr>
        <w:tab/>
        <w:t xml:space="preserve">Color: </w:t>
      </w:r>
      <w:r w:rsidRPr="000D36F7">
        <w:rPr>
          <w:color w:val="FF0000"/>
        </w:rPr>
        <w:t>[____.] [To be selected from manufacturer's full color range.] [To match stair treads.]</w:t>
      </w:r>
      <w:commentRangeEnd w:id="6"/>
      <w:r w:rsidR="00A00B67" w:rsidRPr="000D36F7">
        <w:rPr>
          <w:rStyle w:val="CommentReference"/>
        </w:rPr>
        <w:commentReference w:id="6"/>
      </w:r>
    </w:p>
    <w:p w14:paraId="62936052" w14:textId="18F2E8C6" w:rsidR="001E3428" w:rsidRPr="000D36F7" w:rsidRDefault="005337EA" w:rsidP="003D067C">
      <w:pPr>
        <w:pStyle w:val="Level3"/>
      </w:pPr>
      <w:commentRangeStart w:id="7"/>
      <w:r w:rsidRPr="000D36F7">
        <w:tab/>
        <w:t xml:space="preserve">Stair </w:t>
      </w:r>
      <w:proofErr w:type="spellStart"/>
      <w:r w:rsidR="00A00B67" w:rsidRPr="000D36F7">
        <w:t>Nosing</w:t>
      </w:r>
      <w:r w:rsidRPr="000D36F7">
        <w:t>s</w:t>
      </w:r>
      <w:proofErr w:type="spellEnd"/>
      <w:r w:rsidRPr="000D36F7">
        <w:t>:</w:t>
      </w:r>
      <w:commentRangeEnd w:id="7"/>
      <w:r w:rsidR="008C73CA" w:rsidRPr="000D36F7">
        <w:rPr>
          <w:rStyle w:val="CommentReference"/>
          <w:rFonts w:cs="Times New Roman"/>
        </w:rPr>
        <w:commentReference w:id="7"/>
      </w:r>
    </w:p>
    <w:p w14:paraId="4AE30E7E" w14:textId="44847124" w:rsidR="001E3428" w:rsidRPr="000D36F7" w:rsidRDefault="005337EA" w:rsidP="003D067C">
      <w:pPr>
        <w:pStyle w:val="Level4"/>
        <w:rPr>
          <w:color w:val="000000"/>
        </w:rPr>
      </w:pPr>
      <w:r w:rsidRPr="000D36F7">
        <w:rPr>
          <w:color w:val="000000"/>
        </w:rPr>
        <w:tab/>
        <w:t xml:space="preserve">Composition: </w:t>
      </w:r>
      <w:r w:rsidR="00A00B67" w:rsidRPr="000D36F7">
        <w:t>High resin content vinyl.</w:t>
      </w:r>
      <w:r w:rsidR="00A00B67" w:rsidRPr="000D36F7">
        <w:rPr>
          <w:color w:val="FF0000"/>
        </w:rPr>
        <w:t xml:space="preserve"> </w:t>
      </w:r>
      <w:r w:rsidRPr="000D36F7">
        <w:rPr>
          <w:color w:val="FF0000"/>
        </w:rPr>
        <w:t xml:space="preserve"> </w:t>
      </w:r>
    </w:p>
    <w:p w14:paraId="6C3A37CD" w14:textId="759B4CD5" w:rsidR="00A00B67" w:rsidRPr="000D36F7" w:rsidRDefault="00A00B67" w:rsidP="003D067C">
      <w:pPr>
        <w:pStyle w:val="Level4"/>
      </w:pPr>
      <w:r w:rsidRPr="000D36F7">
        <w:tab/>
      </w:r>
      <w:commentRangeStart w:id="8"/>
      <w:r w:rsidRPr="000D36F7">
        <w:t xml:space="preserve">Profile: Drop overlap, </w:t>
      </w:r>
      <w:r w:rsidRPr="000D36F7">
        <w:rPr>
          <w:color w:val="FF0000"/>
        </w:rPr>
        <w:t>[NS4010; 1-5/8</w:t>
      </w:r>
      <w:r w:rsidR="00414296" w:rsidRPr="000D36F7">
        <w:rPr>
          <w:color w:val="FF0000"/>
        </w:rPr>
        <w:t>”</w:t>
      </w:r>
      <w:r w:rsidR="00DB3524" w:rsidRPr="000D36F7">
        <w:rPr>
          <w:color w:val="FF0000"/>
        </w:rPr>
        <w:t xml:space="preserve"> (</w:t>
      </w:r>
      <w:r w:rsidR="00DC5E17" w:rsidRPr="000D36F7">
        <w:rPr>
          <w:color w:val="FF0000"/>
        </w:rPr>
        <w:t>4.1</w:t>
      </w:r>
      <w:r w:rsidR="00DB3524" w:rsidRPr="000D36F7">
        <w:rPr>
          <w:color w:val="FF0000"/>
        </w:rPr>
        <w:t xml:space="preserve"> cm)</w:t>
      </w:r>
      <w:r w:rsidRPr="000D36F7">
        <w:rPr>
          <w:color w:val="FF0000"/>
        </w:rPr>
        <w:t xml:space="preserve"> high x 1-1/2</w:t>
      </w:r>
      <w:r w:rsidR="00414296" w:rsidRPr="000D36F7">
        <w:rPr>
          <w:color w:val="FF0000"/>
        </w:rPr>
        <w:t>”</w:t>
      </w:r>
      <w:r w:rsidR="00DB3524" w:rsidRPr="000D36F7">
        <w:rPr>
          <w:color w:val="FF0000"/>
        </w:rPr>
        <w:t xml:space="preserve"> (</w:t>
      </w:r>
      <w:r w:rsidR="00DC5E17" w:rsidRPr="000D36F7">
        <w:rPr>
          <w:color w:val="FF0000"/>
        </w:rPr>
        <w:t>3.8</w:t>
      </w:r>
      <w:r w:rsidR="00DB3524" w:rsidRPr="000D36F7">
        <w:rPr>
          <w:color w:val="FF0000"/>
        </w:rPr>
        <w:t xml:space="preserve"> cm)</w:t>
      </w:r>
      <w:r w:rsidRPr="000D36F7">
        <w:rPr>
          <w:color w:val="FF0000"/>
        </w:rPr>
        <w:t xml:space="preserve"> deep.] [NS4020; 1-7/8</w:t>
      </w:r>
      <w:r w:rsidR="00414296" w:rsidRPr="000D36F7">
        <w:rPr>
          <w:color w:val="FF0000"/>
        </w:rPr>
        <w:t>”</w:t>
      </w:r>
      <w:r w:rsidR="00DB3524" w:rsidRPr="000D36F7">
        <w:rPr>
          <w:color w:val="FF0000"/>
        </w:rPr>
        <w:t xml:space="preserve"> (</w:t>
      </w:r>
      <w:r w:rsidR="00DC5E17" w:rsidRPr="000D36F7">
        <w:rPr>
          <w:color w:val="FF0000"/>
        </w:rPr>
        <w:t>4.8</w:t>
      </w:r>
      <w:r w:rsidR="00DB3524" w:rsidRPr="000D36F7">
        <w:rPr>
          <w:color w:val="FF0000"/>
        </w:rPr>
        <w:t xml:space="preserve"> cm)</w:t>
      </w:r>
      <w:r w:rsidRPr="000D36F7">
        <w:rPr>
          <w:color w:val="FF0000"/>
        </w:rPr>
        <w:t xml:space="preserve"> high x 1-7/8</w:t>
      </w:r>
      <w:r w:rsidR="00414296" w:rsidRPr="000D36F7">
        <w:rPr>
          <w:color w:val="FF0000"/>
        </w:rPr>
        <w:t>”</w:t>
      </w:r>
      <w:r w:rsidR="00DB3524" w:rsidRPr="000D36F7">
        <w:rPr>
          <w:color w:val="FF0000"/>
        </w:rPr>
        <w:t xml:space="preserve"> (</w:t>
      </w:r>
      <w:r w:rsidR="00DC5E17" w:rsidRPr="000D36F7">
        <w:rPr>
          <w:color w:val="FF0000"/>
        </w:rPr>
        <w:t>4.8</w:t>
      </w:r>
      <w:r w:rsidR="00DB3524" w:rsidRPr="000D36F7">
        <w:rPr>
          <w:color w:val="FF0000"/>
        </w:rPr>
        <w:t xml:space="preserve"> cm)</w:t>
      </w:r>
      <w:r w:rsidRPr="000D36F7">
        <w:rPr>
          <w:color w:val="FF0000"/>
        </w:rPr>
        <w:t xml:space="preserve"> deep.] [NS4023; 2</w:t>
      </w:r>
      <w:r w:rsidR="00414296" w:rsidRPr="000D36F7">
        <w:rPr>
          <w:color w:val="FF0000"/>
        </w:rPr>
        <w:t>”</w:t>
      </w:r>
      <w:r w:rsidR="00DB3524" w:rsidRPr="000D36F7">
        <w:rPr>
          <w:color w:val="FF0000"/>
        </w:rPr>
        <w:t xml:space="preserve"> (</w:t>
      </w:r>
      <w:r w:rsidR="00DC5E17" w:rsidRPr="000D36F7">
        <w:rPr>
          <w:color w:val="FF0000"/>
        </w:rPr>
        <w:t>5.1</w:t>
      </w:r>
      <w:r w:rsidR="00DB3524" w:rsidRPr="000D36F7">
        <w:rPr>
          <w:color w:val="FF0000"/>
        </w:rPr>
        <w:t xml:space="preserve"> cm)</w:t>
      </w:r>
      <w:r w:rsidRPr="000D36F7">
        <w:rPr>
          <w:color w:val="FF0000"/>
        </w:rPr>
        <w:t xml:space="preserve"> high x 1-7/8</w:t>
      </w:r>
      <w:r w:rsidR="00414296" w:rsidRPr="000D36F7">
        <w:rPr>
          <w:color w:val="FF0000"/>
        </w:rPr>
        <w:t>”</w:t>
      </w:r>
      <w:r w:rsidR="00DB3524" w:rsidRPr="000D36F7">
        <w:rPr>
          <w:color w:val="FF0000"/>
        </w:rPr>
        <w:t xml:space="preserve"> (</w:t>
      </w:r>
      <w:r w:rsidR="00DC5E17" w:rsidRPr="000D36F7">
        <w:rPr>
          <w:color w:val="FF0000"/>
        </w:rPr>
        <w:t>4.8</w:t>
      </w:r>
      <w:r w:rsidR="00DB3524" w:rsidRPr="000D36F7">
        <w:rPr>
          <w:color w:val="FF0000"/>
        </w:rPr>
        <w:t xml:space="preserve"> cm)</w:t>
      </w:r>
      <w:r w:rsidRPr="000D36F7">
        <w:rPr>
          <w:color w:val="FF0000"/>
        </w:rPr>
        <w:t xml:space="preserve"> deep.]</w:t>
      </w:r>
    </w:p>
    <w:p w14:paraId="1E777213" w14:textId="0F89BFEA" w:rsidR="00A00B67" w:rsidRPr="000D36F7" w:rsidRDefault="00A00B67" w:rsidP="00A00B67">
      <w:pPr>
        <w:pStyle w:val="OrStatement"/>
      </w:pPr>
      <w:r w:rsidRPr="000D36F7">
        <w:lastRenderedPageBreak/>
        <w:t>**** OR ****</w:t>
      </w:r>
    </w:p>
    <w:p w14:paraId="329427DD" w14:textId="63217AF5" w:rsidR="00A00B67" w:rsidRPr="000D36F7" w:rsidRDefault="00A00B67" w:rsidP="00A00B67">
      <w:pPr>
        <w:pStyle w:val="Level4"/>
      </w:pPr>
      <w:r w:rsidRPr="000D36F7">
        <w:tab/>
        <w:t>Profile: Drop butt, NS4120; 2</w:t>
      </w:r>
      <w:r w:rsidR="00511711" w:rsidRPr="000D36F7">
        <w:t>” (5.1 cm)</w:t>
      </w:r>
      <w:r w:rsidRPr="000D36F7">
        <w:t xml:space="preserve"> high x 1-7/8</w:t>
      </w:r>
      <w:r w:rsidR="00511711" w:rsidRPr="000D36F7">
        <w:t>” (4.8 cm)</w:t>
      </w:r>
      <w:r w:rsidRPr="000D36F7">
        <w:t xml:space="preserve"> deep.</w:t>
      </w:r>
    </w:p>
    <w:p w14:paraId="24D5C3D5" w14:textId="77777777" w:rsidR="00A00B67" w:rsidRPr="000D36F7" w:rsidRDefault="00A00B67" w:rsidP="00A00B67">
      <w:pPr>
        <w:pStyle w:val="OrStatement"/>
      </w:pPr>
      <w:r w:rsidRPr="000D36F7">
        <w:t>**** OR ****</w:t>
      </w:r>
    </w:p>
    <w:p w14:paraId="37C67721" w14:textId="06980E73" w:rsidR="00A00B67" w:rsidRPr="000D36F7" w:rsidRDefault="00A00B67" w:rsidP="00A00B67">
      <w:pPr>
        <w:pStyle w:val="Level4"/>
      </w:pPr>
      <w:r w:rsidRPr="000D36F7">
        <w:tab/>
        <w:t xml:space="preserve">Profile: </w:t>
      </w:r>
      <w:r w:rsidR="00516862" w:rsidRPr="000D36F7">
        <w:t>B</w:t>
      </w:r>
      <w:r w:rsidRPr="000D36F7">
        <w:t>utt, NS412</w:t>
      </w:r>
      <w:r w:rsidR="00516862" w:rsidRPr="000D36F7">
        <w:t>1</w:t>
      </w:r>
      <w:r w:rsidRPr="000D36F7">
        <w:t>; 2</w:t>
      </w:r>
      <w:r w:rsidR="00516862" w:rsidRPr="000D36F7">
        <w:t>-1/8</w:t>
      </w:r>
      <w:r w:rsidR="00511711" w:rsidRPr="000D36F7">
        <w:t>” (5.4 cm)</w:t>
      </w:r>
      <w:r w:rsidRPr="000D36F7">
        <w:t xml:space="preserve"> high x </w:t>
      </w:r>
      <w:r w:rsidR="00516862" w:rsidRPr="000D36F7">
        <w:t>2-3/4</w:t>
      </w:r>
      <w:r w:rsidR="00511711" w:rsidRPr="000D36F7">
        <w:t>” (7 cm)</w:t>
      </w:r>
      <w:r w:rsidRPr="000D36F7">
        <w:t xml:space="preserve"> deep.</w:t>
      </w:r>
    </w:p>
    <w:p w14:paraId="0B6412B1" w14:textId="77777777" w:rsidR="00F8429C" w:rsidRPr="000D36F7" w:rsidRDefault="00F8429C" w:rsidP="00F8429C">
      <w:pPr>
        <w:pStyle w:val="OrStatement"/>
      </w:pPr>
      <w:r w:rsidRPr="000D36F7">
        <w:t>**** OR ****</w:t>
      </w:r>
    </w:p>
    <w:p w14:paraId="192DD47D" w14:textId="79100ED0" w:rsidR="00F8429C" w:rsidRPr="000D36F7" w:rsidRDefault="00F8429C" w:rsidP="00F8429C">
      <w:pPr>
        <w:pStyle w:val="Level4"/>
      </w:pPr>
      <w:r w:rsidRPr="000D36F7">
        <w:tab/>
        <w:t>Profile: Over-the-top, NS4122; 2</w:t>
      </w:r>
      <w:r w:rsidR="00511711" w:rsidRPr="000D36F7">
        <w:t>” (5.1 cm)</w:t>
      </w:r>
      <w:r w:rsidRPr="000D36F7">
        <w:t xml:space="preserve"> high x 3</w:t>
      </w:r>
      <w:r w:rsidR="00511711" w:rsidRPr="000D36F7">
        <w:t>” (7.6 cm)</w:t>
      </w:r>
      <w:r w:rsidRPr="000D36F7">
        <w:t xml:space="preserve"> deep.</w:t>
      </w:r>
    </w:p>
    <w:p w14:paraId="25C105E6" w14:textId="77777777" w:rsidR="00F8429C" w:rsidRPr="000D36F7" w:rsidRDefault="00F8429C" w:rsidP="00F8429C">
      <w:pPr>
        <w:pStyle w:val="OrStatement"/>
      </w:pPr>
      <w:r w:rsidRPr="000D36F7">
        <w:t>**** OR ****</w:t>
      </w:r>
    </w:p>
    <w:p w14:paraId="790C00BF" w14:textId="178A3DFA" w:rsidR="00F8429C" w:rsidRPr="000D36F7" w:rsidRDefault="00F8429C" w:rsidP="00F8429C">
      <w:pPr>
        <w:pStyle w:val="Level4"/>
      </w:pPr>
      <w:r w:rsidRPr="000D36F7">
        <w:tab/>
        <w:t>Profile: Bullnose, NS4</w:t>
      </w:r>
      <w:r w:rsidR="004352B0" w:rsidRPr="000D36F7">
        <w:t>0</w:t>
      </w:r>
      <w:r w:rsidRPr="000D36F7">
        <w:t>24; 1-3/16</w:t>
      </w:r>
      <w:r w:rsidR="00511711" w:rsidRPr="000D36F7">
        <w:t>”</w:t>
      </w:r>
      <w:r w:rsidR="00CC2A20" w:rsidRPr="000D36F7">
        <w:t xml:space="preserve"> (3 cm)</w:t>
      </w:r>
      <w:r w:rsidRPr="000D36F7">
        <w:t xml:space="preserve"> high x 1-5/8</w:t>
      </w:r>
      <w:r w:rsidR="00511711" w:rsidRPr="000D36F7">
        <w:t>”</w:t>
      </w:r>
      <w:r w:rsidR="00CC2A20" w:rsidRPr="000D36F7">
        <w:t xml:space="preserve"> (4.1 cm)</w:t>
      </w:r>
      <w:r w:rsidRPr="000D36F7">
        <w:t xml:space="preserve"> deep with 5/8</w:t>
      </w:r>
      <w:r w:rsidR="00511711" w:rsidRPr="000D36F7">
        <w:t>”</w:t>
      </w:r>
      <w:r w:rsidR="00CC2A20" w:rsidRPr="000D36F7">
        <w:t xml:space="preserve"> (1.6 cm)</w:t>
      </w:r>
      <w:r w:rsidRPr="000D36F7">
        <w:t xml:space="preserve"> return.</w:t>
      </w:r>
    </w:p>
    <w:p w14:paraId="4FA6E11A" w14:textId="77777777" w:rsidR="00A419DC" w:rsidRPr="000D36F7" w:rsidRDefault="00A419DC" w:rsidP="00A419DC">
      <w:pPr>
        <w:pStyle w:val="OrStatement"/>
      </w:pPr>
      <w:r w:rsidRPr="000D36F7">
        <w:t>**** OR ****</w:t>
      </w:r>
    </w:p>
    <w:p w14:paraId="50168D11" w14:textId="047A62D9" w:rsidR="00A419DC" w:rsidRPr="000D36F7" w:rsidRDefault="00A419DC" w:rsidP="00975BEA">
      <w:pPr>
        <w:pStyle w:val="Level4"/>
      </w:pPr>
      <w:r w:rsidRPr="000D36F7">
        <w:tab/>
        <w:t>Profile: Square nose, NS4030; 1-1/8</w:t>
      </w:r>
      <w:r w:rsidR="00CC2A20" w:rsidRPr="000D36F7">
        <w:t>” (2.9 cm)</w:t>
      </w:r>
      <w:r w:rsidRPr="000D36F7">
        <w:t xml:space="preserve"> high x 1-3/8</w:t>
      </w:r>
      <w:r w:rsidR="00CC2A20" w:rsidRPr="000D36F7">
        <w:t>” (3.5 cm)</w:t>
      </w:r>
      <w:r w:rsidRPr="000D36F7">
        <w:t xml:space="preserve"> deep.</w:t>
      </w:r>
    </w:p>
    <w:p w14:paraId="6DA58DD0" w14:textId="77777777" w:rsidR="00A419DC" w:rsidRPr="000D36F7" w:rsidRDefault="00A419DC" w:rsidP="00A419DC">
      <w:pPr>
        <w:pStyle w:val="OrStatement"/>
      </w:pPr>
      <w:r w:rsidRPr="000D36F7">
        <w:t>**** OR ****</w:t>
      </w:r>
    </w:p>
    <w:p w14:paraId="033E624C" w14:textId="44A525A2" w:rsidR="00A419DC" w:rsidRPr="000D36F7" w:rsidRDefault="00A419DC" w:rsidP="00975BEA">
      <w:pPr>
        <w:pStyle w:val="Level4"/>
      </w:pPr>
      <w:r w:rsidRPr="000D36F7">
        <w:tab/>
        <w:t>Profile: Overlap nosing, NS4700; 2-3/8</w:t>
      </w:r>
      <w:r w:rsidR="00CC2A20" w:rsidRPr="000D36F7">
        <w:t>” (6 cm)</w:t>
      </w:r>
      <w:r w:rsidRPr="000D36F7">
        <w:t xml:space="preserve"> high x 2-3/8</w:t>
      </w:r>
      <w:r w:rsidR="00CC2A20" w:rsidRPr="000D36F7">
        <w:t>” (6 cm)</w:t>
      </w:r>
      <w:r w:rsidRPr="000D36F7">
        <w:t xml:space="preserve"> deep.</w:t>
      </w:r>
    </w:p>
    <w:p w14:paraId="6EB82DDA" w14:textId="77777777" w:rsidR="00DB3119" w:rsidRPr="000D36F7" w:rsidRDefault="00DB3119" w:rsidP="00DB3119">
      <w:pPr>
        <w:pStyle w:val="OrStatement"/>
      </w:pPr>
      <w:r w:rsidRPr="000D36F7">
        <w:t>**** OR ****</w:t>
      </w:r>
    </w:p>
    <w:p w14:paraId="2AC3FCE8" w14:textId="387587E3" w:rsidR="00DB3119" w:rsidRPr="000D36F7" w:rsidRDefault="00DB3119" w:rsidP="00975BEA">
      <w:pPr>
        <w:pStyle w:val="Level4"/>
      </w:pPr>
      <w:r w:rsidRPr="000D36F7">
        <w:tab/>
        <w:t>Profile: Insert, N</w:t>
      </w:r>
      <w:r w:rsidR="004352B0" w:rsidRPr="000D36F7">
        <w:t>T</w:t>
      </w:r>
      <w:r w:rsidRPr="000D36F7">
        <w:t>4220; 2-1/8</w:t>
      </w:r>
      <w:r w:rsidR="00CC2A20" w:rsidRPr="000D36F7">
        <w:t>”</w:t>
      </w:r>
      <w:r w:rsidR="00BA7B01" w:rsidRPr="000D36F7">
        <w:t xml:space="preserve"> (5.4 cm)</w:t>
      </w:r>
      <w:r w:rsidRPr="000D36F7">
        <w:t xml:space="preserve"> high x 2</w:t>
      </w:r>
      <w:r w:rsidR="00CC2A20" w:rsidRPr="000D36F7">
        <w:t>”</w:t>
      </w:r>
      <w:r w:rsidR="00BA7B01" w:rsidRPr="000D36F7">
        <w:t xml:space="preserve"> (</w:t>
      </w:r>
      <w:r w:rsidR="009D5993" w:rsidRPr="000D36F7">
        <w:t>5.1</w:t>
      </w:r>
      <w:r w:rsidR="00BA7B01" w:rsidRPr="000D36F7">
        <w:t xml:space="preserve"> cm)</w:t>
      </w:r>
      <w:r w:rsidRPr="000D36F7">
        <w:t xml:space="preserve"> deep.</w:t>
      </w:r>
    </w:p>
    <w:p w14:paraId="3A4FFB9A" w14:textId="77777777" w:rsidR="000544C7" w:rsidRPr="000D36F7" w:rsidRDefault="000544C7" w:rsidP="000544C7">
      <w:pPr>
        <w:pStyle w:val="OrStatement"/>
      </w:pPr>
      <w:r w:rsidRPr="000D36F7">
        <w:t>**** OR ****</w:t>
      </w:r>
    </w:p>
    <w:p w14:paraId="29740C9A" w14:textId="050CEDF9" w:rsidR="000544C7" w:rsidRPr="000D36F7" w:rsidRDefault="000544C7" w:rsidP="00975BEA">
      <w:pPr>
        <w:pStyle w:val="Level4"/>
      </w:pPr>
      <w:r w:rsidRPr="000D36F7">
        <w:tab/>
        <w:t>Profile: Double insert, N</w:t>
      </w:r>
      <w:r w:rsidR="00054008" w:rsidRPr="000D36F7">
        <w:t>T</w:t>
      </w:r>
      <w:r w:rsidRPr="000D36F7">
        <w:t>4230; 1</w:t>
      </w:r>
      <w:r w:rsidR="009D5993" w:rsidRPr="000D36F7">
        <w:t>” (2.5 cm)</w:t>
      </w:r>
      <w:r w:rsidRPr="000D36F7">
        <w:t xml:space="preserve"> high x 2</w:t>
      </w:r>
      <w:r w:rsidR="009D5993" w:rsidRPr="000D36F7">
        <w:t>” (5.1 cm)</w:t>
      </w:r>
      <w:r w:rsidRPr="000D36F7">
        <w:t xml:space="preserve"> deep.</w:t>
      </w:r>
    </w:p>
    <w:p w14:paraId="61D822EC" w14:textId="77777777" w:rsidR="00191D18" w:rsidRPr="000D36F7" w:rsidRDefault="00191D18" w:rsidP="00191D18">
      <w:pPr>
        <w:pStyle w:val="OrStatement"/>
      </w:pPr>
      <w:r w:rsidRPr="000D36F7">
        <w:t>**** OR ****</w:t>
      </w:r>
    </w:p>
    <w:p w14:paraId="3BC0989E" w14:textId="2718E2F4" w:rsidR="00191D18" w:rsidRPr="000D36F7" w:rsidRDefault="00191D18" w:rsidP="00975BEA">
      <w:pPr>
        <w:pStyle w:val="Level4"/>
      </w:pPr>
      <w:r w:rsidRPr="000D36F7">
        <w:tab/>
        <w:t>Profile: Single butt, N</w:t>
      </w:r>
      <w:r w:rsidR="00054008" w:rsidRPr="000D36F7">
        <w:t>T</w:t>
      </w:r>
      <w:r w:rsidRPr="000D36F7">
        <w:t>4310; 1-3/4</w:t>
      </w:r>
      <w:r w:rsidR="009D5993" w:rsidRPr="000D36F7">
        <w:t>” (4.5 cm)</w:t>
      </w:r>
      <w:r w:rsidRPr="000D36F7">
        <w:t xml:space="preserve"> high x 2</w:t>
      </w:r>
      <w:r w:rsidR="009D5993" w:rsidRPr="000D36F7">
        <w:t>” (5.1 cm)</w:t>
      </w:r>
      <w:r w:rsidRPr="000D36F7">
        <w:t xml:space="preserve"> deep.</w:t>
      </w:r>
    </w:p>
    <w:p w14:paraId="5A38F494" w14:textId="77777777" w:rsidR="00CF4344" w:rsidRPr="000D36F7" w:rsidRDefault="00CF4344" w:rsidP="00CF4344">
      <w:pPr>
        <w:pStyle w:val="OrStatement"/>
      </w:pPr>
      <w:r w:rsidRPr="000D36F7">
        <w:t>**** OR ****</w:t>
      </w:r>
    </w:p>
    <w:p w14:paraId="560BADDA" w14:textId="4B94317B" w:rsidR="00CF4344" w:rsidRPr="000D36F7" w:rsidRDefault="00CF4344" w:rsidP="00975BEA">
      <w:pPr>
        <w:pStyle w:val="Level4"/>
      </w:pPr>
      <w:r w:rsidRPr="000D36F7">
        <w:tab/>
        <w:t>Profile: Double butt, N</w:t>
      </w:r>
      <w:r w:rsidR="00054008" w:rsidRPr="000D36F7">
        <w:t>T</w:t>
      </w:r>
      <w:r w:rsidRPr="000D36F7">
        <w:t>4320; 1-1/2</w:t>
      </w:r>
      <w:r w:rsidR="009D5993" w:rsidRPr="000D36F7">
        <w:t>” (3.8 cm)</w:t>
      </w:r>
      <w:r w:rsidRPr="000D36F7">
        <w:t xml:space="preserve"> high x 2</w:t>
      </w:r>
      <w:r w:rsidR="009D5993" w:rsidRPr="000D36F7">
        <w:t>” (5.1 cm)</w:t>
      </w:r>
      <w:r w:rsidRPr="000D36F7">
        <w:t xml:space="preserve"> deep.</w:t>
      </w:r>
    </w:p>
    <w:p w14:paraId="650ADCFC" w14:textId="77777777" w:rsidR="00981334" w:rsidRPr="000D36F7" w:rsidRDefault="00981334" w:rsidP="00981334">
      <w:pPr>
        <w:pStyle w:val="OrStatement"/>
      </w:pPr>
      <w:r w:rsidRPr="000D36F7">
        <w:t>**** OR ****</w:t>
      </w:r>
      <w:commentRangeEnd w:id="8"/>
      <w:r w:rsidR="008C73CA" w:rsidRPr="000D36F7">
        <w:rPr>
          <w:rStyle w:val="CommentReference"/>
          <w:rFonts w:cs="Times New Roman"/>
          <w:iCs w:val="0"/>
          <w:color w:val="auto"/>
        </w:rPr>
        <w:commentReference w:id="8"/>
      </w:r>
    </w:p>
    <w:p w14:paraId="4C48EDC0" w14:textId="5B322290" w:rsidR="00A00B67" w:rsidRPr="000D36F7" w:rsidRDefault="00981334" w:rsidP="00975BEA">
      <w:pPr>
        <w:pStyle w:val="Level4"/>
      </w:pPr>
      <w:r w:rsidRPr="000D36F7">
        <w:tab/>
        <w:t>Profile: Butt, N</w:t>
      </w:r>
      <w:r w:rsidR="00054008" w:rsidRPr="000D36F7">
        <w:t>T</w:t>
      </w:r>
      <w:r w:rsidRPr="000D36F7">
        <w:t>4330; 2</w:t>
      </w:r>
      <w:r w:rsidR="00275C8C" w:rsidRPr="000D36F7">
        <w:t>” (5.1 cm)</w:t>
      </w:r>
      <w:r w:rsidRPr="000D36F7">
        <w:t xml:space="preserve"> high x 2</w:t>
      </w:r>
      <w:r w:rsidR="00275C8C" w:rsidRPr="000D36F7">
        <w:t>” (5.1 cm)</w:t>
      </w:r>
      <w:r w:rsidRPr="000D36F7">
        <w:t xml:space="preserve"> deep.</w:t>
      </w:r>
    </w:p>
    <w:p w14:paraId="74EB5B21" w14:textId="77777777" w:rsidR="00A00B67" w:rsidRPr="000D36F7" w:rsidRDefault="00A00B67" w:rsidP="00A00B67">
      <w:pPr>
        <w:pStyle w:val="Level4"/>
      </w:pPr>
      <w:r w:rsidRPr="000D36F7">
        <w:tab/>
        <w:t xml:space="preserve">Color: </w:t>
      </w:r>
      <w:r w:rsidRPr="000D36F7">
        <w:rPr>
          <w:color w:val="FF0000"/>
        </w:rPr>
        <w:t>[____.]</w:t>
      </w:r>
      <w:r w:rsidRPr="000D36F7">
        <w:t xml:space="preserve"> </w:t>
      </w:r>
      <w:r w:rsidRPr="000D36F7">
        <w:rPr>
          <w:color w:val="FF0000"/>
        </w:rPr>
        <w:t>[To be selected from manufacturer's full color range.]</w:t>
      </w:r>
      <w:commentRangeStart w:id="9"/>
      <w:commentRangeEnd w:id="9"/>
      <w:r w:rsidRPr="000D36F7">
        <w:rPr>
          <w:rStyle w:val="CommentReference"/>
        </w:rPr>
        <w:commentReference w:id="9"/>
      </w:r>
    </w:p>
    <w:p w14:paraId="10D599F8" w14:textId="77777777" w:rsidR="00992938" w:rsidRPr="000D36F7" w:rsidRDefault="005337EA" w:rsidP="003D067C">
      <w:pPr>
        <w:pStyle w:val="Level1"/>
      </w:pPr>
      <w:r w:rsidRPr="000D36F7">
        <w:tab/>
        <w:t>EXECUTION</w:t>
      </w:r>
    </w:p>
    <w:p w14:paraId="7339A266" w14:textId="77777777" w:rsidR="00992938" w:rsidRPr="000D36F7" w:rsidRDefault="005337EA" w:rsidP="003D067C">
      <w:pPr>
        <w:pStyle w:val="Level2"/>
      </w:pPr>
      <w:r w:rsidRPr="000D36F7">
        <w:tab/>
        <w:t xml:space="preserve">INSTALLATION </w:t>
      </w:r>
    </w:p>
    <w:p w14:paraId="086F7F5A" w14:textId="77777777" w:rsidR="00992938" w:rsidRPr="000D36F7" w:rsidRDefault="005337EA" w:rsidP="003D067C">
      <w:pPr>
        <w:pStyle w:val="Level3"/>
      </w:pPr>
      <w:r w:rsidRPr="000D36F7">
        <w:tab/>
        <w:t>Install in accordance with manufacturer’s instructions.</w:t>
      </w:r>
    </w:p>
    <w:p w14:paraId="05F0C896" w14:textId="43F6ACDC" w:rsidR="00992938" w:rsidRPr="000D36F7" w:rsidRDefault="00F51B50" w:rsidP="003D067C">
      <w:pPr>
        <w:pStyle w:val="Level3"/>
        <w:rPr>
          <w:color w:val="000000"/>
        </w:rPr>
      </w:pPr>
      <w:r w:rsidRPr="000D36F7">
        <w:rPr>
          <w:color w:val="000000"/>
        </w:rPr>
        <w:tab/>
      </w:r>
      <w:r w:rsidR="00F82C6F" w:rsidRPr="000D36F7">
        <w:rPr>
          <w:lang w:val="en-CA"/>
        </w:rPr>
        <w:fldChar w:fldCharType="begin"/>
      </w:r>
      <w:r w:rsidR="00F82C6F" w:rsidRPr="000D36F7">
        <w:rPr>
          <w:lang w:val="en-CA"/>
        </w:rPr>
        <w:instrText xml:space="preserve"> SEQ CHAPTER \h \r 1</w:instrText>
      </w:r>
      <w:r w:rsidR="00F82C6F" w:rsidRPr="000D36F7">
        <w:rPr>
          <w:lang w:val="en-CA"/>
        </w:rPr>
        <w:fldChar w:fldCharType="end"/>
      </w:r>
      <w:r w:rsidR="00F82C6F" w:rsidRPr="000D36F7">
        <w:t xml:space="preserve">Fit resilient accessories tight to </w:t>
      </w:r>
      <w:r w:rsidR="00F82C6F" w:rsidRPr="000D36F7">
        <w:rPr>
          <w:color w:val="FF0000"/>
        </w:rPr>
        <w:t>[treads] [risers] [and] [stringers]</w:t>
      </w:r>
      <w:r w:rsidR="00F82C6F" w:rsidRPr="000D36F7">
        <w:t>.</w:t>
      </w:r>
    </w:p>
    <w:p w14:paraId="1BE74A5A" w14:textId="67532770" w:rsidR="001E3428" w:rsidRPr="00752201" w:rsidRDefault="005337EA" w:rsidP="00752201">
      <w:pPr>
        <w:pStyle w:val="EndofSection"/>
        <w:rPr>
          <w:color w:val="0070C0"/>
        </w:rPr>
      </w:pPr>
      <w:r w:rsidRPr="000D36F7">
        <w:t>END OF SECTION</w:t>
      </w:r>
    </w:p>
    <w:sectPr w:rsidR="001E3428" w:rsidRPr="00752201" w:rsidSect="008A7391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09:56:00Z" w:initials="ZD">
    <w:p w14:paraId="346E84AD" w14:textId="77777777" w:rsidR="002366E1" w:rsidRDefault="00E934B1">
      <w:pPr>
        <w:pStyle w:val="CommentText"/>
      </w:pPr>
      <w:r>
        <w:rPr>
          <w:rStyle w:val="CommentReference"/>
        </w:rPr>
        <w:annotationRef/>
      </w:r>
      <w:r w:rsidR="002366E1">
        <w:rPr>
          <w:color w:val="0070C0"/>
        </w:rPr>
        <w:t>This guide specification section has been prepared by M-D PRO for use in the preparation of a project specification section covering Prova Products resilient stair treads and nosings.</w:t>
      </w:r>
    </w:p>
    <w:p w14:paraId="0EE4B392" w14:textId="77777777" w:rsidR="002366E1" w:rsidRDefault="002366E1">
      <w:pPr>
        <w:pStyle w:val="CommentText"/>
      </w:pPr>
    </w:p>
    <w:p w14:paraId="76C9AFE4" w14:textId="77777777" w:rsidR="002366E1" w:rsidRDefault="002366E1">
      <w:pPr>
        <w:pStyle w:val="CommentText"/>
      </w:pPr>
      <w:r>
        <w:rPr>
          <w:color w:val="0070C0"/>
        </w:rPr>
        <w:t>The following should be noted in using this specification:</w:t>
      </w:r>
    </w:p>
    <w:p w14:paraId="326DC573" w14:textId="77777777" w:rsidR="002366E1" w:rsidRDefault="002366E1">
      <w:pPr>
        <w:pStyle w:val="CommentText"/>
      </w:pPr>
    </w:p>
    <w:p w14:paraId="383C9DED" w14:textId="77777777" w:rsidR="002366E1" w:rsidRDefault="002366E1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08835C13" w14:textId="77777777" w:rsidR="002366E1" w:rsidRDefault="002366E1">
      <w:pPr>
        <w:pStyle w:val="CommentText"/>
      </w:pPr>
    </w:p>
    <w:p w14:paraId="3270099D" w14:textId="77777777" w:rsidR="002366E1" w:rsidRDefault="002366E1">
      <w:pPr>
        <w:pStyle w:val="CommentText"/>
      </w:pPr>
      <w:r>
        <w:tab/>
      </w:r>
      <w:hyperlink r:id="rId1" w:history="1">
        <w:r w:rsidRPr="00C763C7">
          <w:rPr>
            <w:rStyle w:val="Hyperlink"/>
          </w:rPr>
          <w:t>www.mdpro.com/flooring</w:t>
        </w:r>
      </w:hyperlink>
      <w:r>
        <w:t xml:space="preserve"> </w:t>
      </w:r>
    </w:p>
    <w:p w14:paraId="0F2D952B" w14:textId="77777777" w:rsidR="002366E1" w:rsidRDefault="002366E1">
      <w:pPr>
        <w:pStyle w:val="CommentText"/>
      </w:pPr>
    </w:p>
    <w:p w14:paraId="62C050E2" w14:textId="77777777" w:rsidR="002366E1" w:rsidRDefault="002366E1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06EBEC22" w14:textId="77777777" w:rsidR="002366E1" w:rsidRDefault="002366E1">
      <w:pPr>
        <w:pStyle w:val="CommentText"/>
      </w:pPr>
    </w:p>
    <w:p w14:paraId="23CE9BC3" w14:textId="77777777" w:rsidR="002366E1" w:rsidRDefault="002366E1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483A3F49" w14:textId="77777777" w:rsidR="002366E1" w:rsidRDefault="002366E1">
      <w:pPr>
        <w:pStyle w:val="CommentText"/>
      </w:pPr>
    </w:p>
    <w:p w14:paraId="7D9ABD3D" w14:textId="77777777" w:rsidR="002366E1" w:rsidRDefault="002366E1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345AD8AD" w14:textId="77777777" w:rsidR="002366E1" w:rsidRDefault="002366E1">
      <w:pPr>
        <w:pStyle w:val="CommentText"/>
      </w:pPr>
    </w:p>
    <w:p w14:paraId="1C374715" w14:textId="77777777" w:rsidR="002366E1" w:rsidRDefault="002366E1">
      <w:pPr>
        <w:pStyle w:val="CommentText"/>
      </w:pPr>
      <w:r>
        <w:rPr>
          <w:color w:val="FF0000"/>
        </w:rPr>
        <w:t xml:space="preserve">                     **** OR ****</w:t>
      </w:r>
    </w:p>
    <w:p w14:paraId="0FAEA921" w14:textId="77777777" w:rsidR="002366E1" w:rsidRDefault="002366E1">
      <w:pPr>
        <w:pStyle w:val="CommentText"/>
      </w:pPr>
    </w:p>
    <w:p w14:paraId="3A9B08D1" w14:textId="77777777" w:rsidR="002366E1" w:rsidRDefault="002366E1">
      <w:pPr>
        <w:pStyle w:val="CommentText"/>
      </w:pPr>
      <w:r>
        <w:rPr>
          <w:color w:val="0070C0"/>
        </w:rPr>
        <w:t xml:space="preserve">For assistance in the use of products in this section, contact Prova Products by calling 800-565-6653 or visit their website at </w:t>
      </w:r>
      <w:hyperlink r:id="rId2" w:history="1">
        <w:r w:rsidRPr="00C763C7">
          <w:rPr>
            <w:rStyle w:val="Hyperlink"/>
          </w:rPr>
          <w:t>www.mdpro.com/flooring</w:t>
        </w:r>
      </w:hyperlink>
      <w:r>
        <w:rPr>
          <w:color w:val="0070C0"/>
        </w:rPr>
        <w:t xml:space="preserve"> </w:t>
      </w:r>
    </w:p>
    <w:p w14:paraId="68AE0BBF" w14:textId="77777777" w:rsidR="002366E1" w:rsidRDefault="002366E1">
      <w:pPr>
        <w:pStyle w:val="CommentText"/>
      </w:pPr>
    </w:p>
    <w:p w14:paraId="6AB2F863" w14:textId="77777777" w:rsidR="002366E1" w:rsidRDefault="002366E1" w:rsidP="00C763C7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3" w:history="1">
        <w:r w:rsidRPr="00C763C7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2" w:author="ZeroDocs" w:date="2022-03-01T10:07:00Z" w:initials="ZD">
    <w:p w14:paraId="3CBCBB2C" w14:textId="06E78378" w:rsidR="00A81A6E" w:rsidRDefault="00A81A6E" w:rsidP="001F325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to specify minimum qualifications of installer.</w:t>
      </w:r>
    </w:p>
  </w:comment>
  <w:comment w:id="3" w:author="ZeroDocs" w:date="2022-03-01T08:59:00Z" w:initials="ZD">
    <w:p w14:paraId="7433D7A4" w14:textId="77777777" w:rsidR="000337FD" w:rsidRDefault="000337FD" w:rsidP="000337F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Edit this paragraph to indicate whether or not substitutions will be considered for the products in this section.</w:t>
      </w:r>
    </w:p>
  </w:comment>
  <w:comment w:id="4" w:author="ZeroDocs" w:date="2022-03-01T10:18:00Z" w:initials="ZD">
    <w:p w14:paraId="6B89A84E" w14:textId="77777777" w:rsidR="00DC4FB7" w:rsidRDefault="00DC4FB7" w:rsidP="001A7ADA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standard duty tread.</w:t>
      </w:r>
    </w:p>
  </w:comment>
  <w:comment w:id="5" w:author="ZeroDocs" w:date="2022-03-01T10:18:00Z" w:initials="ZD">
    <w:p w14:paraId="52CBE70A" w14:textId="77777777" w:rsidR="00DC4FB7" w:rsidRDefault="00DC4FB7" w:rsidP="00D8059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heavy duty tread.</w:t>
      </w:r>
    </w:p>
  </w:comment>
  <w:comment w:id="6" w:author="ZeroDocs" w:date="2022-03-01T10:21:00Z" w:initials="ZD">
    <w:p w14:paraId="1687FF08" w14:textId="77777777" w:rsidR="00A00B67" w:rsidRDefault="00A00B67" w:rsidP="00531774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stair risers.</w:t>
      </w:r>
    </w:p>
  </w:comment>
  <w:comment w:id="7" w:author="ZeroDocs" w:date="2022-03-01T10:42:00Z" w:initials="ZD">
    <w:p w14:paraId="2F760B5E" w14:textId="77777777" w:rsidR="008C73CA" w:rsidRDefault="008C73CA" w:rsidP="006839A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vinyl stair nosings.</w:t>
      </w:r>
    </w:p>
  </w:comment>
  <w:comment w:id="8" w:author="ZeroDocs" w:date="2022-03-01T10:41:00Z" w:initials="ZD">
    <w:p w14:paraId="67534642" w14:textId="5E9ED031" w:rsidR="008C73CA" w:rsidRDefault="008C73CA" w:rsidP="00D5416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one of these paragraphs depending on desired nosing profile and tread and riser materials.</w:t>
      </w:r>
    </w:p>
  </w:comment>
  <w:comment w:id="9" w:author="ZeroDocs" w:date="2022-03-01T10:18:00Z" w:initials="ZD">
    <w:p w14:paraId="0413F475" w14:textId="00BB31F7" w:rsidR="00A00B67" w:rsidRDefault="00A00B67" w:rsidP="00A00B67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heavy duty tread.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B2F863" w15:done="0"/>
  <w15:commentEx w15:paraId="3CBCBB2C" w15:done="0"/>
  <w15:commentEx w15:paraId="7433D7A4" w15:done="0"/>
  <w15:commentEx w15:paraId="6B89A84E" w15:done="0"/>
  <w15:commentEx w15:paraId="52CBE70A" w15:done="0"/>
  <w15:commentEx w15:paraId="1687FF08" w15:done="0"/>
  <w15:commentEx w15:paraId="2F760B5E" w15:done="0"/>
  <w15:commentEx w15:paraId="67534642" w15:done="0"/>
  <w15:commentEx w15:paraId="0413F4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9AC3" w16cex:dateUtc="2022-01-07T17:56:00Z"/>
  <w16cex:commentExtensible w16cex:durableId="25C87CF2" w16cex:dateUtc="2022-03-01T18:07:00Z"/>
  <w16cex:commentExtensible w16cex:durableId="25C86CE6" w16cex:dateUtc="2022-03-01T16:59:00Z"/>
  <w16cex:commentExtensible w16cex:durableId="25C87F6C" w16cex:dateUtc="2022-03-01T18:18:00Z"/>
  <w16cex:commentExtensible w16cex:durableId="25C87F7D" w16cex:dateUtc="2022-03-01T18:18:00Z"/>
  <w16cex:commentExtensible w16cex:durableId="25C8803F" w16cex:dateUtc="2022-03-01T18:21:00Z"/>
  <w16cex:commentExtensible w16cex:durableId="25C88518" w16cex:dateUtc="2022-03-01T18:42:00Z"/>
  <w16cex:commentExtensible w16cex:durableId="25C884FE" w16cex:dateUtc="2022-03-01T18:41:00Z"/>
  <w16cex:commentExtensible w16cex:durableId="25C880D4" w16cex:dateUtc="2022-03-01T1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B2F863" w16cid:durableId="25829AC3"/>
  <w16cid:commentId w16cid:paraId="3CBCBB2C" w16cid:durableId="25C87CF2"/>
  <w16cid:commentId w16cid:paraId="7433D7A4" w16cid:durableId="25C86CE6"/>
  <w16cid:commentId w16cid:paraId="6B89A84E" w16cid:durableId="25C87F6C"/>
  <w16cid:commentId w16cid:paraId="52CBE70A" w16cid:durableId="25C87F7D"/>
  <w16cid:commentId w16cid:paraId="1687FF08" w16cid:durableId="25C8803F"/>
  <w16cid:commentId w16cid:paraId="2F760B5E" w16cid:durableId="25C88518"/>
  <w16cid:commentId w16cid:paraId="67534642" w16cid:durableId="25C884FE"/>
  <w16cid:commentId w16cid:paraId="0413F475" w16cid:durableId="25C880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72C2" w14:textId="77777777" w:rsidR="00584E19" w:rsidRDefault="00584E19">
      <w:r>
        <w:separator/>
      </w:r>
    </w:p>
  </w:endnote>
  <w:endnote w:type="continuationSeparator" w:id="0">
    <w:p w14:paraId="07B77473" w14:textId="77777777" w:rsidR="00584E19" w:rsidRDefault="0058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6B72" w14:textId="77777777" w:rsidR="001E3428" w:rsidRDefault="001E3428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2B4B" w14:textId="1C5AF662" w:rsidR="009F11C1" w:rsidRPr="004E1AC1" w:rsidRDefault="0008613A" w:rsidP="00E066D2">
    <w:pPr>
      <w:pStyle w:val="SectionFooter"/>
    </w:pPr>
    <w:r>
      <w:t>11</w:t>
    </w:r>
    <w:r w:rsidR="00752201">
      <w:t>/</w:t>
    </w:r>
    <w:r>
      <w:t>06</w:t>
    </w:r>
    <w:r w:rsidR="00752201">
      <w:t>/202</w:t>
    </w:r>
    <w:r>
      <w:t>3</w:t>
    </w:r>
    <w:r w:rsidR="00752201" w:rsidRPr="004E1AC1">
      <w:tab/>
      <w:t>09 65 15-</w:t>
    </w:r>
    <w:r w:rsidR="00752201" w:rsidRPr="004E1AC1">
      <w:fldChar w:fldCharType="begin"/>
    </w:r>
    <w:r w:rsidR="00752201" w:rsidRPr="004E1AC1">
      <w:instrText>PAGE</w:instrText>
    </w:r>
    <w:r w:rsidR="00752201" w:rsidRPr="004E1AC1">
      <w:fldChar w:fldCharType="separate"/>
    </w:r>
    <w:r w:rsidR="00752201">
      <w:t>2</w:t>
    </w:r>
    <w:r w:rsidR="00752201" w:rsidRPr="004E1AC1">
      <w:fldChar w:fldCharType="end"/>
    </w:r>
    <w:r w:rsidR="00752201" w:rsidRPr="004E1AC1">
      <w:tab/>
      <w:t>Resilient Stair Treads</w:t>
    </w:r>
    <w:r w:rsidR="00752201">
      <w:t xml:space="preserve"> and </w:t>
    </w:r>
    <w:proofErr w:type="spellStart"/>
    <w:r w:rsidR="00752201">
      <w:t>Nosings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40E8" w14:textId="77777777" w:rsidR="00584E19" w:rsidRDefault="00584E19">
      <w:r>
        <w:separator/>
      </w:r>
    </w:p>
  </w:footnote>
  <w:footnote w:type="continuationSeparator" w:id="0">
    <w:p w14:paraId="7AE5ABEF" w14:textId="77777777" w:rsidR="00584E19" w:rsidRDefault="00584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7ED5" w14:textId="77777777" w:rsidR="001E3428" w:rsidRDefault="001E3428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836F" w14:textId="77777777" w:rsidR="001E3428" w:rsidRDefault="001E3428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207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923563185">
    <w:abstractNumId w:val="0"/>
  </w:num>
  <w:num w:numId="2" w16cid:durableId="1425304800">
    <w:abstractNumId w:val="1"/>
  </w:num>
  <w:num w:numId="3" w16cid:durableId="1640769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2312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2135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0155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2936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9937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6791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7640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0806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2962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attachedTemplate r:id="rId1"/>
  <w:doNotTrackMov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3428"/>
    <w:rsid w:val="00001C1A"/>
    <w:rsid w:val="000337FD"/>
    <w:rsid w:val="00035DD9"/>
    <w:rsid w:val="00052E2D"/>
    <w:rsid w:val="00054008"/>
    <w:rsid w:val="000544C7"/>
    <w:rsid w:val="0008613A"/>
    <w:rsid w:val="00087BA8"/>
    <w:rsid w:val="000A7ED3"/>
    <w:rsid w:val="000B2DE8"/>
    <w:rsid w:val="000D068A"/>
    <w:rsid w:val="000D36F7"/>
    <w:rsid w:val="001305A4"/>
    <w:rsid w:val="00130C67"/>
    <w:rsid w:val="001717BC"/>
    <w:rsid w:val="00191D18"/>
    <w:rsid w:val="001B1650"/>
    <w:rsid w:val="001C421D"/>
    <w:rsid w:val="001D3DC4"/>
    <w:rsid w:val="001E3428"/>
    <w:rsid w:val="002366E1"/>
    <w:rsid w:val="00240C03"/>
    <w:rsid w:val="00274AEB"/>
    <w:rsid w:val="00275C8C"/>
    <w:rsid w:val="002767C0"/>
    <w:rsid w:val="002A3E5E"/>
    <w:rsid w:val="002D491C"/>
    <w:rsid w:val="002D4BCA"/>
    <w:rsid w:val="00335063"/>
    <w:rsid w:val="00347F37"/>
    <w:rsid w:val="00364F1A"/>
    <w:rsid w:val="003D067C"/>
    <w:rsid w:val="003E4C48"/>
    <w:rsid w:val="003E70FE"/>
    <w:rsid w:val="00414296"/>
    <w:rsid w:val="004352B0"/>
    <w:rsid w:val="00467BD6"/>
    <w:rsid w:val="00471577"/>
    <w:rsid w:val="00485AC3"/>
    <w:rsid w:val="004B5F3C"/>
    <w:rsid w:val="004C7328"/>
    <w:rsid w:val="004E1AC1"/>
    <w:rsid w:val="004F5C4A"/>
    <w:rsid w:val="00502DFA"/>
    <w:rsid w:val="00504D06"/>
    <w:rsid w:val="00511711"/>
    <w:rsid w:val="00516862"/>
    <w:rsid w:val="00517E53"/>
    <w:rsid w:val="005337EA"/>
    <w:rsid w:val="005517CA"/>
    <w:rsid w:val="0056048E"/>
    <w:rsid w:val="005734F4"/>
    <w:rsid w:val="00582956"/>
    <w:rsid w:val="00584E19"/>
    <w:rsid w:val="00596541"/>
    <w:rsid w:val="005D3335"/>
    <w:rsid w:val="006573F2"/>
    <w:rsid w:val="00671CE7"/>
    <w:rsid w:val="00682B5C"/>
    <w:rsid w:val="006A58E1"/>
    <w:rsid w:val="006C31DC"/>
    <w:rsid w:val="006F730C"/>
    <w:rsid w:val="00722CA3"/>
    <w:rsid w:val="00726235"/>
    <w:rsid w:val="00726F89"/>
    <w:rsid w:val="00745B14"/>
    <w:rsid w:val="00752201"/>
    <w:rsid w:val="0076165E"/>
    <w:rsid w:val="00762645"/>
    <w:rsid w:val="007818C0"/>
    <w:rsid w:val="00782129"/>
    <w:rsid w:val="00786611"/>
    <w:rsid w:val="0079023B"/>
    <w:rsid w:val="00793B11"/>
    <w:rsid w:val="007A29C3"/>
    <w:rsid w:val="007D212E"/>
    <w:rsid w:val="007E61A5"/>
    <w:rsid w:val="00807ADD"/>
    <w:rsid w:val="00820785"/>
    <w:rsid w:val="00861546"/>
    <w:rsid w:val="0089325B"/>
    <w:rsid w:val="008A7391"/>
    <w:rsid w:val="008B6C46"/>
    <w:rsid w:val="008C73CA"/>
    <w:rsid w:val="008D2985"/>
    <w:rsid w:val="008F61C8"/>
    <w:rsid w:val="00935AAA"/>
    <w:rsid w:val="00943373"/>
    <w:rsid w:val="00965E90"/>
    <w:rsid w:val="00967F0B"/>
    <w:rsid w:val="00975BEA"/>
    <w:rsid w:val="00981334"/>
    <w:rsid w:val="00992938"/>
    <w:rsid w:val="00995921"/>
    <w:rsid w:val="009D414B"/>
    <w:rsid w:val="009D4416"/>
    <w:rsid w:val="009D5993"/>
    <w:rsid w:val="009F11C1"/>
    <w:rsid w:val="00A00B67"/>
    <w:rsid w:val="00A27932"/>
    <w:rsid w:val="00A419DC"/>
    <w:rsid w:val="00A440C9"/>
    <w:rsid w:val="00A81A6E"/>
    <w:rsid w:val="00AB3D0A"/>
    <w:rsid w:val="00AF3B56"/>
    <w:rsid w:val="00B30988"/>
    <w:rsid w:val="00B55F01"/>
    <w:rsid w:val="00B817BD"/>
    <w:rsid w:val="00BA7B01"/>
    <w:rsid w:val="00BB6A2A"/>
    <w:rsid w:val="00BE463D"/>
    <w:rsid w:val="00BF6851"/>
    <w:rsid w:val="00C061AC"/>
    <w:rsid w:val="00C2327A"/>
    <w:rsid w:val="00C26C3D"/>
    <w:rsid w:val="00C4712F"/>
    <w:rsid w:val="00C976F3"/>
    <w:rsid w:val="00CC05D0"/>
    <w:rsid w:val="00CC2A20"/>
    <w:rsid w:val="00CC6EBF"/>
    <w:rsid w:val="00CF2644"/>
    <w:rsid w:val="00CF4344"/>
    <w:rsid w:val="00CF516A"/>
    <w:rsid w:val="00D140B6"/>
    <w:rsid w:val="00D408E7"/>
    <w:rsid w:val="00D44A26"/>
    <w:rsid w:val="00D55FBB"/>
    <w:rsid w:val="00DB3119"/>
    <w:rsid w:val="00DB3524"/>
    <w:rsid w:val="00DC4FB7"/>
    <w:rsid w:val="00DC5E17"/>
    <w:rsid w:val="00DE395F"/>
    <w:rsid w:val="00E32F9F"/>
    <w:rsid w:val="00E37638"/>
    <w:rsid w:val="00E61471"/>
    <w:rsid w:val="00E62116"/>
    <w:rsid w:val="00E644C8"/>
    <w:rsid w:val="00E72105"/>
    <w:rsid w:val="00E934B1"/>
    <w:rsid w:val="00EB3DBE"/>
    <w:rsid w:val="00F51B50"/>
    <w:rsid w:val="00F729DA"/>
    <w:rsid w:val="00F752E5"/>
    <w:rsid w:val="00F82C6F"/>
    <w:rsid w:val="00F8429C"/>
    <w:rsid w:val="00F92255"/>
    <w:rsid w:val="00FA4505"/>
    <w:rsid w:val="00FD66FA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1D43B0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B56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AF3B56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AF3B56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AF3B56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AF3B56"/>
  </w:style>
  <w:style w:type="paragraph" w:customStyle="1" w:styleId="Level5">
    <w:name w:val="Level 5"/>
    <w:basedOn w:val="Level4"/>
    <w:link w:val="Level5Char"/>
    <w:qFormat/>
    <w:rsid w:val="00AF3B56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AF3B56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AF3B56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AF3B56"/>
    <w:rPr>
      <w:color w:val="0000FF"/>
      <w:u w:val="single"/>
    </w:rPr>
  </w:style>
  <w:style w:type="character" w:customStyle="1" w:styleId="STUnitSI">
    <w:name w:val="STUnitSI"/>
    <w:rsid w:val="00AF3B56"/>
    <w:rPr>
      <w:color w:val="0000FF"/>
    </w:rPr>
  </w:style>
  <w:style w:type="character" w:customStyle="1" w:styleId="STUnitIP">
    <w:name w:val="STUnitIP"/>
    <w:rsid w:val="00AF3B56"/>
    <w:rPr>
      <w:color w:val="800000"/>
    </w:rPr>
  </w:style>
  <w:style w:type="character" w:customStyle="1" w:styleId="MacDefault">
    <w:name w:val="Mac Default"/>
    <w:basedOn w:val="DefaultParagraphFont"/>
    <w:rsid w:val="00AF3B56"/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B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3B5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F3B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3B56"/>
    <w:rPr>
      <w:rFonts w:ascii="Arial" w:hAnsi="Arial"/>
    </w:rPr>
  </w:style>
  <w:style w:type="character" w:customStyle="1" w:styleId="Level1Char">
    <w:name w:val="Level 1 Char"/>
    <w:link w:val="Level1"/>
    <w:rsid w:val="00AF3B56"/>
    <w:rPr>
      <w:rFonts w:ascii="Arial" w:hAnsi="Arial" w:cs="Arial"/>
      <w:b/>
    </w:rPr>
  </w:style>
  <w:style w:type="character" w:customStyle="1" w:styleId="Level2Char">
    <w:name w:val="Level 2 Char"/>
    <w:link w:val="Level2"/>
    <w:rsid w:val="00AF3B56"/>
    <w:rPr>
      <w:rFonts w:ascii="Arial" w:hAnsi="Arial" w:cs="Arial"/>
    </w:rPr>
  </w:style>
  <w:style w:type="character" w:customStyle="1" w:styleId="Level3Char">
    <w:name w:val="Level 3 Char"/>
    <w:link w:val="Level3"/>
    <w:rsid w:val="00AF3B56"/>
    <w:rPr>
      <w:rFonts w:ascii="Arial" w:hAnsi="Arial" w:cs="Arial"/>
    </w:rPr>
  </w:style>
  <w:style w:type="character" w:customStyle="1" w:styleId="Level4Char">
    <w:name w:val="Level 4 Char"/>
    <w:link w:val="Level4"/>
    <w:rsid w:val="00AF3B56"/>
    <w:rPr>
      <w:rFonts w:ascii="Arial" w:hAnsi="Arial"/>
    </w:rPr>
  </w:style>
  <w:style w:type="character" w:styleId="Hyperlink">
    <w:name w:val="Hyperlink"/>
    <w:uiPriority w:val="99"/>
    <w:rsid w:val="00AF3B56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AF3B56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AF3B56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AF3B56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AF3B56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AF3B56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AF3B56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AF3B56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AF3B56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AF3B56"/>
    <w:rPr>
      <w:rFonts w:ascii="Arial" w:hAnsi="Arial"/>
    </w:rPr>
  </w:style>
  <w:style w:type="character" w:customStyle="1" w:styleId="SpecPara5Char">
    <w:name w:val="Spec Para 5 Char"/>
    <w:link w:val="SpecPara5"/>
    <w:rsid w:val="00AF3B56"/>
    <w:rPr>
      <w:rFonts w:ascii="Arial" w:hAnsi="Arial"/>
    </w:rPr>
  </w:style>
  <w:style w:type="character" w:customStyle="1" w:styleId="Level5Char">
    <w:name w:val="Level 5 Char"/>
    <w:link w:val="Level5"/>
    <w:rsid w:val="00AF3B56"/>
    <w:rPr>
      <w:rFonts w:ascii="Arial" w:hAnsi="Arial"/>
    </w:rPr>
  </w:style>
  <w:style w:type="character" w:styleId="BookTitle">
    <w:name w:val="Book Title"/>
    <w:uiPriority w:val="33"/>
    <w:rsid w:val="00AF3B56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AF3B56"/>
    <w:rPr>
      <w:rFonts w:ascii="Arial" w:hAnsi="Arial"/>
    </w:rPr>
  </w:style>
  <w:style w:type="paragraph" w:styleId="NoSpacing">
    <w:name w:val="No Spacing"/>
    <w:uiPriority w:val="1"/>
    <w:rsid w:val="00AF3B56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E93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34B1"/>
  </w:style>
  <w:style w:type="character" w:customStyle="1" w:styleId="CommentTextChar">
    <w:name w:val="Comment Text Char"/>
    <w:link w:val="CommentText"/>
    <w:uiPriority w:val="99"/>
    <w:rsid w:val="00E934B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4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34B1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AF3B56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AF3B56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AF3B56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AF3B56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AF3B56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AF3B56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AF3B56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AF3B56"/>
  </w:style>
  <w:style w:type="character" w:customStyle="1" w:styleId="SignatureChar">
    <w:name w:val="Signature Char"/>
    <w:link w:val="Signature"/>
    <w:uiPriority w:val="99"/>
    <w:rsid w:val="00AF3B56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AF3B56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992938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992938"/>
    <w:rPr>
      <w:rFonts w:ascii="Arial" w:hAnsi="Arial" w:cs="Arial"/>
      <w:iCs/>
      <w:color w:val="FF0000"/>
    </w:rPr>
  </w:style>
  <w:style w:type="character" w:styleId="UnresolvedMention">
    <w:name w:val="Unresolved Mention"/>
    <w:uiPriority w:val="99"/>
    <w:semiHidden/>
    <w:unhideWhenUsed/>
    <w:rsid w:val="00240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mdpro.com/flooring" TargetMode="External"/><Relationship Id="rId1" Type="http://schemas.openxmlformats.org/officeDocument/2006/relationships/hyperlink" Target="http://www.mdpro.com/flooring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dpro.com/floor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81</TotalTime>
  <Pages>2</Pages>
  <Words>503</Words>
  <Characters>2539</Characters>
  <Application>Microsoft Office Word</Application>
  <DocSecurity>0</DocSecurity>
  <Lines>70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09 65 15</vt:lpstr>
    </vt:vector>
  </TitlesOfParts>
  <Manager/>
  <Company>www.mdpro.com/flooring</Company>
  <LinksUpToDate>false</LinksUpToDate>
  <CharactersWithSpaces>2962</CharactersWithSpaces>
  <SharedDoc>false</SharedDoc>
  <HyperlinkBase>www.mdpro.com/flooring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09 65 15</dc:title>
  <dc:subject/>
  <dc:creator>ZeroDocs.com</dc:creator>
  <cp:keywords>Resilient Stairs Treads</cp:keywords>
  <dc:description>Prova Products by M-D PRO</dc:description>
  <cp:lastModifiedBy>ZeroDocs.com</cp:lastModifiedBy>
  <cp:revision>6</cp:revision>
  <dcterms:created xsi:type="dcterms:W3CDTF">2022-07-20T12:43:00Z</dcterms:created>
  <dcterms:modified xsi:type="dcterms:W3CDTF">2023-11-07T02:17:00Z</dcterms:modified>
  <cp:category/>
</cp:coreProperties>
</file>