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6D196A00" w:rsidR="00E036A2" w:rsidRDefault="00E046EA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Barron Designs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62352191" w:rsidR="00E036A2" w:rsidRDefault="00F044D0" w:rsidP="009E328F">
      <w:pPr>
        <w:pStyle w:val="SectionHeader"/>
      </w:pPr>
      <w:commentRangeStart w:id="0"/>
      <w:r w:rsidRPr="00F044D0">
        <w:t>SECTION</w:t>
      </w:r>
      <w:r w:rsidR="00E046EA">
        <w:t xml:space="preserve"> </w:t>
      </w:r>
      <w:r w:rsidR="00E046EA" w:rsidRPr="00E046EA">
        <w:t>06 6</w:t>
      </w:r>
      <w:r w:rsidR="00B95086">
        <w:t>7 00</w:t>
      </w:r>
      <w:r w:rsidR="00E046EA" w:rsidRPr="00E046EA">
        <w:t xml:space="preserve"> </w:t>
      </w:r>
      <w:r w:rsidR="00E046EA">
        <w:t xml:space="preserve">– </w:t>
      </w:r>
      <w:r w:rsidR="00B95086">
        <w:t xml:space="preserve">ORNAMENTAL </w:t>
      </w:r>
      <w:r w:rsidR="00E046EA">
        <w:t>SIMULATED</w:t>
      </w:r>
      <w:r w:rsidR="00BF372E">
        <w:t xml:space="preserve"> WOOD MEMBER</w:t>
      </w:r>
      <w:r w:rsidR="00E046EA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>Review: Project conditions, manufacturer requirements, delivery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3FA6516" w14:textId="597F50ED" w:rsidR="00641F84" w:rsidRDefault="00816166" w:rsidP="00F674B2">
      <w:pPr>
        <w:pStyle w:val="Level4"/>
      </w:pPr>
      <w:commentRangeStart w:id="2"/>
      <w:r w:rsidRPr="004F0BD9">
        <w:tab/>
      </w:r>
      <w:r w:rsidR="00641F84">
        <w:t>Shop Drawings: Illustrate products, installation, and relationship to adjacent construction.</w:t>
      </w:r>
      <w:commentRangeEnd w:id="2"/>
      <w:r w:rsidR="00641F84">
        <w:rPr>
          <w:rStyle w:val="CommentReference"/>
        </w:rPr>
        <w:commentReference w:id="2"/>
      </w:r>
    </w:p>
    <w:p w14:paraId="48F8CF4D" w14:textId="5804C61F" w:rsidR="00816166" w:rsidRPr="004F0BD9" w:rsidRDefault="00641F84" w:rsidP="00F674B2">
      <w:pPr>
        <w:pStyle w:val="Level4"/>
      </w:pPr>
      <w:r>
        <w:tab/>
      </w:r>
      <w:r w:rsidR="00816166" w:rsidRPr="004F0BD9">
        <w:t>Product Data</w:t>
      </w:r>
      <w:r w:rsidR="00816166">
        <w:t>: Manufacturer’s descriptive data and product attributes.</w:t>
      </w:r>
    </w:p>
    <w:p w14:paraId="1CE2A447" w14:textId="004D9446" w:rsidR="00E036A2" w:rsidRPr="001C0963" w:rsidRDefault="00816166" w:rsidP="003F7A11">
      <w:pPr>
        <w:pStyle w:val="Level4"/>
      </w:pPr>
      <w:r w:rsidRPr="004F0BD9">
        <w:tab/>
        <w:t>Samples</w:t>
      </w:r>
      <w:r>
        <w:t xml:space="preserve">: </w:t>
      </w:r>
      <w:r w:rsidRPr="00BF372E">
        <w:t>Verification samples.</w:t>
      </w:r>
      <w:bookmarkStart w:id="3" w:name="_Hlk71715919"/>
    </w:p>
    <w:p w14:paraId="4CC6E24B" w14:textId="57480C50" w:rsidR="001C0963" w:rsidRDefault="001C0963" w:rsidP="001C0963">
      <w:pPr>
        <w:pStyle w:val="Level3"/>
      </w:pPr>
      <w:r>
        <w:tab/>
        <w:t>Informational Submittals:</w:t>
      </w:r>
    </w:p>
    <w:p w14:paraId="3CBA2915" w14:textId="3443BF19" w:rsidR="001C0963" w:rsidRPr="00641F84" w:rsidRDefault="001C0963" w:rsidP="001C0963">
      <w:pPr>
        <w:pStyle w:val="Level4"/>
        <w:rPr>
          <w:color w:val="000000"/>
        </w:rPr>
      </w:pPr>
      <w:r>
        <w:rPr>
          <w:color w:val="000000"/>
        </w:rPr>
        <w:tab/>
      </w:r>
      <w:commentRangeStart w:id="4"/>
      <w:r>
        <w:t>Certificate of Compliance: Certification that installed products meet specified fire hazard classification.</w:t>
      </w:r>
      <w:commentRangeEnd w:id="4"/>
      <w:r>
        <w:rPr>
          <w:rStyle w:val="CommentReference"/>
        </w:rPr>
        <w:commentReference w:id="4"/>
      </w:r>
    </w:p>
    <w:p w14:paraId="7212DFE6" w14:textId="77777777" w:rsidR="00641F84" w:rsidRDefault="00641F84" w:rsidP="00641F84">
      <w:pPr>
        <w:pStyle w:val="Level3"/>
      </w:pPr>
      <w:r>
        <w:tab/>
        <w:t>Closeout Submittals:</w:t>
      </w:r>
    </w:p>
    <w:p w14:paraId="2606E884" w14:textId="0A49471F" w:rsidR="00641F84" w:rsidRPr="00641F84" w:rsidRDefault="00641F84" w:rsidP="00641F84">
      <w:pPr>
        <w:pStyle w:val="Level4"/>
      </w:pPr>
      <w:r>
        <w:tab/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4BFBE513" w14:textId="6692F020" w:rsidR="00077508" w:rsidRPr="00411846" w:rsidRDefault="00742497" w:rsidP="003F7A11">
      <w:pPr>
        <w:pStyle w:val="Level3"/>
        <w:rPr>
          <w:color w:val="000000"/>
        </w:rPr>
      </w:pPr>
      <w:r>
        <w:rPr>
          <w:color w:val="000000"/>
        </w:rPr>
        <w:tab/>
      </w:r>
      <w:r w:rsidRPr="003F7A11">
        <w:t xml:space="preserve">Installer </w:t>
      </w:r>
      <w:r>
        <w:rPr>
          <w:color w:val="000000"/>
        </w:rPr>
        <w:t>Qualifications:</w:t>
      </w:r>
      <w:r w:rsidR="003F7A11">
        <w:rPr>
          <w:color w:val="000000"/>
        </w:rPr>
        <w:t xml:space="preserve"> </w:t>
      </w:r>
      <w:r>
        <w:t xml:space="preserve">Minimum </w:t>
      </w:r>
      <w:r w:rsidRPr="003F7A1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</w:p>
    <w:bookmarkEnd w:id="3"/>
    <w:p w14:paraId="72CD666D" w14:textId="77777777" w:rsidR="006C45CA" w:rsidRPr="003F7A11" w:rsidRDefault="006C45CA" w:rsidP="006C45CA">
      <w:pPr>
        <w:pStyle w:val="Level3"/>
        <w:rPr>
          <w:color w:val="000000"/>
        </w:rPr>
      </w:pPr>
      <w:r>
        <w:tab/>
        <w:t>Fire Hazard Classification: Maximum flame spread/smoke developed rating of 25/450, tested to ASTM E84.</w:t>
      </w:r>
    </w:p>
    <w:p w14:paraId="6E42A1E8" w14:textId="7336A281" w:rsidR="00E036A2" w:rsidRPr="001C0963" w:rsidRDefault="003766BF" w:rsidP="001C0963">
      <w:pPr>
        <w:pStyle w:val="Level3"/>
        <w:rPr>
          <w:color w:val="000000"/>
        </w:rPr>
      </w:pPr>
      <w:commentRangeStart w:id="5"/>
      <w:r w:rsidRPr="003766BF">
        <w:rPr>
          <w:color w:val="0000FF"/>
        </w:rPr>
        <w:tab/>
      </w:r>
      <w:r w:rsidRPr="003766BF">
        <w:rPr>
          <w:color w:val="000000"/>
        </w:rPr>
        <w:t xml:space="preserve">Mockup: </w:t>
      </w:r>
      <w:r w:rsidRPr="003766BF">
        <w:rPr>
          <w:color w:val="FF0000"/>
        </w:rPr>
        <w:t>[</w:t>
      </w:r>
      <w:r w:rsidR="003F7A11">
        <w:rPr>
          <w:color w:val="FF0000"/>
        </w:rPr>
        <w:t>One] [____]</w:t>
      </w:r>
      <w:r w:rsidR="003F7A11">
        <w:t xml:space="preserve"> full size </w:t>
      </w:r>
      <w:r w:rsidR="00BF372E" w:rsidRPr="00BF372E">
        <w:rPr>
          <w:color w:val="FF0000"/>
        </w:rPr>
        <w:t>[beam] [truss] [header]</w:t>
      </w:r>
      <w:r w:rsidRPr="003766BF">
        <w:rPr>
          <w:color w:val="000000"/>
        </w:rPr>
        <w:t xml:space="preserve">. </w:t>
      </w:r>
      <w:r w:rsidRPr="00936278">
        <w:t xml:space="preserve">Approved mockup </w:t>
      </w:r>
      <w:r w:rsidRPr="003766BF">
        <w:rPr>
          <w:color w:val="FF0000"/>
        </w:rPr>
        <w:t xml:space="preserve">[may] [may not] </w:t>
      </w:r>
      <w:r w:rsidRPr="00936278">
        <w:t>remain as part of the Work.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7CD6D55C" w:rsidR="00E036A2" w:rsidRPr="00075BC3" w:rsidRDefault="00742497" w:rsidP="00F674B2">
      <w:pPr>
        <w:pStyle w:val="Level3"/>
      </w:pPr>
      <w:r w:rsidRPr="004002D0">
        <w:tab/>
      </w:r>
      <w:r w:rsidRPr="00075BC3">
        <w:t xml:space="preserve">Manufacturer’s </w:t>
      </w:r>
      <w:r w:rsidR="00E21155" w:rsidRPr="00075BC3">
        <w:t xml:space="preserve">standard </w:t>
      </w:r>
      <w:proofErr w:type="gramStart"/>
      <w:r w:rsidR="00E21155" w:rsidRPr="00075BC3">
        <w:t xml:space="preserve">15 </w:t>
      </w:r>
      <w:r w:rsidRPr="00075BC3">
        <w:t>year</w:t>
      </w:r>
      <w:proofErr w:type="gramEnd"/>
      <w:r w:rsidRPr="00075BC3">
        <w:t xml:space="preserve"> warranty against </w:t>
      </w:r>
      <w:r w:rsidR="00E21155" w:rsidRPr="00075BC3">
        <w:t>manufacturing defects</w:t>
      </w:r>
      <w:r w:rsidRPr="00075BC3">
        <w:t>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0DB23B5C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1C0963">
        <w:t xml:space="preserve"> products by Barron Designs,</w:t>
      </w:r>
      <w:r w:rsidR="00B80326">
        <w:t xml:space="preserve"> 800-651-4223,</w:t>
      </w:r>
      <w:r w:rsidR="001C0963">
        <w:t xml:space="preserve"> </w:t>
      </w:r>
      <w:hyperlink r:id="rId12" w:history="1">
        <w:r w:rsidR="001C0963" w:rsidRPr="00E77CCC">
          <w:rPr>
            <w:rStyle w:val="Hyperlink"/>
            <w:rFonts w:cs="Arial"/>
          </w:rPr>
          <w:t>www.barrondesigns.com</w:t>
        </w:r>
      </w:hyperlink>
      <w:r w:rsidR="001C0963">
        <w:t xml:space="preserve">. </w:t>
      </w:r>
      <w:r w:rsidRPr="004002D0">
        <w:t xml:space="preserve">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6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6"/>
      <w:r w:rsidR="00E036A2">
        <w:rPr>
          <w:rStyle w:val="CommentReference"/>
          <w:rFonts w:cs="Times New Roman"/>
        </w:rPr>
        <w:commentReference w:id="6"/>
      </w:r>
    </w:p>
    <w:p w14:paraId="4C1A4D81" w14:textId="3B541B31" w:rsidR="00E036A2" w:rsidRDefault="00742497" w:rsidP="00F674B2">
      <w:pPr>
        <w:pStyle w:val="Level2"/>
      </w:pPr>
      <w:r w:rsidRPr="004002D0">
        <w:tab/>
        <w:t xml:space="preserve">COMPONENTS </w:t>
      </w:r>
    </w:p>
    <w:p w14:paraId="57CC9DE8" w14:textId="32987C2D" w:rsidR="00077508" w:rsidRPr="004002D0" w:rsidRDefault="00742497" w:rsidP="00F674B2">
      <w:pPr>
        <w:pStyle w:val="Level3"/>
      </w:pPr>
      <w:r w:rsidRPr="004002D0">
        <w:tab/>
      </w:r>
      <w:r w:rsidR="00B95086">
        <w:t xml:space="preserve">Ornamental </w:t>
      </w:r>
      <w:r w:rsidR="001C0963">
        <w:t>Simulated</w:t>
      </w:r>
      <w:r w:rsidR="00465540">
        <w:t xml:space="preserve"> </w:t>
      </w:r>
      <w:r w:rsidR="00BF372E">
        <w:t>Wood Beam</w:t>
      </w:r>
      <w:r w:rsidR="001C0963">
        <w:t>s:</w:t>
      </w:r>
    </w:p>
    <w:p w14:paraId="0D858CD2" w14:textId="7B262408" w:rsidR="00B56B3B" w:rsidRDefault="00B56B3B" w:rsidP="00B56B3B">
      <w:pPr>
        <w:pStyle w:val="Level4"/>
      </w:pPr>
      <w:r w:rsidRPr="004002D0">
        <w:tab/>
      </w:r>
      <w:r>
        <w:t xml:space="preserve">Material: </w:t>
      </w:r>
      <w:r w:rsidR="00075BC3">
        <w:t>High density p</w:t>
      </w:r>
      <w:r>
        <w:t>olyurethane.</w:t>
      </w:r>
    </w:p>
    <w:p w14:paraId="177B9A71" w14:textId="6F67BAC7" w:rsidR="00B049B6" w:rsidRPr="00B049B6" w:rsidRDefault="0033032E" w:rsidP="006B3E7E">
      <w:pPr>
        <w:pStyle w:val="Level4"/>
      </w:pPr>
      <w:r>
        <w:tab/>
      </w:r>
      <w:r w:rsidR="00B049B6">
        <w:t xml:space="preserve">Style: </w:t>
      </w:r>
      <w:r w:rsidR="00B049B6">
        <w:rPr>
          <w:color w:val="FF0000"/>
        </w:rPr>
        <w:t>[Heritage.] [Hand Hewn.] [Tuscany.] [</w:t>
      </w:r>
      <w:r w:rsidR="002964DC">
        <w:rPr>
          <w:color w:val="FF0000"/>
        </w:rPr>
        <w:t>Heavy Sandblasted</w:t>
      </w:r>
      <w:r w:rsidR="00B049B6">
        <w:rPr>
          <w:color w:val="FF0000"/>
        </w:rPr>
        <w:t>.] [</w:t>
      </w:r>
      <w:r w:rsidR="002964DC">
        <w:rPr>
          <w:color w:val="FF0000"/>
        </w:rPr>
        <w:t>Rough Sawn</w:t>
      </w:r>
      <w:r w:rsidR="00B049B6">
        <w:rPr>
          <w:color w:val="FF0000"/>
        </w:rPr>
        <w:t>.] [</w:t>
      </w:r>
      <w:r w:rsidR="002964DC">
        <w:rPr>
          <w:color w:val="FF0000"/>
        </w:rPr>
        <w:t>Beachwood</w:t>
      </w:r>
      <w:r w:rsidR="00B049B6">
        <w:rPr>
          <w:color w:val="FF0000"/>
        </w:rPr>
        <w:t xml:space="preserve">.] </w:t>
      </w:r>
      <w:r w:rsidR="002964DC">
        <w:rPr>
          <w:color w:val="FF0000"/>
        </w:rPr>
        <w:t>[Reclaimed</w:t>
      </w:r>
      <w:r w:rsidR="00B049B6">
        <w:rPr>
          <w:color w:val="FF0000"/>
        </w:rPr>
        <w:t>.] [</w:t>
      </w:r>
      <w:proofErr w:type="spellStart"/>
      <w:r w:rsidR="002964DC">
        <w:rPr>
          <w:color w:val="FF0000"/>
        </w:rPr>
        <w:t>Resawn</w:t>
      </w:r>
      <w:proofErr w:type="spellEnd"/>
      <w:r w:rsidR="00B049B6">
        <w:rPr>
          <w:color w:val="FF0000"/>
        </w:rPr>
        <w:t>.] [</w:t>
      </w:r>
      <w:r w:rsidR="002964DC">
        <w:rPr>
          <w:color w:val="FF0000"/>
        </w:rPr>
        <w:t>Woodland</w:t>
      </w:r>
      <w:r w:rsidR="00B049B6">
        <w:rPr>
          <w:color w:val="FF0000"/>
        </w:rPr>
        <w:t>.] [Rough Hewn.] [Driftwood.]</w:t>
      </w:r>
      <w:r w:rsidR="002964DC">
        <w:rPr>
          <w:color w:val="FF0000"/>
        </w:rPr>
        <w:t xml:space="preserve"> [Timber.] </w:t>
      </w:r>
    </w:p>
    <w:p w14:paraId="5FD29F1A" w14:textId="7BE0A84E" w:rsidR="00077508" w:rsidRPr="006B3E7E" w:rsidRDefault="00B049B6" w:rsidP="006B3E7E">
      <w:pPr>
        <w:pStyle w:val="Level4"/>
      </w:pPr>
      <w:r>
        <w:rPr>
          <w:color w:val="FF0000"/>
        </w:rPr>
        <w:lastRenderedPageBreak/>
        <w:tab/>
      </w:r>
      <w:r w:rsidR="006B3E7E">
        <w:t xml:space="preserve">Size: </w:t>
      </w:r>
      <w:r w:rsidR="006B3E7E" w:rsidRPr="006B3E7E">
        <w:rPr>
          <w:color w:val="FF0000"/>
        </w:rPr>
        <w:t>[__]</w:t>
      </w:r>
      <w:r w:rsidR="006B3E7E">
        <w:t xml:space="preserve"> inches wide x </w:t>
      </w:r>
      <w:r w:rsidR="006B3E7E" w:rsidRPr="006B3E7E">
        <w:rPr>
          <w:color w:val="FF0000"/>
        </w:rPr>
        <w:t>[__]</w:t>
      </w:r>
      <w:r w:rsidR="006B3E7E">
        <w:t xml:space="preserve"> inches high x </w:t>
      </w:r>
      <w:r w:rsidR="006B3E7E" w:rsidRPr="006B3E7E">
        <w:rPr>
          <w:color w:val="FF0000"/>
        </w:rPr>
        <w:t>[[__] feet long.] [length indicated.]</w:t>
      </w:r>
    </w:p>
    <w:p w14:paraId="079A68F3" w14:textId="0B5A34F2" w:rsidR="006B3E7E" w:rsidRPr="003861CC" w:rsidRDefault="006B3E7E" w:rsidP="006B3E7E">
      <w:pPr>
        <w:pStyle w:val="Level4"/>
      </w:pPr>
      <w:r>
        <w:rPr>
          <w:color w:val="FF0000"/>
        </w:rPr>
        <w:tab/>
      </w:r>
      <w:r w:rsidRPr="006B3E7E">
        <w:t xml:space="preserve">Number of sides: </w:t>
      </w:r>
      <w:r>
        <w:rPr>
          <w:color w:val="FF0000"/>
        </w:rPr>
        <w:t>[3.] [4.]</w:t>
      </w:r>
    </w:p>
    <w:p w14:paraId="1EADD94B" w14:textId="2D7DAEB9" w:rsidR="003861CC" w:rsidRPr="00C34694" w:rsidRDefault="003861CC" w:rsidP="006B3E7E">
      <w:pPr>
        <w:pStyle w:val="Level4"/>
      </w:pPr>
      <w:r>
        <w:rPr>
          <w:color w:val="FF0000"/>
        </w:rPr>
        <w:tab/>
      </w:r>
      <w:r w:rsidRPr="003861CC">
        <w:t xml:space="preserve">End caps: </w:t>
      </w:r>
      <w:r w:rsidRPr="003861CC">
        <w:rPr>
          <w:color w:val="FF0000"/>
        </w:rPr>
        <w:t>[None.] [One.] [Two.]</w:t>
      </w:r>
    </w:p>
    <w:p w14:paraId="51180AA9" w14:textId="4983325D" w:rsidR="00C34694" w:rsidRDefault="00C34694" w:rsidP="00C34694">
      <w:pPr>
        <w:pStyle w:val="Level4"/>
      </w:pPr>
      <w:r>
        <w:tab/>
        <w:t>Impact resistance: Minimum 60 inch-pounds, tested to ASTM E2486.</w:t>
      </w:r>
    </w:p>
    <w:p w14:paraId="492FF56C" w14:textId="282550DE" w:rsidR="00166859" w:rsidRDefault="00166859" w:rsidP="00C34694">
      <w:pPr>
        <w:pStyle w:val="Level4"/>
      </w:pPr>
      <w:bookmarkStart w:id="7" w:name="_Hlk115770324"/>
      <w:r>
        <w:tab/>
      </w:r>
      <w:r w:rsidR="00A234C1">
        <w:t>Coating h</w:t>
      </w:r>
      <w:r>
        <w:t xml:space="preserve">ardness: </w:t>
      </w:r>
      <w:r w:rsidR="00717F91">
        <w:t>No rupture of coating, tested to ASTM D3363, Lead Grade H for Gouge Hardness and HB for scratch hardness.</w:t>
      </w:r>
    </w:p>
    <w:bookmarkEnd w:id="7"/>
    <w:p w14:paraId="49A4C4A0" w14:textId="162B4BF6" w:rsidR="00C34694" w:rsidRDefault="00C34694" w:rsidP="00C34694">
      <w:pPr>
        <w:pStyle w:val="Level4"/>
      </w:pPr>
      <w:r>
        <w:tab/>
        <w:t>Mold resistance: 10, tested to ASTM D3273.</w:t>
      </w:r>
    </w:p>
    <w:p w14:paraId="3FA3764C" w14:textId="77777777" w:rsidR="00166859" w:rsidRPr="00166859" w:rsidRDefault="00166859" w:rsidP="00166859">
      <w:pPr>
        <w:pStyle w:val="Level4"/>
      </w:pPr>
      <w:bookmarkStart w:id="8" w:name="_Hlk115769689"/>
      <w:r w:rsidRPr="00166859">
        <w:tab/>
        <w:t>Freeze/thaw cycling: No visible effects, tested to ASTM E2485, Method B for 10 cycles.</w:t>
      </w:r>
    </w:p>
    <w:p w14:paraId="28261E57" w14:textId="035B18FF" w:rsidR="00166859" w:rsidRPr="00166859" w:rsidRDefault="00166859" w:rsidP="00717F91">
      <w:pPr>
        <w:pStyle w:val="Level4"/>
      </w:pPr>
      <w:bookmarkStart w:id="9" w:name="_Hlk115770025"/>
      <w:r w:rsidRPr="00166859">
        <w:tab/>
        <w:t>Water resistance: No formation of blisters or visual change in appearance, tested to ASTM D2247.</w:t>
      </w:r>
      <w:bookmarkEnd w:id="9"/>
    </w:p>
    <w:bookmarkEnd w:id="8"/>
    <w:p w14:paraId="435A81B5" w14:textId="426A4D88" w:rsidR="00E24E66" w:rsidRPr="000E0B54" w:rsidRDefault="00E24E66" w:rsidP="00E24E66">
      <w:pPr>
        <w:pStyle w:val="Level4"/>
      </w:pPr>
      <w:r>
        <w:rPr>
          <w:color w:val="FF0000"/>
        </w:rPr>
        <w:tab/>
      </w:r>
      <w:commentRangeStart w:id="10"/>
      <w:r w:rsidRPr="000F79D3">
        <w:t xml:space="preserve">Color: </w:t>
      </w:r>
      <w:r w:rsidRPr="000F79D3">
        <w:rPr>
          <w:color w:val="FF0000"/>
        </w:rPr>
        <w:t>[____.]</w:t>
      </w:r>
      <w:commentRangeEnd w:id="10"/>
      <w:r>
        <w:rPr>
          <w:rStyle w:val="CommentReference"/>
        </w:rPr>
        <w:commentReference w:id="10"/>
      </w:r>
    </w:p>
    <w:p w14:paraId="032D2484" w14:textId="0C49A3B4" w:rsidR="000E0B54" w:rsidRPr="00F17F73" w:rsidRDefault="000E0B54" w:rsidP="00E24E66">
      <w:pPr>
        <w:pStyle w:val="Level4"/>
      </w:pPr>
      <w:r w:rsidRPr="000E0B54">
        <w:tab/>
      </w:r>
      <w:r w:rsidRPr="00F17F73">
        <w:t>Accessories:</w:t>
      </w:r>
    </w:p>
    <w:p w14:paraId="3387D526" w14:textId="0D80059F" w:rsidR="000E0B54" w:rsidRPr="00F17F73" w:rsidRDefault="000E0B54" w:rsidP="000E0B54">
      <w:pPr>
        <w:pStyle w:val="Level5"/>
      </w:pPr>
      <w:r w:rsidRPr="00F17F73">
        <w:tab/>
        <w:t xml:space="preserve">Beam straps: </w:t>
      </w:r>
      <w:r w:rsidRPr="00F17F73">
        <w:rPr>
          <w:color w:val="FF0000"/>
        </w:rPr>
        <w:t xml:space="preserve">[Classic </w:t>
      </w:r>
      <w:proofErr w:type="spellStart"/>
      <w:r w:rsidRPr="00F17F73">
        <w:rPr>
          <w:color w:val="FF0000"/>
        </w:rPr>
        <w:t>Clavos</w:t>
      </w:r>
      <w:proofErr w:type="spellEnd"/>
      <w:r w:rsidRPr="00F17F73">
        <w:rPr>
          <w:color w:val="FF0000"/>
        </w:rPr>
        <w:t xml:space="preserve"> Straps.] [Custom Flexible Beam Straps.]</w:t>
      </w:r>
    </w:p>
    <w:p w14:paraId="566D20E0" w14:textId="20AB5AAA" w:rsidR="000E0B54" w:rsidRPr="00F17F73" w:rsidRDefault="000E0B54" w:rsidP="000E0B54">
      <w:pPr>
        <w:pStyle w:val="Level5"/>
      </w:pPr>
      <w:r w:rsidRPr="00F17F73">
        <w:tab/>
        <w:t xml:space="preserve">Beam plates: </w:t>
      </w:r>
      <w:r w:rsidRPr="00F17F73">
        <w:rPr>
          <w:color w:val="FF0000"/>
        </w:rPr>
        <w:t>[2] [4] [6]</w:t>
      </w:r>
      <w:r w:rsidRPr="00F17F73">
        <w:t xml:space="preserve"> inches wide.</w:t>
      </w:r>
    </w:p>
    <w:p w14:paraId="68C1E6F3" w14:textId="11DF742B" w:rsidR="000E0B54" w:rsidRDefault="000E0B54" w:rsidP="000E0B54">
      <w:pPr>
        <w:pStyle w:val="Level5"/>
      </w:pPr>
      <w:r w:rsidRPr="00F17F73">
        <w:tab/>
        <w:t>Beam hangers: Straight Beam Hangers.</w:t>
      </w:r>
    </w:p>
    <w:p w14:paraId="447854F0" w14:textId="5BCCA82C" w:rsidR="009A3F78" w:rsidRPr="00F17F73" w:rsidRDefault="009A3F78" w:rsidP="000E0B54">
      <w:pPr>
        <w:pStyle w:val="Level5"/>
      </w:pPr>
      <w:r>
        <w:tab/>
        <w:t>Faux iron bolts.</w:t>
      </w:r>
    </w:p>
    <w:p w14:paraId="182CFAFE" w14:textId="69954BF9" w:rsidR="000E0B54" w:rsidRDefault="000E0B54" w:rsidP="000E0B54">
      <w:pPr>
        <w:pStyle w:val="Level5"/>
      </w:pPr>
      <w:r w:rsidRPr="00F17F73">
        <w:tab/>
        <w:t>Faux iron nuts.</w:t>
      </w:r>
    </w:p>
    <w:p w14:paraId="1F907237" w14:textId="69856F17" w:rsidR="005B1A58" w:rsidRDefault="005B1A58" w:rsidP="000E0B54">
      <w:pPr>
        <w:pStyle w:val="Level5"/>
      </w:pPr>
      <w:r>
        <w:tab/>
        <w:t>Custom flexible beam straps, plain.</w:t>
      </w:r>
    </w:p>
    <w:p w14:paraId="3F03AE8E" w14:textId="63108F9D" w:rsidR="005B1A58" w:rsidRDefault="005B1A58" w:rsidP="000E0B54">
      <w:pPr>
        <w:pStyle w:val="Level5"/>
      </w:pPr>
      <w:r>
        <w:tab/>
        <w:t>Custom flexible beam straps with nuts and bolts.</w:t>
      </w:r>
    </w:p>
    <w:p w14:paraId="0D6278BE" w14:textId="57F60026" w:rsidR="005B1A58" w:rsidRDefault="005B1A58" w:rsidP="000E0B54">
      <w:pPr>
        <w:pStyle w:val="Level5"/>
      </w:pPr>
      <w:r>
        <w:tab/>
        <w:t xml:space="preserve">Custom flexible beam straps with </w:t>
      </w:r>
      <w:proofErr w:type="spellStart"/>
      <w:r>
        <w:t>cla</w:t>
      </w:r>
      <w:r w:rsidR="009A3F78">
        <w:t>vo</w:t>
      </w:r>
      <w:r>
        <w:t>s</w:t>
      </w:r>
      <w:proofErr w:type="spellEnd"/>
      <w:r>
        <w:t>.</w:t>
      </w:r>
    </w:p>
    <w:p w14:paraId="3684C636" w14:textId="1BD659F4" w:rsidR="005B1A58" w:rsidRPr="00F17F73" w:rsidRDefault="005B1A58" w:rsidP="000E0B54">
      <w:pPr>
        <w:pStyle w:val="Level5"/>
      </w:pPr>
      <w:r>
        <w:tab/>
      </w:r>
      <w:r w:rsidR="009A3F78">
        <w:t xml:space="preserve">Faux iron </w:t>
      </w:r>
      <w:proofErr w:type="spellStart"/>
      <w:r w:rsidR="009A3F78">
        <w:t>clavos</w:t>
      </w:r>
      <w:proofErr w:type="spellEnd"/>
      <w:r w:rsidR="009A3F78">
        <w:t>.</w:t>
      </w:r>
    </w:p>
    <w:p w14:paraId="2A19B641" w14:textId="1302D9D5" w:rsidR="00515374" w:rsidRPr="004002D0" w:rsidRDefault="00515374" w:rsidP="00515374">
      <w:pPr>
        <w:pStyle w:val="Level3"/>
      </w:pPr>
      <w:r>
        <w:tab/>
      </w:r>
      <w:r w:rsidR="00B95086">
        <w:t xml:space="preserve">Ornamental </w:t>
      </w:r>
      <w:r>
        <w:t xml:space="preserve">Simulated Wood </w:t>
      </w:r>
      <w:r w:rsidR="00330F6B">
        <w:t>Arches</w:t>
      </w:r>
      <w:r>
        <w:t>:</w:t>
      </w:r>
    </w:p>
    <w:p w14:paraId="13EF720A" w14:textId="241FDB7F" w:rsidR="00B56B3B" w:rsidRDefault="00B56B3B" w:rsidP="00B56B3B">
      <w:pPr>
        <w:pStyle w:val="Level4"/>
      </w:pPr>
      <w:r w:rsidRPr="004002D0">
        <w:tab/>
      </w:r>
      <w:r>
        <w:t xml:space="preserve">Material: </w:t>
      </w:r>
      <w:r w:rsidR="006E1589">
        <w:t>High density p</w:t>
      </w:r>
      <w:r>
        <w:t>olyurethane.</w:t>
      </w:r>
    </w:p>
    <w:p w14:paraId="2B16B4E1" w14:textId="21E83534" w:rsidR="00B049B6" w:rsidRPr="00B049B6" w:rsidRDefault="00515374" w:rsidP="00515374">
      <w:pPr>
        <w:pStyle w:val="Level4"/>
      </w:pPr>
      <w:r>
        <w:tab/>
      </w:r>
      <w:r w:rsidR="00B049B6">
        <w:t xml:space="preserve">Style: </w:t>
      </w:r>
      <w:r w:rsidR="00B049B6">
        <w:rPr>
          <w:color w:val="FF0000"/>
        </w:rPr>
        <w:t xml:space="preserve">[Tuscany.] [Heavy Sandblasted.] [Rough Sawn.] [Beachwood.] [Reclaimed.] [Heritage.] </w:t>
      </w:r>
      <w:r w:rsidR="002964DC">
        <w:rPr>
          <w:color w:val="FF0000"/>
        </w:rPr>
        <w:t>[</w:t>
      </w:r>
      <w:proofErr w:type="spellStart"/>
      <w:r w:rsidR="00B049B6">
        <w:rPr>
          <w:color w:val="FF0000"/>
        </w:rPr>
        <w:t>Resawn</w:t>
      </w:r>
      <w:proofErr w:type="spellEnd"/>
      <w:r w:rsidR="00B049B6">
        <w:rPr>
          <w:color w:val="FF0000"/>
        </w:rPr>
        <w:t xml:space="preserve">.] [Woodland.] [Hand Hewn.] [Rough Hewn.] [Driftwood.] </w:t>
      </w:r>
      <w:r w:rsidR="002964DC">
        <w:rPr>
          <w:color w:val="FF0000"/>
        </w:rPr>
        <w:t>[</w:t>
      </w:r>
      <w:r w:rsidR="00B049B6">
        <w:rPr>
          <w:color w:val="FF0000"/>
        </w:rPr>
        <w:t>Timber.]</w:t>
      </w:r>
    </w:p>
    <w:p w14:paraId="1DBE722C" w14:textId="2125D91B" w:rsidR="00515374" w:rsidRPr="006B3E7E" w:rsidRDefault="00B049B6" w:rsidP="00515374">
      <w:pPr>
        <w:pStyle w:val="Level4"/>
      </w:pPr>
      <w:r>
        <w:rPr>
          <w:color w:val="FF0000"/>
        </w:rPr>
        <w:tab/>
      </w:r>
      <w:r w:rsidR="00515374">
        <w:t xml:space="preserve">Size: </w:t>
      </w:r>
      <w:r w:rsidR="00515374" w:rsidRPr="006B3E7E">
        <w:rPr>
          <w:color w:val="FF0000"/>
        </w:rPr>
        <w:t>[__]</w:t>
      </w:r>
      <w:r w:rsidR="00515374">
        <w:t xml:space="preserve"> inches wide x </w:t>
      </w:r>
      <w:r w:rsidR="00515374" w:rsidRPr="006B3E7E">
        <w:rPr>
          <w:color w:val="FF0000"/>
        </w:rPr>
        <w:t>[__]</w:t>
      </w:r>
      <w:r w:rsidR="00515374">
        <w:t xml:space="preserve"> inches high x</w:t>
      </w:r>
      <w:r w:rsidR="00330F6B">
        <w:t xml:space="preserve"> </w:t>
      </w:r>
      <w:r w:rsidR="00330F6B" w:rsidRPr="00330F6B">
        <w:rPr>
          <w:color w:val="FF0000"/>
        </w:rPr>
        <w:t>[__]</w:t>
      </w:r>
      <w:r w:rsidR="00330F6B">
        <w:t xml:space="preserve"> inch rise x</w:t>
      </w:r>
      <w:r w:rsidR="00515374">
        <w:t xml:space="preserve"> </w:t>
      </w:r>
      <w:r w:rsidR="00515374" w:rsidRPr="006B3E7E">
        <w:rPr>
          <w:color w:val="FF0000"/>
        </w:rPr>
        <w:t>[[__] feet long.] [length indicated.]</w:t>
      </w:r>
    </w:p>
    <w:p w14:paraId="2E2EC3C6" w14:textId="30100D68" w:rsidR="00515374" w:rsidRPr="003861CC" w:rsidRDefault="00515374" w:rsidP="00515374">
      <w:pPr>
        <w:pStyle w:val="Level4"/>
      </w:pPr>
      <w:r>
        <w:rPr>
          <w:color w:val="FF0000"/>
        </w:rPr>
        <w:tab/>
      </w:r>
      <w:r w:rsidRPr="006B3E7E">
        <w:t xml:space="preserve">Number of sides: </w:t>
      </w:r>
      <w:r>
        <w:rPr>
          <w:color w:val="FF0000"/>
        </w:rPr>
        <w:t>[</w:t>
      </w:r>
      <w:r w:rsidR="00330F6B">
        <w:rPr>
          <w:color w:val="FF0000"/>
        </w:rPr>
        <w:t>2.] [</w:t>
      </w:r>
      <w:r>
        <w:rPr>
          <w:color w:val="FF0000"/>
        </w:rPr>
        <w:t>3.] [4.]</w:t>
      </w:r>
    </w:p>
    <w:p w14:paraId="531948D6" w14:textId="1BC99D21" w:rsidR="00515374" w:rsidRPr="00C34694" w:rsidRDefault="00515374" w:rsidP="00515374">
      <w:pPr>
        <w:pStyle w:val="Level4"/>
      </w:pPr>
      <w:r>
        <w:rPr>
          <w:color w:val="FF0000"/>
        </w:rPr>
        <w:tab/>
      </w:r>
      <w:r w:rsidRPr="003861CC">
        <w:t xml:space="preserve">End caps: </w:t>
      </w:r>
      <w:r w:rsidRPr="003861CC">
        <w:rPr>
          <w:color w:val="FF0000"/>
        </w:rPr>
        <w:t>[None.] [One.] [Two.]</w:t>
      </w:r>
    </w:p>
    <w:p w14:paraId="5CA2583F" w14:textId="77777777" w:rsidR="00C34694" w:rsidRDefault="00C34694" w:rsidP="00C34694">
      <w:pPr>
        <w:pStyle w:val="Level4"/>
      </w:pPr>
      <w:r>
        <w:tab/>
        <w:t>Impact resistance: Minimum 60 inch-pounds, tested to ASTM E2486.</w:t>
      </w:r>
    </w:p>
    <w:p w14:paraId="61909E48" w14:textId="77777777" w:rsidR="00A234C1" w:rsidRDefault="00A234C1" w:rsidP="00A234C1">
      <w:pPr>
        <w:pStyle w:val="Level4"/>
      </w:pPr>
      <w:r>
        <w:tab/>
        <w:t>Coating hardness: No rupture of coating, tested to ASTM D3363, Lead Grade H for Gouge Hardness and HB for scratch hardness.</w:t>
      </w:r>
    </w:p>
    <w:p w14:paraId="209DB12A" w14:textId="77A5CF03" w:rsidR="00C34694" w:rsidRDefault="00C34694" w:rsidP="00C34694">
      <w:pPr>
        <w:pStyle w:val="Level4"/>
      </w:pPr>
      <w:r>
        <w:tab/>
        <w:t>Mold resistance: 10, tested to ASTM D3273.</w:t>
      </w:r>
    </w:p>
    <w:p w14:paraId="36BC8346" w14:textId="77777777" w:rsidR="00A234C1" w:rsidRPr="00166859" w:rsidRDefault="00A234C1" w:rsidP="00A234C1">
      <w:pPr>
        <w:pStyle w:val="Level4"/>
      </w:pPr>
      <w:r w:rsidRPr="00166859">
        <w:tab/>
        <w:t>Freeze/thaw cycling: No visible effects, tested to ASTM E2485, Method B for 10 cycles.</w:t>
      </w:r>
    </w:p>
    <w:p w14:paraId="2F03901D" w14:textId="1F02519A" w:rsidR="00A234C1" w:rsidRPr="004002D0" w:rsidRDefault="00A234C1" w:rsidP="00A234C1">
      <w:pPr>
        <w:pStyle w:val="Level4"/>
      </w:pPr>
      <w:r w:rsidRPr="00166859">
        <w:tab/>
        <w:t>Water resistance: No formation of blisters or visual change in appearance, tested to ASTM D2247.</w:t>
      </w:r>
    </w:p>
    <w:p w14:paraId="72CD6A3C" w14:textId="3245304A" w:rsidR="00E24E66" w:rsidRPr="006B767E" w:rsidRDefault="00E24E66" w:rsidP="00E24E66">
      <w:pPr>
        <w:pStyle w:val="Level4"/>
      </w:pPr>
      <w:r>
        <w:rPr>
          <w:color w:val="FF0000"/>
        </w:rPr>
        <w:tab/>
      </w:r>
      <w:commentRangeStart w:id="11"/>
      <w:r w:rsidRPr="000F79D3">
        <w:t xml:space="preserve">Color: </w:t>
      </w:r>
      <w:r w:rsidRPr="000F79D3">
        <w:rPr>
          <w:color w:val="FF0000"/>
        </w:rPr>
        <w:t>[____.]</w:t>
      </w:r>
      <w:commentRangeEnd w:id="11"/>
      <w:r>
        <w:rPr>
          <w:rStyle w:val="CommentReference"/>
        </w:rPr>
        <w:commentReference w:id="11"/>
      </w:r>
    </w:p>
    <w:p w14:paraId="5CB09137" w14:textId="6F6B708E" w:rsidR="006B767E" w:rsidRPr="008A1F9C" w:rsidRDefault="006B767E" w:rsidP="006B767E">
      <w:pPr>
        <w:pStyle w:val="Level3"/>
      </w:pPr>
      <w:r>
        <w:tab/>
      </w:r>
      <w:r w:rsidR="00B95086">
        <w:t xml:space="preserve">Ornamental </w:t>
      </w:r>
      <w:r w:rsidRPr="008A1F9C">
        <w:t>Simulated Wood Trusses:</w:t>
      </w:r>
    </w:p>
    <w:p w14:paraId="7CBFCE7B" w14:textId="3CAA34BB" w:rsidR="006B767E" w:rsidRPr="008A1F9C" w:rsidRDefault="006B767E" w:rsidP="006B767E">
      <w:pPr>
        <w:pStyle w:val="Level4"/>
      </w:pPr>
      <w:r w:rsidRPr="008A1F9C">
        <w:tab/>
        <w:t xml:space="preserve">Material: </w:t>
      </w:r>
      <w:r w:rsidR="006E1589">
        <w:t>High density polyurethane.</w:t>
      </w:r>
    </w:p>
    <w:p w14:paraId="58281223" w14:textId="583DBA67" w:rsidR="005D27F5" w:rsidRPr="008A1F9C" w:rsidRDefault="005D27F5" w:rsidP="005D27F5">
      <w:pPr>
        <w:pStyle w:val="Level4"/>
      </w:pPr>
      <w:r w:rsidRPr="008A1F9C">
        <w:tab/>
        <w:t xml:space="preserve">Style: </w:t>
      </w:r>
      <w:r w:rsidRPr="008A1F9C">
        <w:rPr>
          <w:color w:val="FF0000"/>
        </w:rPr>
        <w:t>[Heritage.] [Hand Hewn.] [Tuscany.] [Heavy Sandblasted.] [Rough Sawn.] [Beachwood.] [Reclaimed.] [</w:t>
      </w:r>
      <w:proofErr w:type="spellStart"/>
      <w:r w:rsidRPr="008A1F9C">
        <w:rPr>
          <w:color w:val="FF0000"/>
        </w:rPr>
        <w:t>Resawn</w:t>
      </w:r>
      <w:proofErr w:type="spellEnd"/>
      <w:r w:rsidRPr="008A1F9C">
        <w:rPr>
          <w:color w:val="FF0000"/>
        </w:rPr>
        <w:t>.] [Woodland.] [Rough Hewn.] [Driftwood.] [Traditional Hewn.]</w:t>
      </w:r>
    </w:p>
    <w:p w14:paraId="60DE7BBA" w14:textId="47309ABD" w:rsidR="006B767E" w:rsidRPr="008A1F9C" w:rsidRDefault="006B767E" w:rsidP="006B767E">
      <w:pPr>
        <w:pStyle w:val="Level4"/>
      </w:pPr>
      <w:r w:rsidRPr="008A1F9C">
        <w:rPr>
          <w:color w:val="FF0000"/>
        </w:rPr>
        <w:tab/>
      </w:r>
      <w:r w:rsidR="005D27F5" w:rsidRPr="008A1F9C">
        <w:rPr>
          <w:color w:val="FF0000"/>
        </w:rPr>
        <w:t xml:space="preserve">Design: [Arched Cord King Post with Arched Diagonals.] [Arched Cord King Post with </w:t>
      </w:r>
      <w:r w:rsidR="00641B99" w:rsidRPr="008A1F9C">
        <w:rPr>
          <w:color w:val="FF0000"/>
        </w:rPr>
        <w:t>S</w:t>
      </w:r>
      <w:r w:rsidR="005D27F5" w:rsidRPr="008A1F9C">
        <w:rPr>
          <w:color w:val="FF0000"/>
        </w:rPr>
        <w:t xml:space="preserve">traight Diagonals.] </w:t>
      </w:r>
      <w:r w:rsidR="00641B99" w:rsidRPr="008A1F9C">
        <w:rPr>
          <w:color w:val="FF0000"/>
        </w:rPr>
        <w:t>[Arched Raised Cord King Post with Straight Diagonals.] [Arched Raised Cord King Post with Tail.] [Hammer Beam with Rafter Tails.] [King Post with Arched Diagonals.] [King Post with Straight Diagonals.]</w:t>
      </w:r>
      <w:r w:rsidR="005D27F5" w:rsidRPr="008A1F9C">
        <w:rPr>
          <w:color w:val="FF0000"/>
        </w:rPr>
        <w:t xml:space="preserve"> [Modified Two Tier King.] [</w:t>
      </w:r>
      <w:r w:rsidR="00641B99" w:rsidRPr="008A1F9C">
        <w:rPr>
          <w:color w:val="FF0000"/>
        </w:rPr>
        <w:t>Raised Cord King Post with Straight Diago</w:t>
      </w:r>
      <w:r w:rsidR="00E56CE5" w:rsidRPr="008A1F9C">
        <w:rPr>
          <w:color w:val="FF0000"/>
        </w:rPr>
        <w:t>n</w:t>
      </w:r>
      <w:r w:rsidR="00641B99" w:rsidRPr="008A1F9C">
        <w:rPr>
          <w:color w:val="FF0000"/>
        </w:rPr>
        <w:t xml:space="preserve">als.] </w:t>
      </w:r>
      <w:r w:rsidR="00E56CE5" w:rsidRPr="008A1F9C">
        <w:rPr>
          <w:color w:val="FF0000"/>
        </w:rPr>
        <w:t>[</w:t>
      </w:r>
      <w:r w:rsidR="005D27F5" w:rsidRPr="008A1F9C">
        <w:rPr>
          <w:color w:val="FF0000"/>
        </w:rPr>
        <w:t>Scissor.] [Split Cord King Post with Struts and Tails.]</w:t>
      </w:r>
      <w:r w:rsidR="00E56CE5" w:rsidRPr="008A1F9C">
        <w:rPr>
          <w:color w:val="FF0000"/>
        </w:rPr>
        <w:t xml:space="preserve"> [Raised Cord King Post with Tail.] </w:t>
      </w:r>
    </w:p>
    <w:p w14:paraId="523D6DBA" w14:textId="77777777" w:rsidR="006B767E" w:rsidRPr="008A1F9C" w:rsidRDefault="006B767E" w:rsidP="006B767E">
      <w:pPr>
        <w:pStyle w:val="Level4"/>
      </w:pPr>
      <w:r w:rsidRPr="008A1F9C">
        <w:rPr>
          <w:color w:val="FF0000"/>
        </w:rPr>
        <w:tab/>
      </w:r>
      <w:r w:rsidRPr="008A1F9C">
        <w:t xml:space="preserve">Number of sides: </w:t>
      </w:r>
      <w:r w:rsidRPr="008A1F9C">
        <w:rPr>
          <w:color w:val="FF0000"/>
        </w:rPr>
        <w:t>[2.] [3.] [4.]</w:t>
      </w:r>
    </w:p>
    <w:p w14:paraId="19A76CA3" w14:textId="77777777" w:rsidR="006B767E" w:rsidRPr="008A1F9C" w:rsidRDefault="006B767E" w:rsidP="006B767E">
      <w:pPr>
        <w:pStyle w:val="Level4"/>
      </w:pPr>
      <w:r w:rsidRPr="008A1F9C">
        <w:rPr>
          <w:color w:val="FF0000"/>
        </w:rPr>
        <w:tab/>
      </w:r>
      <w:r w:rsidRPr="008A1F9C">
        <w:t xml:space="preserve">End caps: </w:t>
      </w:r>
      <w:r w:rsidRPr="008A1F9C">
        <w:rPr>
          <w:color w:val="FF0000"/>
        </w:rPr>
        <w:t>[None.] [One.] [Two.]</w:t>
      </w:r>
    </w:p>
    <w:p w14:paraId="46FF6A8D" w14:textId="04150B20" w:rsidR="006B767E" w:rsidRDefault="006B767E" w:rsidP="006B767E">
      <w:pPr>
        <w:pStyle w:val="Level4"/>
      </w:pPr>
      <w:r w:rsidRPr="008A1F9C">
        <w:tab/>
        <w:t>Impact resistance: Minimum 60 inch-pounds, tested to ASTM E2486.</w:t>
      </w:r>
    </w:p>
    <w:p w14:paraId="36586B5F" w14:textId="6AFB57E9" w:rsidR="00A234C1" w:rsidRPr="008A1F9C" w:rsidRDefault="00A234C1" w:rsidP="00A234C1">
      <w:pPr>
        <w:pStyle w:val="Level4"/>
      </w:pPr>
      <w:r>
        <w:tab/>
        <w:t>Coating hardness: No rupture of coating, tested to ASTM D3363, Lead Grade H for Gouge Hardness and HB for scratch hardness.</w:t>
      </w:r>
    </w:p>
    <w:p w14:paraId="4FA78C0C" w14:textId="3701352C" w:rsidR="006B767E" w:rsidRDefault="006B767E" w:rsidP="006B767E">
      <w:pPr>
        <w:pStyle w:val="Level4"/>
      </w:pPr>
      <w:r w:rsidRPr="008A1F9C">
        <w:tab/>
        <w:t>Mold resistance: 10, tested to ASTM D3273.</w:t>
      </w:r>
    </w:p>
    <w:p w14:paraId="70CE9493" w14:textId="77777777" w:rsidR="00A234C1" w:rsidRPr="00166859" w:rsidRDefault="00A234C1" w:rsidP="00A234C1">
      <w:pPr>
        <w:pStyle w:val="Level4"/>
      </w:pPr>
      <w:r w:rsidRPr="00166859">
        <w:tab/>
        <w:t>Freeze/thaw cycling: No visible effects, tested to ASTM E2485, Method B for 10 cycles.</w:t>
      </w:r>
    </w:p>
    <w:p w14:paraId="4461A39D" w14:textId="55DB8FFA" w:rsidR="00A234C1" w:rsidRPr="008A1F9C" w:rsidRDefault="00A234C1" w:rsidP="00A234C1">
      <w:pPr>
        <w:pStyle w:val="Level4"/>
      </w:pPr>
      <w:r w:rsidRPr="00166859">
        <w:tab/>
        <w:t>Water resistance: No formation of blisters or visual change in appearance, tested to ASTM D2247.</w:t>
      </w:r>
    </w:p>
    <w:p w14:paraId="235A5D0D" w14:textId="619D66BF" w:rsidR="006B767E" w:rsidRPr="008A1F9C" w:rsidRDefault="006B767E" w:rsidP="00304432">
      <w:pPr>
        <w:pStyle w:val="Level4"/>
      </w:pPr>
      <w:r w:rsidRPr="008A1F9C">
        <w:rPr>
          <w:color w:val="FF0000"/>
        </w:rPr>
        <w:tab/>
      </w:r>
      <w:commentRangeStart w:id="12"/>
      <w:r w:rsidRPr="008A1F9C">
        <w:t xml:space="preserve">Color: </w:t>
      </w:r>
      <w:r w:rsidRPr="008A1F9C">
        <w:rPr>
          <w:color w:val="FF0000"/>
        </w:rPr>
        <w:t>[____.]</w:t>
      </w:r>
      <w:commentRangeEnd w:id="12"/>
      <w:r w:rsidRPr="008A1F9C">
        <w:rPr>
          <w:rStyle w:val="CommentReference"/>
        </w:rPr>
        <w:commentReference w:id="12"/>
      </w:r>
    </w:p>
    <w:p w14:paraId="18C61213" w14:textId="07C9EFED" w:rsidR="00330F6B" w:rsidRPr="004002D0" w:rsidRDefault="00330F6B" w:rsidP="00330F6B">
      <w:pPr>
        <w:pStyle w:val="Level3"/>
      </w:pPr>
      <w:r w:rsidRPr="008A1F9C">
        <w:lastRenderedPageBreak/>
        <w:tab/>
      </w:r>
      <w:r w:rsidR="00B95086">
        <w:t xml:space="preserve">Ornamental </w:t>
      </w:r>
      <w:r w:rsidRPr="008A1F9C">
        <w:t>Simulated Wood Lintels</w:t>
      </w:r>
      <w:r>
        <w:t>:</w:t>
      </w:r>
    </w:p>
    <w:p w14:paraId="4EE9C2D6" w14:textId="216518F4" w:rsidR="00B56B3B" w:rsidRDefault="00B56B3B" w:rsidP="00B56B3B">
      <w:pPr>
        <w:pStyle w:val="Level4"/>
      </w:pPr>
      <w:r w:rsidRPr="004002D0">
        <w:tab/>
      </w:r>
      <w:r>
        <w:t xml:space="preserve">Material: </w:t>
      </w:r>
      <w:r w:rsidR="006E1589">
        <w:t>High density polyurethane.</w:t>
      </w:r>
    </w:p>
    <w:p w14:paraId="1FAF6807" w14:textId="2F69C06E" w:rsidR="00B049B6" w:rsidRDefault="00B049B6" w:rsidP="00330F6B">
      <w:pPr>
        <w:pStyle w:val="Level4"/>
      </w:pPr>
      <w:r>
        <w:tab/>
        <w:t xml:space="preserve">Style: </w:t>
      </w:r>
      <w:r>
        <w:rPr>
          <w:color w:val="FF0000"/>
        </w:rPr>
        <w:t xml:space="preserve">[Tuscany.] [Heavy Sandblasted.] [Rough Sawn.] [Beachwood.] [Reclaimed.] [Heritage.] </w:t>
      </w:r>
      <w:proofErr w:type="spellStart"/>
      <w:r>
        <w:rPr>
          <w:color w:val="FF0000"/>
        </w:rPr>
        <w:t>Resawn</w:t>
      </w:r>
      <w:proofErr w:type="spellEnd"/>
      <w:r>
        <w:rPr>
          <w:color w:val="FF0000"/>
        </w:rPr>
        <w:t xml:space="preserve">.] [Woodland.] [Hand Hewn.] [Rough Hewn.] [Driftwood.] </w:t>
      </w:r>
      <w:r w:rsidR="00696660">
        <w:rPr>
          <w:color w:val="FF0000"/>
        </w:rPr>
        <w:t>[</w:t>
      </w:r>
      <w:r>
        <w:rPr>
          <w:color w:val="FF0000"/>
        </w:rPr>
        <w:t>Timber.]</w:t>
      </w:r>
    </w:p>
    <w:p w14:paraId="5B689822" w14:textId="77777777" w:rsidR="00330F6B" w:rsidRPr="006B3E7E" w:rsidRDefault="00330F6B" w:rsidP="00330F6B">
      <w:pPr>
        <w:pStyle w:val="Level4"/>
      </w:pPr>
      <w:r>
        <w:tab/>
        <w:t xml:space="preserve">Size: </w:t>
      </w:r>
      <w:r w:rsidRPr="006B3E7E">
        <w:rPr>
          <w:color w:val="FF0000"/>
        </w:rPr>
        <w:t>[__]</w:t>
      </w:r>
      <w:r>
        <w:t xml:space="preserve"> inches wide x </w:t>
      </w:r>
      <w:r w:rsidRPr="006B3E7E">
        <w:rPr>
          <w:color w:val="FF0000"/>
        </w:rPr>
        <w:t>[__]</w:t>
      </w:r>
      <w:r>
        <w:t xml:space="preserve"> inches high x </w:t>
      </w:r>
      <w:r w:rsidRPr="006B3E7E">
        <w:rPr>
          <w:color w:val="FF0000"/>
        </w:rPr>
        <w:t>[[__] feet long.] [length indicated.]</w:t>
      </w:r>
    </w:p>
    <w:p w14:paraId="56A13761" w14:textId="5E38D7F7" w:rsidR="00330F6B" w:rsidRPr="003861CC" w:rsidRDefault="00330F6B" w:rsidP="00330F6B">
      <w:pPr>
        <w:pStyle w:val="Level4"/>
      </w:pPr>
      <w:r>
        <w:rPr>
          <w:color w:val="FF0000"/>
        </w:rPr>
        <w:tab/>
      </w:r>
      <w:r w:rsidR="00696660" w:rsidRPr="00696660">
        <w:t>Textured edge</w:t>
      </w:r>
      <w:r w:rsidRPr="00696660">
        <w:t>s</w:t>
      </w:r>
      <w:r w:rsidRPr="006B3E7E">
        <w:t xml:space="preserve">: </w:t>
      </w:r>
      <w:r>
        <w:rPr>
          <w:color w:val="FF0000"/>
        </w:rPr>
        <w:t>[</w:t>
      </w:r>
      <w:r w:rsidR="00696660">
        <w:rPr>
          <w:color w:val="FF0000"/>
        </w:rPr>
        <w:t>None</w:t>
      </w:r>
      <w:r>
        <w:rPr>
          <w:color w:val="FF0000"/>
        </w:rPr>
        <w:t>.] [</w:t>
      </w:r>
      <w:r w:rsidR="00696660">
        <w:rPr>
          <w:color w:val="FF0000"/>
        </w:rPr>
        <w:t>Height</w:t>
      </w:r>
      <w:r>
        <w:rPr>
          <w:color w:val="FF0000"/>
        </w:rPr>
        <w:t>.</w:t>
      </w:r>
      <w:r w:rsidR="00696660">
        <w:rPr>
          <w:color w:val="FF0000"/>
        </w:rPr>
        <w:t>] [Height and width.</w:t>
      </w:r>
      <w:r>
        <w:rPr>
          <w:color w:val="FF0000"/>
        </w:rPr>
        <w:t>]</w:t>
      </w:r>
    </w:p>
    <w:p w14:paraId="01D66BB8" w14:textId="7CB8B80A" w:rsidR="00330F6B" w:rsidRPr="00C34694" w:rsidRDefault="00330F6B" w:rsidP="00330F6B">
      <w:pPr>
        <w:pStyle w:val="Level4"/>
      </w:pPr>
      <w:r>
        <w:rPr>
          <w:color w:val="FF0000"/>
        </w:rPr>
        <w:tab/>
      </w:r>
      <w:r w:rsidR="007E644B">
        <w:t>Textured end</w:t>
      </w:r>
      <w:r w:rsidRPr="003861CC">
        <w:t xml:space="preserve">s: </w:t>
      </w:r>
      <w:r w:rsidRPr="003861CC">
        <w:rPr>
          <w:color w:val="FF0000"/>
        </w:rPr>
        <w:t>[None.] [</w:t>
      </w:r>
      <w:r w:rsidR="007E644B">
        <w:rPr>
          <w:color w:val="FF0000"/>
        </w:rPr>
        <w:t>Left.] [Right</w:t>
      </w:r>
      <w:r w:rsidRPr="003861CC">
        <w:rPr>
          <w:color w:val="FF0000"/>
        </w:rPr>
        <w:t>.] [</w:t>
      </w:r>
      <w:r w:rsidR="007E644B">
        <w:rPr>
          <w:color w:val="FF0000"/>
        </w:rPr>
        <w:t>Left and right</w:t>
      </w:r>
      <w:r w:rsidRPr="003861CC">
        <w:rPr>
          <w:color w:val="FF0000"/>
        </w:rPr>
        <w:t>.]</w:t>
      </w:r>
    </w:p>
    <w:p w14:paraId="2B9E7951" w14:textId="3A8A7162" w:rsidR="00C34694" w:rsidRDefault="00C34694" w:rsidP="00C34694">
      <w:pPr>
        <w:pStyle w:val="Level4"/>
      </w:pPr>
      <w:r>
        <w:tab/>
        <w:t>Impact resistance: Minimum 60 inch-pounds, tested to ASTM E2486.</w:t>
      </w:r>
    </w:p>
    <w:p w14:paraId="6C2C9AEF" w14:textId="7C971147" w:rsidR="00480770" w:rsidRDefault="00480770" w:rsidP="00480770">
      <w:pPr>
        <w:pStyle w:val="Level4"/>
      </w:pPr>
      <w:r>
        <w:tab/>
        <w:t>Coating hardness: No rupture of coating, tested to ASTM D3363, Lead Grade H for Gouge Hardness and HB for scratch hardness.</w:t>
      </w:r>
    </w:p>
    <w:p w14:paraId="55795AD5" w14:textId="632F4980" w:rsidR="00C34694" w:rsidRDefault="00C34694" w:rsidP="00C34694">
      <w:pPr>
        <w:pStyle w:val="Level4"/>
      </w:pPr>
      <w:r>
        <w:tab/>
        <w:t>Mold resistance: 10, tested to ASTM D3273.</w:t>
      </w:r>
    </w:p>
    <w:p w14:paraId="7C6FB509" w14:textId="77777777" w:rsidR="00A234C1" w:rsidRPr="00166859" w:rsidRDefault="00A234C1" w:rsidP="00A234C1">
      <w:pPr>
        <w:pStyle w:val="Level4"/>
      </w:pPr>
      <w:r w:rsidRPr="00166859">
        <w:tab/>
        <w:t>Freeze/thaw cycling: No visible effects, tested to ASTM E2485, Method B for 10 cycles.</w:t>
      </w:r>
    </w:p>
    <w:p w14:paraId="2823B1FB" w14:textId="72268916" w:rsidR="00A234C1" w:rsidRPr="004002D0" w:rsidRDefault="00A234C1" w:rsidP="00A234C1">
      <w:pPr>
        <w:pStyle w:val="Level4"/>
      </w:pPr>
      <w:r w:rsidRPr="00166859">
        <w:tab/>
        <w:t>Water resistance: No formation of blisters or visual change in appearance, tested to ASTM D2247.</w:t>
      </w:r>
    </w:p>
    <w:p w14:paraId="53E7849C" w14:textId="1EE8F51C" w:rsidR="008C735E" w:rsidRPr="004002D0" w:rsidRDefault="00E24E66" w:rsidP="008C735E">
      <w:pPr>
        <w:pStyle w:val="Level4"/>
      </w:pPr>
      <w:r>
        <w:rPr>
          <w:color w:val="FF0000"/>
        </w:rPr>
        <w:tab/>
      </w:r>
      <w:commentRangeStart w:id="13"/>
      <w:r w:rsidRPr="000F79D3">
        <w:t xml:space="preserve">Color: </w:t>
      </w:r>
      <w:r w:rsidRPr="000F79D3">
        <w:rPr>
          <w:color w:val="FF0000"/>
        </w:rPr>
        <w:t>[____.]</w:t>
      </w:r>
      <w:commentRangeEnd w:id="13"/>
      <w:r>
        <w:rPr>
          <w:rStyle w:val="CommentReference"/>
        </w:rPr>
        <w:commentReference w:id="13"/>
      </w:r>
    </w:p>
    <w:p w14:paraId="73D749A2" w14:textId="6905FFC8" w:rsidR="008C735E" w:rsidRPr="008A1F9C" w:rsidRDefault="008C735E" w:rsidP="008C735E">
      <w:pPr>
        <w:pStyle w:val="Level3"/>
      </w:pPr>
      <w:r>
        <w:tab/>
      </w:r>
      <w:r w:rsidR="00B95086">
        <w:t xml:space="preserve">Ornamental </w:t>
      </w:r>
      <w:r w:rsidRPr="008A1F9C">
        <w:t>Simulated Wood Mantle Beams:</w:t>
      </w:r>
    </w:p>
    <w:p w14:paraId="2530BA73" w14:textId="09B32786" w:rsidR="008C735E" w:rsidRPr="008A1F9C" w:rsidRDefault="008C735E" w:rsidP="008C735E">
      <w:pPr>
        <w:pStyle w:val="Level4"/>
      </w:pPr>
      <w:r w:rsidRPr="008A1F9C">
        <w:tab/>
        <w:t xml:space="preserve">Material: </w:t>
      </w:r>
      <w:r w:rsidR="006E1589">
        <w:t>High density polyurethane.</w:t>
      </w:r>
    </w:p>
    <w:p w14:paraId="596D8526" w14:textId="1D83B4AB" w:rsidR="008C735E" w:rsidRPr="008A1F9C" w:rsidRDefault="008C735E" w:rsidP="008C735E">
      <w:pPr>
        <w:pStyle w:val="Level4"/>
      </w:pPr>
      <w:r w:rsidRPr="008A1F9C">
        <w:tab/>
        <w:t xml:space="preserve">Style: </w:t>
      </w:r>
      <w:r w:rsidRPr="008A1F9C">
        <w:rPr>
          <w:color w:val="FF0000"/>
        </w:rPr>
        <w:t>[Rough Hewn</w:t>
      </w:r>
      <w:r w:rsidR="00DA0794" w:rsidRPr="008A1F9C">
        <w:rPr>
          <w:color w:val="FF0000"/>
        </w:rPr>
        <w:t xml:space="preserve"> Faux Wood</w:t>
      </w:r>
      <w:r w:rsidRPr="008A1F9C">
        <w:rPr>
          <w:color w:val="FF0000"/>
        </w:rPr>
        <w:t>.] [Driftwood.] [Timber.</w:t>
      </w:r>
      <w:r w:rsidR="00DA0794" w:rsidRPr="008A1F9C">
        <w:rPr>
          <w:color w:val="FF0000"/>
        </w:rPr>
        <w:t>] [Tuscany.] [Heavy Sandblast.] [Rough Sawn.] [Beachwood.] [Reclaimed.] [Heritage.] [</w:t>
      </w:r>
      <w:proofErr w:type="spellStart"/>
      <w:r w:rsidR="00DA0794" w:rsidRPr="008A1F9C">
        <w:rPr>
          <w:color w:val="FF0000"/>
        </w:rPr>
        <w:t>Resawn</w:t>
      </w:r>
      <w:proofErr w:type="spellEnd"/>
      <w:r w:rsidR="00DA0794" w:rsidRPr="008A1F9C">
        <w:rPr>
          <w:color w:val="FF0000"/>
        </w:rPr>
        <w:t>.] [Woodland.] [Hand Hewn.] [Traditional Hewn.]</w:t>
      </w:r>
    </w:p>
    <w:p w14:paraId="5999E58F" w14:textId="77777777" w:rsidR="008C735E" w:rsidRPr="008A1F9C" w:rsidRDefault="008C735E" w:rsidP="008C735E">
      <w:pPr>
        <w:pStyle w:val="Level4"/>
      </w:pPr>
      <w:r w:rsidRPr="008A1F9C">
        <w:tab/>
        <w:t xml:space="preserve">Size: </w:t>
      </w:r>
      <w:r w:rsidRPr="008A1F9C">
        <w:rPr>
          <w:color w:val="FF0000"/>
        </w:rPr>
        <w:t>[__]</w:t>
      </w:r>
      <w:r w:rsidRPr="008A1F9C">
        <w:t xml:space="preserve"> inches wide x </w:t>
      </w:r>
      <w:r w:rsidRPr="008A1F9C">
        <w:rPr>
          <w:color w:val="FF0000"/>
        </w:rPr>
        <w:t>[__]</w:t>
      </w:r>
      <w:r w:rsidRPr="008A1F9C">
        <w:t xml:space="preserve"> inches high x </w:t>
      </w:r>
      <w:r w:rsidRPr="008A1F9C">
        <w:rPr>
          <w:color w:val="FF0000"/>
        </w:rPr>
        <w:t>[[__] feet long.] [length indicated.]</w:t>
      </w:r>
    </w:p>
    <w:p w14:paraId="0008883A" w14:textId="77777777" w:rsidR="008C735E" w:rsidRPr="008A1F9C" w:rsidRDefault="008C735E" w:rsidP="008C735E">
      <w:pPr>
        <w:pStyle w:val="Level4"/>
      </w:pPr>
      <w:r w:rsidRPr="008A1F9C">
        <w:rPr>
          <w:color w:val="FF0000"/>
        </w:rPr>
        <w:tab/>
      </w:r>
      <w:r w:rsidRPr="008A1F9C">
        <w:t xml:space="preserve">Textured edges: </w:t>
      </w:r>
      <w:r w:rsidRPr="008A1F9C">
        <w:rPr>
          <w:color w:val="FF0000"/>
        </w:rPr>
        <w:t>[None.] [Height.] [Height and width.]</w:t>
      </w:r>
    </w:p>
    <w:p w14:paraId="625ED469" w14:textId="77777777" w:rsidR="008C735E" w:rsidRPr="008A1F9C" w:rsidRDefault="008C735E" w:rsidP="008C735E">
      <w:pPr>
        <w:pStyle w:val="Level4"/>
      </w:pPr>
      <w:r w:rsidRPr="008A1F9C">
        <w:rPr>
          <w:color w:val="FF0000"/>
        </w:rPr>
        <w:tab/>
      </w:r>
      <w:r w:rsidRPr="008A1F9C">
        <w:t xml:space="preserve">Textured ends: </w:t>
      </w:r>
      <w:r w:rsidRPr="008A1F9C">
        <w:rPr>
          <w:color w:val="FF0000"/>
        </w:rPr>
        <w:t>[None.] [Left.] [Right.] [Left and right.]</w:t>
      </w:r>
    </w:p>
    <w:p w14:paraId="6B07BAF3" w14:textId="47687CB5" w:rsidR="008C735E" w:rsidRDefault="008C735E" w:rsidP="008C735E">
      <w:pPr>
        <w:pStyle w:val="Level4"/>
      </w:pPr>
      <w:r w:rsidRPr="008A1F9C">
        <w:tab/>
        <w:t>Impact resistance: Minimum 60 inch-pounds, tested to ASTM E2486.</w:t>
      </w:r>
    </w:p>
    <w:p w14:paraId="0E84F75C" w14:textId="05F1337D" w:rsidR="00A234C1" w:rsidRPr="008A1F9C" w:rsidRDefault="00A234C1" w:rsidP="00A234C1">
      <w:pPr>
        <w:pStyle w:val="Level4"/>
      </w:pPr>
      <w:r>
        <w:tab/>
        <w:t>Coating hardness: No rupture of coating, tested to ASTM D3363, Lead Grade H for Gouge Hardness and HB for scratch hardness.</w:t>
      </w:r>
    </w:p>
    <w:p w14:paraId="229BFEF4" w14:textId="4B6614F1" w:rsidR="008C735E" w:rsidRDefault="008C735E" w:rsidP="008C735E">
      <w:pPr>
        <w:pStyle w:val="Level4"/>
      </w:pPr>
      <w:r w:rsidRPr="008A1F9C">
        <w:tab/>
        <w:t>Mold resistance: 10, tested to ASTM D3273.</w:t>
      </w:r>
    </w:p>
    <w:p w14:paraId="3BBB8589" w14:textId="77777777" w:rsidR="00A234C1" w:rsidRPr="00166859" w:rsidRDefault="00A234C1" w:rsidP="00A234C1">
      <w:pPr>
        <w:pStyle w:val="Level4"/>
      </w:pPr>
      <w:r w:rsidRPr="00166859">
        <w:tab/>
        <w:t>Freeze/thaw cycling: No visible effects, tested to ASTM E2485, Method B for 10 cycles.</w:t>
      </w:r>
    </w:p>
    <w:p w14:paraId="263E3672" w14:textId="7A678FDC" w:rsidR="00A234C1" w:rsidRPr="008A1F9C" w:rsidRDefault="00A234C1" w:rsidP="00A234C1">
      <w:pPr>
        <w:pStyle w:val="Level4"/>
      </w:pPr>
      <w:r w:rsidRPr="00166859">
        <w:tab/>
        <w:t>Water resistance: No formation of blisters or visual change in appearance, tested to ASTM D2247.</w:t>
      </w:r>
    </w:p>
    <w:p w14:paraId="5700C738" w14:textId="7CD197FE" w:rsidR="008C735E" w:rsidRPr="008A1F9C" w:rsidRDefault="008C735E" w:rsidP="006B767E">
      <w:pPr>
        <w:pStyle w:val="Level4"/>
      </w:pPr>
      <w:r w:rsidRPr="008A1F9C">
        <w:rPr>
          <w:color w:val="FF0000"/>
        </w:rPr>
        <w:tab/>
      </w:r>
      <w:commentRangeStart w:id="14"/>
      <w:r w:rsidRPr="008A1F9C">
        <w:t xml:space="preserve">Color: </w:t>
      </w:r>
      <w:r w:rsidRPr="008A1F9C">
        <w:rPr>
          <w:color w:val="FF0000"/>
        </w:rPr>
        <w:t>[____.]</w:t>
      </w:r>
      <w:commentRangeEnd w:id="14"/>
      <w:r w:rsidRPr="008A1F9C">
        <w:rPr>
          <w:rStyle w:val="CommentReference"/>
        </w:rPr>
        <w:commentReference w:id="14"/>
      </w:r>
    </w:p>
    <w:p w14:paraId="4F0C8C2F" w14:textId="77777777" w:rsidR="00E036A2" w:rsidRDefault="00742497" w:rsidP="00F674B2">
      <w:pPr>
        <w:pStyle w:val="Level2"/>
      </w:pPr>
      <w:r w:rsidRPr="004002D0">
        <w:tab/>
        <w:t>ACCESSORIES</w:t>
      </w:r>
    </w:p>
    <w:p w14:paraId="30B93D2D" w14:textId="23C25B68" w:rsidR="00E036A2" w:rsidRDefault="00742497" w:rsidP="00F674B2">
      <w:pPr>
        <w:pStyle w:val="Level3"/>
      </w:pPr>
      <w:r w:rsidRPr="004002D0">
        <w:tab/>
      </w:r>
      <w:r w:rsidR="00F6362A">
        <w:t xml:space="preserve">Adhesive and Fasteners: Types recommended by </w:t>
      </w:r>
      <w:r w:rsidR="003342B4">
        <w:t xml:space="preserve">simulated wood structural member </w:t>
      </w:r>
      <w:r w:rsidR="00F6362A">
        <w:t>manufacturer.</w:t>
      </w:r>
    </w:p>
    <w:p w14:paraId="7B26E1B4" w14:textId="2FADB0EE" w:rsidR="00F6362A" w:rsidRDefault="00F6362A" w:rsidP="00F674B2">
      <w:pPr>
        <w:pStyle w:val="Level3"/>
      </w:pPr>
      <w:r>
        <w:tab/>
        <w:t>Joint Sealer: Textured, color matched to</w:t>
      </w:r>
      <w:r w:rsidR="002861E0">
        <w:t xml:space="preserve"> simulated wood components</w:t>
      </w:r>
      <w:r>
        <w:t>, type recommended by</w:t>
      </w:r>
      <w:r w:rsidR="003342B4">
        <w:t xml:space="preserve"> simulated wood structural member</w:t>
      </w:r>
      <w:r>
        <w:t xml:space="preserve"> manufacturer.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7E403F9F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40E94986" w:rsidR="00E036A2" w:rsidRDefault="00742497" w:rsidP="00F674B2">
      <w:pPr>
        <w:pStyle w:val="Level3"/>
      </w:pPr>
      <w:r w:rsidRPr="004002D0">
        <w:tab/>
      </w:r>
      <w:r w:rsidR="00F6362A">
        <w:t>Install in accordance with manufacturer’s instructions.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3:07:00Z" w:initials="ZD">
    <w:p w14:paraId="39271062" w14:textId="77777777" w:rsidR="00BF372E" w:rsidRDefault="00E036A2">
      <w:pPr>
        <w:pStyle w:val="CommentText"/>
      </w:pPr>
      <w:r>
        <w:rPr>
          <w:rStyle w:val="CommentReference"/>
        </w:rPr>
        <w:annotationRef/>
      </w:r>
      <w:r w:rsidR="00BF372E">
        <w:rPr>
          <w:color w:val="0070C0"/>
        </w:rPr>
        <w:t>This guide specification section has been prepared by Barron Designs for use in the preparation of a project specification section covering simulated wood beams, trusses, and headers.</w:t>
      </w:r>
    </w:p>
    <w:p w14:paraId="2AAC448A" w14:textId="77777777" w:rsidR="00BF372E" w:rsidRDefault="00BF372E">
      <w:pPr>
        <w:pStyle w:val="CommentText"/>
      </w:pPr>
    </w:p>
    <w:p w14:paraId="2DCE19CE" w14:textId="77777777" w:rsidR="00BF372E" w:rsidRDefault="00BF372E">
      <w:pPr>
        <w:pStyle w:val="CommentText"/>
      </w:pPr>
      <w:r>
        <w:rPr>
          <w:color w:val="0070C0"/>
        </w:rPr>
        <w:t>The following should be noted in using this specification:</w:t>
      </w:r>
    </w:p>
    <w:p w14:paraId="56C0CC1A" w14:textId="77777777" w:rsidR="00BF372E" w:rsidRDefault="00BF372E">
      <w:pPr>
        <w:pStyle w:val="CommentText"/>
      </w:pPr>
    </w:p>
    <w:p w14:paraId="3D62DA3C" w14:textId="77777777" w:rsidR="00BF372E" w:rsidRDefault="00BF372E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145B1301" w14:textId="77777777" w:rsidR="00BF372E" w:rsidRDefault="00BF372E">
      <w:pPr>
        <w:pStyle w:val="CommentText"/>
      </w:pPr>
    </w:p>
    <w:p w14:paraId="04F4D3BA" w14:textId="77777777" w:rsidR="00BF372E" w:rsidRDefault="00BF372E">
      <w:pPr>
        <w:pStyle w:val="CommentText"/>
      </w:pPr>
      <w:r>
        <w:tab/>
      </w:r>
      <w:hyperlink r:id="rId1" w:history="1">
        <w:r w:rsidRPr="002060F9">
          <w:rPr>
            <w:rStyle w:val="Hyperlink"/>
          </w:rPr>
          <w:t>www.barrondesigns.com</w:t>
        </w:r>
      </w:hyperlink>
    </w:p>
    <w:p w14:paraId="3F6B2930" w14:textId="77777777" w:rsidR="00BF372E" w:rsidRDefault="00BF372E">
      <w:pPr>
        <w:pStyle w:val="CommentText"/>
      </w:pPr>
    </w:p>
    <w:p w14:paraId="0D17ED22" w14:textId="77777777" w:rsidR="00BF372E" w:rsidRDefault="00BF372E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9F0EAE5" w14:textId="77777777" w:rsidR="00BF372E" w:rsidRDefault="00BF372E">
      <w:pPr>
        <w:pStyle w:val="CommentText"/>
      </w:pPr>
    </w:p>
    <w:p w14:paraId="5A704036" w14:textId="77777777" w:rsidR="00BF372E" w:rsidRDefault="00BF372E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F5C3C79" w14:textId="77777777" w:rsidR="00BF372E" w:rsidRDefault="00BF372E">
      <w:pPr>
        <w:pStyle w:val="CommentText"/>
      </w:pPr>
    </w:p>
    <w:p w14:paraId="3088B42B" w14:textId="77777777" w:rsidR="00BF372E" w:rsidRDefault="00BF372E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077490AB" w14:textId="77777777" w:rsidR="00BF372E" w:rsidRDefault="00BF372E">
      <w:pPr>
        <w:pStyle w:val="CommentText"/>
      </w:pPr>
    </w:p>
    <w:p w14:paraId="1DDEA8B2" w14:textId="77777777" w:rsidR="00BF372E" w:rsidRDefault="00BF372E">
      <w:pPr>
        <w:pStyle w:val="CommentText"/>
      </w:pPr>
      <w:r>
        <w:rPr>
          <w:color w:val="FF0000"/>
        </w:rPr>
        <w:t xml:space="preserve">                     **** OR ****</w:t>
      </w:r>
    </w:p>
    <w:p w14:paraId="01FA6D77" w14:textId="77777777" w:rsidR="00BF372E" w:rsidRDefault="00BF372E">
      <w:pPr>
        <w:pStyle w:val="CommentText"/>
      </w:pPr>
    </w:p>
    <w:p w14:paraId="7F461590" w14:textId="77777777" w:rsidR="00BF372E" w:rsidRDefault="00BF372E">
      <w:pPr>
        <w:pStyle w:val="CommentText"/>
      </w:pPr>
      <w:r>
        <w:rPr>
          <w:color w:val="0070C0"/>
        </w:rPr>
        <w:t>For assistance in the use of products in this section, contact Barron Designs by calling 800-651-4223 or visit their website at www.barrondesigns.com.</w:t>
      </w:r>
    </w:p>
    <w:p w14:paraId="3EB64361" w14:textId="77777777" w:rsidR="00BF372E" w:rsidRDefault="00BF372E">
      <w:pPr>
        <w:pStyle w:val="CommentText"/>
      </w:pPr>
    </w:p>
    <w:p w14:paraId="7143B9C6" w14:textId="77777777" w:rsidR="00BF372E" w:rsidRDefault="00BF372E" w:rsidP="002060F9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2060F9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3:07:00Z" w:initials="ZD">
    <w:p w14:paraId="16F112A6" w14:textId="4E3AE374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2" w:author="ZeroDocs" w:date="2022-05-16T12:05:00Z" w:initials="ZD">
    <w:p w14:paraId="7A8C33F4" w14:textId="77777777" w:rsidR="00641F84" w:rsidRDefault="00641F84" w:rsidP="007A267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Delete requirements for shop drawings on smaller, less complex projects.</w:t>
      </w:r>
    </w:p>
  </w:comment>
  <w:comment w:id="4" w:author="ZeroDocs" w:date="2022-04-26T11:00:00Z" w:initials="ZD">
    <w:p w14:paraId="3FC4AFFC" w14:textId="77777777" w:rsidR="00B80326" w:rsidRDefault="001C0963" w:rsidP="00F7659E">
      <w:pPr>
        <w:pStyle w:val="CommentText"/>
      </w:pPr>
      <w:r>
        <w:rPr>
          <w:rStyle w:val="CommentReference"/>
        </w:rPr>
        <w:annotationRef/>
      </w:r>
      <w:r w:rsidR="00B80326">
        <w:rPr>
          <w:color w:val="0070C0"/>
        </w:rPr>
        <w:t>Retain this paragraph for fire-resistant rated column covers.</w:t>
      </w:r>
    </w:p>
  </w:comment>
  <w:comment w:id="5" w:author="ZeroDocs" w:date="2022-02-03T13:08:00Z" w:initials="ZD">
    <w:p w14:paraId="5CB8878C" w14:textId="3AA8F1B7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6" w:author="ZeroDocs" w:date="2022-02-03T13:09:00Z" w:initials="ZD">
    <w:p w14:paraId="18CC37C3" w14:textId="4969D13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10" w:author="ZeroDocs" w:date="2022-04-26T14:01:00Z" w:initials="ZD">
    <w:p w14:paraId="022EDA0B" w14:textId="77777777" w:rsidR="00E24E66" w:rsidRDefault="00E24E66" w:rsidP="00E24E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11" w:author="ZeroDocs" w:date="2022-04-26T14:01:00Z" w:initials="ZD">
    <w:p w14:paraId="4D7170B7" w14:textId="77777777" w:rsidR="00E24E66" w:rsidRDefault="00E24E66" w:rsidP="00E24E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12" w:author="ZeroDocs" w:date="2022-04-26T14:01:00Z" w:initials="ZD">
    <w:p w14:paraId="4D9D4892" w14:textId="77777777" w:rsidR="006B767E" w:rsidRDefault="006B767E" w:rsidP="006B767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13" w:author="ZeroDocs" w:date="2022-04-26T14:01:00Z" w:initials="ZD">
    <w:p w14:paraId="009B5EEE" w14:textId="77777777" w:rsidR="00E24E66" w:rsidRDefault="00E24E66" w:rsidP="00E24E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14" w:author="ZeroDocs" w:date="2022-04-26T14:01:00Z" w:initials="ZD">
    <w:p w14:paraId="298D3ED7" w14:textId="77777777" w:rsidR="008C735E" w:rsidRDefault="008C735E" w:rsidP="008C735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43B9C6" w15:done="0"/>
  <w15:commentEx w15:paraId="16F112A6" w15:done="0"/>
  <w15:commentEx w15:paraId="7A8C33F4" w15:done="0"/>
  <w15:commentEx w15:paraId="3FC4AFFC" w15:done="0"/>
  <w15:commentEx w15:paraId="5CB8878C" w15:done="0"/>
  <w15:commentEx w15:paraId="18CC37C3" w15:done="0"/>
  <w15:commentEx w15:paraId="022EDA0B" w15:done="0"/>
  <w15:commentEx w15:paraId="4D7170B7" w15:done="0"/>
  <w15:commentEx w15:paraId="4D9D4892" w15:done="0"/>
  <w15:commentEx w15:paraId="009B5EEE" w15:done="0"/>
  <w15:commentEx w15:paraId="298D3E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2CCA88" w16cex:dateUtc="2022-05-16T19:05:00Z"/>
  <w16cex:commentExtensible w16cex:durableId="26125D73" w16cex:dateUtc="2022-04-26T18:00:00Z"/>
  <w16cex:commentExtensible w16cex:durableId="25A66076" w16cex:dateUtc="2022-02-03T21:08:00Z"/>
  <w16cex:commentExtensible w16cex:durableId="25A66090" w16cex:dateUtc="2022-02-03T21:09:00Z"/>
  <w16cex:commentExtensible w16cex:durableId="261287B8" w16cex:dateUtc="2022-04-26T21:01:00Z"/>
  <w16cex:commentExtensible w16cex:durableId="26128804" w16cex:dateUtc="2022-04-26T21:01:00Z"/>
  <w16cex:commentExtensible w16cex:durableId="262CCE9C" w16cex:dateUtc="2022-04-26T21:01:00Z"/>
  <w16cex:commentExtensible w16cex:durableId="2612880B" w16cex:dateUtc="2022-04-26T21:01:00Z"/>
  <w16cex:commentExtensible w16cex:durableId="262CCC23" w16cex:dateUtc="2022-04-26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3B9C6" w16cid:durableId="25A66010"/>
  <w16cid:commentId w16cid:paraId="16F112A6" w16cid:durableId="25A6602D"/>
  <w16cid:commentId w16cid:paraId="7A8C33F4" w16cid:durableId="262CCA88"/>
  <w16cid:commentId w16cid:paraId="3FC4AFFC" w16cid:durableId="26125D73"/>
  <w16cid:commentId w16cid:paraId="5CB8878C" w16cid:durableId="25A66076"/>
  <w16cid:commentId w16cid:paraId="18CC37C3" w16cid:durableId="25A66090"/>
  <w16cid:commentId w16cid:paraId="022EDA0B" w16cid:durableId="261287B8"/>
  <w16cid:commentId w16cid:paraId="4D7170B7" w16cid:durableId="26128804"/>
  <w16cid:commentId w16cid:paraId="4D9D4892" w16cid:durableId="262CCE9C"/>
  <w16cid:commentId w16cid:paraId="009B5EEE" w16cid:durableId="2612880B"/>
  <w16cid:commentId w16cid:paraId="298D3ED7" w16cid:durableId="262CCC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E45A" w14:textId="77777777" w:rsidR="00200D78" w:rsidRDefault="00200D78">
      <w:r>
        <w:separator/>
      </w:r>
    </w:p>
  </w:endnote>
  <w:endnote w:type="continuationSeparator" w:id="0">
    <w:p w14:paraId="5A3E982B" w14:textId="77777777" w:rsidR="00200D78" w:rsidRDefault="0020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294350EB" w:rsidR="00077508" w:rsidRPr="004002D0" w:rsidRDefault="00B95086" w:rsidP="009E328F">
    <w:pPr>
      <w:pStyle w:val="SectionFooter"/>
    </w:pPr>
    <w:r>
      <w:t>01/16/23</w:t>
    </w:r>
    <w:r w:rsidR="00742497" w:rsidRPr="004002D0">
      <w:tab/>
    </w:r>
    <w:r w:rsidR="003F7A11">
      <w:t>06 6</w:t>
    </w:r>
    <w:r>
      <w:t>7 00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Ornamental </w:t>
    </w:r>
    <w:r w:rsidR="003F7A11">
      <w:t>Simula</w:t>
    </w:r>
    <w:r w:rsidR="003F7A11" w:rsidRPr="003861CC">
      <w:t>ted</w:t>
    </w:r>
    <w:r w:rsidR="003861CC" w:rsidRPr="003861CC">
      <w:t xml:space="preserve"> Wood Member</w:t>
    </w:r>
    <w:r w:rsidR="003F7A11" w:rsidRPr="003861CC">
      <w:t>s</w:t>
    </w:r>
    <w:r w:rsidR="009E328F" w:rsidRPr="003861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0999" w14:textId="77777777" w:rsidR="00200D78" w:rsidRDefault="00200D78">
      <w:r>
        <w:separator/>
      </w:r>
    </w:p>
  </w:footnote>
  <w:footnote w:type="continuationSeparator" w:id="0">
    <w:p w14:paraId="12DF431A" w14:textId="77777777" w:rsidR="00200D78" w:rsidRDefault="0020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5413A0E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10117DA4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2506828">
    <w:abstractNumId w:val="0"/>
  </w:num>
  <w:num w:numId="2" w16cid:durableId="616375942">
    <w:abstractNumId w:val="1"/>
  </w:num>
  <w:num w:numId="3" w16cid:durableId="111902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53E81"/>
    <w:rsid w:val="00061473"/>
    <w:rsid w:val="00070588"/>
    <w:rsid w:val="00075BC3"/>
    <w:rsid w:val="00077508"/>
    <w:rsid w:val="00097CFB"/>
    <w:rsid w:val="000C3B02"/>
    <w:rsid w:val="000C3B11"/>
    <w:rsid w:val="000E0B54"/>
    <w:rsid w:val="000F0855"/>
    <w:rsid w:val="001156E5"/>
    <w:rsid w:val="0013484D"/>
    <w:rsid w:val="00142E96"/>
    <w:rsid w:val="00166859"/>
    <w:rsid w:val="001C0963"/>
    <w:rsid w:val="001D16DD"/>
    <w:rsid w:val="001D413D"/>
    <w:rsid w:val="00200D78"/>
    <w:rsid w:val="00224343"/>
    <w:rsid w:val="002549C9"/>
    <w:rsid w:val="00280FD0"/>
    <w:rsid w:val="002861E0"/>
    <w:rsid w:val="002964DC"/>
    <w:rsid w:val="002B2AA3"/>
    <w:rsid w:val="002C772A"/>
    <w:rsid w:val="00304432"/>
    <w:rsid w:val="0033032E"/>
    <w:rsid w:val="00330F6B"/>
    <w:rsid w:val="003342B4"/>
    <w:rsid w:val="003766BF"/>
    <w:rsid w:val="003861CC"/>
    <w:rsid w:val="003F540F"/>
    <w:rsid w:val="003F7A11"/>
    <w:rsid w:val="004002D0"/>
    <w:rsid w:val="00411846"/>
    <w:rsid w:val="0042521E"/>
    <w:rsid w:val="00436130"/>
    <w:rsid w:val="004462DC"/>
    <w:rsid w:val="00447FCE"/>
    <w:rsid w:val="0045697C"/>
    <w:rsid w:val="00465540"/>
    <w:rsid w:val="00474531"/>
    <w:rsid w:val="00480770"/>
    <w:rsid w:val="00485C06"/>
    <w:rsid w:val="004A455A"/>
    <w:rsid w:val="004E16F7"/>
    <w:rsid w:val="00515374"/>
    <w:rsid w:val="005639D2"/>
    <w:rsid w:val="005A363B"/>
    <w:rsid w:val="005B1A58"/>
    <w:rsid w:val="005B5B65"/>
    <w:rsid w:val="005C466E"/>
    <w:rsid w:val="005D22D2"/>
    <w:rsid w:val="005D27F5"/>
    <w:rsid w:val="005E7DD0"/>
    <w:rsid w:val="00641B99"/>
    <w:rsid w:val="00641F84"/>
    <w:rsid w:val="00676EC5"/>
    <w:rsid w:val="00696660"/>
    <w:rsid w:val="006B3E7E"/>
    <w:rsid w:val="006B6C71"/>
    <w:rsid w:val="006B767E"/>
    <w:rsid w:val="006C45CA"/>
    <w:rsid w:val="006E1589"/>
    <w:rsid w:val="00717F91"/>
    <w:rsid w:val="00723198"/>
    <w:rsid w:val="00733BE9"/>
    <w:rsid w:val="00742497"/>
    <w:rsid w:val="00772FA0"/>
    <w:rsid w:val="007810A2"/>
    <w:rsid w:val="007A48F8"/>
    <w:rsid w:val="007A578F"/>
    <w:rsid w:val="007B53FF"/>
    <w:rsid w:val="007C7F5A"/>
    <w:rsid w:val="007E644B"/>
    <w:rsid w:val="00803CB4"/>
    <w:rsid w:val="00816166"/>
    <w:rsid w:val="0084066E"/>
    <w:rsid w:val="00840C70"/>
    <w:rsid w:val="00846686"/>
    <w:rsid w:val="0085217C"/>
    <w:rsid w:val="00861FB7"/>
    <w:rsid w:val="008674E2"/>
    <w:rsid w:val="008A1F9C"/>
    <w:rsid w:val="008C735E"/>
    <w:rsid w:val="00927CAF"/>
    <w:rsid w:val="009500B4"/>
    <w:rsid w:val="00977DF5"/>
    <w:rsid w:val="009812DA"/>
    <w:rsid w:val="009930DC"/>
    <w:rsid w:val="009A3F78"/>
    <w:rsid w:val="009A7575"/>
    <w:rsid w:val="009E328F"/>
    <w:rsid w:val="00A03894"/>
    <w:rsid w:val="00A234C1"/>
    <w:rsid w:val="00A42EE2"/>
    <w:rsid w:val="00A43D10"/>
    <w:rsid w:val="00AA3CEC"/>
    <w:rsid w:val="00AD1D75"/>
    <w:rsid w:val="00B049B6"/>
    <w:rsid w:val="00B13806"/>
    <w:rsid w:val="00B374CA"/>
    <w:rsid w:val="00B45565"/>
    <w:rsid w:val="00B51D68"/>
    <w:rsid w:val="00B56B3B"/>
    <w:rsid w:val="00B57458"/>
    <w:rsid w:val="00B76FAA"/>
    <w:rsid w:val="00B80326"/>
    <w:rsid w:val="00B95086"/>
    <w:rsid w:val="00BE2728"/>
    <w:rsid w:val="00BF372E"/>
    <w:rsid w:val="00BF600A"/>
    <w:rsid w:val="00C013FF"/>
    <w:rsid w:val="00C34694"/>
    <w:rsid w:val="00C44771"/>
    <w:rsid w:val="00C96AA7"/>
    <w:rsid w:val="00CE5D24"/>
    <w:rsid w:val="00D1111B"/>
    <w:rsid w:val="00D51658"/>
    <w:rsid w:val="00D839E7"/>
    <w:rsid w:val="00D8775A"/>
    <w:rsid w:val="00DA0794"/>
    <w:rsid w:val="00E036A2"/>
    <w:rsid w:val="00E046EA"/>
    <w:rsid w:val="00E10145"/>
    <w:rsid w:val="00E12094"/>
    <w:rsid w:val="00E21155"/>
    <w:rsid w:val="00E24E66"/>
    <w:rsid w:val="00E27BDC"/>
    <w:rsid w:val="00E56CE5"/>
    <w:rsid w:val="00E63A13"/>
    <w:rsid w:val="00E81818"/>
    <w:rsid w:val="00E86CE1"/>
    <w:rsid w:val="00EC4D2C"/>
    <w:rsid w:val="00EC5232"/>
    <w:rsid w:val="00EE4738"/>
    <w:rsid w:val="00EF5BEF"/>
    <w:rsid w:val="00F044D0"/>
    <w:rsid w:val="00F0476A"/>
    <w:rsid w:val="00F17F73"/>
    <w:rsid w:val="00F6362A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86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B950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5086"/>
  </w:style>
  <w:style w:type="paragraph" w:customStyle="1" w:styleId="Level1">
    <w:name w:val="Level 1"/>
    <w:basedOn w:val="SpecPara1"/>
    <w:link w:val="Level1Char"/>
    <w:qFormat/>
    <w:rsid w:val="00B9508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B9508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B9508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B95086"/>
  </w:style>
  <w:style w:type="paragraph" w:customStyle="1" w:styleId="Level5">
    <w:name w:val="Level 5"/>
    <w:basedOn w:val="Level4"/>
    <w:link w:val="Level5Char"/>
    <w:qFormat/>
    <w:rsid w:val="00B9508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B9508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B95086"/>
    <w:rPr>
      <w:rFonts w:ascii="Arial" w:hAnsi="Arial"/>
      <w:sz w:val="20"/>
      <w:rtl w:val="0"/>
    </w:rPr>
  </w:style>
  <w:style w:type="character" w:customStyle="1" w:styleId="WPHyperlink">
    <w:name w:val="WP_Hyperlink"/>
    <w:rsid w:val="00B95086"/>
    <w:rPr>
      <w:color w:val="0000FF"/>
      <w:u w:val="single"/>
    </w:rPr>
  </w:style>
  <w:style w:type="character" w:customStyle="1" w:styleId="STUnitSI">
    <w:name w:val="STUnitSI"/>
    <w:rsid w:val="00B95086"/>
    <w:rPr>
      <w:color w:val="0000FF"/>
    </w:rPr>
  </w:style>
  <w:style w:type="character" w:customStyle="1" w:styleId="STUnitIP">
    <w:name w:val="STUnitIP"/>
    <w:rsid w:val="00B95086"/>
    <w:rPr>
      <w:color w:val="800000"/>
    </w:rPr>
  </w:style>
  <w:style w:type="character" w:customStyle="1" w:styleId="MacDefault">
    <w:name w:val="Mac Default"/>
    <w:basedOn w:val="DefaultParagraphFont"/>
    <w:rsid w:val="00B95086"/>
  </w:style>
  <w:style w:type="paragraph" w:styleId="Header">
    <w:name w:val="header"/>
    <w:basedOn w:val="Normal"/>
    <w:link w:val="HeaderChar"/>
    <w:uiPriority w:val="99"/>
    <w:unhideWhenUsed/>
    <w:rsid w:val="00B95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08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5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086"/>
    <w:rPr>
      <w:rFonts w:ascii="Arial" w:hAnsi="Arial"/>
    </w:rPr>
  </w:style>
  <w:style w:type="character" w:styleId="Hyperlink">
    <w:name w:val="Hyperlink"/>
    <w:uiPriority w:val="99"/>
    <w:rsid w:val="00B95086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B9508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B95086"/>
    <w:rPr>
      <w:rFonts w:ascii="Arial" w:hAnsi="Arial"/>
    </w:rPr>
  </w:style>
  <w:style w:type="paragraph" w:styleId="NoSpacing">
    <w:name w:val="No Spacing"/>
    <w:uiPriority w:val="1"/>
    <w:rsid w:val="00B95086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B95086"/>
    <w:rPr>
      <w:rFonts w:ascii="Arial" w:hAnsi="Arial" w:cs="Arial"/>
    </w:rPr>
  </w:style>
  <w:style w:type="character" w:customStyle="1" w:styleId="Level1Char">
    <w:name w:val="Level 1 Char"/>
    <w:link w:val="Level1"/>
    <w:rsid w:val="00B95086"/>
    <w:rPr>
      <w:rFonts w:ascii="Arial" w:hAnsi="Arial" w:cs="Arial"/>
      <w:b/>
    </w:rPr>
  </w:style>
  <w:style w:type="character" w:customStyle="1" w:styleId="Level3Char">
    <w:name w:val="Level 3 Char"/>
    <w:link w:val="Level3"/>
    <w:rsid w:val="00B95086"/>
    <w:rPr>
      <w:rFonts w:ascii="Arial" w:hAnsi="Arial" w:cs="Arial"/>
    </w:rPr>
  </w:style>
  <w:style w:type="character" w:customStyle="1" w:styleId="Level5Char">
    <w:name w:val="Level 5 Char"/>
    <w:link w:val="Level5"/>
    <w:rsid w:val="00B95086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B9508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508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508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508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508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508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508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5086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5086"/>
    <w:rPr>
      <w:rFonts w:ascii="Arial" w:hAnsi="Arial"/>
    </w:rPr>
  </w:style>
  <w:style w:type="character" w:customStyle="1" w:styleId="SpecPara5Char">
    <w:name w:val="Spec Para 5 Char"/>
    <w:link w:val="SpecPara5"/>
    <w:rsid w:val="00B95086"/>
    <w:rPr>
      <w:rFonts w:ascii="Arial" w:hAnsi="Arial"/>
    </w:rPr>
  </w:style>
  <w:style w:type="character" w:customStyle="1" w:styleId="Level6Char">
    <w:name w:val="Level 6 Char"/>
    <w:link w:val="Level6"/>
    <w:rsid w:val="00B95086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B9508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B9508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B9508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B9508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B95086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B9508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B9508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B95086"/>
  </w:style>
  <w:style w:type="character" w:customStyle="1" w:styleId="SignatureChar">
    <w:name w:val="Signature Char"/>
    <w:basedOn w:val="DefaultParagraphFont"/>
    <w:link w:val="Signature"/>
    <w:uiPriority w:val="99"/>
    <w:rsid w:val="00B95086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B9508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  <w:style w:type="paragraph" w:customStyle="1" w:styleId="Default">
    <w:name w:val="Default"/>
    <w:rsid w:val="0016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rondesig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06 61 13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06 67 00</dc:title>
  <dc:creator>ZeroDocs</dc:creator>
  <cp:keywords>ORNAMENTAL SIMULATED WOOD MEMBERS</cp:keywords>
  <dc:description>Barron Designs</dc:description>
  <cp:lastModifiedBy>ZeroDocs</cp:lastModifiedBy>
  <cp:revision>36</cp:revision>
  <dcterms:created xsi:type="dcterms:W3CDTF">2022-04-26T17:49:00Z</dcterms:created>
  <dcterms:modified xsi:type="dcterms:W3CDTF">2023-01-16T19:11:00Z</dcterms:modified>
</cp:coreProperties>
</file>