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506" w14:textId="35D27D39" w:rsidR="009E1803" w:rsidRPr="007D7A83" w:rsidRDefault="004647FE" w:rsidP="009E1803">
      <w:pPr>
        <w:pStyle w:val="Header"/>
        <w:tabs>
          <w:tab w:val="clear" w:pos="4680"/>
          <w:tab w:val="clear" w:pos="9360"/>
          <w:tab w:val="center" w:pos="5040"/>
          <w:tab w:val="right" w:pos="10080"/>
        </w:tabs>
        <w:contextualSpacing/>
        <w:rPr>
          <w:rFonts w:cs="Arial"/>
          <w:color w:val="0070C0"/>
        </w:rPr>
      </w:pPr>
      <w:r w:rsidRPr="007D7A83">
        <w:rPr>
          <w:rFonts w:cs="Arial"/>
          <w:color w:val="0070C0"/>
        </w:rPr>
        <w:t>Morin Corporation</w:t>
      </w:r>
      <w:r w:rsidR="009E1803" w:rsidRPr="007D7A83">
        <w:rPr>
          <w:rFonts w:cs="Arial"/>
          <w:color w:val="0070C0"/>
        </w:rPr>
        <w:tab/>
      </w:r>
      <w:r w:rsidR="009E1803" w:rsidRPr="007D7A83">
        <w:rPr>
          <w:rFonts w:cs="Arial"/>
          <w:color w:val="0070C0"/>
        </w:rPr>
        <w:tab/>
        <w:t>Distributed by ZeroDocs.com</w:t>
      </w:r>
    </w:p>
    <w:p w14:paraId="0F3F8663" w14:textId="13133293" w:rsidR="001F0851" w:rsidRPr="007D7A83" w:rsidRDefault="001F0851" w:rsidP="009E1803">
      <w:pPr>
        <w:pStyle w:val="Header"/>
        <w:tabs>
          <w:tab w:val="clear" w:pos="4680"/>
          <w:tab w:val="clear" w:pos="9360"/>
          <w:tab w:val="center" w:pos="5040"/>
          <w:tab w:val="right" w:pos="10080"/>
        </w:tabs>
        <w:contextualSpacing/>
        <w:rPr>
          <w:rFonts w:cs="Arial"/>
          <w:color w:val="0070C0"/>
        </w:rPr>
      </w:pPr>
    </w:p>
    <w:p w14:paraId="21494DB6" w14:textId="77777777" w:rsidR="004647FE" w:rsidRPr="007D7A83" w:rsidRDefault="004647FE" w:rsidP="004647FE">
      <w:pPr>
        <w:rPr>
          <w:rFonts w:cs="Arial"/>
          <w:color w:val="0070C0"/>
        </w:rPr>
      </w:pPr>
      <w:r w:rsidRPr="007D7A83">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14370A93" w14:textId="77777777" w:rsidR="004647FE" w:rsidRPr="007D7A83" w:rsidRDefault="004647FE" w:rsidP="004647FE">
      <w:pPr>
        <w:rPr>
          <w:rFonts w:cs="Arial"/>
          <w:color w:val="0070C0"/>
        </w:rPr>
      </w:pPr>
    </w:p>
    <w:p w14:paraId="1E9D5982" w14:textId="4F7B145B" w:rsidR="004647FE" w:rsidRPr="007D7A83" w:rsidRDefault="004647FE" w:rsidP="004647FE">
      <w:pPr>
        <w:rPr>
          <w:rFonts w:cs="Arial"/>
          <w:color w:val="0070C0"/>
        </w:rPr>
      </w:pPr>
      <w:r w:rsidRPr="007D7A83">
        <w:rPr>
          <w:rFonts w:cs="Arial"/>
          <w:color w:val="0070C0"/>
        </w:rPr>
        <w:tab/>
        <w:t>Display the FILE tab on the ribbon, click OPTIONS, then DISPLAY. Select o</w:t>
      </w:r>
      <w:r w:rsidR="009A37F0" w:rsidRPr="007D7A83">
        <w:rPr>
          <w:rFonts w:cs="Arial"/>
          <w:color w:val="0070C0"/>
        </w:rPr>
        <w:t>r</w:t>
      </w:r>
      <w:r w:rsidRPr="007D7A83">
        <w:rPr>
          <w:rFonts w:cs="Arial"/>
          <w:color w:val="0070C0"/>
        </w:rPr>
        <w:t xml:space="preserve"> deselect HIDDEN TEXT.</w:t>
      </w:r>
    </w:p>
    <w:p w14:paraId="157F9B3C" w14:textId="77777777" w:rsidR="004647FE" w:rsidRPr="007D7A83" w:rsidRDefault="004647FE" w:rsidP="004647FE">
      <w:pPr>
        <w:rPr>
          <w:rFonts w:cs="Arial"/>
          <w:color w:val="0070C0"/>
        </w:rPr>
      </w:pPr>
    </w:p>
    <w:p w14:paraId="5B72F974" w14:textId="0C55D14E" w:rsidR="004647FE" w:rsidRPr="007D7A83" w:rsidRDefault="004647FE" w:rsidP="004647FE">
      <w:pPr>
        <w:rPr>
          <w:rFonts w:cs="Arial"/>
          <w:vanish/>
          <w:color w:val="0070C0"/>
        </w:rPr>
      </w:pPr>
      <w:r w:rsidRPr="007D7A83">
        <w:rPr>
          <w:rFonts w:cs="Arial"/>
          <w:vanish/>
          <w:color w:val="0070C0"/>
        </w:rPr>
        <w:t xml:space="preserve">This guide specification section has been prepared by Morin Corporation for use in the preparation of a project specification section covering </w:t>
      </w:r>
      <w:r w:rsidR="00E12937" w:rsidRPr="007D7A83">
        <w:rPr>
          <w:rFonts w:cs="Arial"/>
          <w:vanish/>
          <w:color w:val="0070C0"/>
        </w:rPr>
        <w:t xml:space="preserve">Symmetry </w:t>
      </w:r>
      <w:r w:rsidR="008630A5" w:rsidRPr="007D7A83">
        <w:rPr>
          <w:rFonts w:cs="Arial"/>
          <w:vanish/>
          <w:color w:val="0070C0"/>
        </w:rPr>
        <w:t>structural standing seam</w:t>
      </w:r>
      <w:r w:rsidR="00F80AFF" w:rsidRPr="007D7A83">
        <w:rPr>
          <w:rFonts w:cs="Arial"/>
          <w:vanish/>
          <w:color w:val="0070C0"/>
        </w:rPr>
        <w:t xml:space="preserve"> </w:t>
      </w:r>
      <w:r w:rsidRPr="007D7A83">
        <w:rPr>
          <w:rFonts w:cs="Arial"/>
          <w:vanish/>
          <w:color w:val="0070C0"/>
        </w:rPr>
        <w:t xml:space="preserve">metal </w:t>
      </w:r>
      <w:r w:rsidR="00E12937" w:rsidRPr="007D7A83">
        <w:rPr>
          <w:rFonts w:cs="Arial"/>
          <w:vanish/>
          <w:color w:val="0070C0"/>
        </w:rPr>
        <w:t xml:space="preserve">roof </w:t>
      </w:r>
      <w:r w:rsidRPr="007D7A83">
        <w:rPr>
          <w:rFonts w:cs="Arial"/>
          <w:vanish/>
          <w:color w:val="0070C0"/>
        </w:rPr>
        <w:t>panels.</w:t>
      </w:r>
    </w:p>
    <w:p w14:paraId="534B480B" w14:textId="465A0512" w:rsidR="003607DB" w:rsidRPr="007D7A83" w:rsidRDefault="003607DB" w:rsidP="004647FE">
      <w:pPr>
        <w:rPr>
          <w:rFonts w:cs="Arial"/>
          <w:vanish/>
          <w:color w:val="0070C0"/>
        </w:rPr>
      </w:pPr>
    </w:p>
    <w:p w14:paraId="2A0539A3" w14:textId="71731778" w:rsidR="00500CAB" w:rsidRPr="007D7A83" w:rsidRDefault="00500CAB" w:rsidP="00500CAB">
      <w:pPr>
        <w:rPr>
          <w:rFonts w:cs="Arial"/>
          <w:vanish/>
          <w:color w:val="0070C0"/>
        </w:rPr>
      </w:pPr>
      <w:r w:rsidRPr="007D7A83">
        <w:rPr>
          <w:rFonts w:cs="Arial"/>
          <w:vanish/>
          <w:color w:val="0070C0"/>
        </w:rPr>
        <w:t>For mounting of solar panels on metal roofs please contact Morin Corporation.</w:t>
      </w:r>
    </w:p>
    <w:p w14:paraId="64D8BADE" w14:textId="77777777" w:rsidR="004647FE" w:rsidRPr="007D7A83" w:rsidRDefault="004647FE" w:rsidP="004647FE">
      <w:pPr>
        <w:rPr>
          <w:rFonts w:cs="Arial"/>
          <w:vanish/>
          <w:color w:val="0070C0"/>
        </w:rPr>
      </w:pPr>
    </w:p>
    <w:p w14:paraId="6985CDC8" w14:textId="77777777" w:rsidR="004647FE" w:rsidRPr="007D7A83" w:rsidRDefault="004647FE" w:rsidP="004647FE">
      <w:pPr>
        <w:rPr>
          <w:rFonts w:cs="Arial"/>
          <w:vanish/>
          <w:color w:val="0070C0"/>
        </w:rPr>
      </w:pPr>
      <w:r w:rsidRPr="007D7A83">
        <w:rPr>
          <w:rFonts w:cs="Arial"/>
          <w:vanish/>
          <w:color w:val="0070C0"/>
        </w:rPr>
        <w:t>The following should be noted in using this specification:</w:t>
      </w:r>
    </w:p>
    <w:p w14:paraId="4D346A84" w14:textId="77777777" w:rsidR="004647FE" w:rsidRPr="007D7A83" w:rsidRDefault="004647FE" w:rsidP="004647FE">
      <w:pPr>
        <w:rPr>
          <w:rFonts w:cs="Arial"/>
          <w:vanish/>
          <w:color w:val="0070C0"/>
        </w:rPr>
      </w:pPr>
    </w:p>
    <w:p w14:paraId="6EE72344" w14:textId="77777777" w:rsidR="004647FE" w:rsidRPr="007D7A83" w:rsidRDefault="004647FE" w:rsidP="004647FE">
      <w:pPr>
        <w:tabs>
          <w:tab w:val="left" w:pos="540"/>
          <w:tab w:val="left" w:pos="1080"/>
        </w:tabs>
        <w:ind w:left="540"/>
        <w:rPr>
          <w:rFonts w:cs="Arial"/>
          <w:vanish/>
          <w:color w:val="0070C0"/>
        </w:rPr>
      </w:pPr>
      <w:r w:rsidRPr="007D7A83">
        <w:rPr>
          <w:rFonts w:cs="Arial"/>
          <w:vanish/>
          <w:color w:val="0070C0"/>
        </w:rPr>
        <w:t>Hypertext links to manufacturer websites are included after manufacturer names to assist in product selection and further research. Hypertext links are contained in blue, e.g.:</w:t>
      </w:r>
    </w:p>
    <w:p w14:paraId="3440D553" w14:textId="67584F00" w:rsidR="004647FE" w:rsidRPr="007D7A83" w:rsidRDefault="004647FE" w:rsidP="004647FE">
      <w:pPr>
        <w:tabs>
          <w:tab w:val="left" w:pos="540"/>
          <w:tab w:val="left" w:pos="1080"/>
        </w:tabs>
        <w:ind w:left="540"/>
        <w:rPr>
          <w:rFonts w:cs="Arial"/>
          <w:vanish/>
          <w:color w:val="0070C0"/>
        </w:rPr>
      </w:pPr>
    </w:p>
    <w:p w14:paraId="41DBAF4E" w14:textId="438F0A41" w:rsidR="00500CAB" w:rsidRPr="007D7A83" w:rsidRDefault="00500CAB" w:rsidP="004647FE">
      <w:pPr>
        <w:tabs>
          <w:tab w:val="left" w:pos="540"/>
          <w:tab w:val="left" w:pos="1080"/>
        </w:tabs>
        <w:ind w:left="540"/>
        <w:rPr>
          <w:rFonts w:cs="Arial"/>
          <w:vanish/>
          <w:color w:val="0070C0"/>
        </w:rPr>
      </w:pPr>
      <w:r w:rsidRPr="007D7A83">
        <w:rPr>
          <w:rFonts w:cs="Arial"/>
          <w:vanish/>
          <w:color w:val="0070C0"/>
        </w:rPr>
        <w:tab/>
      </w:r>
      <w:bookmarkStart w:id="0" w:name="_Hlk87519469"/>
      <w:r w:rsidRPr="007D7A83">
        <w:rPr>
          <w:rFonts w:cs="Arial"/>
          <w:vanish/>
          <w:color w:val="0070C0"/>
        </w:rPr>
        <w:fldChar w:fldCharType="begin"/>
      </w:r>
      <w:r w:rsidRPr="007D7A83">
        <w:rPr>
          <w:rFonts w:cs="Arial"/>
          <w:vanish/>
          <w:color w:val="0070C0"/>
        </w:rPr>
        <w:instrText xml:space="preserve"> HYPERLINK "http://www.morincorp.com" </w:instrText>
      </w:r>
      <w:r w:rsidRPr="007D7A83">
        <w:rPr>
          <w:rFonts w:cs="Arial"/>
          <w:vanish/>
          <w:color w:val="0070C0"/>
        </w:rPr>
        <w:fldChar w:fldCharType="separate"/>
      </w:r>
      <w:r w:rsidRPr="007D7A83">
        <w:rPr>
          <w:rStyle w:val="Hyperlink"/>
          <w:rFonts w:cs="Arial"/>
          <w:vanish/>
        </w:rPr>
        <w:t>www.morincorp.com</w:t>
      </w:r>
      <w:r w:rsidRPr="007D7A83">
        <w:rPr>
          <w:rFonts w:cs="Arial"/>
          <w:vanish/>
          <w:color w:val="0070C0"/>
        </w:rPr>
        <w:fldChar w:fldCharType="end"/>
      </w:r>
      <w:bookmarkEnd w:id="0"/>
      <w:r w:rsidRPr="007D7A83">
        <w:rPr>
          <w:rFonts w:cs="Arial"/>
          <w:vanish/>
          <w:color w:val="0070C0"/>
        </w:rPr>
        <w:t xml:space="preserve"> </w:t>
      </w:r>
    </w:p>
    <w:p w14:paraId="01E53505" w14:textId="77777777" w:rsidR="004647FE" w:rsidRPr="007D7A83" w:rsidRDefault="004647FE" w:rsidP="004647FE">
      <w:pPr>
        <w:tabs>
          <w:tab w:val="left" w:pos="540"/>
          <w:tab w:val="left" w:pos="1080"/>
        </w:tabs>
        <w:ind w:left="540"/>
        <w:rPr>
          <w:rFonts w:cs="Arial"/>
          <w:vanish/>
          <w:color w:val="0070C0"/>
        </w:rPr>
      </w:pPr>
    </w:p>
    <w:p w14:paraId="512FBABC" w14:textId="77777777" w:rsidR="004647FE" w:rsidRPr="007D7A83" w:rsidRDefault="004647FE" w:rsidP="004647FE">
      <w:pPr>
        <w:tabs>
          <w:tab w:val="left" w:pos="540"/>
          <w:tab w:val="left" w:pos="1080"/>
        </w:tabs>
        <w:ind w:left="540"/>
        <w:rPr>
          <w:rFonts w:cs="Arial"/>
          <w:vanish/>
          <w:color w:val="0070C0"/>
        </w:rPr>
      </w:pPr>
      <w:r w:rsidRPr="007D7A83">
        <w:rPr>
          <w:rFonts w:cs="Arial"/>
          <w:vanish/>
          <w:color w:val="0070C0"/>
        </w:rPr>
        <w:t xml:space="preserve">Optional text requiring a selection by the user is enclosed within brackets and as red text, e.g.: </w:t>
      </w:r>
      <w:r w:rsidRPr="007D7A83">
        <w:rPr>
          <w:rFonts w:cs="Arial"/>
          <w:vanish/>
          <w:color w:val="0070C0"/>
        </w:rPr>
        <w:sym w:font="WP TypographicSymbols" w:char="0041"/>
      </w:r>
      <w:r w:rsidRPr="007D7A83">
        <w:rPr>
          <w:rFonts w:cs="Arial"/>
          <w:vanish/>
          <w:color w:val="0070C0"/>
        </w:rPr>
        <w:t xml:space="preserve">Color: </w:t>
      </w:r>
      <w:r w:rsidRPr="007D7A83">
        <w:rPr>
          <w:rFonts w:cs="Arial"/>
          <w:vanish/>
          <w:color w:val="FF0000"/>
        </w:rPr>
        <w:t>[Red.] [Black.]</w:t>
      </w:r>
      <w:r w:rsidRPr="007D7A83">
        <w:rPr>
          <w:rFonts w:cs="Arial"/>
          <w:vanish/>
          <w:color w:val="0070C0"/>
        </w:rPr>
        <w:t>"</w:t>
      </w:r>
    </w:p>
    <w:p w14:paraId="2F1BA7CD" w14:textId="77777777" w:rsidR="004647FE" w:rsidRPr="007D7A83" w:rsidRDefault="004647FE" w:rsidP="004647FE">
      <w:pPr>
        <w:tabs>
          <w:tab w:val="left" w:pos="540"/>
          <w:tab w:val="left" w:pos="1080"/>
        </w:tabs>
        <w:ind w:left="540"/>
        <w:rPr>
          <w:rFonts w:cs="Arial"/>
          <w:vanish/>
          <w:color w:val="0070C0"/>
        </w:rPr>
      </w:pPr>
    </w:p>
    <w:p w14:paraId="5301245C" w14:textId="77777777" w:rsidR="004647FE" w:rsidRPr="007D7A83" w:rsidRDefault="004647FE" w:rsidP="004647FE">
      <w:pPr>
        <w:tabs>
          <w:tab w:val="left" w:pos="540"/>
          <w:tab w:val="left" w:pos="1080"/>
        </w:tabs>
        <w:ind w:left="540"/>
        <w:rPr>
          <w:rFonts w:cs="Arial"/>
          <w:vanish/>
          <w:color w:val="0070C0"/>
        </w:rPr>
      </w:pPr>
      <w:r w:rsidRPr="007D7A83">
        <w:rPr>
          <w:rFonts w:cs="Arial"/>
          <w:vanish/>
          <w:color w:val="0070C0"/>
        </w:rPr>
        <w:t xml:space="preserve">Items requiring user input are enclosed within brackets and as red text, e.g.: "Section </w:t>
      </w:r>
      <w:r w:rsidRPr="007D7A83">
        <w:rPr>
          <w:rFonts w:cs="Arial"/>
          <w:vanish/>
          <w:color w:val="FF0000"/>
        </w:rPr>
        <w:t>[__ __ __ - ________]</w:t>
      </w:r>
      <w:r w:rsidRPr="007D7A83">
        <w:rPr>
          <w:rFonts w:cs="Arial"/>
          <w:vanish/>
          <w:color w:val="0070C0"/>
        </w:rPr>
        <w:t>."</w:t>
      </w:r>
    </w:p>
    <w:p w14:paraId="6DDCC2CC" w14:textId="77777777" w:rsidR="004647FE" w:rsidRPr="007D7A83" w:rsidRDefault="004647FE" w:rsidP="004647FE">
      <w:pPr>
        <w:tabs>
          <w:tab w:val="left" w:pos="540"/>
          <w:tab w:val="left" w:pos="1080"/>
        </w:tabs>
        <w:ind w:left="540"/>
        <w:rPr>
          <w:rFonts w:cs="Arial"/>
          <w:vanish/>
          <w:color w:val="0070C0"/>
        </w:rPr>
      </w:pPr>
    </w:p>
    <w:p w14:paraId="492A0318" w14:textId="77777777" w:rsidR="004647FE" w:rsidRPr="007D7A83" w:rsidRDefault="004647FE" w:rsidP="004647FE">
      <w:pPr>
        <w:tabs>
          <w:tab w:val="left" w:pos="540"/>
          <w:tab w:val="left" w:pos="1080"/>
        </w:tabs>
        <w:ind w:left="540"/>
        <w:rPr>
          <w:rFonts w:cs="Arial"/>
          <w:vanish/>
          <w:color w:val="0070C0"/>
        </w:rPr>
      </w:pPr>
      <w:r w:rsidRPr="007D7A83">
        <w:rPr>
          <w:rFonts w:cs="Arial"/>
          <w:vanish/>
          <w:color w:val="0070C0"/>
        </w:rPr>
        <w:t>Optional paragraphs are separated by an "OR" statement included as red text, e.g.:</w:t>
      </w:r>
    </w:p>
    <w:p w14:paraId="6BC59AA4" w14:textId="77777777" w:rsidR="004647FE" w:rsidRPr="007D7A83" w:rsidRDefault="004647FE" w:rsidP="004647FE">
      <w:pPr>
        <w:rPr>
          <w:rFonts w:cs="Arial"/>
          <w:vanish/>
          <w:color w:val="0070C0"/>
        </w:rPr>
      </w:pPr>
    </w:p>
    <w:p w14:paraId="16CA6723" w14:textId="77777777" w:rsidR="004647FE" w:rsidRPr="007D7A83" w:rsidRDefault="004647FE" w:rsidP="004647FE">
      <w:pPr>
        <w:jc w:val="center"/>
        <w:rPr>
          <w:rFonts w:cs="Arial"/>
          <w:vanish/>
          <w:color w:val="FF0000"/>
        </w:rPr>
      </w:pPr>
      <w:r w:rsidRPr="007D7A83">
        <w:rPr>
          <w:rFonts w:cs="Arial"/>
          <w:vanish/>
          <w:color w:val="FF0000"/>
        </w:rPr>
        <w:t>**** OR ****</w:t>
      </w:r>
    </w:p>
    <w:p w14:paraId="6DE3705F" w14:textId="77777777" w:rsidR="004647FE" w:rsidRPr="007D7A83" w:rsidRDefault="004647FE" w:rsidP="004647FE">
      <w:pPr>
        <w:rPr>
          <w:rFonts w:cs="Arial"/>
          <w:vanish/>
          <w:color w:val="0070C0"/>
        </w:rPr>
      </w:pPr>
    </w:p>
    <w:p w14:paraId="2BBD9B36" w14:textId="77777777" w:rsidR="005C0D32" w:rsidRPr="00812CF1" w:rsidRDefault="005C0D32" w:rsidP="005C0D32">
      <w:pPr>
        <w:rPr>
          <w:rFonts w:cs="Arial"/>
          <w:vanish/>
          <w:color w:val="0070C0"/>
        </w:rPr>
      </w:pPr>
      <w:r w:rsidRPr="00812CF1">
        <w:rPr>
          <w:rFonts w:cs="Arial"/>
          <w:vanish/>
          <w:color w:val="0070C0"/>
        </w:rPr>
        <w:t xml:space="preserve">For assistance in the use of products in this section, contact Morin Corporation by calling 800-640-9501 or visit their website at </w:t>
      </w:r>
      <w:hyperlink r:id="rId7" w:history="1">
        <w:r w:rsidRPr="00812CF1">
          <w:rPr>
            <w:rStyle w:val="Hyperlink"/>
            <w:vanish/>
          </w:rPr>
          <w:t>www.morincorp.com</w:t>
        </w:r>
      </w:hyperlink>
      <w:r w:rsidRPr="00812CF1">
        <w:rPr>
          <w:rFonts w:cs="Arial"/>
          <w:vanish/>
          <w:color w:val="0070C0"/>
        </w:rPr>
        <w:t xml:space="preserve"> </w:t>
      </w:r>
    </w:p>
    <w:p w14:paraId="3C1EC982" w14:textId="77777777" w:rsidR="004647FE" w:rsidRPr="007D7A83" w:rsidRDefault="004647FE" w:rsidP="004647FE">
      <w:pPr>
        <w:rPr>
          <w:rFonts w:cs="Arial"/>
          <w:vanish/>
          <w:color w:val="0070C0"/>
        </w:rPr>
      </w:pPr>
    </w:p>
    <w:p w14:paraId="04254936" w14:textId="77777777" w:rsidR="004647FE" w:rsidRPr="007D7A83" w:rsidRDefault="004647FE" w:rsidP="004647FE">
      <w:pPr>
        <w:rPr>
          <w:rFonts w:cs="Arial"/>
          <w:vanish/>
          <w:color w:val="0070C0"/>
        </w:rPr>
      </w:pPr>
      <w:r w:rsidRPr="007D7A83">
        <w:rPr>
          <w:rFonts w:cs="Arial"/>
          <w:vanish/>
          <w:color w:val="0070C0"/>
        </w:rPr>
        <w:t>This specification has been prepared based on SimpleSpecs™ specification templates. The SimpleSpecs™ Master Guide Specification system</w:t>
      </w:r>
      <w:r w:rsidRPr="007D7A83">
        <w:rPr>
          <w:rFonts w:cs="Arial"/>
          <w:vanish/>
          <w:color w:val="0070C0"/>
          <w:lang w:val="en-CA"/>
        </w:rPr>
        <w:t xml:space="preserve"> </w:t>
      </w:r>
      <w:r w:rsidRPr="007D7A83">
        <w:rPr>
          <w:rFonts w:cs="Arial"/>
          <w:vanish/>
          <w:color w:val="0070C0"/>
        </w:rPr>
        <w:t xml:space="preserve">comprises a full architectural master specification that can be used to specify all project requirements. For additional information on SimpleSpecs™ products visit the ZeroDocs.com website at </w:t>
      </w:r>
      <w:hyperlink r:id="rId8" w:history="1">
        <w:r w:rsidRPr="007D7A83">
          <w:rPr>
            <w:rStyle w:val="Hyperlink"/>
            <w:rFonts w:cs="Arial"/>
            <w:vanish/>
          </w:rPr>
          <w:t>www.zerodocs.com</w:t>
        </w:r>
      </w:hyperlink>
      <w:r w:rsidRPr="007D7A83">
        <w:rPr>
          <w:rFonts w:cs="Arial"/>
          <w:vanish/>
          <w:color w:val="0070C0"/>
        </w:rPr>
        <w:t xml:space="preserve">. </w:t>
      </w:r>
    </w:p>
    <w:p w14:paraId="0C74ECC0" w14:textId="77777777" w:rsidR="007800EE" w:rsidRPr="007D7A83" w:rsidRDefault="007800EE" w:rsidP="008823C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p>
    <w:p w14:paraId="7EB2C1A5" w14:textId="4D5A55CB" w:rsidR="00F465EC" w:rsidRPr="00CB303E" w:rsidRDefault="001D7179" w:rsidP="00CB303E">
      <w:pPr>
        <w:pStyle w:val="SectionHeader"/>
      </w:pPr>
      <w:r w:rsidRPr="007D7A83">
        <w:fldChar w:fldCharType="begin"/>
      </w:r>
      <w:r w:rsidRPr="007D7A83">
        <w:instrText xml:space="preserve"> SEQ CHAPTER \h \r 1</w:instrText>
      </w:r>
      <w:r w:rsidRPr="007D7A83">
        <w:fldChar w:fldCharType="end"/>
      </w:r>
      <w:r w:rsidRPr="007D7A83">
        <w:t>SECTION 07 4</w:t>
      </w:r>
      <w:r w:rsidR="00E12937" w:rsidRPr="007D7A83">
        <w:t>1 1</w:t>
      </w:r>
      <w:r w:rsidRPr="007D7A83">
        <w:t xml:space="preserve">3 - METAL </w:t>
      </w:r>
      <w:r w:rsidR="00E12937" w:rsidRPr="007D7A83">
        <w:t xml:space="preserve">ROOF </w:t>
      </w:r>
      <w:r w:rsidRPr="007D7A83">
        <w:t>PANELS</w:t>
      </w:r>
    </w:p>
    <w:p w14:paraId="02FA3B0A" w14:textId="673B5AF5" w:rsidR="00F465EC" w:rsidRPr="00CB303E" w:rsidRDefault="001D7179" w:rsidP="00CB303E">
      <w:pPr>
        <w:pStyle w:val="Level1"/>
      </w:pPr>
      <w:r w:rsidRPr="007D7A83">
        <w:tab/>
        <w:t>GENERAL</w:t>
      </w:r>
    </w:p>
    <w:p w14:paraId="2123DCC2" w14:textId="77A6A636" w:rsidR="00F465EC" w:rsidRPr="00CB303E" w:rsidRDefault="001D7179" w:rsidP="00CB303E">
      <w:pPr>
        <w:pStyle w:val="Level2"/>
      </w:pPr>
      <w:r w:rsidRPr="007D7A83">
        <w:tab/>
        <w:t>SUBMITTALS</w:t>
      </w:r>
    </w:p>
    <w:p w14:paraId="77D8BBFD" w14:textId="77777777" w:rsidR="00F465EC" w:rsidRPr="007D7A83" w:rsidRDefault="001D7179" w:rsidP="002544A0">
      <w:pPr>
        <w:pStyle w:val="Level3"/>
      </w:pPr>
      <w:r w:rsidRPr="007D7A83">
        <w:tab/>
        <w:t>Action Submittals.</w:t>
      </w:r>
    </w:p>
    <w:p w14:paraId="50B0DDFB" w14:textId="13BE5934" w:rsidR="00F465EC" w:rsidRPr="007D7A83" w:rsidRDefault="001D7179" w:rsidP="002544A0">
      <w:pPr>
        <w:pStyle w:val="Level4"/>
        <w:rPr>
          <w:rFonts w:cs="Arial"/>
        </w:rPr>
      </w:pPr>
      <w:r w:rsidRPr="007D7A83">
        <w:rPr>
          <w:rFonts w:cs="Arial"/>
        </w:rPr>
        <w:tab/>
        <w:t>Shop Drawings</w:t>
      </w:r>
      <w:r w:rsidR="00FD0DDD" w:rsidRPr="007D7A83">
        <w:rPr>
          <w:rFonts w:cs="Arial"/>
        </w:rPr>
        <w:t>: Illustrate products, installation, and relationship to adjacent construction.</w:t>
      </w:r>
    </w:p>
    <w:p w14:paraId="2C40D6CD" w14:textId="0352171F" w:rsidR="00F465EC" w:rsidRPr="007D7A83" w:rsidRDefault="001D7179" w:rsidP="002544A0">
      <w:pPr>
        <w:pStyle w:val="Level4"/>
        <w:rPr>
          <w:rFonts w:cs="Arial"/>
        </w:rPr>
      </w:pPr>
      <w:r w:rsidRPr="007D7A83">
        <w:rPr>
          <w:rFonts w:cs="Arial"/>
        </w:rPr>
        <w:tab/>
        <w:t>Product Data</w:t>
      </w:r>
      <w:r w:rsidR="00A95A1F" w:rsidRPr="007D7A83">
        <w:rPr>
          <w:rFonts w:cs="Arial"/>
        </w:rPr>
        <w:t>: Manufacturer’s descriptive data and product attributes for metal panels.</w:t>
      </w:r>
    </w:p>
    <w:p w14:paraId="3BDBFF9E" w14:textId="3557B695" w:rsidR="009C702E" w:rsidRPr="00CB303E" w:rsidRDefault="001D7179" w:rsidP="002544A0">
      <w:pPr>
        <w:pStyle w:val="Level4"/>
        <w:rPr>
          <w:rFonts w:cs="Arial"/>
        </w:rPr>
      </w:pPr>
      <w:r w:rsidRPr="007D7A83">
        <w:rPr>
          <w:rFonts w:cs="Arial"/>
        </w:rPr>
        <w:tab/>
        <w:t>Samples</w:t>
      </w:r>
      <w:r w:rsidR="002544A0" w:rsidRPr="007D7A83">
        <w:rPr>
          <w:rFonts w:cs="Arial"/>
        </w:rPr>
        <w:t>:</w:t>
      </w:r>
      <w:r w:rsidR="001704C1" w:rsidRPr="007D7A83">
        <w:rPr>
          <w:rFonts w:cs="Arial"/>
        </w:rPr>
        <w:t xml:space="preserve"> Selection samples.</w:t>
      </w:r>
    </w:p>
    <w:p w14:paraId="01EA2BBD" w14:textId="5B487A8B" w:rsidR="009C702E" w:rsidRPr="007D7A83" w:rsidRDefault="00730193" w:rsidP="002544A0">
      <w:pPr>
        <w:pStyle w:val="Level3"/>
      </w:pPr>
      <w:r>
        <w:tab/>
      </w:r>
      <w:r w:rsidR="009C702E" w:rsidRPr="007D7A83">
        <w:t>Informational Submittals:</w:t>
      </w:r>
    </w:p>
    <w:p w14:paraId="34AF1EA6" w14:textId="77777777" w:rsidR="00A21348" w:rsidRPr="00A21348" w:rsidRDefault="00A21348" w:rsidP="00CB303E">
      <w:pPr>
        <w:pStyle w:val="Level4"/>
        <w:rPr>
          <w:rFonts w:cs="Arial"/>
        </w:rPr>
      </w:pPr>
      <w:bookmarkStart w:id="1" w:name="_Hlk102637213"/>
      <w:r>
        <w:tab/>
      </w:r>
      <w:r>
        <w:rPr>
          <w:rFonts w:cs="Arial"/>
        </w:rPr>
        <w:t xml:space="preserve">Panel Calculations: Structural calculations prepared by </w:t>
      </w:r>
      <w:r w:rsidRPr="00833580">
        <w:t xml:space="preserve">qualified professional engineer licensed in State of </w:t>
      </w:r>
      <w:r w:rsidRPr="00833580">
        <w:rPr>
          <w:color w:val="FF0000"/>
        </w:rPr>
        <w:t>[____]</w:t>
      </w:r>
      <w:r w:rsidRPr="00833580">
        <w:t>.</w:t>
      </w:r>
      <w:bookmarkEnd w:id="1"/>
    </w:p>
    <w:p w14:paraId="65D5961E" w14:textId="53BA7F36" w:rsidR="00F465EC" w:rsidRPr="00CB303E" w:rsidRDefault="00730193" w:rsidP="00CB303E">
      <w:pPr>
        <w:pStyle w:val="Level4"/>
        <w:rPr>
          <w:rFonts w:cs="Arial"/>
        </w:rPr>
      </w:pPr>
      <w:r>
        <w:rPr>
          <w:rFonts w:cs="Arial"/>
        </w:rPr>
        <w:tab/>
      </w:r>
      <w:r w:rsidR="009C702E" w:rsidRPr="007D7A83">
        <w:rPr>
          <w:rFonts w:cs="Arial"/>
        </w:rPr>
        <w:t>Certificate of Compliance: Certification that installed products meet specified design and performance requirements.</w:t>
      </w:r>
    </w:p>
    <w:p w14:paraId="4DECD7C9" w14:textId="77777777" w:rsidR="00F465EC" w:rsidRPr="007D7A83" w:rsidRDefault="001D7179" w:rsidP="002544A0">
      <w:pPr>
        <w:pStyle w:val="Level2"/>
      </w:pPr>
      <w:r w:rsidRPr="007D7A83">
        <w:tab/>
        <w:t>ADMINISTRATIVE REQUIREMENTS</w:t>
      </w:r>
    </w:p>
    <w:p w14:paraId="6FD6D16D" w14:textId="77777777" w:rsidR="00B45B05" w:rsidRPr="007D7A83" w:rsidRDefault="00B45B05" w:rsidP="00B45B0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3C67A94D" w14:textId="3D8F0404" w:rsidR="00B45B05" w:rsidRPr="00CB303E" w:rsidRDefault="00B45B0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a pre-installation conference. Delete for smaller, less complex projects.</w:t>
      </w:r>
    </w:p>
    <w:p w14:paraId="4F2F7ABD" w14:textId="77777777" w:rsidR="00F465EC" w:rsidRPr="007D7A83" w:rsidRDefault="001D7179" w:rsidP="002544A0">
      <w:pPr>
        <w:pStyle w:val="Level3"/>
      </w:pPr>
      <w:r w:rsidRPr="007D7A83">
        <w:lastRenderedPageBreak/>
        <w:tab/>
        <w:t>Pre-Installation Conference:</w:t>
      </w:r>
    </w:p>
    <w:p w14:paraId="6B847821" w14:textId="5BA0657B" w:rsidR="00F465EC" w:rsidRPr="007D7A83" w:rsidRDefault="001D7179" w:rsidP="002544A0">
      <w:pPr>
        <w:pStyle w:val="Level4"/>
        <w:rPr>
          <w:rFonts w:cs="Arial"/>
        </w:rPr>
      </w:pPr>
      <w:r w:rsidRPr="007D7A83">
        <w:rPr>
          <w:rFonts w:cs="Arial"/>
        </w:rPr>
        <w:tab/>
        <w:t xml:space="preserve">Attendance: </w:t>
      </w:r>
      <w:r w:rsidRPr="007D7A83">
        <w:rPr>
          <w:rFonts w:cs="Arial"/>
          <w:color w:val="FF0000"/>
        </w:rPr>
        <w:t>[</w:t>
      </w:r>
      <w:r w:rsidR="00F80A82" w:rsidRPr="007D7A83">
        <w:rPr>
          <w:rFonts w:cs="Arial"/>
          <w:color w:val="FF0000"/>
        </w:rPr>
        <w:t>Design Professional</w:t>
      </w:r>
      <w:r w:rsidRPr="007D7A83">
        <w:rPr>
          <w:rFonts w:cs="Arial"/>
          <w:color w:val="FF0000"/>
        </w:rPr>
        <w:t>,] [Owner,] [Contractor,] [Construction Manager,]</w:t>
      </w:r>
      <w:r w:rsidRPr="007D7A83">
        <w:rPr>
          <w:rFonts w:cs="Arial"/>
          <w:color w:val="000000"/>
        </w:rPr>
        <w:t xml:space="preserve"> installer, and related trades.</w:t>
      </w:r>
    </w:p>
    <w:p w14:paraId="565F36BE" w14:textId="7E388D12" w:rsidR="00F465EC" w:rsidRPr="00CB303E" w:rsidRDefault="001D7179" w:rsidP="00CB303E">
      <w:pPr>
        <w:pStyle w:val="Level4"/>
        <w:rPr>
          <w:rFonts w:cs="Arial"/>
        </w:rPr>
      </w:pPr>
      <w:r w:rsidRPr="007D7A83">
        <w:rPr>
          <w:rFonts w:cs="Arial"/>
        </w:rPr>
        <w:tab/>
        <w:t xml:space="preserve">Review: Project conditions, manufacturer requirements, </w:t>
      </w:r>
      <w:proofErr w:type="gramStart"/>
      <w:r w:rsidRPr="007D7A83">
        <w:rPr>
          <w:rFonts w:cs="Arial"/>
        </w:rPr>
        <w:t>delivery</w:t>
      </w:r>
      <w:proofErr w:type="gramEnd"/>
      <w:r w:rsidRPr="007D7A83">
        <w:rPr>
          <w:rFonts w:cs="Arial"/>
        </w:rPr>
        <w:t xml:space="preserve"> and storage, staging and sequencing, and protection of completed work.</w:t>
      </w:r>
    </w:p>
    <w:p w14:paraId="0143FCBA" w14:textId="731070A0" w:rsidR="00F465EC" w:rsidRPr="00CB303E" w:rsidRDefault="001D7179" w:rsidP="00CB303E">
      <w:pPr>
        <w:pStyle w:val="Level2"/>
      </w:pPr>
      <w:r w:rsidRPr="007D7A83">
        <w:tab/>
        <w:t>SYSTEM DESCRIPTION</w:t>
      </w:r>
    </w:p>
    <w:p w14:paraId="28432AA9" w14:textId="77777777" w:rsidR="00F465EC" w:rsidRPr="007D7A83" w:rsidRDefault="001D7179" w:rsidP="002544A0">
      <w:pPr>
        <w:pStyle w:val="Level3"/>
      </w:pPr>
      <w:r w:rsidRPr="007D7A83">
        <w:tab/>
        <w:t>Design Requirements:</w:t>
      </w:r>
    </w:p>
    <w:p w14:paraId="33C86CFD" w14:textId="77777777" w:rsidR="00F465EC" w:rsidRPr="007D7A83" w:rsidRDefault="001D7179" w:rsidP="002544A0">
      <w:pPr>
        <w:pStyle w:val="Level4"/>
        <w:rPr>
          <w:rFonts w:cs="Arial"/>
        </w:rPr>
      </w:pPr>
      <w:r w:rsidRPr="007D7A83">
        <w:rPr>
          <w:rFonts w:cs="Arial"/>
        </w:rPr>
        <w:tab/>
        <w:t>Live and dead loads in accordance with Building Code.</w:t>
      </w:r>
    </w:p>
    <w:p w14:paraId="2B09F1DA" w14:textId="53825555" w:rsidR="00F465EC" w:rsidRPr="007D7A83" w:rsidRDefault="001D7179" w:rsidP="002544A0">
      <w:pPr>
        <w:pStyle w:val="Level4"/>
        <w:rPr>
          <w:rFonts w:cs="Arial"/>
          <w:color w:val="000000"/>
        </w:rPr>
      </w:pPr>
      <w:r w:rsidRPr="007D7A83">
        <w:rPr>
          <w:rFonts w:cs="Arial"/>
          <w:color w:val="000000"/>
        </w:rPr>
        <w:tab/>
        <w:t>Minimum wind pressure</w:t>
      </w:r>
      <w:r w:rsidR="00D330E7" w:rsidRPr="007D7A83">
        <w:rPr>
          <w:rFonts w:cs="Arial"/>
          <w:color w:val="000000"/>
        </w:rPr>
        <w:t xml:space="preserve"> </w:t>
      </w:r>
      <w:r w:rsidR="00D330E7" w:rsidRPr="007D7A83">
        <w:rPr>
          <w:rFonts w:cs="Arial"/>
          <w:color w:val="FF0000"/>
        </w:rPr>
        <w:t>[of [__] PSF,] [as indicated on Drawings,] [</w:t>
      </w:r>
      <w:r w:rsidRPr="007D7A83">
        <w:rPr>
          <w:rFonts w:cs="Arial"/>
          <w:color w:val="FF0000"/>
        </w:rPr>
        <w:t>in accordance with [ASCE 7,] [Building Code,] [____,]</w:t>
      </w:r>
      <w:r w:rsidRPr="007D7A83">
        <w:rPr>
          <w:rFonts w:cs="Arial"/>
        </w:rPr>
        <w:t xml:space="preserve"> with maximum allowable deflection of </w:t>
      </w:r>
      <w:r w:rsidRPr="007D7A83">
        <w:rPr>
          <w:rFonts w:cs="Arial"/>
          <w:color w:val="FF0000"/>
        </w:rPr>
        <w:t>[L/</w:t>
      </w:r>
      <w:r w:rsidR="00D330E7" w:rsidRPr="007D7A83">
        <w:rPr>
          <w:rFonts w:cs="Arial"/>
          <w:color w:val="FF0000"/>
        </w:rPr>
        <w:t>18</w:t>
      </w:r>
      <w:r w:rsidRPr="007D7A83">
        <w:rPr>
          <w:rFonts w:cs="Arial"/>
          <w:color w:val="FF0000"/>
        </w:rPr>
        <w:t>0] [L/</w:t>
      </w:r>
      <w:r w:rsidR="00D330E7" w:rsidRPr="007D7A83">
        <w:rPr>
          <w:rFonts w:cs="Arial"/>
          <w:color w:val="FF0000"/>
        </w:rPr>
        <w:t>24</w:t>
      </w:r>
      <w:r w:rsidRPr="007D7A83">
        <w:rPr>
          <w:rFonts w:cs="Arial"/>
          <w:color w:val="FF0000"/>
        </w:rPr>
        <w:t>0] [__]</w:t>
      </w:r>
      <w:r w:rsidRPr="007D7A83">
        <w:rPr>
          <w:rFonts w:cs="Arial"/>
        </w:rPr>
        <w:t>, tested</w:t>
      </w:r>
      <w:r w:rsidR="00D330E7" w:rsidRPr="007D7A83">
        <w:rPr>
          <w:rFonts w:cs="Arial"/>
        </w:rPr>
        <w:t xml:space="preserve"> to</w:t>
      </w:r>
      <w:r w:rsidRPr="007D7A83">
        <w:rPr>
          <w:rFonts w:cs="Arial"/>
        </w:rPr>
        <w:t xml:space="preserve"> ASTM E1592.</w:t>
      </w:r>
    </w:p>
    <w:p w14:paraId="3790026A" w14:textId="792819B4" w:rsidR="00F465EC" w:rsidRPr="007D7A83" w:rsidRDefault="001D7179" w:rsidP="002544A0">
      <w:pPr>
        <w:pStyle w:val="Level4"/>
        <w:rPr>
          <w:rFonts w:cs="Arial"/>
        </w:rPr>
      </w:pPr>
      <w:r w:rsidRPr="007D7A83">
        <w:rPr>
          <w:rFonts w:cs="Arial"/>
        </w:rPr>
        <w:tab/>
        <w:t xml:space="preserve">Movement caused by an ambient temperature range of </w:t>
      </w:r>
      <w:r w:rsidRPr="007D7A83">
        <w:rPr>
          <w:rFonts w:cs="Arial"/>
          <w:color w:val="FF0000"/>
        </w:rPr>
        <w:t>[120]</w:t>
      </w:r>
      <w:r w:rsidRPr="007D7A83">
        <w:rPr>
          <w:rFonts w:cs="Arial"/>
        </w:rPr>
        <w:t xml:space="preserve"> </w:t>
      </w:r>
      <w:r w:rsidRPr="007D7A83">
        <w:rPr>
          <w:rFonts w:cs="Arial"/>
          <w:color w:val="FF0000"/>
        </w:rPr>
        <w:t>[__]</w:t>
      </w:r>
      <w:r w:rsidRPr="007D7A83">
        <w:rPr>
          <w:rFonts w:cs="Arial"/>
        </w:rPr>
        <w:t xml:space="preserve"> degrees F and a surface temperature range of </w:t>
      </w:r>
      <w:r w:rsidRPr="007D7A83">
        <w:rPr>
          <w:rFonts w:cs="Arial"/>
          <w:color w:val="FF0000"/>
        </w:rPr>
        <w:t>[160]</w:t>
      </w:r>
      <w:r w:rsidRPr="007D7A83">
        <w:rPr>
          <w:rFonts w:cs="Arial"/>
        </w:rPr>
        <w:t xml:space="preserve"> </w:t>
      </w:r>
      <w:r w:rsidRPr="007D7A83">
        <w:rPr>
          <w:rFonts w:cs="Arial"/>
          <w:color w:val="FF0000"/>
        </w:rPr>
        <w:t>[__]</w:t>
      </w:r>
      <w:r w:rsidRPr="007D7A83">
        <w:rPr>
          <w:rFonts w:cs="Arial"/>
        </w:rPr>
        <w:t xml:space="preserve"> degrees F.</w:t>
      </w:r>
    </w:p>
    <w:p w14:paraId="36652438" w14:textId="1EEC0640" w:rsidR="00B45B05" w:rsidRPr="007D7A83" w:rsidRDefault="00B45B05" w:rsidP="00B45B0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92837FF" w14:textId="58BDA143" w:rsidR="00F16E86" w:rsidRPr="00CB303E" w:rsidRDefault="00F16E86" w:rsidP="00B45B0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In the following paragraph select 0.006 for steel panels and 0.048 for aluminum panels.</w:t>
      </w:r>
    </w:p>
    <w:p w14:paraId="612B56D4" w14:textId="77777777" w:rsidR="00B45B05" w:rsidRPr="007D7A83" w:rsidRDefault="00B45B05" w:rsidP="00B45B05">
      <w:pPr>
        <w:pStyle w:val="Level3"/>
      </w:pPr>
      <w:r w:rsidRPr="007D7A83">
        <w:tab/>
        <w:t xml:space="preserve">Performance Requirements: </w:t>
      </w:r>
    </w:p>
    <w:p w14:paraId="56AEDEBA" w14:textId="1809293F" w:rsidR="00B45B05" w:rsidRPr="007D7A83" w:rsidRDefault="00B45B05" w:rsidP="00B45B05">
      <w:pPr>
        <w:pStyle w:val="Level4"/>
        <w:rPr>
          <w:rFonts w:cs="Arial"/>
        </w:rPr>
      </w:pPr>
      <w:r w:rsidRPr="007D7A83">
        <w:rPr>
          <w:rFonts w:cs="Arial"/>
        </w:rPr>
        <w:tab/>
        <w:t xml:space="preserve">Air leakage: Maximum </w:t>
      </w:r>
      <w:r w:rsidR="00F16E86" w:rsidRPr="007D7A83">
        <w:rPr>
          <w:rFonts w:cs="Arial"/>
          <w:color w:val="FF0000"/>
        </w:rPr>
        <w:t>[0.006]</w:t>
      </w:r>
      <w:r w:rsidRPr="007D7A83">
        <w:rPr>
          <w:rFonts w:cs="Arial"/>
          <w:color w:val="FF0000"/>
        </w:rPr>
        <w:t xml:space="preserve"> </w:t>
      </w:r>
      <w:r w:rsidR="00F16E86" w:rsidRPr="007D7A83">
        <w:rPr>
          <w:rFonts w:cs="Arial"/>
          <w:color w:val="FF0000"/>
        </w:rPr>
        <w:t xml:space="preserve">[0.048] </w:t>
      </w:r>
      <w:r w:rsidRPr="007D7A83">
        <w:rPr>
          <w:rFonts w:cs="Arial"/>
        </w:rPr>
        <w:t xml:space="preserve">CFM per square foot of roof area, measured at reference differential pressure across assembly of </w:t>
      </w:r>
      <w:r w:rsidR="00BC15AB" w:rsidRPr="007D7A83">
        <w:rPr>
          <w:rFonts w:cs="Arial"/>
        </w:rPr>
        <w:t>40.0</w:t>
      </w:r>
      <w:r w:rsidRPr="007D7A83">
        <w:rPr>
          <w:rFonts w:cs="Arial"/>
        </w:rPr>
        <w:t xml:space="preserve"> PSF, tested to ASTM E1680.</w:t>
      </w:r>
    </w:p>
    <w:p w14:paraId="632F91D1" w14:textId="48F73DFA" w:rsidR="00B45B05" w:rsidRPr="00CB303E" w:rsidRDefault="00B45B05" w:rsidP="00CB303E">
      <w:pPr>
        <w:pStyle w:val="Level4"/>
        <w:rPr>
          <w:rFonts w:cs="Arial"/>
        </w:rPr>
      </w:pPr>
      <w:r w:rsidRPr="007D7A83">
        <w:rPr>
          <w:rFonts w:cs="Arial"/>
        </w:rPr>
        <w:tab/>
        <w:t>Water leakage: None, tested to ASTM</w:t>
      </w:r>
      <w:r w:rsidR="00BC15AB" w:rsidRPr="007D7A83">
        <w:rPr>
          <w:rFonts w:cs="Arial"/>
        </w:rPr>
        <w:t xml:space="preserve"> E1646 at </w:t>
      </w:r>
      <w:r w:rsidRPr="007D7A83">
        <w:rPr>
          <w:rFonts w:cs="Arial"/>
        </w:rPr>
        <w:t>test pressure of</w:t>
      </w:r>
      <w:r w:rsidR="00BC15AB" w:rsidRPr="007D7A83">
        <w:rPr>
          <w:rFonts w:cs="Arial"/>
        </w:rPr>
        <w:t xml:space="preserve"> 40.0 </w:t>
      </w:r>
      <w:r w:rsidRPr="007D7A83">
        <w:rPr>
          <w:rFonts w:cs="Arial"/>
        </w:rPr>
        <w:t>PSF.</w:t>
      </w:r>
    </w:p>
    <w:p w14:paraId="4D5DD72B" w14:textId="2CA9837E" w:rsidR="00F465EC" w:rsidRPr="00CB303E" w:rsidRDefault="001D7179" w:rsidP="00CB303E">
      <w:pPr>
        <w:pStyle w:val="Level2"/>
      </w:pPr>
      <w:r w:rsidRPr="007D7A83">
        <w:tab/>
        <w:t>QUALITY ASSURANCE</w:t>
      </w:r>
    </w:p>
    <w:p w14:paraId="24147500" w14:textId="2FD3BA0A" w:rsidR="00F465EC" w:rsidRPr="007D7A83" w:rsidRDefault="001D7179" w:rsidP="002544A0">
      <w:pPr>
        <w:pStyle w:val="Level3"/>
      </w:pPr>
      <w:r w:rsidRPr="007D7A83">
        <w:tab/>
        <w:t xml:space="preserve">Installer Qualifications: </w:t>
      </w:r>
      <w:r w:rsidR="0028228C" w:rsidRPr="007D7A83">
        <w:t xml:space="preserve">Firm specializing in work of this Section with minimum </w:t>
      </w:r>
      <w:r w:rsidR="0028228C" w:rsidRPr="007D7A83">
        <w:rPr>
          <w:color w:val="FF0000"/>
        </w:rPr>
        <w:t>[</w:t>
      </w:r>
      <w:r w:rsidR="00F16E86" w:rsidRPr="007D7A83">
        <w:rPr>
          <w:color w:val="FF0000"/>
        </w:rPr>
        <w:t>5</w:t>
      </w:r>
      <w:r w:rsidR="0028228C" w:rsidRPr="007D7A83">
        <w:rPr>
          <w:color w:val="FF0000"/>
        </w:rPr>
        <w:t>] [__]</w:t>
      </w:r>
      <w:r w:rsidR="0028228C" w:rsidRPr="007D7A83">
        <w:t xml:space="preserve"> years’ experience.</w:t>
      </w:r>
    </w:p>
    <w:p w14:paraId="2DD9B3BF" w14:textId="77777777" w:rsidR="00B45B05" w:rsidRPr="007D7A83" w:rsidRDefault="00B45B05" w:rsidP="00B45B0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33FB399" w14:textId="7E265276" w:rsidR="00B45B05" w:rsidRPr="00CB303E" w:rsidRDefault="00B45B0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a full-scale site mockup. Delete for smaller, less complex projects.</w:t>
      </w:r>
    </w:p>
    <w:p w14:paraId="65BBDE0F" w14:textId="32182945" w:rsidR="00B45B05" w:rsidRPr="00CB303E" w:rsidRDefault="001D7179" w:rsidP="00B45B05">
      <w:pPr>
        <w:pStyle w:val="Level3"/>
        <w:rPr>
          <w:color w:val="000000"/>
        </w:rPr>
      </w:pPr>
      <w:r w:rsidRPr="007D7A83">
        <w:rPr>
          <w:color w:val="000000"/>
        </w:rPr>
        <w:tab/>
        <w:t xml:space="preserve">Mockup: </w:t>
      </w:r>
      <w:r w:rsidRPr="007D7A83">
        <w:rPr>
          <w:color w:val="FF0000"/>
        </w:rPr>
        <w:t>[</w:t>
      </w:r>
      <w:r w:rsidR="00B45B05" w:rsidRPr="007D7A83">
        <w:rPr>
          <w:color w:val="FF0000"/>
        </w:rPr>
        <w:t>8</w:t>
      </w:r>
      <w:r w:rsidRPr="007D7A83">
        <w:rPr>
          <w:color w:val="FF0000"/>
        </w:rPr>
        <w:t xml:space="preserve"> x 8]</w:t>
      </w:r>
      <w:r w:rsidRPr="007D7A83">
        <w:rPr>
          <w:color w:val="000000"/>
        </w:rPr>
        <w:t xml:space="preserve"> </w:t>
      </w:r>
      <w:r w:rsidRPr="007D7A83">
        <w:rPr>
          <w:color w:val="FF0000"/>
        </w:rPr>
        <w:t>[__ x __]</w:t>
      </w:r>
      <w:r w:rsidRPr="007D7A83">
        <w:rPr>
          <w:color w:val="000000"/>
        </w:rPr>
        <w:t xml:space="preserve"> feet.</w:t>
      </w:r>
      <w:r w:rsidR="003D5C55" w:rsidRPr="007D7A83">
        <w:rPr>
          <w:color w:val="000000"/>
        </w:rPr>
        <w:t xml:space="preserve"> </w:t>
      </w:r>
      <w:r w:rsidR="003D5C55" w:rsidRPr="007D7A83">
        <w:t xml:space="preserve">Approved mockup </w:t>
      </w:r>
      <w:r w:rsidR="003D5C55" w:rsidRPr="007D7A83">
        <w:rPr>
          <w:color w:val="FF0000"/>
        </w:rPr>
        <w:t xml:space="preserve">[may] [may not] </w:t>
      </w:r>
      <w:r w:rsidR="003D5C55" w:rsidRPr="007D7A83">
        <w:t>remain as part of the Work.</w:t>
      </w:r>
    </w:p>
    <w:p w14:paraId="4FE3A24B" w14:textId="77777777" w:rsidR="00B45B05" w:rsidRPr="007D7A83" w:rsidRDefault="00B45B05" w:rsidP="00B45B05">
      <w:pPr>
        <w:pStyle w:val="Level3"/>
      </w:pPr>
      <w:r w:rsidRPr="007D7A83">
        <w:tab/>
        <w:t xml:space="preserve">Roof System: </w:t>
      </w:r>
    </w:p>
    <w:p w14:paraId="64D0D2ED" w14:textId="5D90CF57" w:rsidR="0049028F" w:rsidRPr="007D7A83" w:rsidRDefault="00B45B05" w:rsidP="00B45B05">
      <w:pPr>
        <w:pStyle w:val="Level4"/>
        <w:rPr>
          <w:rFonts w:cs="Arial"/>
        </w:rPr>
      </w:pPr>
      <w:r w:rsidRPr="007D7A83">
        <w:rPr>
          <w:rFonts w:cs="Arial"/>
        </w:rPr>
        <w:tab/>
      </w:r>
      <w:r w:rsidR="0049028F" w:rsidRPr="007D7A83">
        <w:rPr>
          <w:rFonts w:cs="Arial"/>
        </w:rPr>
        <w:t>Wind uplift resistance: Class 90, tested to UL 580.</w:t>
      </w:r>
    </w:p>
    <w:p w14:paraId="05C1A266" w14:textId="77777777" w:rsidR="00D20EB3" w:rsidRPr="007D7A83" w:rsidRDefault="00D20EB3" w:rsidP="00D20EB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707FDF4B" w14:textId="77777777" w:rsidR="00D20EB3" w:rsidRPr="007D7A83" w:rsidRDefault="00D20EB3" w:rsidP="00D20EB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projects requiring a Solar Reflectance Index (SRI) rating.</w:t>
      </w:r>
    </w:p>
    <w:p w14:paraId="09FB38E0" w14:textId="77777777" w:rsidR="00D20EB3" w:rsidRPr="007D7A83" w:rsidRDefault="00D20EB3" w:rsidP="00D20EB3">
      <w:pPr>
        <w:pStyle w:val="Level4"/>
        <w:numPr>
          <w:ilvl w:val="0"/>
          <w:numId w:val="0"/>
        </w:numPr>
        <w:rPr>
          <w:rFonts w:cs="Arial"/>
          <w:vanish/>
        </w:rPr>
      </w:pPr>
    </w:p>
    <w:p w14:paraId="2FEA23FF" w14:textId="72E495DE" w:rsidR="00B45B05" w:rsidRPr="007D7A83" w:rsidRDefault="00730193" w:rsidP="00B45B05">
      <w:pPr>
        <w:pStyle w:val="Level4"/>
        <w:rPr>
          <w:rFonts w:cs="Arial"/>
        </w:rPr>
      </w:pPr>
      <w:r>
        <w:rPr>
          <w:rFonts w:cs="Arial"/>
        </w:rPr>
        <w:tab/>
      </w:r>
      <w:r w:rsidR="00B45B05" w:rsidRPr="007D7A83">
        <w:rPr>
          <w:rFonts w:cs="Arial"/>
        </w:rPr>
        <w:t xml:space="preserve">Solar Reflectance Index (SRI): Minimum </w:t>
      </w:r>
      <w:r w:rsidR="00B45B05" w:rsidRPr="007D7A83">
        <w:rPr>
          <w:rFonts w:cs="Arial"/>
          <w:color w:val="FF0000"/>
        </w:rPr>
        <w:t>[29,]</w:t>
      </w:r>
      <w:r w:rsidR="00B45B05" w:rsidRPr="007D7A83">
        <w:rPr>
          <w:rFonts w:cs="Arial"/>
        </w:rPr>
        <w:t xml:space="preserve"> </w:t>
      </w:r>
      <w:r w:rsidR="00B45B05" w:rsidRPr="007D7A83">
        <w:rPr>
          <w:rFonts w:cs="Arial"/>
          <w:color w:val="FF0000"/>
        </w:rPr>
        <w:t>[78,]</w:t>
      </w:r>
      <w:r w:rsidR="00B45B05" w:rsidRPr="007D7A83">
        <w:rPr>
          <w:rFonts w:cs="Arial"/>
        </w:rPr>
        <w:t xml:space="preserve"> tested to ASTM C1549 and calculated in accordance with ASTM E1980.</w:t>
      </w:r>
    </w:p>
    <w:p w14:paraId="0BF45AB5" w14:textId="7A40BCF1" w:rsidR="001C7BCA" w:rsidRPr="007D7A83" w:rsidRDefault="00730193" w:rsidP="001C7BCA">
      <w:pPr>
        <w:pStyle w:val="Level4"/>
        <w:rPr>
          <w:rFonts w:cs="Arial"/>
        </w:rPr>
      </w:pPr>
      <w:r>
        <w:rPr>
          <w:rFonts w:cs="Arial"/>
        </w:rPr>
        <w:tab/>
      </w:r>
      <w:r w:rsidR="001C7BCA" w:rsidRPr="007D7A83">
        <w:rPr>
          <w:rFonts w:cs="Arial"/>
        </w:rPr>
        <w:t xml:space="preserve">Energy Star certified for </w:t>
      </w:r>
      <w:r w:rsidR="00F16E86" w:rsidRPr="007D7A83">
        <w:rPr>
          <w:rFonts w:cs="Arial"/>
          <w:color w:val="FF0000"/>
        </w:rPr>
        <w:t>[steep]</w:t>
      </w:r>
      <w:r w:rsidR="00F16E86" w:rsidRPr="007D7A83">
        <w:rPr>
          <w:rFonts w:cs="Arial"/>
        </w:rPr>
        <w:t xml:space="preserve"> </w:t>
      </w:r>
      <w:r w:rsidR="001C7BCA" w:rsidRPr="007D7A83">
        <w:rPr>
          <w:rFonts w:cs="Arial"/>
          <w:color w:val="FF0000"/>
        </w:rPr>
        <w:t xml:space="preserve">[low] </w:t>
      </w:r>
      <w:r w:rsidR="001C7BCA" w:rsidRPr="007D7A83">
        <w:rPr>
          <w:rFonts w:cs="Arial"/>
        </w:rPr>
        <w:t>slope.</w:t>
      </w:r>
    </w:p>
    <w:p w14:paraId="75B6333D" w14:textId="7CF71481" w:rsidR="00F465EC" w:rsidRPr="00CB303E" w:rsidRDefault="00730193" w:rsidP="00CB303E">
      <w:pPr>
        <w:pStyle w:val="Level4"/>
        <w:rPr>
          <w:rFonts w:cs="Arial"/>
        </w:rPr>
      </w:pPr>
      <w:r>
        <w:rPr>
          <w:rFonts w:cs="Arial"/>
        </w:rPr>
        <w:tab/>
      </w:r>
      <w:r w:rsidR="001C7BCA" w:rsidRPr="007D7A83">
        <w:rPr>
          <w:rFonts w:cs="Arial"/>
        </w:rPr>
        <w:t>Fire hazard classification: Class A, tested to ASTM E108.</w:t>
      </w:r>
    </w:p>
    <w:p w14:paraId="37302C2C" w14:textId="40B72B9E" w:rsidR="00F465EC" w:rsidRPr="00CB303E" w:rsidRDefault="001D7179" w:rsidP="00CB303E">
      <w:pPr>
        <w:pStyle w:val="Level2"/>
      </w:pPr>
      <w:r w:rsidRPr="007D7A83">
        <w:tab/>
        <w:t>WARRANTIES</w:t>
      </w:r>
    </w:p>
    <w:p w14:paraId="08D7ECD9" w14:textId="58BC93E4" w:rsidR="00C87909" w:rsidRPr="007D7A83" w:rsidRDefault="001D7179" w:rsidP="00CB303E">
      <w:pPr>
        <w:pStyle w:val="Level3"/>
      </w:pPr>
      <w:r w:rsidRPr="007D7A83">
        <w:tab/>
      </w:r>
      <w:r w:rsidR="00C87909" w:rsidRPr="007D7A83">
        <w:t xml:space="preserve">Manufacturer’s </w:t>
      </w:r>
      <w:proofErr w:type="gramStart"/>
      <w:r w:rsidR="00C87909" w:rsidRPr="007D7A83">
        <w:t>2 year</w:t>
      </w:r>
      <w:proofErr w:type="gramEnd"/>
      <w:r w:rsidR="00C87909" w:rsidRPr="007D7A83">
        <w:t xml:space="preserve"> warranty against defects in materials and workmanship.</w:t>
      </w:r>
    </w:p>
    <w:p w14:paraId="48EB7ED3" w14:textId="4039DD96" w:rsidR="000F01DB" w:rsidRPr="00CB303E" w:rsidRDefault="00730193" w:rsidP="00CB303E">
      <w:pPr>
        <w:pStyle w:val="Level3"/>
      </w:pPr>
      <w:r>
        <w:tab/>
      </w:r>
      <w:r w:rsidR="001D7179" w:rsidRPr="007D7A83">
        <w:t>Manufacturer’s</w:t>
      </w:r>
      <w:r w:rsidR="00C87909" w:rsidRPr="007D7A83">
        <w:t xml:space="preserve"> </w:t>
      </w:r>
      <w:proofErr w:type="gramStart"/>
      <w:r w:rsidR="00C87909" w:rsidRPr="007D7A83">
        <w:t>20</w:t>
      </w:r>
      <w:r w:rsidR="001D7179" w:rsidRPr="007D7A83">
        <w:t xml:space="preserve"> year</w:t>
      </w:r>
      <w:proofErr w:type="gramEnd"/>
      <w:r w:rsidR="001D7179" w:rsidRPr="007D7A83">
        <w:t xml:space="preserve"> warranty against chipping, cracking, fading, or delamination of panel finish.</w:t>
      </w:r>
    </w:p>
    <w:p w14:paraId="7A423EEB" w14:textId="3B6DD8ED" w:rsidR="00881274" w:rsidRPr="00CB303E" w:rsidRDefault="00730193" w:rsidP="00CB303E">
      <w:pPr>
        <w:pStyle w:val="Level3"/>
      </w:pPr>
      <w:r>
        <w:tab/>
      </w:r>
      <w:r w:rsidR="000F01DB" w:rsidRPr="007D7A83">
        <w:t xml:space="preserve">Manufacturer’s </w:t>
      </w:r>
      <w:proofErr w:type="gramStart"/>
      <w:r w:rsidR="000F01DB" w:rsidRPr="007D7A83">
        <w:t>20 year</w:t>
      </w:r>
      <w:proofErr w:type="gramEnd"/>
      <w:r w:rsidR="000F01DB" w:rsidRPr="007D7A83">
        <w:t xml:space="preserve"> warranty against defects in materials and workmanship resulting in water leakage through roofing system.</w:t>
      </w:r>
    </w:p>
    <w:p w14:paraId="21AE37E5" w14:textId="730EC435" w:rsidR="00F465EC" w:rsidRPr="00CB303E" w:rsidRDefault="00730193" w:rsidP="00CB303E">
      <w:pPr>
        <w:pStyle w:val="Level3"/>
      </w:pPr>
      <w:r>
        <w:tab/>
      </w:r>
      <w:r w:rsidR="00881274" w:rsidRPr="007D7A83">
        <w:t xml:space="preserve">Installer’s </w:t>
      </w:r>
      <w:proofErr w:type="gramStart"/>
      <w:r w:rsidR="00F16E86" w:rsidRPr="007D7A83">
        <w:t>5</w:t>
      </w:r>
      <w:r w:rsidR="00881274" w:rsidRPr="007D7A83">
        <w:t xml:space="preserve"> year</w:t>
      </w:r>
      <w:proofErr w:type="gramEnd"/>
      <w:r w:rsidR="00881274" w:rsidRPr="007D7A83">
        <w:t xml:space="preserve"> warranty </w:t>
      </w:r>
      <w:r w:rsidR="000F01DB" w:rsidRPr="007D7A83">
        <w:t>against water leakage through roofing system.</w:t>
      </w:r>
    </w:p>
    <w:p w14:paraId="10A9E41D" w14:textId="493E2655" w:rsidR="00F465EC" w:rsidRPr="00CB303E" w:rsidRDefault="001D7179" w:rsidP="00CB303E">
      <w:pPr>
        <w:pStyle w:val="Level1"/>
      </w:pPr>
      <w:r w:rsidRPr="007D7A83">
        <w:tab/>
        <w:t>PRODUCTS</w:t>
      </w:r>
    </w:p>
    <w:p w14:paraId="177F3C1A" w14:textId="228F5095" w:rsidR="00F465EC" w:rsidRPr="00CB303E" w:rsidRDefault="001D7179" w:rsidP="00CB303E">
      <w:pPr>
        <w:pStyle w:val="Level2"/>
      </w:pPr>
      <w:r w:rsidRPr="007D7A83">
        <w:tab/>
        <w:t>MANUFACTURERS</w:t>
      </w:r>
    </w:p>
    <w:p w14:paraId="119501FF" w14:textId="1BF36904" w:rsidR="00F465EC" w:rsidRPr="007D7A83" w:rsidRDefault="001D7179" w:rsidP="000D5ACE">
      <w:pPr>
        <w:pStyle w:val="Level3"/>
        <w:rPr>
          <w:color w:val="000000"/>
        </w:rPr>
      </w:pPr>
      <w:r w:rsidRPr="007D7A83">
        <w:lastRenderedPageBreak/>
        <w:tab/>
      </w:r>
      <w:r w:rsidR="000D5ACE" w:rsidRPr="007D7A83">
        <w:t>Contract Documents are based on products by Morin Corporation</w:t>
      </w:r>
      <w:r w:rsidR="0049028F" w:rsidRPr="007D7A83">
        <w:t xml:space="preserve">, </w:t>
      </w:r>
      <w:hyperlink r:id="rId9" w:history="1">
        <w:r w:rsidR="00B95BA3" w:rsidRPr="00B95BA3">
          <w:rPr>
            <w:rStyle w:val="Hyperlink"/>
            <w:rFonts w:cs="Arial"/>
          </w:rPr>
          <w:t>www.morincorp.com</w:t>
        </w:r>
      </w:hyperlink>
    </w:p>
    <w:p w14:paraId="0DDACC1A" w14:textId="42B74E95" w:rsidR="000D5ACE" w:rsidRPr="007D7A83" w:rsidRDefault="000D5ACE" w:rsidP="000D5ACE">
      <w:pPr>
        <w:pStyle w:val="Level3"/>
        <w:numPr>
          <w:ilvl w:val="0"/>
          <w:numId w:val="0"/>
        </w:numPr>
        <w:rPr>
          <w:color w:val="000000"/>
        </w:rPr>
      </w:pPr>
    </w:p>
    <w:p w14:paraId="37181B01" w14:textId="6F13386C" w:rsidR="00A2464D" w:rsidRPr="00CB303E" w:rsidRDefault="00A2464D" w:rsidP="000D5ACE">
      <w:pPr>
        <w:pStyle w:val="Level3"/>
        <w:numPr>
          <w:ilvl w:val="0"/>
          <w:numId w:val="0"/>
        </w:numPr>
        <w:rPr>
          <w:vanish/>
          <w:color w:val="0070C0"/>
        </w:rPr>
      </w:pPr>
      <w:r w:rsidRPr="007D7A83">
        <w:rPr>
          <w:vanish/>
          <w:color w:val="0070C0"/>
        </w:rPr>
        <w:t>Edit the following to indicate whether substitutions will be allowed for the products in this section.</w:t>
      </w:r>
    </w:p>
    <w:p w14:paraId="1B6E450B" w14:textId="4172DDD1" w:rsidR="00F465EC" w:rsidRPr="00CB303E" w:rsidRDefault="001D7179" w:rsidP="00CB303E">
      <w:pPr>
        <w:pStyle w:val="Level3"/>
        <w:rPr>
          <w:color w:val="000000"/>
        </w:rPr>
      </w:pPr>
      <w:r w:rsidRPr="007D7A83">
        <w:rPr>
          <w:color w:val="000000"/>
        </w:rPr>
        <w:tab/>
        <w:t xml:space="preserve">Substitutions: </w:t>
      </w:r>
      <w:r w:rsidR="003C5343" w:rsidRPr="007D7A83">
        <w:rPr>
          <w:color w:val="FF0000"/>
        </w:rPr>
        <w:t>[Refer to Division 01.] [Not permitted.]</w:t>
      </w:r>
    </w:p>
    <w:p w14:paraId="705B7FF9" w14:textId="77777777" w:rsidR="00F465EC" w:rsidRPr="007D7A83" w:rsidRDefault="001D7179" w:rsidP="002544A0">
      <w:pPr>
        <w:pStyle w:val="Level2"/>
      </w:pPr>
      <w:r w:rsidRPr="007D7A83">
        <w:tab/>
        <w:t>MATERIALS</w:t>
      </w:r>
    </w:p>
    <w:p w14:paraId="02E58971" w14:textId="7DFFA692" w:rsidR="00B475FA" w:rsidRPr="007D7A83" w:rsidRDefault="00B475F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4F81BD"/>
        </w:rPr>
      </w:pPr>
      <w:bookmarkStart w:id="2" w:name="_Hlk9323492"/>
    </w:p>
    <w:p w14:paraId="53A6274C" w14:textId="6EB46EEB" w:rsidR="004F25BE" w:rsidRPr="00CB303E" w:rsidRDefault="004F25B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aluminum-zinc alloy (Galvalume/Zincalume) steel sheet. AZ50 is the coating used for coated panels; AZ55 is used for uncoated (Galvalume Plus) panels.</w:t>
      </w:r>
    </w:p>
    <w:p w14:paraId="34D8BD3B" w14:textId="33EF97FF" w:rsidR="00F465EC" w:rsidRPr="007D7A83" w:rsidRDefault="001D7179" w:rsidP="002544A0">
      <w:pPr>
        <w:pStyle w:val="Level3"/>
      </w:pPr>
      <w:r w:rsidRPr="007D7A83">
        <w:tab/>
        <w:t xml:space="preserve">Aluminum-Zinc Alloy Coated Steel Sheet: ASTM A792, </w:t>
      </w:r>
      <w:r w:rsidRPr="007D7A83">
        <w:rPr>
          <w:color w:val="FF0000"/>
        </w:rPr>
        <w:t>[AZ50]</w:t>
      </w:r>
      <w:r w:rsidRPr="007D7A83">
        <w:t xml:space="preserve"> </w:t>
      </w:r>
      <w:r w:rsidRPr="007D7A83">
        <w:rPr>
          <w:color w:val="FF0000"/>
        </w:rPr>
        <w:t>[AZ55]</w:t>
      </w:r>
      <w:r w:rsidRPr="007D7A83">
        <w:t xml:space="preserve"> </w:t>
      </w:r>
      <w:r w:rsidRPr="007D7A83">
        <w:rPr>
          <w:color w:val="FF0000"/>
        </w:rPr>
        <w:t>[__]</w:t>
      </w:r>
      <w:r w:rsidR="00130A06" w:rsidRPr="007D7A83">
        <w:rPr>
          <w:color w:val="FF0000"/>
        </w:rPr>
        <w:t xml:space="preserve"> </w:t>
      </w:r>
      <w:r w:rsidRPr="007D7A83">
        <w:t>coating</w:t>
      </w:r>
      <w:r w:rsidR="00130A06" w:rsidRPr="007D7A83">
        <w:t xml:space="preserve"> class</w:t>
      </w:r>
      <w:r w:rsidRPr="007D7A83">
        <w:t>.</w:t>
      </w:r>
    </w:p>
    <w:p w14:paraId="54B0CF29" w14:textId="77777777" w:rsidR="006C4EA6" w:rsidRPr="007D7A83" w:rsidRDefault="006C4EA6" w:rsidP="006C4EA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08364E" w14:textId="77777777" w:rsidR="006C4EA6" w:rsidRPr="007D7A83" w:rsidRDefault="006C4EA6" w:rsidP="006C4EA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FF0000"/>
        </w:rPr>
      </w:pPr>
      <w:r w:rsidRPr="007D7A83">
        <w:rPr>
          <w:rFonts w:cs="Arial"/>
          <w:color w:val="FF0000"/>
        </w:rPr>
        <w:t>**** OR ****</w:t>
      </w:r>
    </w:p>
    <w:p w14:paraId="596DD26E" w14:textId="77777777" w:rsidR="00F16E86" w:rsidRPr="007D7A83" w:rsidRDefault="00F16E86" w:rsidP="00F16E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89E4E2E" w14:textId="1B101EF7" w:rsidR="00F16E86" w:rsidRPr="00CB303E" w:rsidRDefault="00F16E86" w:rsidP="00F16E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aluminum sheet.</w:t>
      </w:r>
    </w:p>
    <w:p w14:paraId="7C2A0EB4" w14:textId="3AF467ED" w:rsidR="00F16E86" w:rsidRPr="007D7A83" w:rsidRDefault="00F16E86" w:rsidP="00F16E86">
      <w:pPr>
        <w:pStyle w:val="Level3"/>
      </w:pPr>
      <w:r w:rsidRPr="007D7A83">
        <w:tab/>
        <w:t>Aluminum Sheet: ASTM B209</w:t>
      </w:r>
      <w:r w:rsidR="004C305B">
        <w:t>, 3003-H14 alloy and temper</w:t>
      </w:r>
      <w:r w:rsidRPr="007D7A83">
        <w:t>.</w:t>
      </w:r>
    </w:p>
    <w:p w14:paraId="4C99C7A3" w14:textId="26DB4F3B" w:rsidR="0000595C" w:rsidRPr="007D7A83" w:rsidRDefault="00730193" w:rsidP="00CB303E">
      <w:pPr>
        <w:pStyle w:val="Level2"/>
      </w:pPr>
      <w:r>
        <w:tab/>
      </w:r>
      <w:r w:rsidR="0000595C" w:rsidRPr="007D7A83">
        <w:t>ACCESSORIES</w:t>
      </w:r>
    </w:p>
    <w:p w14:paraId="5C73EF20" w14:textId="77777777" w:rsidR="00A6709C" w:rsidRPr="007D7A83" w:rsidRDefault="00A6709C" w:rsidP="00A670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2DD6C99" w14:textId="6DD18C01" w:rsidR="00A6709C" w:rsidRPr="00CB303E" w:rsidRDefault="00A6709C" w:rsidP="00A670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 xml:space="preserve">Retain the following for self-adhering rubberized asphalt underlayment </w:t>
      </w:r>
      <w:r w:rsidRPr="007D7A83">
        <w:rPr>
          <w:rFonts w:cs="Arial"/>
          <w:vanish/>
          <w:color w:val="0070C0"/>
          <w:lang w:val="en-CA"/>
        </w:rPr>
        <w:fldChar w:fldCharType="begin"/>
      </w:r>
      <w:r w:rsidRPr="007D7A83">
        <w:rPr>
          <w:rFonts w:cs="Arial"/>
          <w:vanish/>
          <w:color w:val="0070C0"/>
          <w:lang w:val="en-CA"/>
        </w:rPr>
        <w:instrText xml:space="preserve"> SEQ CHAPTER \h \r 1</w:instrText>
      </w:r>
      <w:r w:rsidRPr="007D7A83">
        <w:rPr>
          <w:rFonts w:cs="Arial"/>
          <w:vanish/>
          <w:color w:val="0070C0"/>
          <w:lang w:val="en-CA"/>
        </w:rPr>
        <w:fldChar w:fldCharType="end"/>
      </w:r>
      <w:r w:rsidRPr="007D7A83">
        <w:rPr>
          <w:rFonts w:cs="Arial"/>
          <w:vanish/>
          <w:color w:val="0070C0"/>
        </w:rPr>
        <w:t>where additional protection from water infiltration is desired.</w:t>
      </w:r>
    </w:p>
    <w:p w14:paraId="539BE4C6" w14:textId="0DEC7052" w:rsidR="00A6709C" w:rsidRPr="007D7A83" w:rsidRDefault="00A6709C" w:rsidP="00A6709C">
      <w:pPr>
        <w:pStyle w:val="Level3"/>
      </w:pPr>
      <w:r w:rsidRPr="007D7A83">
        <w:tab/>
        <w:t xml:space="preserve">Rubberized Asphalt Underlayment: ASTM D1970; minimum </w:t>
      </w:r>
      <w:r w:rsidRPr="007D7A83">
        <w:rPr>
          <w:color w:val="FF0000"/>
        </w:rPr>
        <w:t>[30]</w:t>
      </w:r>
      <w:r w:rsidRPr="007D7A83">
        <w:t xml:space="preserve"> </w:t>
      </w:r>
      <w:r w:rsidRPr="007D7A83">
        <w:rPr>
          <w:color w:val="FF0000"/>
        </w:rPr>
        <w:t>[40]</w:t>
      </w:r>
      <w:r w:rsidRPr="007D7A83">
        <w:t xml:space="preserve"> </w:t>
      </w:r>
      <w:r w:rsidRPr="007D7A83">
        <w:rPr>
          <w:color w:val="FF0000"/>
        </w:rPr>
        <w:t>[__]</w:t>
      </w:r>
      <w:r w:rsidRPr="007D7A83">
        <w:t xml:space="preserve"> mil thick polymer modified asphalt laminated to slip-resistant polyethylene film, self-adhering, formulated for extended high in-service temperatures up to </w:t>
      </w:r>
      <w:r w:rsidRPr="007D7A83">
        <w:rPr>
          <w:color w:val="FF0000"/>
        </w:rPr>
        <w:t>[260]</w:t>
      </w:r>
      <w:r w:rsidRPr="007D7A83">
        <w:t xml:space="preserve"> </w:t>
      </w:r>
      <w:r w:rsidRPr="007D7A83">
        <w:rPr>
          <w:color w:val="FF0000"/>
        </w:rPr>
        <w:t>[__]</w:t>
      </w:r>
      <w:r w:rsidRPr="007D7A83">
        <w:t xml:space="preserve"> degrees F.</w:t>
      </w:r>
    </w:p>
    <w:p w14:paraId="76DDCFC6" w14:textId="77777777" w:rsidR="00256B40" w:rsidRPr="007D7A83" w:rsidRDefault="00256B40" w:rsidP="00256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678D997" w14:textId="77777777" w:rsidR="00256B40" w:rsidRPr="007D7A83" w:rsidRDefault="00256B40" w:rsidP="00256B40">
      <w:pPr>
        <w:widowControl/>
        <w:tabs>
          <w:tab w:val="center" w:pos="5040"/>
        </w:tabs>
        <w:rPr>
          <w:rFonts w:cs="Arial"/>
          <w:color w:val="FF0000"/>
        </w:rPr>
      </w:pPr>
      <w:r w:rsidRPr="007D7A83">
        <w:rPr>
          <w:rFonts w:cs="Arial"/>
          <w:color w:val="000000"/>
        </w:rPr>
        <w:tab/>
      </w:r>
      <w:r w:rsidRPr="007D7A83">
        <w:rPr>
          <w:rFonts w:cs="Arial"/>
          <w:color w:val="FF0000"/>
        </w:rPr>
        <w:t>**** OR ****</w:t>
      </w:r>
    </w:p>
    <w:p w14:paraId="554036AB" w14:textId="77777777" w:rsidR="00256B40" w:rsidRPr="007D7A83" w:rsidRDefault="00256B40" w:rsidP="00256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B558B67" w14:textId="1AF4E5B9" w:rsidR="00A6709C" w:rsidRPr="007D7A83" w:rsidRDefault="00A6709C" w:rsidP="00A6709C">
      <w:pPr>
        <w:rPr>
          <w:rFonts w:cs="Arial"/>
          <w:vanish/>
          <w:color w:val="0070C0"/>
        </w:rPr>
      </w:pPr>
      <w:r w:rsidRPr="007D7A83">
        <w:rPr>
          <w:rFonts w:cs="Arial"/>
          <w:vanish/>
          <w:color w:val="0070C0"/>
        </w:rPr>
        <w:t>Retain the following for a proprietary synthetic underlayment.</w:t>
      </w:r>
    </w:p>
    <w:p w14:paraId="57FFB022" w14:textId="77777777" w:rsidR="00CB303E" w:rsidRPr="00CB303E" w:rsidRDefault="00730193" w:rsidP="00CB303E">
      <w:pPr>
        <w:pStyle w:val="Level3"/>
      </w:pPr>
      <w:r>
        <w:tab/>
      </w:r>
      <w:r w:rsidR="00A6709C" w:rsidRPr="007D7A83">
        <w:t xml:space="preserve">Synthetic Underlayment: </w:t>
      </w:r>
      <w:r w:rsidR="00A6709C" w:rsidRPr="007D7A83">
        <w:rPr>
          <w:color w:val="FF0000"/>
        </w:rPr>
        <w:t>[____]</w:t>
      </w:r>
      <w:r w:rsidR="00A6709C" w:rsidRPr="007D7A83">
        <w:rPr>
          <w:color w:val="000000"/>
        </w:rPr>
        <w:t xml:space="preserve"> </w:t>
      </w:r>
      <w:r w:rsidR="00A6709C" w:rsidRPr="007D7A83">
        <w:t xml:space="preserve">by </w:t>
      </w:r>
      <w:r w:rsidR="00A6709C" w:rsidRPr="007D7A83">
        <w:rPr>
          <w:color w:val="FF0000"/>
        </w:rPr>
        <w:t>[____]</w:t>
      </w:r>
      <w:r w:rsidR="00A6709C" w:rsidRPr="007D7A83">
        <w:t xml:space="preserve"> </w:t>
      </w:r>
      <w:r w:rsidR="00A6709C" w:rsidRPr="007D7A83">
        <w:rPr>
          <w:color w:val="FF0000"/>
        </w:rPr>
        <w:t>[</w:t>
      </w:r>
      <w:r w:rsidR="00256B40" w:rsidRPr="007D7A83">
        <w:rPr>
          <w:color w:val="FF0000"/>
        </w:rPr>
        <w:t>or approved substitute</w:t>
      </w:r>
      <w:r w:rsidR="00A6709C" w:rsidRPr="007D7A83">
        <w:rPr>
          <w:color w:val="FF0000"/>
        </w:rPr>
        <w:t>.]</w:t>
      </w:r>
    </w:p>
    <w:p w14:paraId="64DDE59C" w14:textId="50516BA2" w:rsidR="0000595C" w:rsidRPr="00CB303E" w:rsidRDefault="00CB303E" w:rsidP="00CB303E">
      <w:pPr>
        <w:pStyle w:val="Level3"/>
      </w:pPr>
      <w:r>
        <w:tab/>
      </w:r>
      <w:r w:rsidR="0000595C" w:rsidRPr="00CB303E">
        <w:t xml:space="preserve">Concealed Anchor Clips: Floating </w:t>
      </w:r>
      <w:r w:rsidR="00C707EE" w:rsidRPr="00CB303E">
        <w:t xml:space="preserve">single piece </w:t>
      </w:r>
      <w:r w:rsidR="0000595C" w:rsidRPr="00CB303E">
        <w:t>anchor clip.</w:t>
      </w:r>
    </w:p>
    <w:p w14:paraId="5B543915" w14:textId="16CAEDDF" w:rsidR="00352116" w:rsidRPr="007D7A83" w:rsidRDefault="00730193" w:rsidP="00CB303E">
      <w:pPr>
        <w:pStyle w:val="Level3"/>
      </w:pPr>
      <w:r>
        <w:tab/>
      </w:r>
      <w:r w:rsidR="0000595C" w:rsidRPr="007D7A83">
        <w:t>Closure Strips:</w:t>
      </w:r>
      <w:r w:rsidR="00FF602C" w:rsidRPr="007D7A83">
        <w:t xml:space="preserve"> </w:t>
      </w:r>
      <w:r w:rsidR="0000595C" w:rsidRPr="007D7A83">
        <w:t>Closed cell</w:t>
      </w:r>
      <w:r w:rsidR="00FF602C" w:rsidRPr="007D7A83">
        <w:t xml:space="preserve"> rubber</w:t>
      </w:r>
      <w:r w:rsidR="0000595C" w:rsidRPr="007D7A83">
        <w:t>, minimum 1 inch thick, to match panel profile.</w:t>
      </w:r>
    </w:p>
    <w:p w14:paraId="2366E990" w14:textId="77777777" w:rsidR="00CA4B0D" w:rsidRPr="007D7A83" w:rsidRDefault="00CA4B0D" w:rsidP="00CA4B0D">
      <w:pPr>
        <w:rPr>
          <w:rFonts w:cs="Arial"/>
        </w:rPr>
      </w:pPr>
    </w:p>
    <w:p w14:paraId="2EBD9C39" w14:textId="5E9AFE1E" w:rsidR="00CA4B0D" w:rsidRPr="00CB303E" w:rsidRDefault="00CA4B0D" w:rsidP="00CA4B0D">
      <w:pPr>
        <w:rPr>
          <w:rFonts w:cs="Arial"/>
          <w:vanish/>
          <w:color w:val="0070C0"/>
        </w:rPr>
      </w:pPr>
      <w:r w:rsidRPr="007D7A83">
        <w:rPr>
          <w:rFonts w:cs="Arial"/>
          <w:vanish/>
          <w:color w:val="0070C0"/>
        </w:rPr>
        <w:t>Retain the following for snow guards for areas having snow accumulation. Verify acceptable snow guards with Morin Corporation. Note that snow guards must be engineered by the manufacturer or design professional to resist applied loads without damage to the guards, metal panels, or supporting construction.</w:t>
      </w:r>
    </w:p>
    <w:p w14:paraId="3B1EFB1E" w14:textId="5B9BF3D9" w:rsidR="00CA4B0D" w:rsidRPr="007D7A83" w:rsidRDefault="00730193" w:rsidP="00CA4B0D">
      <w:pPr>
        <w:pStyle w:val="Level3"/>
      </w:pPr>
      <w:r>
        <w:tab/>
      </w:r>
      <w:r w:rsidR="00CA4B0D" w:rsidRPr="007D7A83">
        <w:t>Snow Guards:</w:t>
      </w:r>
    </w:p>
    <w:p w14:paraId="2E948185" w14:textId="0C96EDCD" w:rsidR="00CA4B0D" w:rsidRPr="007D7A83" w:rsidRDefault="00730193" w:rsidP="00CB303E">
      <w:pPr>
        <w:pStyle w:val="Level4"/>
      </w:pPr>
      <w:r>
        <w:tab/>
      </w:r>
      <w:r w:rsidR="00CA4B0D" w:rsidRPr="007D7A83">
        <w:t>Source:</w:t>
      </w:r>
      <w:r w:rsidR="00CB303E">
        <w:t xml:space="preserve"> </w:t>
      </w:r>
      <w:r w:rsidR="00CB303E" w:rsidRPr="00A06AD0">
        <w:rPr>
          <w:color w:val="FF0000"/>
        </w:rPr>
        <w:t>[____]</w:t>
      </w:r>
      <w:r w:rsidR="00CA4B0D" w:rsidRPr="007D7A83">
        <w:t xml:space="preserve"> by </w:t>
      </w:r>
      <w:r w:rsidR="00CA4B0D" w:rsidRPr="00CB303E">
        <w:rPr>
          <w:color w:val="FF0000"/>
        </w:rPr>
        <w:t>[____] [or approved substitute]</w:t>
      </w:r>
      <w:r w:rsidR="00CA4B0D" w:rsidRPr="007D7A83">
        <w:t>.</w:t>
      </w:r>
    </w:p>
    <w:p w14:paraId="12399A12" w14:textId="18E053AD" w:rsidR="00CA4B0D" w:rsidRPr="007D7A83" w:rsidRDefault="00730193" w:rsidP="00CB303E">
      <w:pPr>
        <w:pStyle w:val="Level4"/>
      </w:pPr>
      <w:r>
        <w:tab/>
      </w:r>
      <w:r w:rsidR="00CA4B0D" w:rsidRPr="007D7A83">
        <w:t xml:space="preserve">Material: </w:t>
      </w:r>
      <w:r w:rsidR="00CA4B0D" w:rsidRPr="00CB303E">
        <w:rPr>
          <w:color w:val="FF0000"/>
        </w:rPr>
        <w:t>[Aluminum.] [Brass.]</w:t>
      </w:r>
    </w:p>
    <w:p w14:paraId="46D85458" w14:textId="2CE96DD9" w:rsidR="00CA4B0D" w:rsidRPr="007D7A83" w:rsidRDefault="00730193" w:rsidP="00CB303E">
      <w:pPr>
        <w:pStyle w:val="Level4"/>
      </w:pPr>
      <w:r>
        <w:tab/>
      </w:r>
      <w:r w:rsidR="00CA4B0D" w:rsidRPr="007D7A83">
        <w:t>Finish:</w:t>
      </w:r>
      <w:r w:rsidR="00CB303E">
        <w:t xml:space="preserve"> </w:t>
      </w:r>
      <w:r w:rsidR="00CB303E" w:rsidRPr="00A06AD0">
        <w:rPr>
          <w:color w:val="FF0000"/>
        </w:rPr>
        <w:t>[____]</w:t>
      </w:r>
      <w:r w:rsidR="00CA4B0D" w:rsidRPr="007D7A83">
        <w:t>.</w:t>
      </w:r>
    </w:p>
    <w:p w14:paraId="522E575F" w14:textId="06F84147" w:rsidR="00CA4B0D" w:rsidRPr="00CB303E" w:rsidRDefault="00730193" w:rsidP="00CB303E">
      <w:pPr>
        <w:pStyle w:val="Level4"/>
      </w:pPr>
      <w:r>
        <w:tab/>
      </w:r>
      <w:r w:rsidR="00CA4B0D" w:rsidRPr="007D7A83">
        <w:t>Clamp: Type approved by metal roof panel manufacturer.</w:t>
      </w:r>
    </w:p>
    <w:p w14:paraId="79E04331" w14:textId="0912FCE5" w:rsidR="00F465EC" w:rsidRPr="00CB303E" w:rsidRDefault="00730193" w:rsidP="00CB303E">
      <w:pPr>
        <w:pStyle w:val="Level3"/>
      </w:pPr>
      <w:r>
        <w:tab/>
      </w:r>
      <w:r w:rsidR="00B35FC8" w:rsidRPr="007D7A83">
        <w:t xml:space="preserve">Tapes and </w:t>
      </w:r>
      <w:r w:rsidR="00031ACF" w:rsidRPr="007D7A83">
        <w:t>Sealers: Type recommended by panel manufacturer.</w:t>
      </w:r>
      <w:bookmarkEnd w:id="2"/>
    </w:p>
    <w:p w14:paraId="3523B5A9" w14:textId="76F625EE" w:rsidR="00F465EC" w:rsidRPr="00CB303E" w:rsidRDefault="001D7179" w:rsidP="00CB303E">
      <w:pPr>
        <w:pStyle w:val="Level2"/>
      </w:pPr>
      <w:r w:rsidRPr="007D7A83">
        <w:tab/>
        <w:t>FABRICATION</w:t>
      </w:r>
    </w:p>
    <w:p w14:paraId="35FCF042" w14:textId="38E7335C" w:rsidR="00F465EC" w:rsidRPr="007D7A83" w:rsidRDefault="001D7179" w:rsidP="002544A0">
      <w:pPr>
        <w:pStyle w:val="Level3"/>
      </w:pPr>
      <w:r w:rsidRPr="007D7A83">
        <w:tab/>
      </w:r>
      <w:r w:rsidR="00CA4B0D" w:rsidRPr="007D7A83">
        <w:t xml:space="preserve">Roll form </w:t>
      </w:r>
      <w:r w:rsidRPr="007D7A83">
        <w:t xml:space="preserve">panels from minimum </w:t>
      </w:r>
      <w:r w:rsidRPr="007D7A83">
        <w:rPr>
          <w:color w:val="FF0000"/>
        </w:rPr>
        <w:t>[</w:t>
      </w:r>
      <w:r w:rsidR="00881274" w:rsidRPr="007D7A83">
        <w:rPr>
          <w:color w:val="FF0000"/>
        </w:rPr>
        <w:t xml:space="preserve">[20] </w:t>
      </w:r>
      <w:r w:rsidRPr="007D7A83">
        <w:rPr>
          <w:color w:val="FF0000"/>
        </w:rPr>
        <w:t>[</w:t>
      </w:r>
      <w:r w:rsidR="002B49DF" w:rsidRPr="007D7A83">
        <w:rPr>
          <w:color w:val="FF0000"/>
        </w:rPr>
        <w:t>22] [</w:t>
      </w:r>
      <w:r w:rsidRPr="007D7A83">
        <w:rPr>
          <w:color w:val="FF0000"/>
        </w:rPr>
        <w:t>24] gage aluminum-zinc alloy coated steel sheet.] [[</w:t>
      </w:r>
      <w:r w:rsidR="006F03B9" w:rsidRPr="007D7A83">
        <w:rPr>
          <w:color w:val="FF0000"/>
        </w:rPr>
        <w:t xml:space="preserve">0.032] </w:t>
      </w:r>
      <w:r w:rsidRPr="007D7A83">
        <w:rPr>
          <w:color w:val="FF0000"/>
        </w:rPr>
        <w:t>0.0</w:t>
      </w:r>
      <w:r w:rsidR="00881274" w:rsidRPr="007D7A83">
        <w:rPr>
          <w:color w:val="FF0000"/>
        </w:rPr>
        <w:t>40</w:t>
      </w:r>
      <w:r w:rsidRPr="007D7A83">
        <w:rPr>
          <w:color w:val="FF0000"/>
        </w:rPr>
        <w:t>] [</w:t>
      </w:r>
      <w:r w:rsidR="002B49DF" w:rsidRPr="007D7A83">
        <w:rPr>
          <w:color w:val="FF0000"/>
        </w:rPr>
        <w:t>0.0</w:t>
      </w:r>
      <w:r w:rsidR="00881274" w:rsidRPr="007D7A83">
        <w:rPr>
          <w:color w:val="FF0000"/>
        </w:rPr>
        <w:t>5</w:t>
      </w:r>
      <w:r w:rsidR="002B49DF" w:rsidRPr="007D7A83">
        <w:rPr>
          <w:color w:val="FF0000"/>
        </w:rPr>
        <w:t>0</w:t>
      </w:r>
      <w:r w:rsidRPr="007D7A83">
        <w:rPr>
          <w:color w:val="FF0000"/>
        </w:rPr>
        <w:t>] inch thick aluminum sheet.</w:t>
      </w:r>
      <w:r w:rsidR="004F25BE" w:rsidRPr="007D7A83">
        <w:rPr>
          <w:color w:val="FF0000"/>
        </w:rPr>
        <w:t xml:space="preserve">] </w:t>
      </w:r>
    </w:p>
    <w:p w14:paraId="0A343CD9" w14:textId="04DFB061" w:rsidR="00B475FA" w:rsidRPr="007D7A83" w:rsidRDefault="00B475F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4F81BD"/>
        </w:rPr>
      </w:pPr>
    </w:p>
    <w:p w14:paraId="147E2AB2" w14:textId="5C1A149E" w:rsidR="00A57E64" w:rsidRPr="00CB303E" w:rsidRDefault="00A57E64" w:rsidP="00CB303E">
      <w:pPr>
        <w:pStyle w:val="SpecPara3"/>
        <w:numPr>
          <w:ilvl w:val="0"/>
          <w:numId w:val="0"/>
        </w:numPr>
        <w:rPr>
          <w:rFonts w:cs="Arial"/>
          <w:vanish/>
          <w:color w:val="0070C0"/>
        </w:rPr>
      </w:pPr>
      <w:r w:rsidRPr="007D7A83">
        <w:rPr>
          <w:rFonts w:cs="Arial"/>
          <w:vanish/>
          <w:color w:val="0070C0"/>
        </w:rPr>
        <w:lastRenderedPageBreak/>
        <w:t>Contact Morin for other panel options.</w:t>
      </w:r>
    </w:p>
    <w:p w14:paraId="4885DAE6" w14:textId="2D28102A" w:rsidR="002B49DF" w:rsidRPr="007D7A83" w:rsidRDefault="001D7179" w:rsidP="002544A0">
      <w:pPr>
        <w:pStyle w:val="Level3"/>
        <w:rPr>
          <w:color w:val="000000"/>
        </w:rPr>
      </w:pPr>
      <w:r w:rsidRPr="007D7A83">
        <w:rPr>
          <w:color w:val="000000"/>
        </w:rPr>
        <w:tab/>
      </w:r>
      <w:r w:rsidR="00BA4667" w:rsidRPr="007D7A83">
        <w:rPr>
          <w:color w:val="000000"/>
        </w:rPr>
        <w:t xml:space="preserve">Roof </w:t>
      </w:r>
      <w:r w:rsidRPr="007D7A83">
        <w:rPr>
          <w:color w:val="000000"/>
        </w:rPr>
        <w:t>Panel</w:t>
      </w:r>
      <w:r w:rsidR="007058EC" w:rsidRPr="007D7A83">
        <w:rPr>
          <w:color w:val="000000"/>
        </w:rPr>
        <w:t>s</w:t>
      </w:r>
      <w:r w:rsidRPr="007D7A83">
        <w:rPr>
          <w:color w:val="000000"/>
        </w:rPr>
        <w:t>:</w:t>
      </w:r>
      <w:r w:rsidR="002B49DF" w:rsidRPr="007D7A83">
        <w:rPr>
          <w:color w:val="000000"/>
        </w:rPr>
        <w:t xml:space="preserve"> </w:t>
      </w:r>
    </w:p>
    <w:p w14:paraId="612EA79E" w14:textId="78AE4233" w:rsidR="00B07EB3" w:rsidRPr="007D7A83" w:rsidRDefault="00730193" w:rsidP="00B07EB3">
      <w:pPr>
        <w:pStyle w:val="SpecPara4"/>
        <w:rPr>
          <w:rFonts w:cs="Arial"/>
        </w:rPr>
      </w:pPr>
      <w:r>
        <w:rPr>
          <w:rFonts w:cs="Arial"/>
        </w:rPr>
        <w:tab/>
      </w:r>
      <w:r w:rsidR="00881274" w:rsidRPr="007D7A83">
        <w:rPr>
          <w:rFonts w:cs="Arial"/>
        </w:rPr>
        <w:t xml:space="preserve">Profile: </w:t>
      </w:r>
      <w:r w:rsidR="00881274" w:rsidRPr="00CB303E">
        <w:rPr>
          <w:rStyle w:val="Level4Char"/>
        </w:rPr>
        <w:t>Symmetry</w:t>
      </w:r>
      <w:r w:rsidR="00A21348">
        <w:rPr>
          <w:rStyle w:val="Level4Char"/>
        </w:rPr>
        <w:t xml:space="preserve"> SYM</w:t>
      </w:r>
      <w:proofErr w:type="gramStart"/>
      <w:r w:rsidR="00A21348">
        <w:rPr>
          <w:rStyle w:val="Level4Char"/>
        </w:rPr>
        <w:t>-</w:t>
      </w:r>
      <w:r w:rsidR="00A21348" w:rsidRPr="00A21348">
        <w:rPr>
          <w:rStyle w:val="Level4Char"/>
          <w:color w:val="FF0000"/>
        </w:rPr>
        <w:t>[</w:t>
      </w:r>
      <w:proofErr w:type="gramEnd"/>
      <w:r w:rsidR="00A21348" w:rsidRPr="00A21348">
        <w:rPr>
          <w:rStyle w:val="Level4Char"/>
          <w:color w:val="FF0000"/>
        </w:rPr>
        <w:t>____]</w:t>
      </w:r>
      <w:r w:rsidR="00881274" w:rsidRPr="007D7A83">
        <w:rPr>
          <w:rFonts w:cs="Arial"/>
        </w:rPr>
        <w:t>.</w:t>
      </w:r>
      <w:r w:rsidR="00B07EB3" w:rsidRPr="007D7A83">
        <w:rPr>
          <w:rFonts w:cs="Arial"/>
        </w:rPr>
        <w:t xml:space="preserve"> </w:t>
      </w:r>
    </w:p>
    <w:p w14:paraId="4BAD282D" w14:textId="44B27C6C" w:rsidR="00945797" w:rsidRPr="007D7A83" w:rsidRDefault="00945797" w:rsidP="00945797">
      <w:pPr>
        <w:pStyle w:val="SpecPara3"/>
        <w:numPr>
          <w:ilvl w:val="0"/>
          <w:numId w:val="0"/>
        </w:numPr>
        <w:rPr>
          <w:rFonts w:cs="Arial"/>
          <w:vanish/>
        </w:rPr>
      </w:pPr>
    </w:p>
    <w:p w14:paraId="0E5C1274" w14:textId="2CFCA442" w:rsidR="00945797" w:rsidRPr="007D7A83" w:rsidRDefault="00945797" w:rsidP="00945797">
      <w:pPr>
        <w:pStyle w:val="SpecPara3"/>
        <w:numPr>
          <w:ilvl w:val="0"/>
          <w:numId w:val="0"/>
        </w:numPr>
        <w:rPr>
          <w:rFonts w:cs="Arial"/>
          <w:vanish/>
          <w:color w:val="0070C0"/>
        </w:rPr>
      </w:pPr>
      <w:r w:rsidRPr="007D7A83">
        <w:rPr>
          <w:rFonts w:cs="Arial"/>
          <w:vanish/>
          <w:color w:val="0070C0"/>
        </w:rPr>
        <w:t>Ribbed panels are available in 16 and 18 inch widths only.</w:t>
      </w:r>
    </w:p>
    <w:p w14:paraId="1C3CA59F" w14:textId="77777777" w:rsidR="00945797" w:rsidRPr="007D7A83" w:rsidRDefault="00945797" w:rsidP="00945797">
      <w:pPr>
        <w:pStyle w:val="SpecPara3"/>
        <w:numPr>
          <w:ilvl w:val="0"/>
          <w:numId w:val="0"/>
        </w:numPr>
        <w:rPr>
          <w:rFonts w:cs="Arial"/>
          <w:vanish/>
        </w:rPr>
      </w:pPr>
    </w:p>
    <w:p w14:paraId="7CFF0DE2" w14:textId="005A2D47" w:rsidR="002B49DF" w:rsidRPr="007D7A83" w:rsidRDefault="00730193" w:rsidP="00CB303E">
      <w:pPr>
        <w:pStyle w:val="Level4"/>
      </w:pPr>
      <w:r>
        <w:tab/>
      </w:r>
      <w:r w:rsidR="00881274" w:rsidRPr="007D7A83">
        <w:t xml:space="preserve">Panel width: </w:t>
      </w:r>
      <w:r w:rsidR="00881274" w:rsidRPr="007D7A83">
        <w:rPr>
          <w:color w:val="FF0000"/>
        </w:rPr>
        <w:t>[12] [16] [18]</w:t>
      </w:r>
      <w:r w:rsidR="00881274" w:rsidRPr="007D7A83">
        <w:t xml:space="preserve"> </w:t>
      </w:r>
      <w:r w:rsidR="001D7179" w:rsidRPr="007D7A83">
        <w:t>inch</w:t>
      </w:r>
      <w:r w:rsidR="002B49DF" w:rsidRPr="007D7A83">
        <w:t>es.</w:t>
      </w:r>
      <w:r w:rsidR="001D7179" w:rsidRPr="007D7A83">
        <w:t xml:space="preserve"> </w:t>
      </w:r>
    </w:p>
    <w:p w14:paraId="017F1109" w14:textId="57A7570C" w:rsidR="00F465EC" w:rsidRPr="007D7A83" w:rsidRDefault="00730193" w:rsidP="00CB303E">
      <w:pPr>
        <w:pStyle w:val="Level4"/>
      </w:pPr>
      <w:r>
        <w:tab/>
      </w:r>
      <w:r w:rsidR="00BD5BD7" w:rsidRPr="007D7A83">
        <w:t>Seam h</w:t>
      </w:r>
      <w:r w:rsidR="00881274" w:rsidRPr="007D7A83">
        <w:t>eight</w:t>
      </w:r>
      <w:r w:rsidR="002B49DF" w:rsidRPr="007D7A83">
        <w:t xml:space="preserve">: </w:t>
      </w:r>
      <w:r w:rsidR="00881274" w:rsidRPr="007D7A83">
        <w:rPr>
          <w:color w:val="FF0000"/>
        </w:rPr>
        <w:t xml:space="preserve">[1-1/2] </w:t>
      </w:r>
      <w:r w:rsidR="003607DB" w:rsidRPr="007D7A83">
        <w:rPr>
          <w:color w:val="FF0000"/>
        </w:rPr>
        <w:t xml:space="preserve">[2] </w:t>
      </w:r>
      <w:r w:rsidR="00881274" w:rsidRPr="007D7A83">
        <w:rPr>
          <w:color w:val="FF0000"/>
        </w:rPr>
        <w:t>[2-1/2] [3]</w:t>
      </w:r>
      <w:r w:rsidR="002B49DF" w:rsidRPr="007D7A83">
        <w:t xml:space="preserve"> </w:t>
      </w:r>
      <w:r w:rsidR="001D7179" w:rsidRPr="007D7A83">
        <w:t>inch</w:t>
      </w:r>
      <w:r w:rsidR="00881274" w:rsidRPr="007D7A83">
        <w:t>es</w:t>
      </w:r>
      <w:r w:rsidR="002B49DF" w:rsidRPr="007D7A83">
        <w:t>.</w:t>
      </w:r>
      <w:r w:rsidR="00B07EB3" w:rsidRPr="007D7A83">
        <w:rPr>
          <w:color w:val="FF0000"/>
        </w:rPr>
        <w:t xml:space="preserve"> </w:t>
      </w:r>
    </w:p>
    <w:p w14:paraId="0AA49EDC" w14:textId="62053A92" w:rsidR="00F277EC" w:rsidRPr="007D7A83" w:rsidRDefault="00730193" w:rsidP="00CB303E">
      <w:pPr>
        <w:pStyle w:val="Level4"/>
      </w:pPr>
      <w:r>
        <w:tab/>
      </w:r>
      <w:r w:rsidR="00F277EC" w:rsidRPr="007D7A83">
        <w:t xml:space="preserve">Panel type: </w:t>
      </w:r>
      <w:r w:rsidR="00F277EC" w:rsidRPr="007D7A83">
        <w:rPr>
          <w:color w:val="FF0000"/>
        </w:rPr>
        <w:t>[With clip relief.] [Without clip relief.] [</w:t>
      </w:r>
      <w:r w:rsidR="00945797" w:rsidRPr="007D7A83">
        <w:rPr>
          <w:color w:val="FF0000"/>
        </w:rPr>
        <w:t>Ribbed</w:t>
      </w:r>
      <w:r w:rsidR="00F277EC" w:rsidRPr="007D7A83">
        <w:rPr>
          <w:color w:val="FF0000"/>
        </w:rPr>
        <w:t>.] [Striated.]</w:t>
      </w:r>
    </w:p>
    <w:p w14:paraId="6D3E84C0" w14:textId="36F87E0A" w:rsidR="004F25BE" w:rsidRPr="007D7A83" w:rsidRDefault="00730193" w:rsidP="00CB303E">
      <w:pPr>
        <w:pStyle w:val="Level4"/>
      </w:pPr>
      <w:r>
        <w:tab/>
      </w:r>
      <w:r w:rsidR="004F25BE" w:rsidRPr="007D7A83">
        <w:t>Panel sealant: Holt melt type.</w:t>
      </w:r>
    </w:p>
    <w:p w14:paraId="15A17F36" w14:textId="4EF3903C" w:rsidR="00F465EC" w:rsidRPr="00CB303E" w:rsidRDefault="00730193" w:rsidP="00CB303E">
      <w:pPr>
        <w:pStyle w:val="SpecPara4"/>
        <w:rPr>
          <w:rFonts w:cs="Arial"/>
        </w:rPr>
      </w:pPr>
      <w:r>
        <w:rPr>
          <w:rFonts w:cs="Arial"/>
        </w:rPr>
        <w:tab/>
      </w:r>
      <w:r w:rsidR="00945797" w:rsidRPr="007D7A83">
        <w:rPr>
          <w:rFonts w:cs="Arial"/>
        </w:rPr>
        <w:t>Seam type: Mechanically seamed.</w:t>
      </w:r>
    </w:p>
    <w:p w14:paraId="6F99FF53" w14:textId="77777777" w:rsidR="00F465EC" w:rsidRPr="007D7A83" w:rsidRDefault="001D7179" w:rsidP="00DE29A8">
      <w:pPr>
        <w:pStyle w:val="Level2"/>
      </w:pPr>
      <w:r w:rsidRPr="007D7A83">
        <w:tab/>
        <w:t>FINISHES</w:t>
      </w:r>
    </w:p>
    <w:p w14:paraId="1622A59C" w14:textId="3E6BB0EA" w:rsidR="00B50AC4" w:rsidRPr="007D7A83" w:rsidRDefault="00B50AC4" w:rsidP="00DE29A8">
      <w:pPr>
        <w:rPr>
          <w:rFonts w:cs="Arial"/>
          <w:color w:val="0070C0"/>
        </w:rPr>
      </w:pPr>
      <w:bookmarkStart w:id="3" w:name="_Hlk9322538"/>
      <w:bookmarkStart w:id="4" w:name="_Hlk9323436"/>
    </w:p>
    <w:p w14:paraId="1D7F9F63" w14:textId="77777777" w:rsidR="000155CB" w:rsidRPr="007D7A83" w:rsidRDefault="0073022E" w:rsidP="000155CB">
      <w:pPr>
        <w:rPr>
          <w:rFonts w:cs="Arial"/>
          <w:vanish/>
          <w:color w:val="0070C0"/>
        </w:rPr>
      </w:pPr>
      <w:r w:rsidRPr="007D7A83">
        <w:rPr>
          <w:rFonts w:cs="Arial"/>
          <w:vanish/>
          <w:color w:val="0070C0"/>
        </w:rPr>
        <w:t>Contact Morin Corporation for other available coating systems.</w:t>
      </w:r>
    </w:p>
    <w:p w14:paraId="44125F9F" w14:textId="77777777" w:rsidR="000155CB" w:rsidRPr="007D7A83" w:rsidRDefault="000155CB" w:rsidP="000155CB">
      <w:pPr>
        <w:rPr>
          <w:rFonts w:cs="Arial"/>
          <w:vanish/>
          <w:color w:val="0070C0"/>
        </w:rPr>
      </w:pPr>
    </w:p>
    <w:p w14:paraId="4E5AE29B" w14:textId="70F129BB" w:rsidR="000155CB" w:rsidRPr="00CB303E" w:rsidRDefault="000155CB" w:rsidP="00CB303E">
      <w:pPr>
        <w:rPr>
          <w:rFonts w:cs="Arial"/>
          <w:vanish/>
          <w:color w:val="0070C0"/>
        </w:rPr>
      </w:pPr>
      <w:r w:rsidRPr="007D7A83">
        <w:rPr>
          <w:rFonts w:cs="Arial"/>
          <w:vanish/>
          <w:color w:val="0070C0"/>
        </w:rPr>
        <w:t>Retain the following for an uncoated aluminum-zinc alloy (Galvalume</w:t>
      </w:r>
      <w:r w:rsidR="004F25BE" w:rsidRPr="007D7A83">
        <w:rPr>
          <w:rFonts w:cs="Arial"/>
          <w:vanish/>
          <w:color w:val="0070C0"/>
        </w:rPr>
        <w:t xml:space="preserve"> Plus</w:t>
      </w:r>
      <w:r w:rsidRPr="007D7A83">
        <w:rPr>
          <w:rFonts w:cs="Arial"/>
          <w:vanish/>
          <w:color w:val="0070C0"/>
        </w:rPr>
        <w:t>/Zincalume</w:t>
      </w:r>
      <w:r w:rsidR="004F25BE" w:rsidRPr="007D7A83">
        <w:rPr>
          <w:rFonts w:cs="Arial"/>
          <w:vanish/>
          <w:color w:val="0070C0"/>
        </w:rPr>
        <w:t xml:space="preserve"> Plus</w:t>
      </w:r>
      <w:r w:rsidRPr="007D7A83">
        <w:rPr>
          <w:rFonts w:cs="Arial"/>
          <w:vanish/>
          <w:color w:val="0070C0"/>
        </w:rPr>
        <w:t xml:space="preserve">) steel panel. </w:t>
      </w:r>
    </w:p>
    <w:p w14:paraId="0F7D8C6B" w14:textId="17114FD4" w:rsidR="000155CB" w:rsidRPr="007D7A83" w:rsidRDefault="000155CB" w:rsidP="000155CB">
      <w:pPr>
        <w:pStyle w:val="Level3"/>
      </w:pPr>
      <w:r w:rsidRPr="007D7A83">
        <w:tab/>
        <w:t>Panels and Trim: Mill finish; apply temporary protective coating.</w:t>
      </w:r>
    </w:p>
    <w:p w14:paraId="072D76D3" w14:textId="77777777" w:rsidR="000155CB" w:rsidRPr="007D7A83" w:rsidRDefault="000155CB" w:rsidP="000155C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46EC8A4" w14:textId="0E30237A" w:rsidR="0073022E" w:rsidRPr="007D7A83" w:rsidRDefault="000155CB" w:rsidP="000155CB">
      <w:pPr>
        <w:widowControl/>
        <w:tabs>
          <w:tab w:val="center" w:pos="5040"/>
        </w:tabs>
        <w:rPr>
          <w:rFonts w:cs="Arial"/>
          <w:color w:val="000000"/>
        </w:rPr>
      </w:pPr>
      <w:r w:rsidRPr="007D7A83">
        <w:rPr>
          <w:rFonts w:cs="Arial"/>
          <w:color w:val="000000"/>
        </w:rPr>
        <w:tab/>
      </w:r>
      <w:r w:rsidRPr="007D7A83">
        <w:rPr>
          <w:rFonts w:cs="Arial"/>
          <w:color w:val="FF0000"/>
        </w:rPr>
        <w:t>**** OR ****</w:t>
      </w:r>
    </w:p>
    <w:p w14:paraId="43F38B1E" w14:textId="77777777" w:rsidR="0073022E" w:rsidRPr="007D7A83" w:rsidRDefault="0073022E" w:rsidP="00DE29A8">
      <w:pPr>
        <w:rPr>
          <w:rFonts w:cs="Arial"/>
          <w:color w:val="0070C0"/>
        </w:rPr>
      </w:pPr>
    </w:p>
    <w:p w14:paraId="01496F0B" w14:textId="6EDAE643" w:rsidR="0030450D" w:rsidRPr="00CB303E" w:rsidRDefault="00B50AC4" w:rsidP="00CB303E">
      <w:pPr>
        <w:rPr>
          <w:rFonts w:cs="Arial"/>
          <w:vanish/>
          <w:color w:val="0070C0"/>
        </w:rPr>
      </w:pPr>
      <w:r w:rsidRPr="007D7A83">
        <w:rPr>
          <w:rFonts w:cs="Arial"/>
          <w:vanish/>
          <w:color w:val="0070C0"/>
        </w:rPr>
        <w:t>Retain the following for a</w:t>
      </w:r>
      <w:r w:rsidR="00B07EB3" w:rsidRPr="007D7A83">
        <w:rPr>
          <w:rFonts w:cs="Arial"/>
          <w:vanish/>
          <w:color w:val="0070C0"/>
        </w:rPr>
        <w:t xml:space="preserve"> standard</w:t>
      </w:r>
      <w:r w:rsidRPr="007D7A83">
        <w:rPr>
          <w:rFonts w:cs="Arial"/>
          <w:vanish/>
          <w:color w:val="0070C0"/>
        </w:rPr>
        <w:t xml:space="preserve"> PVDF coating system</w:t>
      </w:r>
      <w:r w:rsidR="000164AB" w:rsidRPr="007D7A83">
        <w:rPr>
          <w:rFonts w:cs="Arial"/>
          <w:vanish/>
          <w:color w:val="0070C0"/>
        </w:rPr>
        <w:t xml:space="preserve"> for aluminum-zinc allow coated steel sheet and aluminum sheet</w:t>
      </w:r>
      <w:r w:rsidR="00B07EB3" w:rsidRPr="007D7A83">
        <w:rPr>
          <w:rFonts w:cs="Arial"/>
          <w:vanish/>
          <w:color w:val="0070C0"/>
        </w:rPr>
        <w:t>.</w:t>
      </w:r>
      <w:r w:rsidR="00B572AD" w:rsidRPr="007D7A83">
        <w:rPr>
          <w:rFonts w:cs="Arial"/>
          <w:vanish/>
          <w:color w:val="0070C0"/>
        </w:rPr>
        <w:t xml:space="preserve"> Refer to Morin Corporation technical data for current colors.</w:t>
      </w:r>
      <w:bookmarkEnd w:id="3"/>
    </w:p>
    <w:p w14:paraId="4AFAD473" w14:textId="77777777" w:rsidR="007D5A13" w:rsidRPr="007D7A83" w:rsidRDefault="00B50AC4" w:rsidP="007D5A13">
      <w:pPr>
        <w:pStyle w:val="Level3"/>
      </w:pPr>
      <w:r w:rsidRPr="007D7A83">
        <w:tab/>
        <w:t xml:space="preserve">Panels and Trim: </w:t>
      </w:r>
    </w:p>
    <w:p w14:paraId="33C6EC83" w14:textId="0FE9935C" w:rsidR="00741510" w:rsidRPr="007D7A83" w:rsidRDefault="00730193" w:rsidP="00CB303E">
      <w:pPr>
        <w:pStyle w:val="Level4"/>
      </w:pPr>
      <w:r>
        <w:tab/>
      </w:r>
      <w:r w:rsidR="007D5A13" w:rsidRPr="007D7A83">
        <w:t xml:space="preserve">Coating type: </w:t>
      </w:r>
      <w:proofErr w:type="spellStart"/>
      <w:r w:rsidR="00FB62CA">
        <w:t>Fluropon</w:t>
      </w:r>
      <w:proofErr w:type="spellEnd"/>
      <w:r w:rsidR="007D5A13" w:rsidRPr="007D7A83">
        <w:t xml:space="preserve"> PVDF.</w:t>
      </w:r>
    </w:p>
    <w:p w14:paraId="6012E312" w14:textId="77777777" w:rsidR="00741510" w:rsidRPr="007D7A83" w:rsidRDefault="007D5A13" w:rsidP="00CB303E">
      <w:pPr>
        <w:pStyle w:val="Level4"/>
      </w:pPr>
      <w:r w:rsidRPr="007D7A83">
        <w:tab/>
        <w:t xml:space="preserve">Color: </w:t>
      </w:r>
    </w:p>
    <w:p w14:paraId="7918F152" w14:textId="02AACECC" w:rsidR="00B50AC4" w:rsidRPr="007D7A83" w:rsidRDefault="00730193" w:rsidP="00741510">
      <w:pPr>
        <w:pStyle w:val="Level5"/>
      </w:pPr>
      <w:r>
        <w:tab/>
      </w:r>
      <w:r w:rsidR="00741510" w:rsidRPr="007D7A83">
        <w:t xml:space="preserve">Exposed surfaces: </w:t>
      </w:r>
      <w:r w:rsidR="00B50AC4" w:rsidRPr="007D7A83">
        <w:rPr>
          <w:rFonts w:cs="Arial"/>
          <w:color w:val="FF0000"/>
        </w:rPr>
        <w:t>[____</w:t>
      </w:r>
      <w:r w:rsidR="007D5A13" w:rsidRPr="007D7A83">
        <w:rPr>
          <w:rFonts w:cs="Arial"/>
          <w:color w:val="FF0000"/>
        </w:rPr>
        <w:t>.</w:t>
      </w:r>
      <w:r w:rsidR="00B50AC4" w:rsidRPr="007D7A83">
        <w:rPr>
          <w:rFonts w:cs="Arial"/>
          <w:color w:val="FF0000"/>
        </w:rPr>
        <w:t>] [</w:t>
      </w:r>
      <w:r w:rsidR="007D5A13" w:rsidRPr="007D7A83">
        <w:rPr>
          <w:rFonts w:cs="Arial"/>
          <w:color w:val="FF0000"/>
        </w:rPr>
        <w:t>C</w:t>
      </w:r>
      <w:r w:rsidR="00B50AC4" w:rsidRPr="007D7A83">
        <w:rPr>
          <w:rFonts w:cs="Arial"/>
          <w:color w:val="FF0000"/>
        </w:rPr>
        <w:t>ustom color</w:t>
      </w:r>
      <w:r w:rsidR="007D5A13" w:rsidRPr="007D7A83">
        <w:rPr>
          <w:rFonts w:cs="Arial"/>
          <w:color w:val="FF0000"/>
        </w:rPr>
        <w:t>.]</w:t>
      </w:r>
      <w:r w:rsidR="00B50AC4" w:rsidRPr="007D7A83">
        <w:t xml:space="preserve"> </w:t>
      </w:r>
    </w:p>
    <w:p w14:paraId="7C6B7A29" w14:textId="4873B060" w:rsidR="00741510" w:rsidRPr="007D7A83" w:rsidRDefault="00730193" w:rsidP="00741510">
      <w:pPr>
        <w:pStyle w:val="Level5"/>
        <w:rPr>
          <w:rFonts w:cs="Arial"/>
        </w:rPr>
      </w:pPr>
      <w:r>
        <w:rPr>
          <w:rFonts w:cs="Arial"/>
        </w:rPr>
        <w:tab/>
      </w:r>
      <w:r w:rsidR="00741510" w:rsidRPr="007D7A83">
        <w:rPr>
          <w:rFonts w:cs="Arial"/>
        </w:rPr>
        <w:t>Concealed surfaces:</w:t>
      </w:r>
      <w:r w:rsidR="00741510" w:rsidRPr="007D7A83">
        <w:rPr>
          <w:rFonts w:cs="Arial"/>
          <w:color w:val="FF0000"/>
        </w:rPr>
        <w:t xml:space="preserve"> [Off-white wash coat.] [____.] [Custom color.]</w:t>
      </w:r>
      <w:r w:rsidR="00741510" w:rsidRPr="007D7A83">
        <w:rPr>
          <w:rFonts w:cs="Arial"/>
        </w:rPr>
        <w:t xml:space="preserve"> </w:t>
      </w:r>
    </w:p>
    <w:p w14:paraId="4CEEC89B" w14:textId="77777777" w:rsidR="00B50AC4" w:rsidRPr="007D7A83" w:rsidRDefault="00B50AC4" w:rsidP="00B50A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F92B8D9" w14:textId="77777777" w:rsidR="00B50AC4" w:rsidRPr="007D7A83" w:rsidRDefault="00B50AC4" w:rsidP="00B50AC4">
      <w:pPr>
        <w:widowControl/>
        <w:tabs>
          <w:tab w:val="center" w:pos="5040"/>
        </w:tabs>
        <w:rPr>
          <w:rFonts w:cs="Arial"/>
          <w:color w:val="000000"/>
        </w:rPr>
      </w:pPr>
      <w:r w:rsidRPr="007D7A83">
        <w:rPr>
          <w:rFonts w:cs="Arial"/>
          <w:color w:val="000000"/>
        </w:rPr>
        <w:tab/>
      </w:r>
      <w:r w:rsidRPr="007D7A83">
        <w:rPr>
          <w:rFonts w:cs="Arial"/>
          <w:color w:val="FF0000"/>
        </w:rPr>
        <w:t>**** OR ****</w:t>
      </w:r>
    </w:p>
    <w:p w14:paraId="77D04A7D" w14:textId="77777777" w:rsidR="007D5A13" w:rsidRPr="007D7A83" w:rsidRDefault="007D5A13" w:rsidP="007D5A13">
      <w:pPr>
        <w:rPr>
          <w:rFonts w:cs="Arial"/>
          <w:color w:val="0070C0"/>
        </w:rPr>
      </w:pPr>
    </w:p>
    <w:p w14:paraId="6647DACF" w14:textId="3991B696" w:rsidR="007D5A13" w:rsidRPr="00CB303E" w:rsidRDefault="007D5A13" w:rsidP="00CB303E">
      <w:pPr>
        <w:rPr>
          <w:rFonts w:cs="Arial"/>
          <w:vanish/>
          <w:color w:val="0070C0"/>
        </w:rPr>
      </w:pPr>
      <w:r w:rsidRPr="007D7A83">
        <w:rPr>
          <w:rFonts w:cs="Arial"/>
          <w:vanish/>
          <w:color w:val="0070C0"/>
        </w:rPr>
        <w:t xml:space="preserve">Retain the following for a premium color </w:t>
      </w:r>
      <w:r w:rsidR="0073022E" w:rsidRPr="007D7A83">
        <w:rPr>
          <w:rFonts w:cs="Arial"/>
          <w:vanish/>
          <w:color w:val="0070C0"/>
        </w:rPr>
        <w:t>mica</w:t>
      </w:r>
      <w:r w:rsidRPr="007D7A83">
        <w:rPr>
          <w:rFonts w:cs="Arial"/>
          <w:vanish/>
          <w:color w:val="0070C0"/>
        </w:rPr>
        <w:t xml:space="preserve"> PVDF coating system</w:t>
      </w:r>
      <w:r w:rsidR="000164AB" w:rsidRPr="007D7A83">
        <w:rPr>
          <w:rFonts w:cs="Arial"/>
          <w:vanish/>
          <w:color w:val="0070C0"/>
        </w:rPr>
        <w:t xml:space="preserve"> for aluminum-zinc allow coated steel sheet and aluminum sheet</w:t>
      </w:r>
      <w:r w:rsidRPr="007D7A83">
        <w:rPr>
          <w:rFonts w:cs="Arial"/>
          <w:vanish/>
          <w:color w:val="0070C0"/>
        </w:rPr>
        <w:t>.</w:t>
      </w:r>
      <w:r w:rsidR="00B572AD" w:rsidRPr="007D7A83">
        <w:rPr>
          <w:rFonts w:cs="Arial"/>
          <w:vanish/>
          <w:color w:val="0070C0"/>
        </w:rPr>
        <w:t xml:space="preserve"> Refer to Morin Corporation technical data for current colors.</w:t>
      </w:r>
    </w:p>
    <w:p w14:paraId="6DA21F46" w14:textId="77777777" w:rsidR="007D5A13" w:rsidRPr="007D7A83" w:rsidRDefault="007D5A13" w:rsidP="007D5A13">
      <w:pPr>
        <w:pStyle w:val="Level3"/>
      </w:pPr>
      <w:r w:rsidRPr="007D7A83">
        <w:tab/>
        <w:t xml:space="preserve">Panels and Trim: </w:t>
      </w:r>
    </w:p>
    <w:p w14:paraId="7F96A5BB" w14:textId="7FB459A1" w:rsidR="007D5A13" w:rsidRPr="007D7A83" w:rsidRDefault="00730193" w:rsidP="00CB303E">
      <w:pPr>
        <w:pStyle w:val="Level4"/>
      </w:pPr>
      <w:r>
        <w:tab/>
      </w:r>
      <w:r w:rsidR="007D5A13" w:rsidRPr="007D7A83">
        <w:t xml:space="preserve">Coating type: </w:t>
      </w:r>
      <w:proofErr w:type="spellStart"/>
      <w:r w:rsidR="00FB62CA">
        <w:t>Fluropon</w:t>
      </w:r>
      <w:proofErr w:type="spellEnd"/>
      <w:r w:rsidR="007D5A13" w:rsidRPr="007D7A83">
        <w:t xml:space="preserve"> Classic II PVDF.</w:t>
      </w:r>
    </w:p>
    <w:p w14:paraId="2585D816" w14:textId="53D548AB" w:rsidR="00741510" w:rsidRPr="007D7A83" w:rsidRDefault="00730193" w:rsidP="00CB303E">
      <w:pPr>
        <w:pStyle w:val="Level4"/>
      </w:pPr>
      <w:r>
        <w:tab/>
      </w:r>
      <w:r w:rsidR="00741510" w:rsidRPr="007D7A83">
        <w:t xml:space="preserve">Color: </w:t>
      </w:r>
    </w:p>
    <w:p w14:paraId="1ABF9C56" w14:textId="2E2F7282" w:rsidR="00741510" w:rsidRPr="007D7A83" w:rsidRDefault="00730193" w:rsidP="00741510">
      <w:pPr>
        <w:pStyle w:val="Level5"/>
        <w:rPr>
          <w:rFonts w:cs="Arial"/>
        </w:rPr>
      </w:pPr>
      <w:r>
        <w:rPr>
          <w:rFonts w:cs="Arial"/>
        </w:rPr>
        <w:tab/>
      </w:r>
      <w:r w:rsidR="00741510" w:rsidRPr="007D7A83">
        <w:rPr>
          <w:rFonts w:cs="Arial"/>
        </w:rPr>
        <w:t xml:space="preserve">Exposed surfaces: </w:t>
      </w:r>
      <w:r w:rsidR="00741510" w:rsidRPr="007D7A83">
        <w:rPr>
          <w:rFonts w:cs="Arial"/>
          <w:color w:val="FF0000"/>
        </w:rPr>
        <w:t>[____.] [Custom color.]</w:t>
      </w:r>
      <w:r w:rsidR="00741510" w:rsidRPr="007D7A83">
        <w:rPr>
          <w:rFonts w:cs="Arial"/>
        </w:rPr>
        <w:t xml:space="preserve"> </w:t>
      </w:r>
    </w:p>
    <w:p w14:paraId="5160E6F3" w14:textId="1727EB45" w:rsidR="007D5A13" w:rsidRPr="007D7A83" w:rsidRDefault="00730193" w:rsidP="00741510">
      <w:pPr>
        <w:pStyle w:val="Level5"/>
        <w:rPr>
          <w:rFonts w:cs="Arial"/>
        </w:rPr>
      </w:pPr>
      <w:r>
        <w:rPr>
          <w:rFonts w:cs="Arial"/>
        </w:rPr>
        <w:tab/>
      </w:r>
      <w:r w:rsidR="00741510" w:rsidRPr="007D7A83">
        <w:rPr>
          <w:rFonts w:cs="Arial"/>
        </w:rPr>
        <w:t>Concealed surfaces:</w:t>
      </w:r>
      <w:r w:rsidR="00741510" w:rsidRPr="007D7A83">
        <w:rPr>
          <w:rFonts w:cs="Arial"/>
          <w:color w:val="FF0000"/>
        </w:rPr>
        <w:t xml:space="preserve"> [Off-white wash coat.] [____.] [Custom color.]</w:t>
      </w:r>
      <w:r w:rsidR="00741510" w:rsidRPr="007D7A83">
        <w:rPr>
          <w:rFonts w:cs="Arial"/>
        </w:rPr>
        <w:t xml:space="preserve"> </w:t>
      </w:r>
    </w:p>
    <w:p w14:paraId="6BDDC753" w14:textId="77777777" w:rsidR="007D5A13" w:rsidRPr="007D7A83" w:rsidRDefault="007D5A13" w:rsidP="007D5A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634B97C" w14:textId="77777777" w:rsidR="007D5A13" w:rsidRPr="007D7A83" w:rsidRDefault="007D5A13" w:rsidP="007D5A13">
      <w:pPr>
        <w:widowControl/>
        <w:tabs>
          <w:tab w:val="center" w:pos="5040"/>
        </w:tabs>
        <w:rPr>
          <w:rFonts w:cs="Arial"/>
          <w:color w:val="000000"/>
        </w:rPr>
      </w:pPr>
      <w:r w:rsidRPr="007D7A83">
        <w:rPr>
          <w:rFonts w:cs="Arial"/>
          <w:color w:val="000000"/>
        </w:rPr>
        <w:tab/>
      </w:r>
      <w:r w:rsidRPr="007D7A83">
        <w:rPr>
          <w:rFonts w:cs="Arial"/>
          <w:color w:val="FF0000"/>
        </w:rPr>
        <w:t>**** OR ****</w:t>
      </w:r>
    </w:p>
    <w:p w14:paraId="0098400C" w14:textId="77777777" w:rsidR="007D5A13" w:rsidRPr="007D7A83" w:rsidRDefault="007D5A13" w:rsidP="007D5A13">
      <w:pPr>
        <w:rPr>
          <w:rFonts w:cs="Arial"/>
          <w:color w:val="0070C0"/>
        </w:rPr>
      </w:pPr>
    </w:p>
    <w:p w14:paraId="05690A61" w14:textId="26165A6F" w:rsidR="007D5A13" w:rsidRPr="00CB303E" w:rsidRDefault="007D5A13" w:rsidP="00CB303E">
      <w:pPr>
        <w:rPr>
          <w:rFonts w:cs="Arial"/>
          <w:vanish/>
          <w:color w:val="0070C0"/>
        </w:rPr>
      </w:pPr>
      <w:r w:rsidRPr="007D7A83">
        <w:rPr>
          <w:rFonts w:cs="Arial"/>
          <w:vanish/>
          <w:color w:val="0070C0"/>
        </w:rPr>
        <w:t xml:space="preserve">Retain the following for a premium </w:t>
      </w:r>
      <w:r w:rsidR="0073022E" w:rsidRPr="007D7A83">
        <w:rPr>
          <w:rFonts w:cs="Arial"/>
          <w:vanish/>
          <w:color w:val="0070C0"/>
        </w:rPr>
        <w:t xml:space="preserve">color metallic </w:t>
      </w:r>
      <w:r w:rsidRPr="007D7A83">
        <w:rPr>
          <w:rFonts w:cs="Arial"/>
          <w:vanish/>
          <w:color w:val="0070C0"/>
        </w:rPr>
        <w:t>PVDF coating system</w:t>
      </w:r>
      <w:r w:rsidR="000164AB" w:rsidRPr="007D7A83">
        <w:rPr>
          <w:rFonts w:cs="Arial"/>
          <w:vanish/>
          <w:color w:val="0070C0"/>
        </w:rPr>
        <w:t xml:space="preserve"> for aluminum-zinc allow coated steel sheet and aluminum sheet</w:t>
      </w:r>
      <w:r w:rsidRPr="007D7A83">
        <w:rPr>
          <w:rFonts w:cs="Arial"/>
          <w:vanish/>
          <w:color w:val="0070C0"/>
        </w:rPr>
        <w:t>.</w:t>
      </w:r>
      <w:r w:rsidR="00B572AD" w:rsidRPr="007D7A83">
        <w:rPr>
          <w:rFonts w:cs="Arial"/>
          <w:vanish/>
          <w:color w:val="0070C0"/>
        </w:rPr>
        <w:t xml:space="preserve"> Refer to Morin Corporation technical data for current colors.</w:t>
      </w:r>
    </w:p>
    <w:p w14:paraId="29BFE143" w14:textId="77777777" w:rsidR="007D5A13" w:rsidRPr="007D7A83" w:rsidRDefault="007D5A13" w:rsidP="007D5A13">
      <w:pPr>
        <w:pStyle w:val="Level3"/>
      </w:pPr>
      <w:r w:rsidRPr="007D7A83">
        <w:tab/>
        <w:t xml:space="preserve">Panels and Trim: </w:t>
      </w:r>
    </w:p>
    <w:p w14:paraId="41319FC1" w14:textId="48E1596F" w:rsidR="007D5A13" w:rsidRPr="007D7A83" w:rsidRDefault="00730193" w:rsidP="00CB303E">
      <w:pPr>
        <w:pStyle w:val="Level4"/>
      </w:pPr>
      <w:r>
        <w:tab/>
      </w:r>
      <w:r w:rsidR="007D5A13" w:rsidRPr="007D7A83">
        <w:t xml:space="preserve">Coating type: </w:t>
      </w:r>
      <w:proofErr w:type="spellStart"/>
      <w:r w:rsidR="00FB62CA">
        <w:t>Fluropon</w:t>
      </w:r>
      <w:proofErr w:type="spellEnd"/>
      <w:r w:rsidR="007D5A13" w:rsidRPr="007D7A83">
        <w:t xml:space="preserve"> Classic PVDF.</w:t>
      </w:r>
    </w:p>
    <w:p w14:paraId="76D0C7CA" w14:textId="77777777" w:rsidR="00741510" w:rsidRPr="007D7A83" w:rsidRDefault="00741510" w:rsidP="00CB303E">
      <w:pPr>
        <w:pStyle w:val="Level4"/>
      </w:pPr>
      <w:r w:rsidRPr="007D7A83">
        <w:tab/>
        <w:t xml:space="preserve">Color: </w:t>
      </w:r>
    </w:p>
    <w:p w14:paraId="428D7802" w14:textId="682BFA93" w:rsidR="00741510" w:rsidRPr="007D7A83" w:rsidRDefault="00730193" w:rsidP="00741510">
      <w:pPr>
        <w:pStyle w:val="Level5"/>
        <w:rPr>
          <w:rFonts w:cs="Arial"/>
        </w:rPr>
      </w:pPr>
      <w:r>
        <w:rPr>
          <w:rFonts w:cs="Arial"/>
        </w:rPr>
        <w:tab/>
      </w:r>
      <w:r w:rsidR="00741510" w:rsidRPr="007D7A83">
        <w:rPr>
          <w:rFonts w:cs="Arial"/>
        </w:rPr>
        <w:t xml:space="preserve">Exposed surfaces: </w:t>
      </w:r>
      <w:r w:rsidR="00741510" w:rsidRPr="007D7A83">
        <w:rPr>
          <w:rFonts w:cs="Arial"/>
          <w:color w:val="FF0000"/>
        </w:rPr>
        <w:t>[____.] [Custom color.]</w:t>
      </w:r>
      <w:r w:rsidR="00741510" w:rsidRPr="007D7A83">
        <w:rPr>
          <w:rFonts w:cs="Arial"/>
        </w:rPr>
        <w:t xml:space="preserve"> </w:t>
      </w:r>
    </w:p>
    <w:p w14:paraId="4841C6A8" w14:textId="70B36FFB" w:rsidR="00741510" w:rsidRPr="007D7A83" w:rsidRDefault="00730193" w:rsidP="00741510">
      <w:pPr>
        <w:pStyle w:val="Level5"/>
        <w:rPr>
          <w:rFonts w:cs="Arial"/>
        </w:rPr>
      </w:pPr>
      <w:r>
        <w:rPr>
          <w:rFonts w:cs="Arial"/>
        </w:rPr>
        <w:tab/>
      </w:r>
      <w:r w:rsidR="00741510" w:rsidRPr="007D7A83">
        <w:rPr>
          <w:rFonts w:cs="Arial"/>
        </w:rPr>
        <w:t>Concealed surfaces:</w:t>
      </w:r>
      <w:r w:rsidR="00741510" w:rsidRPr="007D7A83">
        <w:rPr>
          <w:rFonts w:cs="Arial"/>
          <w:color w:val="FF0000"/>
        </w:rPr>
        <w:t xml:space="preserve"> [Off-white wash coat.] [____.] [Custom color.]</w:t>
      </w:r>
      <w:r w:rsidR="00741510" w:rsidRPr="007D7A83">
        <w:rPr>
          <w:rFonts w:cs="Arial"/>
        </w:rPr>
        <w:t xml:space="preserve"> </w:t>
      </w:r>
    </w:p>
    <w:p w14:paraId="463B05D4" w14:textId="77777777" w:rsidR="006364E3" w:rsidRPr="007D7A83" w:rsidRDefault="006364E3" w:rsidP="006364E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15B752C" w14:textId="2A5EB47B" w:rsidR="006364E3" w:rsidRPr="007D7A83" w:rsidRDefault="006364E3" w:rsidP="006364E3">
      <w:pPr>
        <w:widowControl/>
        <w:tabs>
          <w:tab w:val="center" w:pos="5040"/>
        </w:tabs>
        <w:rPr>
          <w:rFonts w:cs="Arial"/>
          <w:color w:val="FF0000"/>
        </w:rPr>
      </w:pPr>
      <w:r w:rsidRPr="007D7A83">
        <w:rPr>
          <w:rFonts w:cs="Arial"/>
          <w:color w:val="000000"/>
        </w:rPr>
        <w:tab/>
      </w:r>
      <w:r w:rsidRPr="007D7A83">
        <w:rPr>
          <w:rFonts w:cs="Arial"/>
          <w:color w:val="FF0000"/>
        </w:rPr>
        <w:t>**** OR ****</w:t>
      </w:r>
    </w:p>
    <w:p w14:paraId="0E3EA495" w14:textId="671A7AA8" w:rsidR="000F114C" w:rsidRPr="007D7A83" w:rsidRDefault="000F114C" w:rsidP="006364E3">
      <w:pPr>
        <w:widowControl/>
        <w:tabs>
          <w:tab w:val="center" w:pos="5040"/>
        </w:tabs>
        <w:rPr>
          <w:rFonts w:cs="Arial"/>
          <w:color w:val="FF0000"/>
        </w:rPr>
      </w:pPr>
    </w:p>
    <w:p w14:paraId="7DE0774A" w14:textId="42981031" w:rsidR="000F114C" w:rsidRPr="00CB303E" w:rsidRDefault="000F114C" w:rsidP="00CB303E">
      <w:pPr>
        <w:rPr>
          <w:rFonts w:cs="Arial"/>
          <w:vanish/>
          <w:color w:val="0070C0"/>
        </w:rPr>
      </w:pPr>
      <w:r w:rsidRPr="007D7A83">
        <w:rPr>
          <w:rFonts w:cs="Arial"/>
          <w:vanish/>
          <w:color w:val="0070C0"/>
        </w:rPr>
        <w:t>Retain the following for a coastal PVDF coating system for aluminum-zinc allo</w:t>
      </w:r>
      <w:r w:rsidR="00BF1753" w:rsidRPr="007D7A83">
        <w:rPr>
          <w:rFonts w:cs="Arial"/>
          <w:vanish/>
          <w:color w:val="0070C0"/>
        </w:rPr>
        <w:t>y</w:t>
      </w:r>
      <w:r w:rsidRPr="007D7A83">
        <w:rPr>
          <w:rFonts w:cs="Arial"/>
          <w:vanish/>
          <w:color w:val="0070C0"/>
        </w:rPr>
        <w:t xml:space="preserve"> coated steel sheet</w:t>
      </w:r>
      <w:r w:rsidR="00BF1753" w:rsidRPr="007D7A83">
        <w:rPr>
          <w:rFonts w:cs="Arial"/>
          <w:vanish/>
          <w:color w:val="0070C0"/>
        </w:rPr>
        <w:t xml:space="preserve"> for projects located within 1500 feet of salt water environments</w:t>
      </w:r>
      <w:r w:rsidRPr="007D7A83">
        <w:rPr>
          <w:rFonts w:cs="Arial"/>
          <w:vanish/>
          <w:color w:val="0070C0"/>
        </w:rPr>
        <w:t>. Refer to Morin Corporation technical data for current colors.</w:t>
      </w:r>
    </w:p>
    <w:p w14:paraId="000B0203" w14:textId="437CFBEC" w:rsidR="000F114C" w:rsidRPr="007D7A83" w:rsidRDefault="00730193" w:rsidP="000F114C">
      <w:pPr>
        <w:pStyle w:val="Level3"/>
      </w:pPr>
      <w:r>
        <w:lastRenderedPageBreak/>
        <w:tab/>
      </w:r>
      <w:r w:rsidR="000F114C" w:rsidRPr="007D7A83">
        <w:t>Panels and Trim:</w:t>
      </w:r>
    </w:p>
    <w:p w14:paraId="2691E59B" w14:textId="2CADF6A7" w:rsidR="000F114C" w:rsidRPr="007D7A83" w:rsidRDefault="00730193" w:rsidP="00CB303E">
      <w:pPr>
        <w:pStyle w:val="Level4"/>
      </w:pPr>
      <w:r>
        <w:tab/>
      </w:r>
      <w:r w:rsidR="00BF1753" w:rsidRPr="007D7A83">
        <w:t xml:space="preserve">Coating type: </w:t>
      </w:r>
      <w:proofErr w:type="spellStart"/>
      <w:r w:rsidR="000F114C" w:rsidRPr="007D7A83">
        <w:t>Fluorothane</w:t>
      </w:r>
      <w:proofErr w:type="spellEnd"/>
      <w:r w:rsidR="000F114C" w:rsidRPr="007D7A83">
        <w:t xml:space="preserve"> Coastal.</w:t>
      </w:r>
    </w:p>
    <w:p w14:paraId="1E6F0462" w14:textId="77777777" w:rsidR="00741510" w:rsidRPr="007D7A83" w:rsidRDefault="00741510" w:rsidP="00CB303E">
      <w:pPr>
        <w:pStyle w:val="Level4"/>
        <w:rPr>
          <w:rFonts w:cs="Arial"/>
        </w:rPr>
      </w:pPr>
      <w:r w:rsidRPr="007D7A83">
        <w:rPr>
          <w:rFonts w:cs="Arial"/>
        </w:rPr>
        <w:tab/>
        <w:t xml:space="preserve">Color: </w:t>
      </w:r>
    </w:p>
    <w:p w14:paraId="2407E5EA" w14:textId="2093DE3A" w:rsidR="00741510" w:rsidRPr="007D7A83" w:rsidRDefault="00730193" w:rsidP="00741510">
      <w:pPr>
        <w:pStyle w:val="Level5"/>
      </w:pPr>
      <w:r>
        <w:tab/>
      </w:r>
      <w:r w:rsidR="00741510" w:rsidRPr="007D7A83">
        <w:t xml:space="preserve">Exposed surfaces: </w:t>
      </w:r>
      <w:r w:rsidR="00741510" w:rsidRPr="007D7A83">
        <w:rPr>
          <w:rFonts w:cs="Arial"/>
          <w:color w:val="FF0000"/>
        </w:rPr>
        <w:t>[____.] [Custom color.]</w:t>
      </w:r>
      <w:r w:rsidR="00741510" w:rsidRPr="007D7A83">
        <w:t xml:space="preserve"> </w:t>
      </w:r>
    </w:p>
    <w:p w14:paraId="4CB8E5FA" w14:textId="0D21D491" w:rsidR="000F114C" w:rsidRPr="00A21348" w:rsidRDefault="00730193" w:rsidP="000F114C">
      <w:pPr>
        <w:pStyle w:val="Level5"/>
        <w:rPr>
          <w:rFonts w:cs="Arial"/>
        </w:rPr>
      </w:pPr>
      <w:r>
        <w:rPr>
          <w:rFonts w:cs="Arial"/>
        </w:rPr>
        <w:tab/>
      </w:r>
      <w:r w:rsidR="00741510" w:rsidRPr="007D7A83">
        <w:rPr>
          <w:rFonts w:cs="Arial"/>
        </w:rPr>
        <w:t>Concealed surfaces:</w:t>
      </w:r>
      <w:r w:rsidR="00741510" w:rsidRPr="007D7A83">
        <w:rPr>
          <w:rFonts w:cs="Arial"/>
          <w:color w:val="FF0000"/>
        </w:rPr>
        <w:t xml:space="preserve"> [</w:t>
      </w:r>
      <w:r w:rsidR="00BF1753" w:rsidRPr="007D7A83">
        <w:rPr>
          <w:rFonts w:cs="Arial"/>
          <w:color w:val="FF0000"/>
        </w:rPr>
        <w:t>Coastal o</w:t>
      </w:r>
      <w:r w:rsidR="00741510" w:rsidRPr="007D7A83">
        <w:rPr>
          <w:rFonts w:cs="Arial"/>
          <w:color w:val="FF0000"/>
        </w:rPr>
        <w:t>ff-white wash coat.] [____.] [Custom color.]</w:t>
      </w:r>
      <w:r w:rsidR="00741510" w:rsidRPr="007D7A83">
        <w:rPr>
          <w:rFonts w:cs="Arial"/>
        </w:rPr>
        <w:t xml:space="preserve"> </w:t>
      </w:r>
    </w:p>
    <w:bookmarkEnd w:id="4"/>
    <w:p w14:paraId="1FAE1B9D" w14:textId="3A6FAD5D" w:rsidR="00726413" w:rsidRPr="00CB303E" w:rsidRDefault="001D7179" w:rsidP="00726413">
      <w:pPr>
        <w:pStyle w:val="Level1"/>
      </w:pPr>
      <w:r w:rsidRPr="007D7A83">
        <w:tab/>
        <w:t>EXECUTION</w:t>
      </w:r>
    </w:p>
    <w:p w14:paraId="6A956993" w14:textId="5927A881" w:rsidR="00726413" w:rsidRPr="00CB303E" w:rsidRDefault="00730193" w:rsidP="00726413">
      <w:pPr>
        <w:pStyle w:val="Level2"/>
      </w:pPr>
      <w:r>
        <w:tab/>
      </w:r>
      <w:r w:rsidR="00726413" w:rsidRPr="007D7A83">
        <w:t xml:space="preserve">INSTALLATION </w:t>
      </w:r>
      <w:r w:rsidR="001D77D4" w:rsidRPr="007D7A83">
        <w:t xml:space="preserve">OF </w:t>
      </w:r>
      <w:r w:rsidR="00726413" w:rsidRPr="007D7A83">
        <w:t>UNDERLAYMENT</w:t>
      </w:r>
    </w:p>
    <w:p w14:paraId="01000E56" w14:textId="77777777" w:rsidR="00726413" w:rsidRPr="007D7A83" w:rsidRDefault="00726413" w:rsidP="00726413">
      <w:pPr>
        <w:pStyle w:val="Level3"/>
      </w:pPr>
      <w:r w:rsidRPr="007D7A83">
        <w:tab/>
        <w:t xml:space="preserve">Apply </w:t>
      </w:r>
      <w:r w:rsidRPr="007D7A83">
        <w:rPr>
          <w:color w:val="FF0000"/>
        </w:rPr>
        <w:t>[one ply]</w:t>
      </w:r>
      <w:r w:rsidRPr="007D7A83">
        <w:t xml:space="preserve"> </w:t>
      </w:r>
      <w:r w:rsidRPr="007D7A83">
        <w:rPr>
          <w:color w:val="FF0000"/>
        </w:rPr>
        <w:t>[two plies]</w:t>
      </w:r>
      <w:r w:rsidRPr="007D7A83">
        <w:t xml:space="preserve"> underlayment horizontally over substrate. </w:t>
      </w:r>
    </w:p>
    <w:p w14:paraId="7A32BC3A" w14:textId="77777777" w:rsidR="00726413" w:rsidRPr="007D7A83" w:rsidRDefault="00726413" w:rsidP="007264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159AC53" w14:textId="617843AA" w:rsidR="00726413" w:rsidRPr="00CB303E" w:rsidRDefault="00726413" w:rsidP="007264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mechanically fastened underlayment.</w:t>
      </w:r>
    </w:p>
    <w:p w14:paraId="7834C11E" w14:textId="77777777" w:rsidR="00726413" w:rsidRPr="007D7A83" w:rsidRDefault="00726413" w:rsidP="00726413">
      <w:pPr>
        <w:pStyle w:val="Level3"/>
      </w:pPr>
      <w:r w:rsidRPr="007D7A83">
        <w:tab/>
        <w:t>Fasten each strip under overlapping strip to hold strip in position until roofing panels are installed.</w:t>
      </w:r>
    </w:p>
    <w:p w14:paraId="1AE19B5B" w14:textId="77777777" w:rsidR="00726413" w:rsidRPr="007D7A83" w:rsidRDefault="00726413" w:rsidP="007264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C11A47C" w14:textId="77777777" w:rsidR="00726413" w:rsidRPr="007D7A83" w:rsidRDefault="00726413" w:rsidP="00726413">
      <w:pPr>
        <w:widowControl/>
        <w:tabs>
          <w:tab w:val="center" w:pos="5040"/>
        </w:tabs>
        <w:rPr>
          <w:rFonts w:cs="Arial"/>
          <w:color w:val="000000"/>
        </w:rPr>
      </w:pPr>
      <w:r w:rsidRPr="007D7A83">
        <w:rPr>
          <w:rFonts w:cs="Arial"/>
          <w:color w:val="000000"/>
        </w:rPr>
        <w:tab/>
      </w:r>
      <w:r w:rsidRPr="007D7A83">
        <w:rPr>
          <w:rFonts w:cs="Arial"/>
          <w:color w:val="FF0000"/>
        </w:rPr>
        <w:t>**** OR ****</w:t>
      </w:r>
    </w:p>
    <w:p w14:paraId="2BE00C41" w14:textId="77777777" w:rsidR="00726413" w:rsidRPr="007D7A83" w:rsidRDefault="00726413" w:rsidP="007264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D42DFF8" w14:textId="77777777" w:rsidR="00726413" w:rsidRPr="007D7A83" w:rsidRDefault="00726413" w:rsidP="007264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D7A83">
        <w:rPr>
          <w:rFonts w:cs="Arial"/>
          <w:vanish/>
          <w:color w:val="0070C0"/>
        </w:rPr>
        <w:t>Retain the following for self-adhering underlayment.</w:t>
      </w:r>
    </w:p>
    <w:p w14:paraId="19971C71" w14:textId="77777777" w:rsidR="00726413" w:rsidRPr="007D7A83" w:rsidRDefault="00726413" w:rsidP="007264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65C92825" w14:textId="53D2E46F" w:rsidR="00726413" w:rsidRPr="00CB303E" w:rsidRDefault="00726413" w:rsidP="00726413">
      <w:pPr>
        <w:pStyle w:val="Level3"/>
      </w:pPr>
      <w:r w:rsidRPr="007D7A83">
        <w:tab/>
        <w:t>Press to full bond with substrate.</w:t>
      </w:r>
    </w:p>
    <w:p w14:paraId="3C3BBDCE" w14:textId="41B37A87" w:rsidR="00757835" w:rsidRPr="00CB303E" w:rsidRDefault="00730193" w:rsidP="00757835">
      <w:pPr>
        <w:pStyle w:val="Level2"/>
      </w:pPr>
      <w:r>
        <w:tab/>
      </w:r>
      <w:r w:rsidR="00726413" w:rsidRPr="007D7A83">
        <w:t xml:space="preserve">INSTALLATION </w:t>
      </w:r>
      <w:r w:rsidR="001D77D4" w:rsidRPr="007D7A83">
        <w:t xml:space="preserve">OF </w:t>
      </w:r>
      <w:r w:rsidR="00726413" w:rsidRPr="007D7A83">
        <w:t>METAL PANELS</w:t>
      </w:r>
    </w:p>
    <w:p w14:paraId="5CE07D03" w14:textId="202C6608" w:rsidR="00757835" w:rsidRPr="00CB303E" w:rsidRDefault="00730193" w:rsidP="00757835">
      <w:pPr>
        <w:pStyle w:val="Level3"/>
      </w:pPr>
      <w:r>
        <w:tab/>
      </w:r>
      <w:r w:rsidR="00757835" w:rsidRPr="007D7A83">
        <w:t>Install in accordance with manufacturer's instructions and approved Shop Drawings.</w:t>
      </w:r>
    </w:p>
    <w:p w14:paraId="58812776" w14:textId="40B4C3F7" w:rsidR="00757835" w:rsidRPr="00CB303E" w:rsidRDefault="00730193" w:rsidP="00CB303E">
      <w:pPr>
        <w:pStyle w:val="Level3"/>
      </w:pPr>
      <w:r>
        <w:tab/>
      </w:r>
      <w:r w:rsidR="00757835" w:rsidRPr="007D7A83">
        <w:t>Fasten panels using concealed panel clips.</w:t>
      </w:r>
    </w:p>
    <w:p w14:paraId="6FFABD65" w14:textId="5A54CE24" w:rsidR="00757835" w:rsidRPr="00CB303E" w:rsidRDefault="00730193" w:rsidP="00CB303E">
      <w:pPr>
        <w:pStyle w:val="Level3"/>
      </w:pPr>
      <w:r>
        <w:tab/>
      </w:r>
      <w:r w:rsidR="00757835" w:rsidRPr="007D7A83">
        <w:t>Install panels in continuous lengths from eave to ridge without end joints.</w:t>
      </w:r>
    </w:p>
    <w:p w14:paraId="08354C76" w14:textId="39E3CB7F" w:rsidR="00D767A7" w:rsidRPr="007D7A83" w:rsidRDefault="00730193" w:rsidP="00CB303E">
      <w:pPr>
        <w:pStyle w:val="Level3"/>
      </w:pPr>
      <w:r>
        <w:tab/>
      </w:r>
      <w:r w:rsidR="00757835" w:rsidRPr="007D7A83">
        <w:t xml:space="preserve">Form seams using portable </w:t>
      </w:r>
      <w:r w:rsidR="00995436" w:rsidRPr="007D7A83">
        <w:t>seaming machine.</w:t>
      </w:r>
    </w:p>
    <w:p w14:paraId="4AE643D7" w14:textId="5EDABA98" w:rsidR="00547AE8" w:rsidRPr="007D7A83" w:rsidRDefault="00995436" w:rsidP="00757835">
      <w:pPr>
        <w:pStyle w:val="Level3"/>
      </w:pPr>
      <w:r w:rsidRPr="007D7A83">
        <w:tab/>
      </w:r>
      <w:r w:rsidR="00547AE8" w:rsidRPr="007D7A83">
        <w:t>Install closure strips at exposed panel edges.</w:t>
      </w:r>
    </w:p>
    <w:p w14:paraId="368627A2" w14:textId="77777777" w:rsidR="00D767A7" w:rsidRPr="007D7A83" w:rsidRDefault="00D767A7" w:rsidP="00D767A7">
      <w:pPr>
        <w:rPr>
          <w:rFonts w:cs="Arial"/>
        </w:rPr>
      </w:pPr>
    </w:p>
    <w:p w14:paraId="78BAEF95" w14:textId="7302A744" w:rsidR="00D767A7" w:rsidRPr="00CB303E" w:rsidRDefault="00D767A7" w:rsidP="00CB303E">
      <w:pPr>
        <w:rPr>
          <w:rFonts w:cs="Arial"/>
          <w:vanish/>
          <w:color w:val="0070C0"/>
        </w:rPr>
      </w:pPr>
      <w:r w:rsidRPr="007D7A83">
        <w:rPr>
          <w:rFonts w:cs="Arial"/>
          <w:vanish/>
          <w:color w:val="0070C0"/>
        </w:rPr>
        <w:t>Retain the following for snow guards for areas having snow accumulation.</w:t>
      </w:r>
    </w:p>
    <w:p w14:paraId="2B348076" w14:textId="53D29C5F" w:rsidR="00757835" w:rsidRPr="00CB303E" w:rsidRDefault="00730193" w:rsidP="00CB303E">
      <w:pPr>
        <w:pStyle w:val="Level3"/>
      </w:pPr>
      <w:r>
        <w:tab/>
      </w:r>
      <w:r w:rsidR="00995436" w:rsidRPr="007D7A83">
        <w:t xml:space="preserve">Install snow guards </w:t>
      </w:r>
      <w:r w:rsidR="00995436" w:rsidRPr="007D7A83">
        <w:rPr>
          <w:color w:val="FF0000"/>
        </w:rPr>
        <w:t>[at locations indicated.] [where roofs terminate over walkways or entries.</w:t>
      </w:r>
      <w:r w:rsidR="00EF0653" w:rsidRPr="007D7A83">
        <w:rPr>
          <w:color w:val="FF0000"/>
        </w:rPr>
        <w:t>] [____.]</w:t>
      </w:r>
    </w:p>
    <w:p w14:paraId="1830F65A" w14:textId="091138BC" w:rsidR="00757835" w:rsidRPr="007D7A83" w:rsidRDefault="00730193" w:rsidP="00757835">
      <w:pPr>
        <w:pStyle w:val="Level3"/>
        <w:rPr>
          <w:color w:val="000000"/>
        </w:rPr>
      </w:pPr>
      <w:r>
        <w:tab/>
      </w:r>
      <w:r w:rsidR="00757835" w:rsidRPr="007D7A83">
        <w:t>Installation Tolerances:</w:t>
      </w:r>
    </w:p>
    <w:p w14:paraId="0822E8ED" w14:textId="2708D7F5" w:rsidR="00757835" w:rsidRPr="007D7A83" w:rsidRDefault="00730193" w:rsidP="00757835">
      <w:pPr>
        <w:pStyle w:val="Level4"/>
        <w:rPr>
          <w:rFonts w:cs="Arial"/>
        </w:rPr>
      </w:pPr>
      <w:r>
        <w:rPr>
          <w:rFonts w:cs="Arial"/>
        </w:rPr>
        <w:tab/>
      </w:r>
      <w:r w:rsidR="00757835" w:rsidRPr="007D7A83">
        <w:rPr>
          <w:rFonts w:cs="Arial"/>
        </w:rPr>
        <w:t xml:space="preserve">Maximum variation from plane: </w:t>
      </w:r>
      <w:r w:rsidR="00757835" w:rsidRPr="007D7A83">
        <w:rPr>
          <w:rFonts w:cs="Arial"/>
          <w:color w:val="FF0000"/>
        </w:rPr>
        <w:t>[1/4] [__]</w:t>
      </w:r>
      <w:r w:rsidR="00757835" w:rsidRPr="007D7A83">
        <w:rPr>
          <w:rFonts w:cs="Arial"/>
        </w:rPr>
        <w:t xml:space="preserve"> inch in </w:t>
      </w:r>
      <w:r w:rsidR="00604563" w:rsidRPr="007D7A83">
        <w:rPr>
          <w:rFonts w:cs="Arial"/>
        </w:rPr>
        <w:t>20</w:t>
      </w:r>
      <w:r w:rsidR="00757835" w:rsidRPr="007D7A83">
        <w:rPr>
          <w:rFonts w:cs="Arial"/>
        </w:rPr>
        <w:t xml:space="preserve"> feet, noncumulative.</w:t>
      </w:r>
    </w:p>
    <w:p w14:paraId="3E4E8BAD" w14:textId="77777777" w:rsidR="00757835" w:rsidRPr="007D7A83" w:rsidRDefault="00757835" w:rsidP="0075783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A7A5F11" w14:textId="46FBF21A" w:rsidR="00F465EC" w:rsidRPr="007D7A83"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p>
    <w:p w14:paraId="4A83BD11" w14:textId="037338CE" w:rsidR="00757835" w:rsidRPr="00CB254C" w:rsidRDefault="0075783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r w:rsidRPr="007D7A83">
        <w:rPr>
          <w:rFonts w:cs="Arial"/>
          <w:color w:val="000000"/>
        </w:rPr>
        <w:t>END OF SECTION</w:t>
      </w:r>
    </w:p>
    <w:sectPr w:rsidR="00757835" w:rsidRPr="00CB254C" w:rsidSect="007D02DD">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5C49" w14:textId="77777777" w:rsidR="004A1B5A" w:rsidRDefault="004A1B5A">
      <w:r>
        <w:separator/>
      </w:r>
    </w:p>
  </w:endnote>
  <w:endnote w:type="continuationSeparator" w:id="0">
    <w:p w14:paraId="4505AD67" w14:textId="77777777" w:rsidR="004A1B5A" w:rsidRDefault="004A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utura Lt BT">
    <w:altName w:val="Century Gothic"/>
    <w:panose1 w:val="020B0602020204020303"/>
    <w:charset w:val="00"/>
    <w:family w:val="swiss"/>
    <w:pitch w:val="variable"/>
    <w:sig w:usb0="00000001" w:usb1="1000204A" w:usb2="00000000" w:usb3="00000000" w:csb0="00000011"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C33" w14:textId="7B9EC949" w:rsidR="00F465EC" w:rsidRDefault="00F465EC">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688F" w14:textId="77777777" w:rsidR="007800EE" w:rsidRPr="0045665D" w:rsidRDefault="007800EE" w:rsidP="00661660">
    <w:pPr>
      <w:widowControl/>
      <w:tabs>
        <w:tab w:val="center" w:pos="5040"/>
        <w:tab w:val="right" w:pos="10079"/>
      </w:tabs>
      <w:rPr>
        <w:rFonts w:cs="Arial"/>
      </w:rPr>
    </w:pPr>
  </w:p>
  <w:p w14:paraId="7BD24E34" w14:textId="5414764D" w:rsidR="007800EE" w:rsidRDefault="0076289B" w:rsidP="00F80AFF">
    <w:pPr>
      <w:widowControl/>
      <w:tabs>
        <w:tab w:val="center" w:pos="5040"/>
        <w:tab w:val="right" w:pos="10079"/>
      </w:tabs>
      <w:rPr>
        <w:rFonts w:cs="Arial"/>
      </w:rPr>
    </w:pPr>
    <w:r w:rsidRPr="0045665D">
      <w:rPr>
        <w:rFonts w:cs="Arial"/>
      </w:rPr>
      <w:t xml:space="preserve">Metal </w:t>
    </w:r>
    <w:r w:rsidR="00E12937">
      <w:rPr>
        <w:rFonts w:cs="Arial"/>
      </w:rPr>
      <w:t xml:space="preserve">Roof </w:t>
    </w:r>
    <w:r w:rsidRPr="0045665D">
      <w:rPr>
        <w:rFonts w:cs="Arial"/>
      </w:rPr>
      <w:t>Panels</w:t>
    </w:r>
    <w:r w:rsidR="001D7179" w:rsidRPr="0045665D">
      <w:rPr>
        <w:rFonts w:cs="Arial"/>
      </w:rPr>
      <w:tab/>
    </w:r>
    <w:r w:rsidRPr="0045665D">
      <w:rPr>
        <w:rFonts w:cs="Arial"/>
      </w:rPr>
      <w:tab/>
    </w:r>
    <w:r w:rsidR="001D7179" w:rsidRPr="0045665D">
      <w:rPr>
        <w:rFonts w:cs="Arial"/>
      </w:rPr>
      <w:t>07 4</w:t>
    </w:r>
    <w:r w:rsidR="00E12937">
      <w:rPr>
        <w:rFonts w:cs="Arial"/>
      </w:rPr>
      <w:t>1 1</w:t>
    </w:r>
    <w:r w:rsidR="001D7179" w:rsidRPr="0045665D">
      <w:rPr>
        <w:rFonts w:cs="Arial"/>
      </w:rPr>
      <w:t>3-</w:t>
    </w:r>
    <w:r w:rsidR="001D7179" w:rsidRPr="0045665D">
      <w:rPr>
        <w:rFonts w:cs="Arial"/>
      </w:rPr>
      <w:fldChar w:fldCharType="begin"/>
    </w:r>
    <w:r w:rsidR="001D7179" w:rsidRPr="0045665D">
      <w:rPr>
        <w:rFonts w:cs="Arial"/>
      </w:rPr>
      <w:instrText>PAGE</w:instrText>
    </w:r>
    <w:r w:rsidR="001D7179" w:rsidRPr="0045665D">
      <w:rPr>
        <w:rFonts w:cs="Arial"/>
      </w:rPr>
      <w:fldChar w:fldCharType="separate"/>
    </w:r>
    <w:r w:rsidR="001D7179" w:rsidRPr="0045665D">
      <w:rPr>
        <w:rFonts w:cs="Arial"/>
      </w:rPr>
      <w:t>XXX</w:t>
    </w:r>
    <w:r w:rsidR="001D7179" w:rsidRPr="0045665D">
      <w:rPr>
        <w:rFonts w:cs="Arial"/>
      </w:rPr>
      <w:fldChar w:fldCharType="end"/>
    </w:r>
    <w:r w:rsidR="001D7179" w:rsidRPr="0045665D">
      <w:rPr>
        <w:rFonts w:cs="Arial"/>
      </w:rPr>
      <w:tab/>
    </w:r>
  </w:p>
  <w:p w14:paraId="122BBB87" w14:textId="0254C0B1" w:rsidR="00F80AFF" w:rsidRPr="0045665D" w:rsidRDefault="006F03B9" w:rsidP="00F80AFF">
    <w:pPr>
      <w:widowControl/>
      <w:tabs>
        <w:tab w:val="center" w:pos="5040"/>
        <w:tab w:val="right" w:pos="10079"/>
      </w:tabs>
      <w:rPr>
        <w:rFonts w:cs="Arial"/>
      </w:rPr>
    </w:pPr>
    <w:r>
      <w:rPr>
        <w:rFonts w:cs="Arial"/>
      </w:rPr>
      <w:t>0</w:t>
    </w:r>
    <w:r w:rsidR="00283DAA">
      <w:rPr>
        <w:rFonts w:cs="Arial"/>
      </w:rPr>
      <w:t>5/05</w:t>
    </w:r>
    <w:r>
      <w:rPr>
        <w:rFonts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74CF" w14:textId="77777777" w:rsidR="004A1B5A" w:rsidRDefault="004A1B5A">
      <w:r>
        <w:separator/>
      </w:r>
    </w:p>
  </w:footnote>
  <w:footnote w:type="continuationSeparator" w:id="0">
    <w:p w14:paraId="6576CEC9" w14:textId="77777777" w:rsidR="004A1B5A" w:rsidRDefault="004A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7A6A" w14:textId="77777777" w:rsidR="00F465EC"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DFA1" w14:textId="77777777" w:rsidR="00F465EC"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A1A0A95"/>
    <w:multiLevelType w:val="multilevel"/>
    <w:tmpl w:val="6E7AD3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F6B047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5587464">
    <w:abstractNumId w:val="0"/>
  </w:num>
  <w:num w:numId="2" w16cid:durableId="181021263">
    <w:abstractNumId w:val="2"/>
  </w:num>
  <w:num w:numId="3" w16cid:durableId="246350516">
    <w:abstractNumId w:val="3"/>
  </w:num>
  <w:num w:numId="4" w16cid:durableId="745735716">
    <w:abstractNumId w:val="1"/>
  </w:num>
  <w:num w:numId="5" w16cid:durableId="1198278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326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8192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1212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8279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5173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55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670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861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1460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0541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EC"/>
    <w:rsid w:val="0000595C"/>
    <w:rsid w:val="00014081"/>
    <w:rsid w:val="000155CB"/>
    <w:rsid w:val="000164AB"/>
    <w:rsid w:val="0001759E"/>
    <w:rsid w:val="00025E65"/>
    <w:rsid w:val="00031ACF"/>
    <w:rsid w:val="00045CB2"/>
    <w:rsid w:val="000626D1"/>
    <w:rsid w:val="0009221C"/>
    <w:rsid w:val="00097496"/>
    <w:rsid w:val="000A45E3"/>
    <w:rsid w:val="000B2922"/>
    <w:rsid w:val="000B436B"/>
    <w:rsid w:val="000D5ACE"/>
    <w:rsid w:val="000D5F54"/>
    <w:rsid w:val="000E4AC8"/>
    <w:rsid w:val="000E666D"/>
    <w:rsid w:val="000F01DB"/>
    <w:rsid w:val="000F114C"/>
    <w:rsid w:val="000F5F66"/>
    <w:rsid w:val="001136E6"/>
    <w:rsid w:val="00130A06"/>
    <w:rsid w:val="00130A9C"/>
    <w:rsid w:val="00136EC7"/>
    <w:rsid w:val="00154589"/>
    <w:rsid w:val="00157C08"/>
    <w:rsid w:val="001704C1"/>
    <w:rsid w:val="001912DA"/>
    <w:rsid w:val="001C7BCA"/>
    <w:rsid w:val="001D6DEE"/>
    <w:rsid w:val="001D7179"/>
    <w:rsid w:val="001D77D4"/>
    <w:rsid w:val="001F0851"/>
    <w:rsid w:val="00202F36"/>
    <w:rsid w:val="00214784"/>
    <w:rsid w:val="00223B48"/>
    <w:rsid w:val="002472F1"/>
    <w:rsid w:val="002544A0"/>
    <w:rsid w:val="00256B40"/>
    <w:rsid w:val="00273045"/>
    <w:rsid w:val="0028228C"/>
    <w:rsid w:val="00283DAA"/>
    <w:rsid w:val="00297349"/>
    <w:rsid w:val="002A23E9"/>
    <w:rsid w:val="002A359D"/>
    <w:rsid w:val="002B49DF"/>
    <w:rsid w:val="002D11A0"/>
    <w:rsid w:val="002D6AEA"/>
    <w:rsid w:val="0030450D"/>
    <w:rsid w:val="00313688"/>
    <w:rsid w:val="00314983"/>
    <w:rsid w:val="00315F96"/>
    <w:rsid w:val="00352116"/>
    <w:rsid w:val="003607DB"/>
    <w:rsid w:val="00381486"/>
    <w:rsid w:val="003C3733"/>
    <w:rsid w:val="003C5343"/>
    <w:rsid w:val="003D5C55"/>
    <w:rsid w:val="00411992"/>
    <w:rsid w:val="00411A73"/>
    <w:rsid w:val="00455596"/>
    <w:rsid w:val="0045665D"/>
    <w:rsid w:val="004647FE"/>
    <w:rsid w:val="00465A2E"/>
    <w:rsid w:val="00475DC2"/>
    <w:rsid w:val="0049028F"/>
    <w:rsid w:val="004A1048"/>
    <w:rsid w:val="004A1B5A"/>
    <w:rsid w:val="004C305B"/>
    <w:rsid w:val="004D015D"/>
    <w:rsid w:val="004D753A"/>
    <w:rsid w:val="004F25BE"/>
    <w:rsid w:val="00500CAB"/>
    <w:rsid w:val="00513A47"/>
    <w:rsid w:val="0051623B"/>
    <w:rsid w:val="00547AE8"/>
    <w:rsid w:val="005505F7"/>
    <w:rsid w:val="00562E0C"/>
    <w:rsid w:val="005872B1"/>
    <w:rsid w:val="00590C15"/>
    <w:rsid w:val="005B2DE8"/>
    <w:rsid w:val="005C0D32"/>
    <w:rsid w:val="005C1807"/>
    <w:rsid w:val="005C2CC2"/>
    <w:rsid w:val="005D6C27"/>
    <w:rsid w:val="005E6A57"/>
    <w:rsid w:val="005E7DBA"/>
    <w:rsid w:val="005E7EC5"/>
    <w:rsid w:val="00602A60"/>
    <w:rsid w:val="00604563"/>
    <w:rsid w:val="00606602"/>
    <w:rsid w:val="00616E62"/>
    <w:rsid w:val="0062676D"/>
    <w:rsid w:val="006364E3"/>
    <w:rsid w:val="00636F83"/>
    <w:rsid w:val="00661660"/>
    <w:rsid w:val="00661FEA"/>
    <w:rsid w:val="006912CD"/>
    <w:rsid w:val="00697F49"/>
    <w:rsid w:val="006A4D26"/>
    <w:rsid w:val="006B308A"/>
    <w:rsid w:val="006C4EA6"/>
    <w:rsid w:val="006F03B9"/>
    <w:rsid w:val="006F4616"/>
    <w:rsid w:val="0070085B"/>
    <w:rsid w:val="007058EC"/>
    <w:rsid w:val="00726104"/>
    <w:rsid w:val="00726413"/>
    <w:rsid w:val="00730193"/>
    <w:rsid w:val="0073022E"/>
    <w:rsid w:val="00741510"/>
    <w:rsid w:val="00747B5C"/>
    <w:rsid w:val="00757835"/>
    <w:rsid w:val="0076289B"/>
    <w:rsid w:val="00762EEF"/>
    <w:rsid w:val="00764111"/>
    <w:rsid w:val="00775BFC"/>
    <w:rsid w:val="00776EA4"/>
    <w:rsid w:val="007800EE"/>
    <w:rsid w:val="00783DCF"/>
    <w:rsid w:val="007929A7"/>
    <w:rsid w:val="007D02DD"/>
    <w:rsid w:val="007D5A13"/>
    <w:rsid w:val="007D790D"/>
    <w:rsid w:val="007D7A83"/>
    <w:rsid w:val="007F2FCA"/>
    <w:rsid w:val="00821670"/>
    <w:rsid w:val="0083700B"/>
    <w:rsid w:val="00845D48"/>
    <w:rsid w:val="008611EA"/>
    <w:rsid w:val="008630A5"/>
    <w:rsid w:val="008747BE"/>
    <w:rsid w:val="00881274"/>
    <w:rsid w:val="008823C0"/>
    <w:rsid w:val="00887292"/>
    <w:rsid w:val="00887617"/>
    <w:rsid w:val="00891539"/>
    <w:rsid w:val="008947F3"/>
    <w:rsid w:val="008B0BFE"/>
    <w:rsid w:val="008C6303"/>
    <w:rsid w:val="00904CD3"/>
    <w:rsid w:val="00926689"/>
    <w:rsid w:val="00945797"/>
    <w:rsid w:val="009553B0"/>
    <w:rsid w:val="00995436"/>
    <w:rsid w:val="009A32B7"/>
    <w:rsid w:val="009A37F0"/>
    <w:rsid w:val="009C702E"/>
    <w:rsid w:val="009D7034"/>
    <w:rsid w:val="009E1803"/>
    <w:rsid w:val="009E2F45"/>
    <w:rsid w:val="009F642C"/>
    <w:rsid w:val="00A21348"/>
    <w:rsid w:val="00A2464D"/>
    <w:rsid w:val="00A44D64"/>
    <w:rsid w:val="00A57E64"/>
    <w:rsid w:val="00A60FA8"/>
    <w:rsid w:val="00A611BB"/>
    <w:rsid w:val="00A66571"/>
    <w:rsid w:val="00A6709C"/>
    <w:rsid w:val="00A71A58"/>
    <w:rsid w:val="00A95A1F"/>
    <w:rsid w:val="00AB430D"/>
    <w:rsid w:val="00AB7688"/>
    <w:rsid w:val="00AC11CD"/>
    <w:rsid w:val="00AC52BE"/>
    <w:rsid w:val="00B07EB3"/>
    <w:rsid w:val="00B1474C"/>
    <w:rsid w:val="00B35FC8"/>
    <w:rsid w:val="00B45B05"/>
    <w:rsid w:val="00B475FA"/>
    <w:rsid w:val="00B47E65"/>
    <w:rsid w:val="00B50AC4"/>
    <w:rsid w:val="00B571A7"/>
    <w:rsid w:val="00B572AD"/>
    <w:rsid w:val="00B67C54"/>
    <w:rsid w:val="00B95BA3"/>
    <w:rsid w:val="00BA4667"/>
    <w:rsid w:val="00BC15AB"/>
    <w:rsid w:val="00BD5743"/>
    <w:rsid w:val="00BD5BD7"/>
    <w:rsid w:val="00BF1753"/>
    <w:rsid w:val="00C06DB2"/>
    <w:rsid w:val="00C257AC"/>
    <w:rsid w:val="00C367A9"/>
    <w:rsid w:val="00C707EE"/>
    <w:rsid w:val="00C7559E"/>
    <w:rsid w:val="00C87909"/>
    <w:rsid w:val="00C879D2"/>
    <w:rsid w:val="00CA4B0D"/>
    <w:rsid w:val="00CB20CF"/>
    <w:rsid w:val="00CB254C"/>
    <w:rsid w:val="00CB303E"/>
    <w:rsid w:val="00CE5A51"/>
    <w:rsid w:val="00CE5D3E"/>
    <w:rsid w:val="00CF093C"/>
    <w:rsid w:val="00CF1008"/>
    <w:rsid w:val="00D136F5"/>
    <w:rsid w:val="00D207CB"/>
    <w:rsid w:val="00D20EB3"/>
    <w:rsid w:val="00D24D7E"/>
    <w:rsid w:val="00D330E7"/>
    <w:rsid w:val="00D3344B"/>
    <w:rsid w:val="00D403D6"/>
    <w:rsid w:val="00D4695B"/>
    <w:rsid w:val="00D66AC2"/>
    <w:rsid w:val="00D767A7"/>
    <w:rsid w:val="00DB506A"/>
    <w:rsid w:val="00DE29A8"/>
    <w:rsid w:val="00DE2DFF"/>
    <w:rsid w:val="00E0059C"/>
    <w:rsid w:val="00E12937"/>
    <w:rsid w:val="00E40B67"/>
    <w:rsid w:val="00E41601"/>
    <w:rsid w:val="00E77761"/>
    <w:rsid w:val="00EA54CC"/>
    <w:rsid w:val="00EB098D"/>
    <w:rsid w:val="00EE69F1"/>
    <w:rsid w:val="00EF0653"/>
    <w:rsid w:val="00EF178F"/>
    <w:rsid w:val="00F03523"/>
    <w:rsid w:val="00F14671"/>
    <w:rsid w:val="00F16E86"/>
    <w:rsid w:val="00F277EC"/>
    <w:rsid w:val="00F34EEF"/>
    <w:rsid w:val="00F465EC"/>
    <w:rsid w:val="00F61027"/>
    <w:rsid w:val="00F66815"/>
    <w:rsid w:val="00F67527"/>
    <w:rsid w:val="00F74AE8"/>
    <w:rsid w:val="00F80A82"/>
    <w:rsid w:val="00F80AFF"/>
    <w:rsid w:val="00F82155"/>
    <w:rsid w:val="00F82853"/>
    <w:rsid w:val="00F82D3B"/>
    <w:rsid w:val="00F87247"/>
    <w:rsid w:val="00FB62CA"/>
    <w:rsid w:val="00FC1392"/>
    <w:rsid w:val="00FC5EEF"/>
    <w:rsid w:val="00FD0DDD"/>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9AAEA"/>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596"/>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55596"/>
    <w:pPr>
      <w:spacing w:before="240"/>
    </w:pPr>
    <w:rPr>
      <w:rFonts w:cs="Arial"/>
    </w:rPr>
  </w:style>
  <w:style w:type="paragraph" w:customStyle="1" w:styleId="Level2">
    <w:name w:val="Level 2"/>
    <w:basedOn w:val="SpecPara2"/>
    <w:link w:val="Level2Char"/>
    <w:qFormat/>
    <w:rsid w:val="00455596"/>
    <w:pPr>
      <w:spacing w:before="240"/>
      <w:ind w:left="547" w:hanging="547"/>
    </w:pPr>
    <w:rPr>
      <w:rFonts w:cs="Arial"/>
    </w:rPr>
  </w:style>
  <w:style w:type="paragraph" w:customStyle="1" w:styleId="Level3">
    <w:name w:val="Level 3"/>
    <w:basedOn w:val="SpecPara3"/>
    <w:link w:val="Level3Char"/>
    <w:qFormat/>
    <w:rsid w:val="00455596"/>
    <w:pPr>
      <w:spacing w:before="240"/>
      <w:ind w:left="1094" w:hanging="547"/>
    </w:pPr>
    <w:rPr>
      <w:rFonts w:cs="Arial"/>
    </w:rPr>
  </w:style>
  <w:style w:type="paragraph" w:customStyle="1" w:styleId="Level4">
    <w:name w:val="Level 4"/>
    <w:basedOn w:val="SpecPara4"/>
    <w:link w:val="Level4Char"/>
    <w:rsid w:val="00455596"/>
  </w:style>
  <w:style w:type="paragraph" w:customStyle="1" w:styleId="Level5">
    <w:name w:val="Level 5"/>
    <w:basedOn w:val="Level4"/>
    <w:link w:val="Level5Char"/>
    <w:qFormat/>
    <w:rsid w:val="00455596"/>
    <w:pPr>
      <w:numPr>
        <w:ilvl w:val="4"/>
      </w:numPr>
      <w:ind w:left="2160" w:hanging="540"/>
    </w:pPr>
  </w:style>
  <w:style w:type="paragraph" w:customStyle="1" w:styleId="Level6">
    <w:name w:val="Level 6"/>
    <w:basedOn w:val="Normal"/>
    <w:link w:val="Level6Char"/>
    <w:autoRedefine/>
    <w:qFormat/>
    <w:rsid w:val="00455596"/>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55596"/>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455596"/>
    <w:rPr>
      <w:color w:val="0000FF"/>
      <w:u w:val="single"/>
    </w:rPr>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40">
    <w:name w:val="Level 4_0"/>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character" w:customStyle="1" w:styleId="MacDefault">
    <w:name w:val="Mac Default"/>
    <w:basedOn w:val="DefaultParagraphFont"/>
    <w:rsid w:val="00455596"/>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Outline0029">
    <w:name w:val="Outline002_9"/>
    <w:basedOn w:val="Normal"/>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455596"/>
    <w:pPr>
      <w:tabs>
        <w:tab w:val="center" w:pos="4680"/>
        <w:tab w:val="right" w:pos="9360"/>
      </w:tabs>
    </w:pPr>
  </w:style>
  <w:style w:type="character" w:customStyle="1" w:styleId="HeaderChar">
    <w:name w:val="Header Char"/>
    <w:link w:val="Header"/>
    <w:uiPriority w:val="99"/>
    <w:rsid w:val="00455596"/>
    <w:rPr>
      <w:rFonts w:ascii="Arial" w:hAnsi="Arial"/>
    </w:rPr>
  </w:style>
  <w:style w:type="paragraph" w:styleId="Footer">
    <w:name w:val="footer"/>
    <w:basedOn w:val="Normal"/>
    <w:link w:val="FooterChar"/>
    <w:uiPriority w:val="99"/>
    <w:unhideWhenUsed/>
    <w:rsid w:val="00455596"/>
    <w:pPr>
      <w:tabs>
        <w:tab w:val="center" w:pos="4680"/>
        <w:tab w:val="right" w:pos="9360"/>
      </w:tabs>
    </w:pPr>
  </w:style>
  <w:style w:type="character" w:customStyle="1" w:styleId="FooterChar">
    <w:name w:val="Footer Char"/>
    <w:link w:val="Footer"/>
    <w:uiPriority w:val="99"/>
    <w:rsid w:val="00455596"/>
    <w:rPr>
      <w:rFonts w:ascii="Arial" w:hAnsi="Arial"/>
    </w:rPr>
  </w:style>
  <w:style w:type="paragraph" w:styleId="ListParagraph">
    <w:name w:val="List Paragraph"/>
    <w:basedOn w:val="Normal"/>
    <w:uiPriority w:val="34"/>
    <w:qFormat/>
    <w:rsid w:val="00297349"/>
    <w:pPr>
      <w:ind w:left="720"/>
    </w:pPr>
  </w:style>
  <w:style w:type="character" w:customStyle="1" w:styleId="Level1Char">
    <w:name w:val="Level 1 Char"/>
    <w:link w:val="Level1"/>
    <w:rsid w:val="00455596"/>
    <w:rPr>
      <w:rFonts w:ascii="Arial" w:hAnsi="Arial" w:cs="Arial"/>
      <w:b/>
    </w:rPr>
  </w:style>
  <w:style w:type="character" w:customStyle="1" w:styleId="Level2Char">
    <w:name w:val="Level 2 Char"/>
    <w:link w:val="Level2"/>
    <w:rsid w:val="00455596"/>
    <w:rPr>
      <w:rFonts w:ascii="Arial" w:hAnsi="Arial" w:cs="Arial"/>
    </w:rPr>
  </w:style>
  <w:style w:type="character" w:customStyle="1" w:styleId="Level3Char">
    <w:name w:val="Level 3 Char"/>
    <w:link w:val="Level3"/>
    <w:rsid w:val="00455596"/>
    <w:rPr>
      <w:rFonts w:ascii="Arial" w:hAnsi="Arial" w:cs="Arial"/>
    </w:rPr>
  </w:style>
  <w:style w:type="character" w:customStyle="1" w:styleId="Level4Char">
    <w:name w:val="Level 4 Char"/>
    <w:link w:val="Level4"/>
    <w:rsid w:val="00455596"/>
    <w:rPr>
      <w:rFonts w:ascii="Arial" w:hAnsi="Arial"/>
    </w:rPr>
  </w:style>
  <w:style w:type="character" w:customStyle="1" w:styleId="STUnitSI">
    <w:name w:val="STUnitSI"/>
    <w:rsid w:val="00455596"/>
    <w:rPr>
      <w:color w:val="0000FF"/>
    </w:rPr>
  </w:style>
  <w:style w:type="character" w:customStyle="1" w:styleId="STUnitIP">
    <w:name w:val="STUnitIP"/>
    <w:rsid w:val="00455596"/>
    <w:rPr>
      <w:color w:val="800000"/>
    </w:rPr>
  </w:style>
  <w:style w:type="character" w:styleId="Hyperlink">
    <w:name w:val="Hyperlink"/>
    <w:uiPriority w:val="99"/>
    <w:rsid w:val="00455596"/>
    <w:rPr>
      <w:rFonts w:cs="Times New Roman"/>
      <w:color w:val="0000FF"/>
      <w:u w:val="single"/>
    </w:rPr>
  </w:style>
  <w:style w:type="paragraph" w:customStyle="1" w:styleId="SpecPara1">
    <w:name w:val="Spec Para 1"/>
    <w:basedOn w:val="Normal"/>
    <w:link w:val="SpecPara1Char"/>
    <w:qFormat/>
    <w:rsid w:val="00455596"/>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55596"/>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55596"/>
    <w:rPr>
      <w:rFonts w:ascii="Arial" w:hAnsi="Arial"/>
      <w:b/>
    </w:rPr>
  </w:style>
  <w:style w:type="paragraph" w:customStyle="1" w:styleId="SpecPara3">
    <w:name w:val="Spec Para 3"/>
    <w:basedOn w:val="Normal"/>
    <w:link w:val="SpecPara3Char"/>
    <w:qFormat/>
    <w:rsid w:val="00455596"/>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55596"/>
    <w:rPr>
      <w:rFonts w:ascii="Arial" w:hAnsi="Arial"/>
    </w:rPr>
  </w:style>
  <w:style w:type="paragraph" w:customStyle="1" w:styleId="SpecPara4">
    <w:name w:val="Spec Para 4"/>
    <w:basedOn w:val="Normal"/>
    <w:link w:val="SpecPara4Char"/>
    <w:qFormat/>
    <w:rsid w:val="00455596"/>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55596"/>
    <w:rPr>
      <w:rFonts w:ascii="Arial" w:hAnsi="Arial"/>
    </w:rPr>
  </w:style>
  <w:style w:type="paragraph" w:customStyle="1" w:styleId="SpecPara5">
    <w:name w:val="Spec Para 5"/>
    <w:basedOn w:val="Normal"/>
    <w:link w:val="SpecPara5Char"/>
    <w:qFormat/>
    <w:rsid w:val="00455596"/>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55596"/>
    <w:rPr>
      <w:rFonts w:ascii="Arial" w:hAnsi="Arial"/>
    </w:rPr>
  </w:style>
  <w:style w:type="character" w:customStyle="1" w:styleId="SpecPara5Char">
    <w:name w:val="Spec Para 5 Char"/>
    <w:link w:val="SpecPara5"/>
    <w:rsid w:val="00455596"/>
    <w:rPr>
      <w:rFonts w:ascii="Arial" w:hAnsi="Arial"/>
    </w:rPr>
  </w:style>
  <w:style w:type="character" w:customStyle="1" w:styleId="Level5Char">
    <w:name w:val="Level 5 Char"/>
    <w:link w:val="Level5"/>
    <w:rsid w:val="00455596"/>
    <w:rPr>
      <w:rFonts w:ascii="Arial" w:hAnsi="Arial"/>
    </w:rPr>
  </w:style>
  <w:style w:type="character" w:styleId="BookTitle">
    <w:name w:val="Book Title"/>
    <w:uiPriority w:val="33"/>
    <w:rsid w:val="00455596"/>
    <w:rPr>
      <w:b/>
      <w:bCs/>
      <w:i/>
      <w:iCs/>
      <w:spacing w:val="5"/>
    </w:rPr>
  </w:style>
  <w:style w:type="character" w:customStyle="1" w:styleId="Level6Char">
    <w:name w:val="Level 6 Char"/>
    <w:link w:val="Level6"/>
    <w:rsid w:val="00455596"/>
    <w:rPr>
      <w:rFonts w:ascii="Arial" w:hAnsi="Arial"/>
    </w:rPr>
  </w:style>
  <w:style w:type="paragraph" w:styleId="NoSpacing">
    <w:name w:val="No Spacing"/>
    <w:uiPriority w:val="1"/>
    <w:rsid w:val="00455596"/>
    <w:pPr>
      <w:widowControl w:val="0"/>
    </w:pPr>
    <w:rPr>
      <w:sz w:val="24"/>
    </w:rPr>
  </w:style>
  <w:style w:type="character" w:styleId="UnresolvedMention">
    <w:name w:val="Unresolved Mention"/>
    <w:basedOn w:val="DefaultParagraphFont"/>
    <w:uiPriority w:val="99"/>
    <w:semiHidden/>
    <w:unhideWhenUsed/>
    <w:rsid w:val="004647FE"/>
    <w:rPr>
      <w:color w:val="605E5C"/>
      <w:shd w:val="clear" w:color="auto" w:fill="E1DFDD"/>
    </w:rPr>
  </w:style>
  <w:style w:type="character" w:styleId="FollowedHyperlink">
    <w:name w:val="FollowedHyperlink"/>
    <w:basedOn w:val="DefaultParagraphFont"/>
    <w:uiPriority w:val="99"/>
    <w:semiHidden/>
    <w:unhideWhenUsed/>
    <w:rsid w:val="004647FE"/>
    <w:rPr>
      <w:color w:val="800080" w:themeColor="followedHyperlink"/>
      <w:u w:val="single"/>
    </w:rPr>
  </w:style>
  <w:style w:type="paragraph" w:customStyle="1" w:styleId="ART">
    <w:name w:val="ART"/>
    <w:basedOn w:val="Normal"/>
    <w:next w:val="PR1"/>
    <w:rsid w:val="001C7BCA"/>
    <w:pPr>
      <w:keepNext/>
      <w:widowControl/>
      <w:tabs>
        <w:tab w:val="left" w:pos="864"/>
      </w:tabs>
      <w:suppressAutoHyphens/>
      <w:spacing w:before="480"/>
      <w:ind w:left="864" w:hanging="864"/>
      <w:jc w:val="both"/>
      <w:outlineLvl w:val="1"/>
    </w:pPr>
    <w:rPr>
      <w:rFonts w:ascii="Futura Lt BT" w:hAnsi="Futura Lt BT"/>
      <w:sz w:val="22"/>
    </w:rPr>
  </w:style>
  <w:style w:type="paragraph" w:customStyle="1" w:styleId="PRT">
    <w:name w:val="PRT"/>
    <w:basedOn w:val="Normal"/>
    <w:next w:val="ART"/>
    <w:rsid w:val="001C7BCA"/>
    <w:pPr>
      <w:keepNext/>
      <w:widowControl/>
      <w:suppressAutoHyphens/>
      <w:spacing w:before="480"/>
      <w:jc w:val="both"/>
      <w:outlineLvl w:val="0"/>
    </w:pPr>
    <w:rPr>
      <w:rFonts w:ascii="Futura Lt BT" w:hAnsi="Futura Lt BT"/>
      <w:sz w:val="22"/>
    </w:rPr>
  </w:style>
  <w:style w:type="paragraph" w:customStyle="1" w:styleId="PR1">
    <w:name w:val="PR1"/>
    <w:basedOn w:val="Normal"/>
    <w:rsid w:val="001C7BCA"/>
    <w:pPr>
      <w:widowControl/>
      <w:tabs>
        <w:tab w:val="left" w:pos="1026"/>
      </w:tabs>
      <w:suppressAutoHyphens/>
      <w:spacing w:before="240"/>
      <w:ind w:left="1026" w:hanging="576"/>
      <w:jc w:val="both"/>
      <w:outlineLvl w:val="2"/>
    </w:pPr>
    <w:rPr>
      <w:rFonts w:ascii="Futura Lt BT" w:hAnsi="Futura Lt BT"/>
      <w:sz w:val="22"/>
    </w:rPr>
  </w:style>
  <w:style w:type="paragraph" w:customStyle="1" w:styleId="SUT">
    <w:name w:val="SUT"/>
    <w:basedOn w:val="Normal"/>
    <w:next w:val="PR1"/>
    <w:rsid w:val="001C7BCA"/>
    <w:pPr>
      <w:widowControl/>
      <w:suppressAutoHyphens/>
      <w:spacing w:before="240"/>
      <w:jc w:val="both"/>
      <w:outlineLvl w:val="0"/>
    </w:pPr>
    <w:rPr>
      <w:rFonts w:ascii="Futura Lt BT" w:hAnsi="Futura Lt BT"/>
      <w:sz w:val="22"/>
    </w:rPr>
  </w:style>
  <w:style w:type="paragraph" w:customStyle="1" w:styleId="DST">
    <w:name w:val="DST"/>
    <w:basedOn w:val="Normal"/>
    <w:next w:val="PR1"/>
    <w:rsid w:val="001C7BCA"/>
    <w:pPr>
      <w:widowControl/>
      <w:suppressAutoHyphens/>
      <w:spacing w:before="240"/>
      <w:jc w:val="both"/>
      <w:outlineLvl w:val="0"/>
    </w:pPr>
    <w:rPr>
      <w:rFonts w:ascii="Futura Lt BT" w:hAnsi="Futura Lt BT"/>
      <w:sz w:val="22"/>
    </w:rPr>
  </w:style>
  <w:style w:type="paragraph" w:customStyle="1" w:styleId="PR2">
    <w:name w:val="PR2"/>
    <w:basedOn w:val="Normal"/>
    <w:rsid w:val="001C7BCA"/>
    <w:pPr>
      <w:widowControl/>
      <w:tabs>
        <w:tab w:val="left" w:pos="1440"/>
      </w:tabs>
      <w:suppressAutoHyphens/>
      <w:ind w:left="1440" w:hanging="576"/>
      <w:jc w:val="both"/>
      <w:outlineLvl w:val="3"/>
    </w:pPr>
    <w:rPr>
      <w:rFonts w:ascii="Futura Lt BT" w:hAnsi="Futura Lt BT"/>
      <w:sz w:val="22"/>
    </w:rPr>
  </w:style>
  <w:style w:type="paragraph" w:customStyle="1" w:styleId="PR3">
    <w:name w:val="PR3"/>
    <w:basedOn w:val="Normal"/>
    <w:rsid w:val="001C7BCA"/>
    <w:pPr>
      <w:widowControl/>
      <w:tabs>
        <w:tab w:val="left" w:pos="2016"/>
      </w:tabs>
      <w:suppressAutoHyphens/>
      <w:ind w:left="2016" w:hanging="576"/>
      <w:jc w:val="both"/>
      <w:outlineLvl w:val="4"/>
    </w:pPr>
    <w:rPr>
      <w:rFonts w:ascii="Futura Lt BT" w:hAnsi="Futura Lt BT"/>
      <w:sz w:val="22"/>
    </w:rPr>
  </w:style>
  <w:style w:type="paragraph" w:customStyle="1" w:styleId="PR4">
    <w:name w:val="PR4"/>
    <w:basedOn w:val="Normal"/>
    <w:rsid w:val="001C7BCA"/>
    <w:pPr>
      <w:widowControl/>
      <w:tabs>
        <w:tab w:val="left" w:pos="2592"/>
      </w:tabs>
      <w:suppressAutoHyphens/>
      <w:ind w:left="2592" w:hanging="576"/>
      <w:jc w:val="both"/>
      <w:outlineLvl w:val="5"/>
    </w:pPr>
    <w:rPr>
      <w:rFonts w:ascii="Futura Lt BT" w:hAnsi="Futura Lt BT"/>
      <w:sz w:val="22"/>
    </w:rPr>
  </w:style>
  <w:style w:type="paragraph" w:customStyle="1" w:styleId="PR5">
    <w:name w:val="PR5"/>
    <w:basedOn w:val="Normal"/>
    <w:rsid w:val="001C7BCA"/>
    <w:pPr>
      <w:widowControl/>
      <w:tabs>
        <w:tab w:val="left" w:pos="3168"/>
      </w:tabs>
      <w:suppressAutoHyphens/>
      <w:ind w:left="3168" w:hanging="576"/>
      <w:jc w:val="both"/>
      <w:outlineLvl w:val="6"/>
    </w:pPr>
    <w:rPr>
      <w:rFonts w:ascii="Futura Lt BT" w:hAnsi="Futura Lt BT"/>
      <w:sz w:val="22"/>
    </w:rPr>
  </w:style>
  <w:style w:type="paragraph" w:customStyle="1" w:styleId="SectionHeader">
    <w:name w:val="SectionHeader"/>
    <w:basedOn w:val="Normal"/>
    <w:link w:val="SectionHeaderChar"/>
    <w:qFormat/>
    <w:rsid w:val="00455596"/>
    <w:rPr>
      <w:rFonts w:cs="Arial"/>
      <w:b/>
      <w:bCs/>
    </w:rPr>
  </w:style>
  <w:style w:type="paragraph" w:customStyle="1" w:styleId="EndofSection">
    <w:name w:val="EndofSection"/>
    <w:basedOn w:val="Normal"/>
    <w:link w:val="EndofSectionChar"/>
    <w:qFormat/>
    <w:rsid w:val="00455596"/>
    <w:pPr>
      <w:spacing w:before="480"/>
      <w:jc w:val="center"/>
    </w:pPr>
    <w:rPr>
      <w:rFonts w:cs="Arial"/>
    </w:rPr>
  </w:style>
  <w:style w:type="character" w:customStyle="1" w:styleId="SectionHeaderChar">
    <w:name w:val="SectionHeader Char"/>
    <w:basedOn w:val="DefaultParagraphFont"/>
    <w:link w:val="SectionHeader"/>
    <w:rsid w:val="00455596"/>
    <w:rPr>
      <w:rFonts w:ascii="Arial" w:hAnsi="Arial" w:cs="Arial"/>
      <w:b/>
      <w:bCs/>
    </w:rPr>
  </w:style>
  <w:style w:type="paragraph" w:customStyle="1" w:styleId="SectionFooter">
    <w:name w:val="SectionFooter"/>
    <w:basedOn w:val="Normal"/>
    <w:link w:val="SectionFooterChar"/>
    <w:qFormat/>
    <w:rsid w:val="00455596"/>
    <w:pPr>
      <w:tabs>
        <w:tab w:val="center" w:pos="5040"/>
        <w:tab w:val="right" w:pos="10079"/>
      </w:tabs>
      <w:spacing w:before="240"/>
    </w:pPr>
    <w:rPr>
      <w:rFonts w:cs="Arial"/>
    </w:rPr>
  </w:style>
  <w:style w:type="character" w:customStyle="1" w:styleId="EndofSectionChar">
    <w:name w:val="EndofSection Char"/>
    <w:basedOn w:val="DefaultParagraphFont"/>
    <w:link w:val="EndofSection"/>
    <w:rsid w:val="00455596"/>
    <w:rPr>
      <w:rFonts w:ascii="Arial" w:hAnsi="Arial" w:cs="Arial"/>
    </w:rPr>
  </w:style>
  <w:style w:type="character" w:customStyle="1" w:styleId="SectionFooterChar">
    <w:name w:val="SectionFooter Char"/>
    <w:basedOn w:val="DefaultParagraphFont"/>
    <w:link w:val="SectionFooter"/>
    <w:rsid w:val="00455596"/>
    <w:rPr>
      <w:rFonts w:ascii="Arial" w:hAnsi="Arial" w:cs="Arial"/>
    </w:rPr>
  </w:style>
  <w:style w:type="paragraph" w:customStyle="1" w:styleId="NotUsed">
    <w:name w:val="NotUsed"/>
    <w:basedOn w:val="Normal"/>
    <w:link w:val="NotUsedChar"/>
    <w:qFormat/>
    <w:rsid w:val="0045559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rsid w:val="00455596"/>
  </w:style>
  <w:style w:type="character" w:customStyle="1" w:styleId="SignatureChar">
    <w:name w:val="Signature Char"/>
    <w:basedOn w:val="DefaultParagraphFont"/>
    <w:link w:val="Signature"/>
    <w:uiPriority w:val="99"/>
    <w:rsid w:val="00455596"/>
    <w:rPr>
      <w:rFonts w:ascii="Arial" w:hAnsi="Arial" w:cs="Arial"/>
      <w:color w:val="000000"/>
    </w:rPr>
  </w:style>
  <w:style w:type="character" w:customStyle="1" w:styleId="NotUsedChar">
    <w:name w:val="NotUsed Char"/>
    <w:basedOn w:val="DefaultParagraphFont"/>
    <w:link w:val="NotUsed"/>
    <w:rsid w:val="00455596"/>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174">
      <w:bodyDiv w:val="1"/>
      <w:marLeft w:val="0"/>
      <w:marRight w:val="0"/>
      <w:marTop w:val="0"/>
      <w:marBottom w:val="0"/>
      <w:divBdr>
        <w:top w:val="none" w:sz="0" w:space="0" w:color="auto"/>
        <w:left w:val="none" w:sz="0" w:space="0" w:color="auto"/>
        <w:bottom w:val="none" w:sz="0" w:space="0" w:color="auto"/>
        <w:right w:val="none" w:sz="0" w:space="0" w:color="auto"/>
      </w:divBdr>
    </w:div>
    <w:div w:id="563609683">
      <w:bodyDiv w:val="1"/>
      <w:marLeft w:val="0"/>
      <w:marRight w:val="0"/>
      <w:marTop w:val="0"/>
      <w:marBottom w:val="0"/>
      <w:divBdr>
        <w:top w:val="none" w:sz="0" w:space="0" w:color="auto"/>
        <w:left w:val="none" w:sz="0" w:space="0" w:color="auto"/>
        <w:bottom w:val="none" w:sz="0" w:space="0" w:color="auto"/>
        <w:right w:val="none" w:sz="0" w:space="0" w:color="auto"/>
      </w:divBdr>
    </w:div>
    <w:div w:id="679047754">
      <w:bodyDiv w:val="1"/>
      <w:marLeft w:val="0"/>
      <w:marRight w:val="0"/>
      <w:marTop w:val="0"/>
      <w:marBottom w:val="0"/>
      <w:divBdr>
        <w:top w:val="none" w:sz="0" w:space="0" w:color="auto"/>
        <w:left w:val="none" w:sz="0" w:space="0" w:color="auto"/>
        <w:bottom w:val="none" w:sz="0" w:space="0" w:color="auto"/>
        <w:right w:val="none" w:sz="0" w:space="0" w:color="auto"/>
      </w:divBdr>
    </w:div>
    <w:div w:id="934247461">
      <w:bodyDiv w:val="1"/>
      <w:marLeft w:val="0"/>
      <w:marRight w:val="0"/>
      <w:marTop w:val="0"/>
      <w:marBottom w:val="0"/>
      <w:divBdr>
        <w:top w:val="none" w:sz="0" w:space="0" w:color="auto"/>
        <w:left w:val="none" w:sz="0" w:space="0" w:color="auto"/>
        <w:bottom w:val="none" w:sz="0" w:space="0" w:color="auto"/>
        <w:right w:val="none" w:sz="0" w:space="0" w:color="auto"/>
      </w:divBdr>
    </w:div>
    <w:div w:id="935792978">
      <w:bodyDiv w:val="1"/>
      <w:marLeft w:val="0"/>
      <w:marRight w:val="0"/>
      <w:marTop w:val="0"/>
      <w:marBottom w:val="0"/>
      <w:divBdr>
        <w:top w:val="none" w:sz="0" w:space="0" w:color="auto"/>
        <w:left w:val="none" w:sz="0" w:space="0" w:color="auto"/>
        <w:bottom w:val="none" w:sz="0" w:space="0" w:color="auto"/>
        <w:right w:val="none" w:sz="0" w:space="0" w:color="auto"/>
      </w:divBdr>
    </w:div>
    <w:div w:id="16872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erodoc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rincor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rincorp.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1462</TotalTime>
  <Pages>5</Pages>
  <Words>1526</Words>
  <Characters>8500</Characters>
  <Application>Microsoft Office Word</Application>
  <DocSecurity>0</DocSecurity>
  <Lines>184</Lines>
  <Paragraphs>154</Paragraphs>
  <ScaleCrop>false</ScaleCrop>
  <HeadingPairs>
    <vt:vector size="2" baseType="variant">
      <vt:variant>
        <vt:lpstr>Title</vt:lpstr>
      </vt:variant>
      <vt:variant>
        <vt:i4>1</vt:i4>
      </vt:variant>
    </vt:vector>
  </HeadingPairs>
  <TitlesOfParts>
    <vt:vector size="1" baseType="lpstr">
      <vt:lpstr>07 41 13.01</vt:lpstr>
    </vt:vector>
  </TitlesOfParts>
  <Manager/>
  <Company>Morincorp.com</Company>
  <LinksUpToDate>false</LinksUpToDate>
  <CharactersWithSpaces>9872</CharactersWithSpaces>
  <SharedDoc>false</SharedDoc>
  <HyperlinkBase>www.morincorp.com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07 41 13.01</dc:title>
  <dc:subject>Metal Roof Panels, Symmetry</dc:subject>
  <dc:creator>ZeroDocs.com</dc:creator>
  <cp:keywords>Metal Roof Panels</cp:keywords>
  <dc:description>CSI 3 part specifications for metal roof panels by Morin Corporation - ZeroDocs.com </dc:description>
  <cp:lastModifiedBy>ZeroDocs.com</cp:lastModifiedBy>
  <cp:revision>86</cp:revision>
  <cp:lastPrinted>2022-01-05T23:22:00Z</cp:lastPrinted>
  <dcterms:created xsi:type="dcterms:W3CDTF">2021-10-01T16:43:00Z</dcterms:created>
  <dcterms:modified xsi:type="dcterms:W3CDTF">2022-06-09T01:39:00Z</dcterms:modified>
  <cp:category/>
</cp:coreProperties>
</file>