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196A00" w:rsidR="00E036A2" w:rsidRDefault="00E046EA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Barron Designs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043C7DA6" w:rsidR="00E036A2" w:rsidRDefault="00F044D0" w:rsidP="009E328F">
      <w:pPr>
        <w:pStyle w:val="SectionHeader"/>
      </w:pPr>
      <w:commentRangeStart w:id="0"/>
      <w:r w:rsidRPr="00F044D0">
        <w:t>SECTION</w:t>
      </w:r>
      <w:r w:rsidR="00E046EA">
        <w:t xml:space="preserve"> </w:t>
      </w:r>
      <w:r w:rsidR="00A21E55">
        <w:t>0</w:t>
      </w:r>
      <w:r w:rsidR="00696ADB">
        <w:t>9 78 26</w:t>
      </w:r>
      <w:r w:rsidR="00A21E55">
        <w:t xml:space="preserve"> – PLASTIC </w:t>
      </w:r>
      <w:r w:rsidR="00696ADB">
        <w:t xml:space="preserve">INTERIOR </w:t>
      </w:r>
      <w:r w:rsidR="00A21E55">
        <w:t>WALL PANEL</w:t>
      </w:r>
      <w:r w:rsidR="00E046EA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>Review: Project conditions, manufacturer requirements, delivery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1CE2A447" w14:textId="004D9446" w:rsidR="00E036A2" w:rsidRPr="001C0963" w:rsidRDefault="00816166" w:rsidP="003F7A11">
      <w:pPr>
        <w:pStyle w:val="Level4"/>
      </w:pPr>
      <w:r w:rsidRPr="004F0BD9">
        <w:tab/>
        <w:t>Samples</w:t>
      </w:r>
      <w:r>
        <w:t xml:space="preserve">: </w:t>
      </w:r>
      <w:r w:rsidRPr="00BF372E">
        <w:t>Verification samples.</w:t>
      </w:r>
      <w:bookmarkStart w:id="2" w:name="_Hlk71715919"/>
    </w:p>
    <w:p w14:paraId="4CC6E24B" w14:textId="57480C50" w:rsidR="001C0963" w:rsidRDefault="001C0963" w:rsidP="001C0963">
      <w:pPr>
        <w:pStyle w:val="Level3"/>
      </w:pPr>
      <w:r>
        <w:tab/>
        <w:t>Informational Submittals:</w:t>
      </w:r>
    </w:p>
    <w:p w14:paraId="3CBA2915" w14:textId="250F9DE5" w:rsidR="001C0963" w:rsidRPr="00C238FF" w:rsidRDefault="001C0963" w:rsidP="001C0963">
      <w:pPr>
        <w:pStyle w:val="Level4"/>
        <w:rPr>
          <w:color w:val="000000"/>
        </w:rPr>
      </w:pPr>
      <w:r>
        <w:rPr>
          <w:color w:val="000000"/>
        </w:rPr>
        <w:tab/>
      </w:r>
      <w:commentRangeStart w:id="3"/>
      <w:r>
        <w:t>Certificate of Compliance: Certification that installed products meet specified fire hazard classification.</w:t>
      </w:r>
      <w:commentRangeEnd w:id="3"/>
      <w:r>
        <w:rPr>
          <w:rStyle w:val="CommentReference"/>
        </w:rPr>
        <w:commentReference w:id="3"/>
      </w:r>
    </w:p>
    <w:p w14:paraId="39E42073" w14:textId="77777777" w:rsidR="00C238FF" w:rsidRDefault="00C238FF" w:rsidP="00C238FF">
      <w:pPr>
        <w:pStyle w:val="Level3"/>
      </w:pPr>
      <w:r>
        <w:tab/>
        <w:t>Closeout Submittals:</w:t>
      </w:r>
    </w:p>
    <w:p w14:paraId="632913A9" w14:textId="17A03114" w:rsidR="00C238FF" w:rsidRPr="00C238FF" w:rsidRDefault="00C238FF" w:rsidP="00C238FF">
      <w:pPr>
        <w:pStyle w:val="Level4"/>
      </w:pPr>
      <w:r>
        <w:tab/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6692F020" w:rsidR="00077508" w:rsidRPr="00411846" w:rsidRDefault="00742497" w:rsidP="003F7A11">
      <w:pPr>
        <w:pStyle w:val="Level3"/>
        <w:rPr>
          <w:color w:val="000000"/>
        </w:rPr>
      </w:pPr>
      <w:r>
        <w:rPr>
          <w:color w:val="000000"/>
        </w:rPr>
        <w:tab/>
      </w:r>
      <w:r w:rsidRPr="003F7A11">
        <w:t xml:space="preserve">Installer </w:t>
      </w:r>
      <w:r>
        <w:rPr>
          <w:color w:val="000000"/>
        </w:rPr>
        <w:t>Qualifications:</w:t>
      </w:r>
      <w:r w:rsidR="003F7A11">
        <w:rPr>
          <w:color w:val="000000"/>
        </w:rPr>
        <w:t xml:space="preserve"> </w:t>
      </w:r>
      <w:r>
        <w:t xml:space="preserve">Minimum </w:t>
      </w:r>
      <w:r w:rsidRPr="003F7A1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</w:p>
    <w:bookmarkEnd w:id="2"/>
    <w:p w14:paraId="4BAE362B" w14:textId="77777777" w:rsidR="00647023" w:rsidRPr="003F7A11" w:rsidRDefault="00647023" w:rsidP="00647023">
      <w:pPr>
        <w:pStyle w:val="Level3"/>
        <w:rPr>
          <w:color w:val="000000"/>
        </w:rPr>
      </w:pPr>
      <w:r>
        <w:tab/>
        <w:t>Fire Hazard Classification: Maximum flame spread/smoke developed rating of 25/450, tested to ASTM E84.</w:t>
      </w:r>
    </w:p>
    <w:p w14:paraId="6E42A1E8" w14:textId="730A1DB7" w:rsidR="00E036A2" w:rsidRPr="001C0963" w:rsidRDefault="003766BF" w:rsidP="001C0963">
      <w:pPr>
        <w:pStyle w:val="Level3"/>
        <w:rPr>
          <w:color w:val="000000"/>
        </w:rPr>
      </w:pPr>
      <w:commentRangeStart w:id="4"/>
      <w:r w:rsidRPr="003766BF">
        <w:rPr>
          <w:color w:val="0000FF"/>
        </w:rPr>
        <w:tab/>
      </w:r>
      <w:r w:rsidRPr="003766BF">
        <w:rPr>
          <w:color w:val="000000"/>
        </w:rPr>
        <w:t>Mockup:</w:t>
      </w:r>
      <w:r w:rsidR="00A87E75">
        <w:rPr>
          <w:color w:val="FF0000"/>
        </w:rPr>
        <w:t xml:space="preserve"> </w:t>
      </w:r>
      <w:r w:rsidR="00A87E75" w:rsidRPr="00A87E75">
        <w:t xml:space="preserve">Minimum </w:t>
      </w:r>
      <w:r w:rsidR="00A87E75">
        <w:rPr>
          <w:color w:val="FF0000"/>
        </w:rPr>
        <w:t>[__ x __]</w:t>
      </w:r>
      <w:r w:rsidR="00A87E75" w:rsidRPr="00A87E75">
        <w:t xml:space="preserve"> feet, with specified accessories</w:t>
      </w:r>
      <w:r w:rsidRPr="003766BF">
        <w:rPr>
          <w:color w:val="000000"/>
        </w:rPr>
        <w:t xml:space="preserve">.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4"/>
      <w:r w:rsidR="00E036A2">
        <w:rPr>
          <w:rStyle w:val="CommentReference"/>
          <w:rFonts w:cs="Times New Roman"/>
        </w:rPr>
        <w:commentReference w:id="4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7448B9DF" w:rsidR="00E036A2" w:rsidRDefault="00742497" w:rsidP="00F674B2">
      <w:pPr>
        <w:pStyle w:val="Level3"/>
      </w:pPr>
      <w:r w:rsidRPr="004002D0">
        <w:tab/>
        <w:t xml:space="preserve">Manufacturer’s </w:t>
      </w:r>
      <w:r w:rsidR="00C238FF">
        <w:t>15</w:t>
      </w:r>
      <w:r w:rsidRPr="004002D0">
        <w:t xml:space="preserve"> year warranty against </w:t>
      </w:r>
      <w:r w:rsidR="00C238FF">
        <w:t>manufacturing defects.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AC4B89D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C0963">
        <w:t xml:space="preserve"> products by Barron Designs, </w:t>
      </w:r>
      <w:hyperlink r:id="rId12" w:history="1">
        <w:r w:rsidR="001C0963" w:rsidRPr="00E77CCC">
          <w:rPr>
            <w:rStyle w:val="Hyperlink"/>
            <w:rFonts w:cs="Arial"/>
          </w:rPr>
          <w:t>www.barrondesigns.com</w:t>
        </w:r>
      </w:hyperlink>
      <w:r w:rsidR="001C0963">
        <w:t xml:space="preserve">.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3B541B31" w:rsidR="00E036A2" w:rsidRDefault="00742497" w:rsidP="00F674B2">
      <w:pPr>
        <w:pStyle w:val="Level2"/>
      </w:pPr>
      <w:r w:rsidRPr="004002D0">
        <w:tab/>
        <w:t xml:space="preserve">COMPONENTS </w:t>
      </w:r>
    </w:p>
    <w:p w14:paraId="57CC9DE8" w14:textId="75894A15" w:rsidR="00077508" w:rsidRPr="004002D0" w:rsidRDefault="00742497" w:rsidP="00F674B2">
      <w:pPr>
        <w:pStyle w:val="Level3"/>
      </w:pPr>
      <w:r w:rsidRPr="004002D0">
        <w:tab/>
      </w:r>
      <w:r w:rsidR="009F7AAD">
        <w:t>Plastic Wall Panel</w:t>
      </w:r>
      <w:r w:rsidR="001C0963">
        <w:t>s:</w:t>
      </w:r>
    </w:p>
    <w:p w14:paraId="12884707" w14:textId="0FCE7A18" w:rsidR="0033032E" w:rsidRDefault="00742497" w:rsidP="00F674B2">
      <w:pPr>
        <w:pStyle w:val="Level4"/>
      </w:pPr>
      <w:r w:rsidRPr="004002D0">
        <w:tab/>
      </w:r>
      <w:r w:rsidR="004462DC">
        <w:t>Material</w:t>
      </w:r>
      <w:r w:rsidR="0033032E" w:rsidRPr="006B3E7E">
        <w:t>:</w:t>
      </w:r>
      <w:r w:rsidR="006B3E7E" w:rsidRPr="006B3E7E">
        <w:t xml:space="preserve"> </w:t>
      </w:r>
      <w:r w:rsidR="006C4AB5">
        <w:t>High density p</w:t>
      </w:r>
      <w:r w:rsidR="0033032E">
        <w:t>olyurethane</w:t>
      </w:r>
      <w:r w:rsidR="006C4AB5">
        <w:t xml:space="preserve"> or polypropylene.</w:t>
      </w:r>
    </w:p>
    <w:p w14:paraId="177B9A71" w14:textId="67D28B14" w:rsidR="00B049B6" w:rsidRPr="00B049B6" w:rsidRDefault="0033032E" w:rsidP="006B3E7E">
      <w:pPr>
        <w:pStyle w:val="Level4"/>
      </w:pPr>
      <w:r>
        <w:tab/>
      </w:r>
      <w:commentRangeStart w:id="6"/>
      <w:r w:rsidR="00B049B6">
        <w:t xml:space="preserve">Style: </w:t>
      </w:r>
      <w:r w:rsidR="00B049B6">
        <w:rPr>
          <w:color w:val="FF0000"/>
        </w:rPr>
        <w:t>[</w:t>
      </w:r>
      <w:r w:rsidR="009F7AAD">
        <w:rPr>
          <w:color w:val="FF0000"/>
        </w:rPr>
        <w:t>Colorado Dry Stack Stone.] [Colorado Dry Stack Stone – Tall.] [Carlton Fieldstone.] [Hampton Cobblestone.] [River Rock.] [</w:t>
      </w:r>
      <w:r w:rsidR="00785307">
        <w:rPr>
          <w:color w:val="FF0000"/>
        </w:rPr>
        <w:t xml:space="preserve">Kentucky Dry Stack Stone.] [Regal Chiseled Stone.] [Somerset Dry Stack Stone.] [Nevada Dry Stack Stone.] [Carolina Chiseled Stone.] [Lehigh Cobblestone.] [Old Chicago Brick.] [Traditional Brick.] [Contempo Brick.] [Reclaimed Shiplap </w:t>
      </w:r>
      <w:r w:rsidR="00785307">
        <w:rPr>
          <w:color w:val="FF0000"/>
        </w:rPr>
        <w:lastRenderedPageBreak/>
        <w:t>Barn Wood.] [End Grain Wood.] Reclaimed Beveled Shiplap Barn Wood.</w:t>
      </w:r>
      <w:r w:rsidR="00B904D7">
        <w:rPr>
          <w:color w:val="FF0000"/>
        </w:rPr>
        <w:t>] [Chevron Wood.</w:t>
      </w:r>
      <w:r w:rsidR="007565E3">
        <w:rPr>
          <w:color w:val="FF0000"/>
        </w:rPr>
        <w:t>] [Novi Cobblestone.] [Novi Drystack.</w:t>
      </w:r>
      <w:r w:rsidR="00785307">
        <w:rPr>
          <w:color w:val="FF0000"/>
        </w:rPr>
        <w:t>]</w:t>
      </w:r>
      <w:commentRangeEnd w:id="6"/>
      <w:r w:rsidR="00A15EDF">
        <w:rPr>
          <w:rStyle w:val="CommentReference"/>
        </w:rPr>
        <w:commentReference w:id="6"/>
      </w:r>
      <w:r w:rsidR="007565E3">
        <w:rPr>
          <w:color w:val="FF0000"/>
        </w:rPr>
        <w:t xml:space="preserve"> </w:t>
      </w:r>
    </w:p>
    <w:p w14:paraId="56FA2DBE" w14:textId="64E061EB" w:rsidR="00515374" w:rsidRPr="00810916" w:rsidRDefault="00B049B6" w:rsidP="00515374">
      <w:pPr>
        <w:pStyle w:val="Level4"/>
      </w:pPr>
      <w:commentRangeStart w:id="7"/>
      <w:r w:rsidRPr="00785307">
        <w:rPr>
          <w:color w:val="FF0000"/>
        </w:rPr>
        <w:tab/>
      </w:r>
      <w:r w:rsidR="006B3E7E">
        <w:t xml:space="preserve">Color: </w:t>
      </w:r>
      <w:r w:rsidR="00EC5232" w:rsidRPr="00785307">
        <w:rPr>
          <w:color w:val="FF0000"/>
        </w:rPr>
        <w:t>[</w:t>
      </w:r>
      <w:r w:rsidR="00785307">
        <w:rPr>
          <w:color w:val="FF0000"/>
        </w:rPr>
        <w:t xml:space="preserve">____.] </w:t>
      </w:r>
      <w:commentRangeEnd w:id="7"/>
      <w:r w:rsidR="00A15EDF">
        <w:rPr>
          <w:rStyle w:val="CommentReference"/>
        </w:rPr>
        <w:commentReference w:id="7"/>
      </w:r>
    </w:p>
    <w:p w14:paraId="79E90B2C" w14:textId="6D6BD64E" w:rsidR="006E7529" w:rsidRDefault="006E7529" w:rsidP="00515374">
      <w:pPr>
        <w:pStyle w:val="Level4"/>
      </w:pPr>
      <w:r>
        <w:tab/>
        <w:t>Impact resistance: Minimum 60 inch-pounds, tested to ASTM E2486.</w:t>
      </w:r>
    </w:p>
    <w:p w14:paraId="5D096ACA" w14:textId="6749496B" w:rsidR="00A317A2" w:rsidRDefault="00A317A2" w:rsidP="00A317A2">
      <w:pPr>
        <w:pStyle w:val="Level4"/>
      </w:pPr>
      <w:r>
        <w:tab/>
        <w:t>Coating hardness: No rupture of coating, tested to ASTM D3363, Lead Grade H for Gouge Hardness and HB for scratch hardness.</w:t>
      </w:r>
    </w:p>
    <w:p w14:paraId="3898A706" w14:textId="0657FAEB" w:rsidR="006E7529" w:rsidRDefault="006E7529" w:rsidP="00515374">
      <w:pPr>
        <w:pStyle w:val="Level4"/>
      </w:pPr>
      <w:r>
        <w:tab/>
        <w:t>Mold resistance: 10, tested to ASTM D3273.</w:t>
      </w:r>
    </w:p>
    <w:p w14:paraId="7841ACA9" w14:textId="00A1F8A5" w:rsidR="00A317A2" w:rsidRDefault="00A317A2" w:rsidP="00A317A2">
      <w:pPr>
        <w:pStyle w:val="Level4"/>
      </w:pPr>
      <w:r w:rsidRPr="00B577EE">
        <w:tab/>
        <w:t>Freeze/thaw cycling: No visible effects, tested to ASTM E2485, Method B for 10 cycles.</w:t>
      </w:r>
    </w:p>
    <w:p w14:paraId="60CC8351" w14:textId="64FCF863" w:rsidR="00A317A2" w:rsidRPr="00EF373D" w:rsidRDefault="00A317A2" w:rsidP="00A317A2">
      <w:pPr>
        <w:pStyle w:val="Level4"/>
      </w:pPr>
      <w:r w:rsidRPr="00B577EE">
        <w:tab/>
        <w:t>Water resistance: No formation of blisters or visual change in appearance, tested to ASTM D2247.</w:t>
      </w:r>
    </w:p>
    <w:p w14:paraId="076BE99C" w14:textId="54A81BA8" w:rsidR="00EF373D" w:rsidRDefault="00EF373D" w:rsidP="000238CE">
      <w:pPr>
        <w:pStyle w:val="Level4"/>
      </w:pPr>
      <w:commentRangeStart w:id="8"/>
      <w:r w:rsidRPr="00EF373D">
        <w:tab/>
        <w:t xml:space="preserve">Corners: </w:t>
      </w:r>
      <w:r>
        <w:rPr>
          <w:color w:val="FF0000"/>
        </w:rPr>
        <w:t xml:space="preserve">[Universal Dry Stack Outside Corner, Flush.] [Colorado Dry Stack Outside </w:t>
      </w:r>
      <w:r w:rsidR="001D0E1C">
        <w:rPr>
          <w:color w:val="FF0000"/>
        </w:rPr>
        <w:t>Corner, Interlocking.] [Colorado Dry Stack Outside Corner, Interlocking, Tall.] [Hampton Cobblestone Outside Corner, Interlocking.] [Regal Chiseled Stone Outside Corner, Interlocking.] [River Rock Outside Corner, Interlocking.] [Universal Dry Stack Inside Corner, Flush.] [</w:t>
      </w:r>
      <w:r w:rsidR="000238CE">
        <w:rPr>
          <w:color w:val="FF0000"/>
        </w:rPr>
        <w:t>Lehigh Cobblestone Outside Corner, Flush.] [</w:t>
      </w:r>
      <w:r w:rsidR="001D0E1C" w:rsidRPr="000238CE">
        <w:rPr>
          <w:color w:val="FF0000"/>
        </w:rPr>
        <w:t xml:space="preserve">Old Chicago Brick </w:t>
      </w:r>
      <w:r w:rsidR="000238CE" w:rsidRPr="000238CE">
        <w:rPr>
          <w:color w:val="FF0000"/>
        </w:rPr>
        <w:t>O</w:t>
      </w:r>
      <w:r w:rsidR="001D0E1C" w:rsidRPr="000238CE">
        <w:rPr>
          <w:color w:val="FF0000"/>
        </w:rPr>
        <w:t>utside Corner, Interlocking.] [Traditional Brick Outside Corner, Flush.]</w:t>
      </w:r>
      <w:r w:rsidR="000238CE">
        <w:rPr>
          <w:color w:val="FF0000"/>
        </w:rPr>
        <w:t xml:space="preserve"> [Contempo Brick Outside Corner, Interlocking.]</w:t>
      </w:r>
      <w:commentRangeEnd w:id="8"/>
      <w:r w:rsidR="0095289A">
        <w:rPr>
          <w:rStyle w:val="CommentReference"/>
        </w:rPr>
        <w:commentReference w:id="8"/>
      </w:r>
    </w:p>
    <w:p w14:paraId="5039DA97" w14:textId="69DB8151" w:rsidR="0021053C" w:rsidRDefault="0021053C" w:rsidP="000238CE">
      <w:pPr>
        <w:pStyle w:val="Level4"/>
      </w:pPr>
      <w:commentRangeStart w:id="9"/>
      <w:r>
        <w:tab/>
        <w:t xml:space="preserve">Ledgers: </w:t>
      </w:r>
      <w:r>
        <w:rPr>
          <w:color w:val="FF0000"/>
        </w:rPr>
        <w:t>[Universal Dry Stack Ledger.] [Universal Stone Ledger, Thick.] [Universal Stone Ledger.] [Wall Cap.] [Wall cap, Wide.] [Old Chicago Brick Ledger.] [Contempo Brick Ledger.] [Traditional Brick Ledger.] [End Grain Wood Ledger.]</w:t>
      </w:r>
      <w:commentRangeEnd w:id="9"/>
      <w:r w:rsidR="0095289A">
        <w:rPr>
          <w:rStyle w:val="CommentReference"/>
        </w:rPr>
        <w:commentReference w:id="9"/>
      </w:r>
    </w:p>
    <w:p w14:paraId="24FCEB80" w14:textId="3552EC48" w:rsidR="00C17E41" w:rsidRPr="00EF373D" w:rsidRDefault="00C17E41" w:rsidP="000238CE">
      <w:pPr>
        <w:pStyle w:val="Level4"/>
      </w:pPr>
      <w:commentRangeStart w:id="10"/>
      <w:r>
        <w:tab/>
        <w:t xml:space="preserve">Trim: </w:t>
      </w:r>
      <w:r>
        <w:rPr>
          <w:color w:val="FF0000"/>
        </w:rPr>
        <w:t xml:space="preserve">[Universal Stone Windows and Door Trim.] [Old Chicago Brick Trim.] Reclaimed Barn Wood Window and Door Trim.] [Old Chicago Brick Wraparound Trim.] [Contempo Brick Trim.] [Contempo Brick Wraparound Trim.] </w:t>
      </w:r>
      <w:r w:rsidR="000708D7">
        <w:rPr>
          <w:color w:val="FF0000"/>
        </w:rPr>
        <w:t>[</w:t>
      </w:r>
      <w:r>
        <w:rPr>
          <w:color w:val="FF0000"/>
        </w:rPr>
        <w:t>Chevron Wood Trim.] [</w:t>
      </w:r>
      <w:r w:rsidR="000708D7">
        <w:rPr>
          <w:color w:val="FF0000"/>
        </w:rPr>
        <w:t>Chevron Wood Corner Trim.</w:t>
      </w:r>
      <w:r w:rsidR="006C4AB5">
        <w:rPr>
          <w:color w:val="FF0000"/>
        </w:rPr>
        <w:t>] Novi Starter Strip.] [Novi Trim.</w:t>
      </w:r>
      <w:r w:rsidR="000708D7">
        <w:rPr>
          <w:color w:val="FF0000"/>
        </w:rPr>
        <w:t>]</w:t>
      </w:r>
      <w:commentRangeEnd w:id="10"/>
      <w:r w:rsidR="0095289A">
        <w:rPr>
          <w:rStyle w:val="CommentReference"/>
        </w:rPr>
        <w:commentReference w:id="10"/>
      </w:r>
    </w:p>
    <w:p w14:paraId="4F0C8C2F" w14:textId="2FFF139E" w:rsidR="00E036A2" w:rsidRDefault="00742497" w:rsidP="00790BC1">
      <w:pPr>
        <w:pStyle w:val="Level2"/>
      </w:pPr>
      <w:r w:rsidRPr="004002D0">
        <w:tab/>
        <w:t>ACCESSORIES</w:t>
      </w:r>
    </w:p>
    <w:p w14:paraId="30B93D2D" w14:textId="7A85D41A" w:rsidR="00E036A2" w:rsidRDefault="00742497" w:rsidP="00F674B2">
      <w:pPr>
        <w:pStyle w:val="Level3"/>
      </w:pPr>
      <w:r w:rsidRPr="004002D0">
        <w:tab/>
      </w:r>
      <w:r w:rsidR="00F6362A">
        <w:t>Adhesive and Fasteners: Types recommended by column cover manufacturer.</w:t>
      </w:r>
    </w:p>
    <w:p w14:paraId="7B26E1B4" w14:textId="166DAF9B" w:rsidR="00F6362A" w:rsidRDefault="00F6362A" w:rsidP="00F674B2">
      <w:pPr>
        <w:pStyle w:val="Level3"/>
      </w:pPr>
      <w:r>
        <w:tab/>
        <w:t xml:space="preserve">Joint Sealer: Textured, color matched to </w:t>
      </w:r>
      <w:r w:rsidR="0095289A">
        <w:t>wall panels</w:t>
      </w:r>
      <w:r>
        <w:t xml:space="preserve">, type recommended by </w:t>
      </w:r>
      <w:r w:rsidR="0095289A">
        <w:t>wall panel</w:t>
      </w:r>
      <w:r>
        <w:t xml:space="preserve"> manufacturer.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E403F9F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40E94986" w:rsidR="00E036A2" w:rsidRDefault="00742497" w:rsidP="00F674B2">
      <w:pPr>
        <w:pStyle w:val="Level3"/>
      </w:pPr>
      <w:r w:rsidRPr="004002D0">
        <w:tab/>
      </w:r>
      <w:r w:rsidR="00F6362A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167A17FF" w14:textId="77777777" w:rsidR="00696ADB" w:rsidRDefault="00E036A2">
      <w:pPr>
        <w:pStyle w:val="CommentText"/>
      </w:pPr>
      <w:r>
        <w:rPr>
          <w:rStyle w:val="CommentReference"/>
        </w:rPr>
        <w:annotationRef/>
      </w:r>
      <w:r w:rsidR="00696ADB">
        <w:rPr>
          <w:color w:val="0070C0"/>
        </w:rPr>
        <w:t>This guide specification section has been prepared by Barron Designs for use in the preparation of a project specification section covering plastic interior wall panels in stone, wood, and brick patterns, for interior use.</w:t>
      </w:r>
    </w:p>
    <w:p w14:paraId="64F75D16" w14:textId="77777777" w:rsidR="00696ADB" w:rsidRDefault="00696ADB">
      <w:pPr>
        <w:pStyle w:val="CommentText"/>
      </w:pPr>
    </w:p>
    <w:p w14:paraId="00BB11D4" w14:textId="77777777" w:rsidR="00696ADB" w:rsidRDefault="00696ADB">
      <w:pPr>
        <w:pStyle w:val="CommentText"/>
      </w:pPr>
      <w:r>
        <w:rPr>
          <w:color w:val="0070C0"/>
        </w:rPr>
        <w:t>The following should be noted in using this specification:</w:t>
      </w:r>
    </w:p>
    <w:p w14:paraId="23A796A8" w14:textId="77777777" w:rsidR="00696ADB" w:rsidRDefault="00696ADB">
      <w:pPr>
        <w:pStyle w:val="CommentText"/>
      </w:pPr>
    </w:p>
    <w:p w14:paraId="6F4B7E0D" w14:textId="77777777" w:rsidR="00696ADB" w:rsidRDefault="00696ADB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E2FA7F4" w14:textId="77777777" w:rsidR="00696ADB" w:rsidRDefault="00696ADB">
      <w:pPr>
        <w:pStyle w:val="CommentText"/>
      </w:pPr>
    </w:p>
    <w:p w14:paraId="454B1B2D" w14:textId="77777777" w:rsidR="00696ADB" w:rsidRDefault="00696ADB">
      <w:pPr>
        <w:pStyle w:val="CommentText"/>
      </w:pPr>
      <w:r>
        <w:tab/>
      </w:r>
      <w:hyperlink r:id="rId1" w:history="1">
        <w:r w:rsidRPr="002104B7">
          <w:rPr>
            <w:rStyle w:val="Hyperlink"/>
          </w:rPr>
          <w:t>www.barrondesigns.com</w:t>
        </w:r>
      </w:hyperlink>
    </w:p>
    <w:p w14:paraId="6D5E5786" w14:textId="77777777" w:rsidR="00696ADB" w:rsidRDefault="00696ADB">
      <w:pPr>
        <w:pStyle w:val="CommentText"/>
      </w:pPr>
    </w:p>
    <w:p w14:paraId="5750A923" w14:textId="77777777" w:rsidR="00696ADB" w:rsidRDefault="00696ADB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758E7D" w14:textId="77777777" w:rsidR="00696ADB" w:rsidRDefault="00696ADB">
      <w:pPr>
        <w:pStyle w:val="CommentText"/>
      </w:pPr>
    </w:p>
    <w:p w14:paraId="54E82507" w14:textId="77777777" w:rsidR="00696ADB" w:rsidRDefault="00696ADB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8E172A7" w14:textId="77777777" w:rsidR="00696ADB" w:rsidRDefault="00696ADB">
      <w:pPr>
        <w:pStyle w:val="CommentText"/>
      </w:pPr>
    </w:p>
    <w:p w14:paraId="2BF86D33" w14:textId="77777777" w:rsidR="00696ADB" w:rsidRDefault="00696ADB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74821305" w14:textId="77777777" w:rsidR="00696ADB" w:rsidRDefault="00696ADB">
      <w:pPr>
        <w:pStyle w:val="CommentText"/>
      </w:pPr>
    </w:p>
    <w:p w14:paraId="3D208A52" w14:textId="77777777" w:rsidR="00696ADB" w:rsidRDefault="00696ADB">
      <w:pPr>
        <w:pStyle w:val="CommentText"/>
      </w:pPr>
      <w:r>
        <w:rPr>
          <w:color w:val="FF0000"/>
        </w:rPr>
        <w:t xml:space="preserve">                     **** OR ****</w:t>
      </w:r>
    </w:p>
    <w:p w14:paraId="24674E06" w14:textId="77777777" w:rsidR="00696ADB" w:rsidRDefault="00696ADB">
      <w:pPr>
        <w:pStyle w:val="CommentText"/>
      </w:pPr>
    </w:p>
    <w:p w14:paraId="2A28F4AD" w14:textId="77777777" w:rsidR="00696ADB" w:rsidRDefault="00696ADB">
      <w:pPr>
        <w:pStyle w:val="CommentText"/>
      </w:pPr>
      <w:r>
        <w:rPr>
          <w:color w:val="0070C0"/>
        </w:rPr>
        <w:t>For assistance in the use of products in this section, contact Barron Designs by calling 800-651-4223 or visit their website at www.barrondesigns.com.</w:t>
      </w:r>
    </w:p>
    <w:p w14:paraId="003F690B" w14:textId="77777777" w:rsidR="00696ADB" w:rsidRDefault="00696ADB">
      <w:pPr>
        <w:pStyle w:val="CommentText"/>
      </w:pPr>
    </w:p>
    <w:p w14:paraId="1BAD7675" w14:textId="77777777" w:rsidR="00696ADB" w:rsidRDefault="00696ADB" w:rsidP="002104B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2104B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68A62777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3" w:author="ZeroDocs" w:date="2022-04-26T12:00:00Z" w:initials="ZD">
    <w:p w14:paraId="3FC4AFFC" w14:textId="77777777" w:rsidR="00411846" w:rsidRDefault="001C0963" w:rsidP="00C72794">
      <w:pPr>
        <w:pStyle w:val="CommentText"/>
      </w:pPr>
      <w:r>
        <w:rPr>
          <w:rStyle w:val="CommentReference"/>
        </w:rPr>
        <w:annotationRef/>
      </w:r>
      <w:r w:rsidR="00411846">
        <w:t>Retain this paragraph for fire-resistant rated column covers.</w:t>
      </w:r>
    </w:p>
  </w:comment>
  <w:comment w:id="4" w:author="ZeroDocs" w:date="2022-02-03T14:08:00Z" w:initials="ZD">
    <w:p w14:paraId="5CB8878C" w14:textId="6A7177DC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5" w:author="ZeroDocs" w:date="2022-02-03T14:09:00Z" w:initials="ZD">
    <w:p w14:paraId="18CC37C3" w14:textId="4969D13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4-26T14:58:00Z" w:initials="ZD">
    <w:p w14:paraId="2B4D3D24" w14:textId="77777777" w:rsidR="00A15EDF" w:rsidRDefault="00A15EDF" w:rsidP="00FC742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to select panel style.</w:t>
      </w:r>
    </w:p>
  </w:comment>
  <w:comment w:id="7" w:author="ZeroDocs" w:date="2022-04-26T14:59:00Z" w:initials="ZD">
    <w:p w14:paraId="5A726709" w14:textId="77777777" w:rsidR="00A15EDF" w:rsidRDefault="00A15EDF" w:rsidP="0010797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8" w:author="ZeroDocs" w:date="2022-04-26T15:36:00Z" w:initials="ZD">
    <w:p w14:paraId="725F3E1A" w14:textId="77777777" w:rsidR="0095289A" w:rsidRDefault="0095289A" w:rsidP="00E0191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corners available for each wall panel style.</w:t>
      </w:r>
    </w:p>
  </w:comment>
  <w:comment w:id="9" w:author="ZeroDocs" w:date="2022-04-26T15:36:00Z" w:initials="ZD">
    <w:p w14:paraId="3A1E1521" w14:textId="77777777" w:rsidR="0095289A" w:rsidRDefault="0095289A" w:rsidP="00A27B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ledgers available for each wall panel style.</w:t>
      </w:r>
    </w:p>
  </w:comment>
  <w:comment w:id="10" w:author="ZeroDocs" w:date="2022-04-26T15:36:00Z" w:initials="ZD">
    <w:p w14:paraId="46592604" w14:textId="77777777" w:rsidR="0095289A" w:rsidRDefault="0095289A" w:rsidP="00796B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trim available for each wall panel style.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D7675" w15:done="0"/>
  <w15:commentEx w15:paraId="16F112A6" w15:done="0"/>
  <w15:commentEx w15:paraId="3FC4AFFC" w15:done="0"/>
  <w15:commentEx w15:paraId="5CB8878C" w15:done="0"/>
  <w15:commentEx w15:paraId="18CC37C3" w15:done="0"/>
  <w15:commentEx w15:paraId="2B4D3D24" w15:done="0"/>
  <w15:commentEx w15:paraId="5A726709" w15:done="0"/>
  <w15:commentEx w15:paraId="725F3E1A" w15:done="0"/>
  <w15:commentEx w15:paraId="3A1E1521" w15:done="0"/>
  <w15:commentEx w15:paraId="465926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125D73" w16cex:dateUtc="2022-04-26T18:00:00Z"/>
  <w16cex:commentExtensible w16cex:durableId="25A66076" w16cex:dateUtc="2022-02-03T21:08:00Z"/>
  <w16cex:commentExtensible w16cex:durableId="25A66090" w16cex:dateUtc="2022-02-03T21:09:00Z"/>
  <w16cex:commentExtensible w16cex:durableId="2612872C" w16cex:dateUtc="2022-04-26T20:58:00Z"/>
  <w16cex:commentExtensible w16cex:durableId="26128747" w16cex:dateUtc="2022-04-26T20:59:00Z"/>
  <w16cex:commentExtensible w16cex:durableId="26128FEC" w16cex:dateUtc="2022-04-26T21:36:00Z"/>
  <w16cex:commentExtensible w16cex:durableId="26128FFD" w16cex:dateUtc="2022-04-26T21:36:00Z"/>
  <w16cex:commentExtensible w16cex:durableId="26129016" w16cex:dateUtc="2022-04-26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D7675" w16cid:durableId="25A66010"/>
  <w16cid:commentId w16cid:paraId="16F112A6" w16cid:durableId="25A6602D"/>
  <w16cid:commentId w16cid:paraId="3FC4AFFC" w16cid:durableId="26125D73"/>
  <w16cid:commentId w16cid:paraId="5CB8878C" w16cid:durableId="25A66076"/>
  <w16cid:commentId w16cid:paraId="18CC37C3" w16cid:durableId="25A66090"/>
  <w16cid:commentId w16cid:paraId="2B4D3D24" w16cid:durableId="2612872C"/>
  <w16cid:commentId w16cid:paraId="5A726709" w16cid:durableId="26128747"/>
  <w16cid:commentId w16cid:paraId="725F3E1A" w16cid:durableId="26128FEC"/>
  <w16cid:commentId w16cid:paraId="3A1E1521" w16cid:durableId="26128FFD"/>
  <w16cid:commentId w16cid:paraId="46592604" w16cid:durableId="261290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CDB6" w14:textId="77777777" w:rsidR="00D20F37" w:rsidRDefault="00D20F37">
      <w:r>
        <w:separator/>
      </w:r>
    </w:p>
  </w:endnote>
  <w:endnote w:type="continuationSeparator" w:id="0">
    <w:p w14:paraId="11479211" w14:textId="77777777" w:rsidR="00D20F37" w:rsidRDefault="00D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C79B" w14:textId="3F667D29" w:rsidR="00054CC5" w:rsidRDefault="00054CC5" w:rsidP="00054CC5">
    <w:pPr>
      <w:pStyle w:val="SectionFooter"/>
    </w:pPr>
    <w:r>
      <w:t>10/</w:t>
    </w:r>
    <w:r w:rsidR="00A317A2">
      <w:t>10</w:t>
    </w:r>
    <w:r w:rsidR="003F7A11">
      <w:t>/2022</w:t>
    </w:r>
    <w:r w:rsidR="00742497" w:rsidRPr="004002D0">
      <w:tab/>
    </w:r>
    <w:r w:rsidR="003F7A11">
      <w:t>0</w:t>
    </w:r>
    <w:r w:rsidR="00696ADB">
      <w:t>9 78 26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A21E55">
      <w:t xml:space="preserve">Plastic </w:t>
    </w:r>
    <w:r w:rsidR="00696ADB">
      <w:t xml:space="preserve">Interior </w:t>
    </w:r>
    <w:r w:rsidR="00A21E55">
      <w:t>Wall Panel</w:t>
    </w:r>
    <w:r w:rsidR="003F7A11" w:rsidRPr="003861CC">
      <w:t>s</w:t>
    </w:r>
    <w:r w:rsidR="009E328F" w:rsidRPr="003861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5661" w14:textId="77777777" w:rsidR="00D20F37" w:rsidRDefault="00D20F37">
      <w:r>
        <w:separator/>
      </w:r>
    </w:p>
  </w:footnote>
  <w:footnote w:type="continuationSeparator" w:id="0">
    <w:p w14:paraId="225646E7" w14:textId="77777777" w:rsidR="00D20F37" w:rsidRDefault="00D2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203D70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85C8095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506828">
    <w:abstractNumId w:val="0"/>
  </w:num>
  <w:num w:numId="2" w16cid:durableId="616375942">
    <w:abstractNumId w:val="1"/>
  </w:num>
  <w:num w:numId="3" w16cid:durableId="111902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38CE"/>
    <w:rsid w:val="00054CC5"/>
    <w:rsid w:val="00061473"/>
    <w:rsid w:val="00070588"/>
    <w:rsid w:val="000708D7"/>
    <w:rsid w:val="00077508"/>
    <w:rsid w:val="000C3B02"/>
    <w:rsid w:val="000C3B11"/>
    <w:rsid w:val="000F0855"/>
    <w:rsid w:val="00114A99"/>
    <w:rsid w:val="001156E5"/>
    <w:rsid w:val="0013484D"/>
    <w:rsid w:val="00142E96"/>
    <w:rsid w:val="00151B1C"/>
    <w:rsid w:val="001C0963"/>
    <w:rsid w:val="001D0E1C"/>
    <w:rsid w:val="001D16DD"/>
    <w:rsid w:val="001D413D"/>
    <w:rsid w:val="001E0395"/>
    <w:rsid w:val="0021053C"/>
    <w:rsid w:val="002549C9"/>
    <w:rsid w:val="00280FD0"/>
    <w:rsid w:val="002964DC"/>
    <w:rsid w:val="002C23B7"/>
    <w:rsid w:val="002C772A"/>
    <w:rsid w:val="0033032E"/>
    <w:rsid w:val="00330F6B"/>
    <w:rsid w:val="003766BF"/>
    <w:rsid w:val="003861CC"/>
    <w:rsid w:val="003F540F"/>
    <w:rsid w:val="003F7A11"/>
    <w:rsid w:val="004002D0"/>
    <w:rsid w:val="00411846"/>
    <w:rsid w:val="0042521E"/>
    <w:rsid w:val="00436130"/>
    <w:rsid w:val="004462DC"/>
    <w:rsid w:val="00447FCE"/>
    <w:rsid w:val="0045697C"/>
    <w:rsid w:val="00465540"/>
    <w:rsid w:val="00474531"/>
    <w:rsid w:val="00481B63"/>
    <w:rsid w:val="00485C06"/>
    <w:rsid w:val="004A455A"/>
    <w:rsid w:val="004C4727"/>
    <w:rsid w:val="004E16F7"/>
    <w:rsid w:val="00515374"/>
    <w:rsid w:val="005639D2"/>
    <w:rsid w:val="005A363B"/>
    <w:rsid w:val="005B5B65"/>
    <w:rsid w:val="005C466E"/>
    <w:rsid w:val="005D22D2"/>
    <w:rsid w:val="005E7DD0"/>
    <w:rsid w:val="00647023"/>
    <w:rsid w:val="00676EC5"/>
    <w:rsid w:val="00696660"/>
    <w:rsid w:val="00696ADB"/>
    <w:rsid w:val="006B3E7E"/>
    <w:rsid w:val="006B6C71"/>
    <w:rsid w:val="006C4AB5"/>
    <w:rsid w:val="006E7529"/>
    <w:rsid w:val="00723198"/>
    <w:rsid w:val="00733BE9"/>
    <w:rsid w:val="00742497"/>
    <w:rsid w:val="007440E6"/>
    <w:rsid w:val="007565E3"/>
    <w:rsid w:val="00772FA0"/>
    <w:rsid w:val="00785307"/>
    <w:rsid w:val="00790BC1"/>
    <w:rsid w:val="007A578F"/>
    <w:rsid w:val="007B53FF"/>
    <w:rsid w:val="007C7F5A"/>
    <w:rsid w:val="007E644B"/>
    <w:rsid w:val="00803CB4"/>
    <w:rsid w:val="00810916"/>
    <w:rsid w:val="00816166"/>
    <w:rsid w:val="0084066E"/>
    <w:rsid w:val="00840C70"/>
    <w:rsid w:val="00861FB7"/>
    <w:rsid w:val="008674E2"/>
    <w:rsid w:val="0090610F"/>
    <w:rsid w:val="00927029"/>
    <w:rsid w:val="00927CAF"/>
    <w:rsid w:val="009500B4"/>
    <w:rsid w:val="0095289A"/>
    <w:rsid w:val="0095448D"/>
    <w:rsid w:val="00977DF5"/>
    <w:rsid w:val="009812DA"/>
    <w:rsid w:val="009A7575"/>
    <w:rsid w:val="009E328F"/>
    <w:rsid w:val="009F7AAD"/>
    <w:rsid w:val="00A03894"/>
    <w:rsid w:val="00A15EDF"/>
    <w:rsid w:val="00A21E55"/>
    <w:rsid w:val="00A317A2"/>
    <w:rsid w:val="00A42EE2"/>
    <w:rsid w:val="00A43D10"/>
    <w:rsid w:val="00A87E75"/>
    <w:rsid w:val="00B049B6"/>
    <w:rsid w:val="00B13806"/>
    <w:rsid w:val="00B15A14"/>
    <w:rsid w:val="00B374CA"/>
    <w:rsid w:val="00B51D68"/>
    <w:rsid w:val="00B76FAA"/>
    <w:rsid w:val="00B904D7"/>
    <w:rsid w:val="00BD75F7"/>
    <w:rsid w:val="00BE2728"/>
    <w:rsid w:val="00BF372E"/>
    <w:rsid w:val="00BF600A"/>
    <w:rsid w:val="00C17E41"/>
    <w:rsid w:val="00C238FF"/>
    <w:rsid w:val="00C96AA7"/>
    <w:rsid w:val="00D20F37"/>
    <w:rsid w:val="00D652CD"/>
    <w:rsid w:val="00D839E7"/>
    <w:rsid w:val="00D8775A"/>
    <w:rsid w:val="00E036A2"/>
    <w:rsid w:val="00E046EA"/>
    <w:rsid w:val="00E10145"/>
    <w:rsid w:val="00E12094"/>
    <w:rsid w:val="00E27BDC"/>
    <w:rsid w:val="00E63A13"/>
    <w:rsid w:val="00E86CE1"/>
    <w:rsid w:val="00EC5232"/>
    <w:rsid w:val="00EE4738"/>
    <w:rsid w:val="00EF373D"/>
    <w:rsid w:val="00F044D0"/>
    <w:rsid w:val="00F0476A"/>
    <w:rsid w:val="00F6362A"/>
    <w:rsid w:val="00F674B2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A2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317A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317A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317A2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317A2"/>
  </w:style>
  <w:style w:type="paragraph" w:customStyle="1" w:styleId="Level5">
    <w:name w:val="Level 5"/>
    <w:basedOn w:val="Level4"/>
    <w:link w:val="Level5Char"/>
    <w:qFormat/>
    <w:rsid w:val="00A317A2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317A2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317A2"/>
    <w:rPr>
      <w:rFonts w:ascii="Arial" w:hAnsi="Arial"/>
      <w:sz w:val="20"/>
      <w:rtl w:val="0"/>
    </w:rPr>
  </w:style>
  <w:style w:type="character" w:customStyle="1" w:styleId="WPHyperlink">
    <w:name w:val="WP_Hyperlink"/>
    <w:rsid w:val="00A317A2"/>
    <w:rPr>
      <w:color w:val="0000FF"/>
      <w:u w:val="single"/>
    </w:rPr>
  </w:style>
  <w:style w:type="character" w:customStyle="1" w:styleId="STUnitSI">
    <w:name w:val="STUnitSI"/>
    <w:rsid w:val="00A317A2"/>
    <w:rPr>
      <w:color w:val="0000FF"/>
    </w:rPr>
  </w:style>
  <w:style w:type="character" w:customStyle="1" w:styleId="STUnitIP">
    <w:name w:val="STUnitIP"/>
    <w:rsid w:val="00A317A2"/>
    <w:rPr>
      <w:color w:val="800000"/>
    </w:rPr>
  </w:style>
  <w:style w:type="character" w:customStyle="1" w:styleId="MacDefault">
    <w:name w:val="Mac Default"/>
    <w:basedOn w:val="DefaultParagraphFont"/>
    <w:rsid w:val="00A317A2"/>
  </w:style>
  <w:style w:type="paragraph" w:styleId="Header">
    <w:name w:val="header"/>
    <w:basedOn w:val="Normal"/>
    <w:link w:val="HeaderChar"/>
    <w:uiPriority w:val="99"/>
    <w:unhideWhenUsed/>
    <w:rsid w:val="00A31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17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1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17A2"/>
    <w:rPr>
      <w:rFonts w:ascii="Arial" w:hAnsi="Arial"/>
    </w:rPr>
  </w:style>
  <w:style w:type="character" w:styleId="Hyperlink">
    <w:name w:val="Hyperlink"/>
    <w:uiPriority w:val="99"/>
    <w:rsid w:val="00A317A2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A317A2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A317A2"/>
    <w:rPr>
      <w:rFonts w:ascii="Arial" w:hAnsi="Arial"/>
    </w:rPr>
  </w:style>
  <w:style w:type="paragraph" w:styleId="NoSpacing">
    <w:name w:val="No Spacing"/>
    <w:uiPriority w:val="1"/>
    <w:rsid w:val="00A317A2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A317A2"/>
    <w:rPr>
      <w:rFonts w:ascii="Arial" w:hAnsi="Arial" w:cs="Arial"/>
    </w:rPr>
  </w:style>
  <w:style w:type="character" w:customStyle="1" w:styleId="Level1Char">
    <w:name w:val="Level 1 Char"/>
    <w:link w:val="Level1"/>
    <w:rsid w:val="00A317A2"/>
    <w:rPr>
      <w:rFonts w:ascii="Arial" w:hAnsi="Arial" w:cs="Arial"/>
      <w:b/>
    </w:rPr>
  </w:style>
  <w:style w:type="character" w:customStyle="1" w:styleId="Level3Char">
    <w:name w:val="Level 3 Char"/>
    <w:link w:val="Level3"/>
    <w:rsid w:val="00A317A2"/>
    <w:rPr>
      <w:rFonts w:ascii="Arial" w:hAnsi="Arial" w:cs="Arial"/>
    </w:rPr>
  </w:style>
  <w:style w:type="character" w:customStyle="1" w:styleId="Level5Char">
    <w:name w:val="Level 5 Char"/>
    <w:link w:val="Level5"/>
    <w:rsid w:val="00A317A2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317A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317A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317A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317A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317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317A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317A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317A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317A2"/>
    <w:rPr>
      <w:rFonts w:ascii="Arial" w:hAnsi="Arial"/>
    </w:rPr>
  </w:style>
  <w:style w:type="character" w:customStyle="1" w:styleId="SpecPara5Char">
    <w:name w:val="Spec Para 5 Char"/>
    <w:link w:val="SpecPara5"/>
    <w:rsid w:val="00A317A2"/>
    <w:rPr>
      <w:rFonts w:ascii="Arial" w:hAnsi="Arial"/>
    </w:rPr>
  </w:style>
  <w:style w:type="character" w:customStyle="1" w:styleId="Level6Char">
    <w:name w:val="Level 6 Char"/>
    <w:link w:val="Level6"/>
    <w:rsid w:val="00A317A2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A317A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317A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A317A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317A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A317A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A317A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317A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317A2"/>
  </w:style>
  <w:style w:type="character" w:customStyle="1" w:styleId="SignatureChar">
    <w:name w:val="Signature Char"/>
    <w:basedOn w:val="DefaultParagraphFont"/>
    <w:link w:val="Signature"/>
    <w:uiPriority w:val="99"/>
    <w:rsid w:val="00A317A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A317A2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rondesig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19</TotalTime>
  <Pages>2</Pages>
  <Words>501</Words>
  <Characters>3219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09 78 26</vt:lpstr>
    </vt:vector>
  </TitlesOfParts>
  <Manager/>
  <Company>Barron Designs </Company>
  <LinksUpToDate>false</LinksUpToDate>
  <CharactersWithSpaces>3670</CharactersWithSpaces>
  <SharedDoc>false</SharedDoc>
  <HyperlinkBase>www.barrondesigns.com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09 78 26</dc:title>
  <dc:subject>Plastic Interior Wall Panels </dc:subject>
  <dc:creator>ZeroDocs.com</dc:creator>
  <cp:keywords>Plastic Interior Wall Panels</cp:keywords>
  <dc:description>CSI 3-part specification for plastic interior wall panels by Barron Designs - ZeroDocs.com </dc:description>
  <cp:lastModifiedBy>ZeroDocs.com</cp:lastModifiedBy>
  <cp:revision>9</cp:revision>
  <dcterms:created xsi:type="dcterms:W3CDTF">2022-04-26T21:56:00Z</dcterms:created>
  <dcterms:modified xsi:type="dcterms:W3CDTF">2022-10-10T20:25:00Z</dcterms:modified>
  <cp:category/>
</cp:coreProperties>
</file>