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3A30315A" w:rsidR="00E036A2" w:rsidRDefault="008F68F6" w:rsidP="0084066E">
      <w:pPr>
        <w:tabs>
          <w:tab w:val="right" w:pos="10080"/>
        </w:tabs>
        <w:rPr>
          <w:rFonts w:cs="Arial"/>
          <w:color w:val="0070C0"/>
        </w:rPr>
      </w:pPr>
      <w:r>
        <w:rPr>
          <w:color w:val="0070C0"/>
        </w:rPr>
        <w:t>ASTA America</w:t>
      </w:r>
      <w:r w:rsidR="0084066E" w:rsidRPr="0084066E">
        <w:rPr>
          <w:rFonts w:cs="Arial"/>
          <w:color w:val="0070C0"/>
        </w:rPr>
        <w:tab/>
        <w:t>Developed by ZeroDocs.com</w:t>
      </w:r>
    </w:p>
    <w:p w14:paraId="471F4FD5" w14:textId="77777777" w:rsidR="00E036A2" w:rsidRDefault="00E036A2" w:rsidP="0084066E">
      <w:pPr>
        <w:rPr>
          <w:rFonts w:cs="Arial"/>
          <w:b/>
          <w:bCs/>
        </w:rPr>
      </w:pPr>
    </w:p>
    <w:p w14:paraId="7917B6EB" w14:textId="60E2F205" w:rsidR="00E036A2" w:rsidRDefault="00F044D0" w:rsidP="009E328F">
      <w:pPr>
        <w:pStyle w:val="SectionHeader"/>
      </w:pPr>
      <w:commentRangeStart w:id="0"/>
      <w:r w:rsidRPr="00F044D0">
        <w:t xml:space="preserve">SECTION </w:t>
      </w:r>
      <w:r w:rsidR="008F68F6">
        <w:t xml:space="preserve">08 33 </w:t>
      </w:r>
      <w:r w:rsidR="000C6BA6">
        <w:t>2</w:t>
      </w:r>
      <w:r w:rsidR="008F68F6">
        <w:t>3.0</w:t>
      </w:r>
      <w:r w:rsidR="0024475A">
        <w:t>3</w:t>
      </w:r>
      <w:r w:rsidR="008F68F6">
        <w:t xml:space="preserve"> – </w:t>
      </w:r>
      <w:r w:rsidR="0053178D">
        <w:t xml:space="preserve">OVERHEAD </w:t>
      </w:r>
      <w:r w:rsidR="008F68F6">
        <w:t xml:space="preserve">COILING </w:t>
      </w:r>
      <w:r w:rsidR="0053178D">
        <w:t>DOOR</w:t>
      </w:r>
      <w:r w:rsidR="008F68F6">
        <w:t>S</w:t>
      </w:r>
      <w:commentRangeEnd w:id="0"/>
      <w:r w:rsidR="00E036A2">
        <w:rPr>
          <w:rStyle w:val="CommentReference"/>
        </w:rPr>
        <w:commentReference w:id="0"/>
      </w:r>
    </w:p>
    <w:p w14:paraId="01A1C79A" w14:textId="77777777" w:rsidR="00E036A2" w:rsidRDefault="00742497" w:rsidP="00F674B2">
      <w:pPr>
        <w:pStyle w:val="Level1"/>
      </w:pPr>
      <w:r>
        <w:tab/>
        <w:t>GENERAL</w:t>
      </w:r>
    </w:p>
    <w:p w14:paraId="479BC7DC" w14:textId="6188A69A" w:rsidR="00A43D10" w:rsidRPr="00E036A2" w:rsidRDefault="00742497" w:rsidP="00E036A2">
      <w:pPr>
        <w:pStyle w:val="Level2"/>
      </w:pPr>
      <w:r>
        <w:tab/>
        <w:t>ADMINISTRATIVE REQUIREMENTS</w:t>
      </w:r>
    </w:p>
    <w:p w14:paraId="291EA8E6" w14:textId="77777777" w:rsidR="00077508" w:rsidRDefault="00742497" w:rsidP="00F674B2">
      <w:pPr>
        <w:pStyle w:val="Level3"/>
      </w:pPr>
      <w:r>
        <w:tab/>
      </w:r>
      <w:commentRangeStart w:id="1"/>
      <w:r>
        <w:t>Pre-Installation Conference:</w:t>
      </w:r>
    </w:p>
    <w:p w14:paraId="1842428B" w14:textId="08A3E850" w:rsidR="00077508" w:rsidRDefault="00742497" w:rsidP="00F674B2">
      <w:pPr>
        <w:pStyle w:val="Level4"/>
        <w:rPr>
          <w:color w:val="000000"/>
        </w:rPr>
      </w:pPr>
      <w:r>
        <w:rPr>
          <w:color w:val="000000"/>
        </w:rPr>
        <w:tab/>
        <w:t xml:space="preserve">Attendance: </w:t>
      </w:r>
      <w:r w:rsidRPr="00F674B2">
        <w:rPr>
          <w:color w:val="FF0000"/>
        </w:rPr>
        <w:t>[Architect,] [Owner,] [Contractor,] [Construction Manager,</w:t>
      </w:r>
      <w:r w:rsidR="00A42EE2">
        <w:rPr>
          <w:color w:val="FF0000"/>
        </w:rPr>
        <w:t>] [Design/Builder</w:t>
      </w:r>
      <w:r w:rsidRPr="00F674B2">
        <w:rPr>
          <w:color w:val="FF0000"/>
        </w:rPr>
        <w:t>]</w:t>
      </w:r>
      <w:r>
        <w:t xml:space="preserve"> </w:t>
      </w:r>
      <w:r>
        <w:rPr>
          <w:color w:val="000000"/>
        </w:rPr>
        <w:t>installer, and related trades.</w:t>
      </w:r>
    </w:p>
    <w:p w14:paraId="4EB7977B" w14:textId="77777777" w:rsidR="00E036A2" w:rsidRDefault="00742497" w:rsidP="00F674B2">
      <w:pPr>
        <w:pStyle w:val="Level4"/>
      </w:pPr>
      <w:r>
        <w:tab/>
        <w:t xml:space="preserve">Review: Project conditions, manufacturer requirements, </w:t>
      </w:r>
      <w:proofErr w:type="gramStart"/>
      <w:r>
        <w:t>delivery</w:t>
      </w:r>
      <w:proofErr w:type="gramEnd"/>
      <w:r>
        <w:t xml:space="preserve"> and storage, staging and sequencing, and protection of completed work.</w:t>
      </w:r>
      <w:commentRangeEnd w:id="1"/>
      <w:r w:rsidR="00E036A2">
        <w:rPr>
          <w:rStyle w:val="CommentReference"/>
        </w:rPr>
        <w:commentReference w:id="1"/>
      </w:r>
    </w:p>
    <w:p w14:paraId="11F6559D" w14:textId="5B4F4B71" w:rsidR="00077508" w:rsidRPr="00E036A2" w:rsidRDefault="00742497" w:rsidP="00E036A2">
      <w:pPr>
        <w:pStyle w:val="Level2"/>
      </w:pPr>
      <w:r>
        <w:tab/>
        <w:t>SUBMITTALS</w:t>
      </w:r>
    </w:p>
    <w:p w14:paraId="323F2D0C" w14:textId="77777777" w:rsidR="00077508" w:rsidRDefault="00742497" w:rsidP="00F674B2">
      <w:pPr>
        <w:pStyle w:val="Level3"/>
      </w:pPr>
      <w:r>
        <w:tab/>
        <w:t>Action Submittals:</w:t>
      </w:r>
    </w:p>
    <w:p w14:paraId="273C2233" w14:textId="77777777" w:rsidR="00816166" w:rsidRPr="004F0BD9" w:rsidRDefault="00742497" w:rsidP="00F674B2">
      <w:pPr>
        <w:pStyle w:val="Level4"/>
      </w:pPr>
      <w:r>
        <w:rPr>
          <w:color w:val="000000"/>
        </w:rPr>
        <w:tab/>
      </w:r>
      <w:r w:rsidR="00816166" w:rsidRPr="004F0BD9">
        <w:t>Shop Drawings</w:t>
      </w:r>
      <w:r w:rsidR="00816166">
        <w:t xml:space="preserve">: </w:t>
      </w:r>
      <w:bookmarkStart w:id="2" w:name="_Hlk71715875"/>
      <w:r w:rsidR="00816166">
        <w:t>Illustrate products, installation, and relationship to adjacent construction.</w:t>
      </w:r>
      <w:bookmarkEnd w:id="2"/>
    </w:p>
    <w:p w14:paraId="48F8CF4D" w14:textId="772A4263" w:rsidR="00816166" w:rsidRPr="004F0BD9" w:rsidRDefault="00816166" w:rsidP="00F674B2">
      <w:pPr>
        <w:pStyle w:val="Level4"/>
      </w:pPr>
      <w:r w:rsidRPr="004F0BD9">
        <w:tab/>
        <w:t>Product Data</w:t>
      </w:r>
      <w:r>
        <w:t>: Manufacturer’s descriptive data and product attributes.</w:t>
      </w:r>
    </w:p>
    <w:p w14:paraId="7188EDBB" w14:textId="14C1A778" w:rsidR="00E036A2" w:rsidRPr="00E95A61" w:rsidRDefault="00816166" w:rsidP="00216381">
      <w:pPr>
        <w:pStyle w:val="Level4"/>
      </w:pPr>
      <w:r w:rsidRPr="004F0BD9">
        <w:tab/>
      </w:r>
      <w:r w:rsidRPr="00E95A61">
        <w:t xml:space="preserve">Samples: </w:t>
      </w:r>
      <w:r w:rsidRPr="00E95A61">
        <w:rPr>
          <w:color w:val="FF0000"/>
        </w:rPr>
        <w:t>[Selection samples.] [Verification samples.]</w:t>
      </w:r>
    </w:p>
    <w:p w14:paraId="7CB2F6B4" w14:textId="3ABFF78F" w:rsidR="00077508" w:rsidRDefault="00742497" w:rsidP="00F674B2">
      <w:pPr>
        <w:pStyle w:val="Level3"/>
      </w:pPr>
      <w:bookmarkStart w:id="3" w:name="_Hlk71715919"/>
      <w:r>
        <w:tab/>
        <w:t>Closeout Submittals:</w:t>
      </w:r>
    </w:p>
    <w:p w14:paraId="78AF4A41" w14:textId="77777777" w:rsidR="00077508" w:rsidRPr="004002D0" w:rsidRDefault="00742497" w:rsidP="00F674B2">
      <w:pPr>
        <w:pStyle w:val="Level4"/>
      </w:pPr>
      <w:r>
        <w:tab/>
        <w:t xml:space="preserve">Operation and </w:t>
      </w:r>
      <w:r w:rsidRPr="004002D0">
        <w:t>Maintenance Data.</w:t>
      </w:r>
    </w:p>
    <w:p w14:paraId="4748DED1" w14:textId="77777777" w:rsidR="00E036A2" w:rsidRDefault="00742497" w:rsidP="00F674B2">
      <w:pPr>
        <w:pStyle w:val="Level2"/>
      </w:pPr>
      <w:r>
        <w:tab/>
        <w:t>QUALITY ASSURANCE</w:t>
      </w:r>
    </w:p>
    <w:p w14:paraId="6E42A1E8" w14:textId="1BCABA9F" w:rsidR="00E036A2" w:rsidRDefault="00742497" w:rsidP="00216381">
      <w:pPr>
        <w:pStyle w:val="Level3"/>
      </w:pPr>
      <w:r w:rsidRPr="00216381">
        <w:tab/>
        <w:t>Installer Qualifications:</w:t>
      </w:r>
      <w:r w:rsidR="00216381">
        <w:t xml:space="preserve"> </w:t>
      </w:r>
      <w:r>
        <w:t xml:space="preserve">Minimum </w:t>
      </w:r>
      <w:r w:rsidRPr="00216381">
        <w:rPr>
          <w:color w:val="FF0000"/>
        </w:rPr>
        <w:t>[2] [__]</w:t>
      </w:r>
      <w:r>
        <w:t xml:space="preserve"> years</w:t>
      </w:r>
      <w:r w:rsidR="00F674B2">
        <w:t>’</w:t>
      </w:r>
      <w:r>
        <w:t xml:space="preserve"> experience in work of this Section.</w:t>
      </w:r>
      <w:bookmarkEnd w:id="3"/>
    </w:p>
    <w:p w14:paraId="4B6637BC" w14:textId="6587919E" w:rsidR="007E0896" w:rsidRDefault="007E0896" w:rsidP="007E0896">
      <w:pPr>
        <w:pStyle w:val="Level3"/>
      </w:pPr>
      <w:r>
        <w:tab/>
      </w:r>
      <w:r>
        <w:tab/>
        <w:t xml:space="preserve">Fire Door Assembly: UL labeled, </w:t>
      </w:r>
      <w:r>
        <w:rPr>
          <w:color w:val="FF0000"/>
        </w:rPr>
        <w:t>[45 minute rated.] [90 minute rated.] [3 hour rated.] [4 hour rated.] [rating as scheduled.]</w:t>
      </w:r>
    </w:p>
    <w:p w14:paraId="4F509F59" w14:textId="59632ABF" w:rsidR="00C12267" w:rsidRDefault="00C12267" w:rsidP="00C12267">
      <w:pPr>
        <w:pStyle w:val="Level2"/>
      </w:pPr>
      <w:r>
        <w:tab/>
      </w:r>
      <w:r w:rsidRPr="00686EA9">
        <w:t>SYSTEM DESCRIPTION</w:t>
      </w:r>
    </w:p>
    <w:p w14:paraId="468E6C51" w14:textId="62AFD1F6" w:rsidR="00C12267" w:rsidRDefault="00C12267" w:rsidP="00C12267">
      <w:pPr>
        <w:pStyle w:val="Level3"/>
      </w:pPr>
      <w:r w:rsidRPr="00686EA9">
        <w:tab/>
      </w:r>
      <w:commentRangeStart w:id="4"/>
      <w:r w:rsidRPr="00686EA9">
        <w:t xml:space="preserve">Design Requirements: Positive and negative design wind loads in accordance with </w:t>
      </w:r>
      <w:r w:rsidRPr="00C12267">
        <w:rPr>
          <w:color w:val="FF0000"/>
        </w:rPr>
        <w:t>[ASCE 7.]</w:t>
      </w:r>
      <w:r w:rsidRPr="00686EA9">
        <w:t xml:space="preserve"> </w:t>
      </w:r>
      <w:r w:rsidRPr="00C12267">
        <w:rPr>
          <w:color w:val="FF0000"/>
        </w:rPr>
        <w:t>[Building Code.]</w:t>
      </w:r>
      <w:r w:rsidRPr="00686EA9">
        <w:t xml:space="preserve"> </w:t>
      </w:r>
      <w:r w:rsidRPr="00C12267">
        <w:rPr>
          <w:color w:val="FF0000"/>
        </w:rPr>
        <w:t>[____.]</w:t>
      </w:r>
      <w:r w:rsidRPr="00686EA9">
        <w:t xml:space="preserve"> </w:t>
      </w:r>
      <w:commentRangeEnd w:id="4"/>
      <w:r>
        <w:rPr>
          <w:rStyle w:val="CommentReference"/>
          <w:rFonts w:cs="Times New Roman"/>
        </w:rPr>
        <w:commentReference w:id="4"/>
      </w:r>
    </w:p>
    <w:p w14:paraId="58D7AC0C" w14:textId="5EEAF6EB" w:rsidR="00E50066" w:rsidRDefault="00E50066" w:rsidP="00E50066">
      <w:pPr>
        <w:pStyle w:val="Level3"/>
      </w:pPr>
      <w:r>
        <w:tab/>
        <w:t>O</w:t>
      </w:r>
      <w:r w:rsidRPr="00686EA9">
        <w:t xml:space="preserve">peration: </w:t>
      </w:r>
    </w:p>
    <w:p w14:paraId="64F01E6A" w14:textId="798A8989" w:rsidR="00E50066" w:rsidRPr="00E8018F" w:rsidRDefault="00E50066" w:rsidP="00E50066">
      <w:pPr>
        <w:pStyle w:val="Level4"/>
      </w:pPr>
      <w:r>
        <w:tab/>
        <w:t xml:space="preserve">Normal: </w:t>
      </w:r>
      <w:r w:rsidRPr="00E8018F">
        <w:rPr>
          <w:color w:val="FF0000"/>
        </w:rPr>
        <w:t>[</w:t>
      </w:r>
      <w:r w:rsidR="004D72EF">
        <w:rPr>
          <w:color w:val="FF0000"/>
        </w:rPr>
        <w:t>Chain hoist.] [Electric operator.]</w:t>
      </w:r>
      <w:r w:rsidRPr="00E8018F">
        <w:rPr>
          <w:color w:val="FF0000"/>
        </w:rPr>
        <w:t xml:space="preserve"> </w:t>
      </w:r>
    </w:p>
    <w:p w14:paraId="6ACBA6C4" w14:textId="35D68EE6" w:rsidR="00E50066" w:rsidRPr="00C119BE" w:rsidRDefault="00E50066" w:rsidP="00E50066">
      <w:pPr>
        <w:pStyle w:val="Level4"/>
      </w:pPr>
      <w:r w:rsidRPr="00E8018F">
        <w:tab/>
        <w:t>Emergency:</w:t>
      </w:r>
      <w:r>
        <w:t xml:space="preserve"> Automatically closing, released</w:t>
      </w:r>
      <w:r w:rsidRPr="00E8018F">
        <w:t xml:space="preserve"> </w:t>
      </w:r>
      <w:r>
        <w:t xml:space="preserve">by </w:t>
      </w:r>
      <w:r>
        <w:rPr>
          <w:color w:val="FF0000"/>
        </w:rPr>
        <w:t>[</w:t>
      </w:r>
      <w:proofErr w:type="gramStart"/>
      <w:r>
        <w:rPr>
          <w:color w:val="FF0000"/>
        </w:rPr>
        <w:t>165 degree</w:t>
      </w:r>
      <w:proofErr w:type="gramEnd"/>
      <w:r>
        <w:rPr>
          <w:color w:val="FF0000"/>
        </w:rPr>
        <w:t xml:space="preserve"> F fusible link.] [smoke detector.] [central alarm system.] </w:t>
      </w:r>
    </w:p>
    <w:p w14:paraId="0334CE99" w14:textId="0C584A8F" w:rsidR="00C119BE" w:rsidRPr="00E8018F" w:rsidRDefault="00C119BE" w:rsidP="00C119BE">
      <w:pPr>
        <w:pStyle w:val="Level3"/>
      </w:pPr>
      <w:r>
        <w:tab/>
      </w:r>
      <w:commentRangeStart w:id="5"/>
      <w:r w:rsidRPr="00C119BE">
        <w:rPr>
          <w:color w:val="FF0000"/>
        </w:rPr>
        <w:t xml:space="preserve">[Floor level release and reset handle.] [Key test station.] </w:t>
      </w:r>
      <w:r>
        <w:t>Tools or ladders not required to drop test or reset.</w:t>
      </w:r>
      <w:commentRangeEnd w:id="5"/>
      <w:r w:rsidR="004D72EF">
        <w:rPr>
          <w:rStyle w:val="CommentReference"/>
          <w:rFonts w:cs="Times New Roman"/>
        </w:rPr>
        <w:commentReference w:id="5"/>
      </w:r>
    </w:p>
    <w:p w14:paraId="714F6B5D" w14:textId="77777777" w:rsidR="00E036A2" w:rsidRDefault="00742497" w:rsidP="00F674B2">
      <w:pPr>
        <w:pStyle w:val="Level2"/>
      </w:pPr>
      <w:r>
        <w:tab/>
        <w:t>WARRANTY</w:t>
      </w:r>
    </w:p>
    <w:p w14:paraId="620BEEDD" w14:textId="47E29BB0" w:rsidR="00E036A2" w:rsidRDefault="00742497" w:rsidP="00F674B2">
      <w:pPr>
        <w:pStyle w:val="Level3"/>
      </w:pPr>
      <w:r w:rsidRPr="004002D0">
        <w:tab/>
        <w:t>Manufacturer’s</w:t>
      </w:r>
      <w:r w:rsidR="00216381">
        <w:t xml:space="preserve"> </w:t>
      </w:r>
      <w:proofErr w:type="gramStart"/>
      <w:r w:rsidR="00216381">
        <w:t>2</w:t>
      </w:r>
      <w:r w:rsidRPr="004002D0">
        <w:t xml:space="preserve"> year</w:t>
      </w:r>
      <w:proofErr w:type="gramEnd"/>
      <w:r w:rsidRPr="004002D0">
        <w:t xml:space="preserve"> warranty against </w:t>
      </w:r>
      <w:r w:rsidR="00216381">
        <w:t>defects in materials and workmanship.</w:t>
      </w:r>
    </w:p>
    <w:p w14:paraId="5B7B8122" w14:textId="447D5091" w:rsidR="007311C9" w:rsidRDefault="007311C9" w:rsidP="00F674B2">
      <w:pPr>
        <w:pStyle w:val="Level3"/>
      </w:pPr>
      <w:commentRangeStart w:id="6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for coating film integrity and 35 year warranty against chalking and fading of coating.</w:t>
      </w:r>
      <w:commentRangeEnd w:id="6"/>
      <w:r>
        <w:rPr>
          <w:rStyle w:val="CommentReference"/>
          <w:rFonts w:cs="Times New Roman"/>
        </w:rPr>
        <w:commentReference w:id="6"/>
      </w:r>
    </w:p>
    <w:p w14:paraId="2DDE82CD" w14:textId="77777777" w:rsidR="00E036A2" w:rsidRDefault="00742497" w:rsidP="00F674B2">
      <w:pPr>
        <w:pStyle w:val="Level1"/>
      </w:pPr>
      <w:r w:rsidRPr="004002D0">
        <w:tab/>
        <w:t>PRODUCTS</w:t>
      </w:r>
    </w:p>
    <w:p w14:paraId="2004F3B5" w14:textId="4230A6D1" w:rsidR="00077508" w:rsidRPr="00E036A2" w:rsidRDefault="00742497" w:rsidP="00E036A2">
      <w:pPr>
        <w:pStyle w:val="Level2"/>
      </w:pPr>
      <w:r w:rsidRPr="004002D0">
        <w:tab/>
        <w:t>MANUFACTURERS</w:t>
      </w:r>
    </w:p>
    <w:p w14:paraId="3797BE22" w14:textId="45284B1E" w:rsidR="00E036A2" w:rsidRDefault="00742497" w:rsidP="00F674B2">
      <w:pPr>
        <w:pStyle w:val="Level3"/>
      </w:pPr>
      <w:r w:rsidRPr="004002D0">
        <w:tab/>
      </w:r>
      <w:r w:rsidR="00BF600A" w:rsidRPr="004002D0">
        <w:t xml:space="preserve">Contract Documents are based on </w:t>
      </w:r>
      <w:r w:rsidR="00216381">
        <w:t xml:space="preserve">Series </w:t>
      </w:r>
      <w:r w:rsidR="00C119BE">
        <w:t>5</w:t>
      </w:r>
      <w:r w:rsidR="00216381">
        <w:t xml:space="preserve">00 </w:t>
      </w:r>
      <w:r w:rsidR="00BF600A" w:rsidRPr="004002D0">
        <w:t xml:space="preserve">by </w:t>
      </w:r>
      <w:r w:rsidR="00216381">
        <w:t xml:space="preserve">ASTA America, </w:t>
      </w:r>
      <w:hyperlink r:id="rId12" w:history="1">
        <w:r w:rsidR="00216381" w:rsidRPr="00187672">
          <w:rPr>
            <w:rStyle w:val="Hyperlink"/>
            <w:rFonts w:cs="Arial"/>
          </w:rPr>
          <w:t>www.astaamerica.com</w:t>
        </w:r>
      </w:hyperlink>
      <w:r w:rsidR="00216381">
        <w:t xml:space="preserve">. </w:t>
      </w:r>
    </w:p>
    <w:p w14:paraId="28F4A71A" w14:textId="77777777" w:rsidR="00E036A2" w:rsidRDefault="00742497" w:rsidP="00F674B2">
      <w:pPr>
        <w:pStyle w:val="Level3"/>
      </w:pPr>
      <w:r w:rsidRPr="004002D0">
        <w:lastRenderedPageBreak/>
        <w:tab/>
      </w:r>
      <w:commentRangeStart w:id="7"/>
      <w:r w:rsidRPr="004002D0">
        <w:t xml:space="preserve">Substitutions: </w:t>
      </w:r>
      <w:r w:rsidR="00676EC5" w:rsidRPr="00E14B3F">
        <w:rPr>
          <w:color w:val="FF0000"/>
        </w:rPr>
        <w:t>[Refer to Division 01.] [Not permitted.]</w:t>
      </w:r>
      <w:commentRangeEnd w:id="7"/>
      <w:r w:rsidR="00E036A2">
        <w:rPr>
          <w:rStyle w:val="CommentReference"/>
          <w:rFonts w:cs="Times New Roman"/>
        </w:rPr>
        <w:commentReference w:id="7"/>
      </w:r>
    </w:p>
    <w:p w14:paraId="4C1A4D81" w14:textId="0DC25E0E" w:rsidR="00E036A2" w:rsidRDefault="00742497" w:rsidP="00F674B2">
      <w:pPr>
        <w:pStyle w:val="Level2"/>
      </w:pPr>
      <w:r w:rsidRPr="004002D0">
        <w:tab/>
        <w:t>MATERIALS</w:t>
      </w:r>
    </w:p>
    <w:p w14:paraId="01B3C28B" w14:textId="6EBDEFC2" w:rsidR="00177F7F" w:rsidRDefault="00742497" w:rsidP="00177F7F">
      <w:pPr>
        <w:pStyle w:val="Level3"/>
      </w:pPr>
      <w:r w:rsidRPr="00C662DB">
        <w:tab/>
      </w:r>
      <w:r w:rsidR="00C662DB" w:rsidRPr="00C662DB">
        <w:t>Galvanized Steel</w:t>
      </w:r>
      <w:r w:rsidRPr="00C662DB">
        <w:t>:</w:t>
      </w:r>
      <w:r w:rsidR="00C662DB" w:rsidRPr="00C662DB">
        <w:t xml:space="preserve"> ASTM A653/A653M, Structural Quality, G90 coating class.</w:t>
      </w:r>
      <w:commentRangeStart w:id="8"/>
      <w:commentRangeEnd w:id="8"/>
      <w:r w:rsidR="00C662DB" w:rsidRPr="00C662DB">
        <w:rPr>
          <w:rStyle w:val="CommentReference"/>
        </w:rPr>
        <w:commentReference w:id="8"/>
      </w:r>
    </w:p>
    <w:p w14:paraId="073D433A" w14:textId="77777777" w:rsidR="00F16F93" w:rsidRDefault="00742497" w:rsidP="00F16F93">
      <w:pPr>
        <w:pStyle w:val="Level2"/>
      </w:pPr>
      <w:r w:rsidRPr="004002D0">
        <w:tab/>
      </w:r>
      <w:r w:rsidR="00F16F93" w:rsidRPr="00686EA9">
        <w:t>COMPONENTS</w:t>
      </w:r>
    </w:p>
    <w:p w14:paraId="5448C4C3" w14:textId="77777777" w:rsidR="00F16F93" w:rsidRPr="00686EA9" w:rsidRDefault="00F16F93" w:rsidP="00F16F93">
      <w:pPr>
        <w:pStyle w:val="Level3"/>
      </w:pPr>
      <w:r w:rsidRPr="00686EA9">
        <w:tab/>
        <w:t>Curtain:</w:t>
      </w:r>
    </w:p>
    <w:p w14:paraId="06B14BA1" w14:textId="6F5E5970" w:rsidR="00F16F93" w:rsidRPr="00686EA9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  <w:t xml:space="preserve">Material: </w:t>
      </w:r>
      <w:r w:rsidRPr="00686EA9">
        <w:rPr>
          <w:color w:val="FF0000"/>
        </w:rPr>
        <w:t>[</w:t>
      </w:r>
      <w:r w:rsidR="00C74E15">
        <w:rPr>
          <w:color w:val="FF0000"/>
        </w:rPr>
        <w:t>18] [20] [</w:t>
      </w:r>
      <w:r w:rsidR="00C644B9">
        <w:rPr>
          <w:color w:val="FF0000"/>
        </w:rPr>
        <w:t>22</w:t>
      </w:r>
      <w:r w:rsidR="000959F9">
        <w:rPr>
          <w:color w:val="FF0000"/>
        </w:rPr>
        <w:t>]</w:t>
      </w:r>
      <w:r w:rsidR="00C644B9">
        <w:rPr>
          <w:color w:val="FF0000"/>
        </w:rPr>
        <w:t xml:space="preserve"> </w:t>
      </w:r>
      <w:r w:rsidR="00C644B9" w:rsidRPr="000959F9">
        <w:t xml:space="preserve">gage </w:t>
      </w:r>
      <w:r w:rsidRPr="000959F9">
        <w:t>galvanized steel</w:t>
      </w:r>
      <w:r w:rsidR="000959F9" w:rsidRPr="000959F9">
        <w:t>.</w:t>
      </w:r>
      <w:r w:rsidR="00C644B9">
        <w:rPr>
          <w:color w:val="FF0000"/>
        </w:rPr>
        <w:t xml:space="preserve"> </w:t>
      </w:r>
    </w:p>
    <w:p w14:paraId="5AAF0A59" w14:textId="09F7173D" w:rsidR="00F16F93" w:rsidRPr="00AA45A2" w:rsidRDefault="00F16F93" w:rsidP="00F16F93">
      <w:pPr>
        <w:pStyle w:val="Level4"/>
        <w:rPr>
          <w:color w:val="000000"/>
        </w:rPr>
      </w:pPr>
      <w:r w:rsidRPr="00686EA9">
        <w:rPr>
          <w:color w:val="000000"/>
        </w:rPr>
        <w:tab/>
      </w:r>
      <w:r>
        <w:rPr>
          <w:color w:val="000000"/>
        </w:rPr>
        <w:t>Slat p</w:t>
      </w:r>
      <w:r w:rsidRPr="00686EA9">
        <w:rPr>
          <w:color w:val="000000"/>
        </w:rPr>
        <w:t>rofile</w:t>
      </w:r>
      <w:r w:rsidR="00025D36">
        <w:rPr>
          <w:color w:val="000000"/>
        </w:rPr>
        <w:t>: Flat.</w:t>
      </w:r>
      <w:r w:rsidR="00924513">
        <w:rPr>
          <w:color w:val="FF0000"/>
        </w:rPr>
        <w:t xml:space="preserve"> </w:t>
      </w:r>
    </w:p>
    <w:p w14:paraId="5CC235C3" w14:textId="7FC1CCF0" w:rsidR="00AA45A2" w:rsidRPr="00686EA9" w:rsidRDefault="00AA45A2" w:rsidP="00F16F93">
      <w:pPr>
        <w:pStyle w:val="Level4"/>
        <w:rPr>
          <w:color w:val="000000"/>
        </w:rPr>
      </w:pPr>
      <w:bookmarkStart w:id="9" w:name="_Hlk106709641"/>
      <w:r>
        <w:rPr>
          <w:color w:val="FF0000"/>
        </w:rPr>
        <w:tab/>
      </w:r>
      <w:proofErr w:type="spellStart"/>
      <w:r>
        <w:t>Endlocks</w:t>
      </w:r>
      <w:proofErr w:type="spellEnd"/>
      <w:r>
        <w:t xml:space="preserve">: Ends of alternate slats fitted with </w:t>
      </w:r>
      <w:proofErr w:type="spellStart"/>
      <w:r>
        <w:t>endlocks</w:t>
      </w:r>
      <w:proofErr w:type="spellEnd"/>
      <w:r>
        <w:t>.</w:t>
      </w:r>
    </w:p>
    <w:bookmarkEnd w:id="9"/>
    <w:p w14:paraId="3D7B457A" w14:textId="3D04D26B" w:rsidR="00F05237" w:rsidRDefault="00F16F93" w:rsidP="00F16F93">
      <w:pPr>
        <w:pStyle w:val="Level4"/>
      </w:pPr>
      <w:r>
        <w:tab/>
        <w:t>Bottom bar:</w:t>
      </w:r>
      <w:r w:rsidR="00AA45A2">
        <w:t xml:space="preserve"> Galvanized steel</w:t>
      </w:r>
      <w:r w:rsidR="001B69FE">
        <w:t>,</w:t>
      </w:r>
      <w:r>
        <w:t xml:space="preserve"> </w:t>
      </w:r>
      <w:r w:rsidR="00924513">
        <w:t>double</w:t>
      </w:r>
      <w:r>
        <w:t xml:space="preserve"> angle</w:t>
      </w:r>
      <w:r w:rsidR="00597AA8">
        <w:t xml:space="preserve">, with </w:t>
      </w:r>
      <w:proofErr w:type="spellStart"/>
      <w:r w:rsidR="00597AA8">
        <w:t>weatherseal</w:t>
      </w:r>
      <w:proofErr w:type="spellEnd"/>
    </w:p>
    <w:p w14:paraId="573DB61C" w14:textId="60C2B427" w:rsidR="00C44216" w:rsidRDefault="00C44216" w:rsidP="00F16F93">
      <w:pPr>
        <w:pStyle w:val="Level4"/>
      </w:pPr>
      <w:r>
        <w:tab/>
        <w:t>Vision panels: 5 x ¾ inch cut outs spaced approximately 3 inches apart, covered with clear Lexan.</w:t>
      </w:r>
    </w:p>
    <w:p w14:paraId="61307F83" w14:textId="0BE2E4C9" w:rsidR="00F16F93" w:rsidRPr="00025D36" w:rsidRDefault="00F05237" w:rsidP="00F16F93">
      <w:pPr>
        <w:pStyle w:val="Level4"/>
        <w:rPr>
          <w:color w:val="000000" w:themeColor="text1"/>
        </w:rPr>
      </w:pPr>
      <w:commentRangeStart w:id="10"/>
      <w:r w:rsidRPr="00025D36">
        <w:rPr>
          <w:color w:val="000000" w:themeColor="text1"/>
        </w:rPr>
        <w:tab/>
        <w:t>Locking: Chain lock.</w:t>
      </w:r>
      <w:commentRangeEnd w:id="10"/>
      <w:r w:rsidR="00025D36">
        <w:rPr>
          <w:rStyle w:val="CommentReference"/>
        </w:rPr>
        <w:commentReference w:id="10"/>
      </w:r>
    </w:p>
    <w:p w14:paraId="3F17AD95" w14:textId="77777777" w:rsidR="00C44216" w:rsidRDefault="00F16F93" w:rsidP="00F16F93">
      <w:pPr>
        <w:pStyle w:val="Level3"/>
      </w:pPr>
      <w:r w:rsidRPr="004B57ED">
        <w:tab/>
        <w:t xml:space="preserve">Hood: </w:t>
      </w:r>
    </w:p>
    <w:p w14:paraId="22036BEB" w14:textId="119A0F82" w:rsidR="00F16F93" w:rsidRDefault="00C44216" w:rsidP="00C44216">
      <w:pPr>
        <w:pStyle w:val="Level4"/>
      </w:pPr>
      <w:r>
        <w:tab/>
      </w:r>
      <w:r w:rsidR="000141E1" w:rsidRPr="004B57ED">
        <w:t>24 gage g</w:t>
      </w:r>
      <w:r w:rsidR="00F16F93" w:rsidRPr="004B57ED">
        <w:t>alvanized steel</w:t>
      </w:r>
      <w:r w:rsidR="001C745A" w:rsidRPr="004B57ED">
        <w:t>,</w:t>
      </w:r>
      <w:r w:rsidR="00F16F93" w:rsidRPr="004B57ED">
        <w:t xml:space="preserve"> with closed ends.</w:t>
      </w:r>
    </w:p>
    <w:p w14:paraId="0B00F641" w14:textId="66FA971C" w:rsidR="00C44216" w:rsidRPr="004B57ED" w:rsidRDefault="00C44216" w:rsidP="00C44216">
      <w:pPr>
        <w:pStyle w:val="Level4"/>
      </w:pPr>
      <w:r>
        <w:tab/>
      </w:r>
      <w:proofErr w:type="gramStart"/>
      <w:r>
        <w:t>8 inch wide</w:t>
      </w:r>
      <w:proofErr w:type="gramEnd"/>
      <w:r>
        <w:t xml:space="preserve"> PVC rubber baffle riveted to inside of hood.</w:t>
      </w:r>
    </w:p>
    <w:p w14:paraId="52871B3E" w14:textId="77777777" w:rsidR="00EB5CD9" w:rsidRPr="00EB5CD9" w:rsidRDefault="00F16F93" w:rsidP="00F16F93">
      <w:pPr>
        <w:pStyle w:val="Level3"/>
        <w:rPr>
          <w:color w:val="000000"/>
        </w:rPr>
      </w:pPr>
      <w:r w:rsidRPr="00686EA9">
        <w:rPr>
          <w:color w:val="000000"/>
        </w:rPr>
        <w:tab/>
        <w:t>Guides:</w:t>
      </w:r>
      <w:r w:rsidR="00E24B93" w:rsidRPr="00E24B93">
        <w:t xml:space="preserve"> </w:t>
      </w:r>
    </w:p>
    <w:p w14:paraId="784FD96E" w14:textId="1D5972F9" w:rsidR="00F16F93" w:rsidRPr="00EB5CD9" w:rsidRDefault="00EB5CD9" w:rsidP="00EB5CD9">
      <w:pPr>
        <w:pStyle w:val="Level4"/>
        <w:rPr>
          <w:color w:val="000000"/>
        </w:rPr>
      </w:pPr>
      <w:r>
        <w:tab/>
      </w:r>
      <w:r w:rsidR="004B57ED">
        <w:t>12 gage roll formed galvanized steel.</w:t>
      </w:r>
    </w:p>
    <w:p w14:paraId="0B9C8D7B" w14:textId="0F922018" w:rsidR="00EB5CD9" w:rsidRDefault="00EB5CD9" w:rsidP="00EB5CD9">
      <w:pPr>
        <w:pStyle w:val="Level4"/>
        <w:rPr>
          <w:color w:val="000000"/>
        </w:rPr>
      </w:pPr>
      <w:r>
        <w:tab/>
        <w:t xml:space="preserve">Weather seal: </w:t>
      </w:r>
      <w:r w:rsidRPr="00EB5CD9">
        <w:rPr>
          <w:color w:val="FF0000"/>
        </w:rPr>
        <w:t>[Single piece vinyl weather seal attached to door guide on non-coil side.] [Brush seal with retainer.]</w:t>
      </w:r>
    </w:p>
    <w:p w14:paraId="29EA3F6E" w14:textId="21E4C3B7" w:rsidR="001C745A" w:rsidRDefault="001C745A" w:rsidP="001C745A">
      <w:pPr>
        <w:pStyle w:val="Level3"/>
      </w:pPr>
      <w:r>
        <w:tab/>
      </w:r>
      <w:bookmarkStart w:id="11" w:name="_Hlk106712393"/>
      <w:r w:rsidR="00151530">
        <w:t>Barrel</w:t>
      </w:r>
      <w:r>
        <w:t xml:space="preserve"> Assembly: </w:t>
      </w:r>
    </w:p>
    <w:p w14:paraId="33DB7052" w14:textId="42AA2134" w:rsidR="004B57ED" w:rsidRDefault="004B57ED" w:rsidP="004B57ED">
      <w:pPr>
        <w:pStyle w:val="Level4"/>
      </w:pPr>
      <w:r>
        <w:tab/>
      </w:r>
      <w:r w:rsidR="00151530">
        <w:t>Barrel</w:t>
      </w:r>
      <w:r>
        <w:t xml:space="preserve">: </w:t>
      </w:r>
      <w:r w:rsidR="00151530">
        <w:t>S</w:t>
      </w:r>
      <w:r>
        <w:t xml:space="preserve">teel </w:t>
      </w:r>
      <w:r w:rsidR="00151530">
        <w:t xml:space="preserve">pipe, </w:t>
      </w:r>
      <w:proofErr w:type="gramStart"/>
      <w:r w:rsidR="00151530">
        <w:t>size</w:t>
      </w:r>
      <w:proofErr w:type="gramEnd"/>
      <w:r w:rsidR="00151530">
        <w:t xml:space="preserve"> and wall thickness to limit deflection to 0.03 inch per foot of width, </w:t>
      </w:r>
    </w:p>
    <w:p w14:paraId="39A79017" w14:textId="6A721BB3" w:rsidR="004B57ED" w:rsidRDefault="004B57ED" w:rsidP="004B57ED">
      <w:pPr>
        <w:pStyle w:val="Level4"/>
      </w:pPr>
      <w:r>
        <w:tab/>
        <w:t xml:space="preserve">Springs: </w:t>
      </w:r>
      <w:r w:rsidR="00101489">
        <w:t>O</w:t>
      </w:r>
      <w:r>
        <w:t xml:space="preserve">il tempered, helical torsion springs, </w:t>
      </w:r>
      <w:r w:rsidR="00061341" w:rsidRPr="00CC6573">
        <w:rPr>
          <w:color w:val="FF0000"/>
        </w:rPr>
        <w:t>[25,000] [50,000] [100,000]</w:t>
      </w:r>
      <w:r>
        <w:t xml:space="preserve"> </w:t>
      </w:r>
      <w:r w:rsidR="00C92CD1">
        <w:t>cycle life</w:t>
      </w:r>
      <w:r w:rsidR="00101489">
        <w:t xml:space="preserve">, mounted on steel inner shaft </w:t>
      </w:r>
    </w:p>
    <w:p w14:paraId="3753C664" w14:textId="771A1619" w:rsidR="004B57ED" w:rsidRDefault="004B57ED" w:rsidP="004B57ED">
      <w:pPr>
        <w:pStyle w:val="Level4"/>
      </w:pPr>
      <w:r>
        <w:tab/>
        <w:t xml:space="preserve">End </w:t>
      </w:r>
      <w:r w:rsidR="00B312C2">
        <w:t>b</w:t>
      </w:r>
      <w:r>
        <w:t xml:space="preserve">earings: </w:t>
      </w:r>
      <w:r w:rsidR="00C92CD1">
        <w:t>S</w:t>
      </w:r>
      <w:r>
        <w:t xml:space="preserve">elf-lubricating ball bearings. </w:t>
      </w:r>
    </w:p>
    <w:bookmarkEnd w:id="11"/>
    <w:p w14:paraId="4136B8AF" w14:textId="6292786C" w:rsidR="004B57ED" w:rsidRDefault="00C92CD1" w:rsidP="00F05237">
      <w:pPr>
        <w:pStyle w:val="Level3"/>
      </w:pPr>
      <w:r>
        <w:tab/>
      </w:r>
      <w:r w:rsidR="004B57ED">
        <w:t xml:space="preserve">Support Brackets: </w:t>
      </w:r>
      <w:r>
        <w:t>S</w:t>
      </w:r>
      <w:r w:rsidR="004B57ED">
        <w:t>teel.</w:t>
      </w:r>
      <w:r w:rsidR="00742497" w:rsidRPr="004002D0">
        <w:tab/>
      </w:r>
    </w:p>
    <w:p w14:paraId="2822C1F8" w14:textId="4692BB97" w:rsidR="00E53D16" w:rsidRDefault="00E53D16" w:rsidP="00E53D16">
      <w:pPr>
        <w:pStyle w:val="Level3"/>
      </w:pPr>
      <w:r>
        <w:tab/>
      </w:r>
      <w:r>
        <w:tab/>
      </w:r>
      <w:commentRangeStart w:id="12"/>
      <w:r>
        <w:t xml:space="preserve">Operator: </w:t>
      </w:r>
      <w:r w:rsidRPr="00C865AD">
        <w:rPr>
          <w:color w:val="FF0000"/>
        </w:rPr>
        <w:t>[</w:t>
      </w:r>
      <w:proofErr w:type="spellStart"/>
      <w:r w:rsidRPr="00C865AD">
        <w:rPr>
          <w:color w:val="FF0000"/>
        </w:rPr>
        <w:t>Manaras</w:t>
      </w:r>
      <w:proofErr w:type="spellEnd"/>
      <w:r w:rsidRPr="00C865AD">
        <w:rPr>
          <w:color w:val="FF0000"/>
        </w:rPr>
        <w:t xml:space="preserve"> Model OGH-6112.]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MH.]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H.] [</w:t>
      </w:r>
      <w:proofErr w:type="spellStart"/>
      <w:r w:rsidRPr="00C865AD">
        <w:rPr>
          <w:color w:val="FF0000"/>
        </w:rPr>
        <w:t>LiftMaster</w:t>
      </w:r>
      <w:proofErr w:type="spellEnd"/>
      <w:r w:rsidRPr="00C865AD">
        <w:rPr>
          <w:color w:val="FF0000"/>
        </w:rPr>
        <w:t xml:space="preserve"> Model GH.]</w:t>
      </w:r>
      <w:commentRangeEnd w:id="12"/>
      <w:r>
        <w:rPr>
          <w:rStyle w:val="CommentReference"/>
          <w:rFonts w:cs="Times New Roman"/>
        </w:rPr>
        <w:commentReference w:id="12"/>
      </w:r>
    </w:p>
    <w:p w14:paraId="64B8B849" w14:textId="27491EB6" w:rsidR="00F05237" w:rsidRDefault="00F05237" w:rsidP="00F05237">
      <w:pPr>
        <w:pStyle w:val="Level2"/>
      </w:pPr>
      <w:r w:rsidRPr="004002D0">
        <w:tab/>
        <w:t>FINISHES</w:t>
      </w:r>
    </w:p>
    <w:p w14:paraId="2C187FCC" w14:textId="44E2713E" w:rsidR="00177F7F" w:rsidRDefault="001B69FE" w:rsidP="00177F7F">
      <w:pPr>
        <w:pStyle w:val="Level3"/>
      </w:pPr>
      <w:r>
        <w:tab/>
        <w:t xml:space="preserve">Galvanized Steel: </w:t>
      </w:r>
      <w:r w:rsidR="0047039F" w:rsidRPr="001B69FE">
        <w:rPr>
          <w:color w:val="FF0000"/>
        </w:rPr>
        <w:t>[</w:t>
      </w:r>
      <w:r>
        <w:rPr>
          <w:color w:val="FF0000"/>
        </w:rPr>
        <w:t>Prime painted.] [</w:t>
      </w:r>
      <w:r w:rsidR="0047039F" w:rsidRPr="001B69FE">
        <w:rPr>
          <w:color w:val="FF0000"/>
        </w:rPr>
        <w:t>Powder coated, [____] color [</w:t>
      </w:r>
      <w:r w:rsidR="00E95A61" w:rsidRPr="001B69FE">
        <w:rPr>
          <w:color w:val="FF0000"/>
        </w:rPr>
        <w:t>to be selected from manufacturer’s full color range]</w:t>
      </w:r>
      <w:r w:rsidR="002549C9" w:rsidRPr="004002D0">
        <w:t>.</w:t>
      </w:r>
    </w:p>
    <w:p w14:paraId="2BDE112E" w14:textId="77777777" w:rsidR="00E036A2" w:rsidRDefault="00742497" w:rsidP="00F674B2">
      <w:pPr>
        <w:pStyle w:val="Level1"/>
      </w:pPr>
      <w:r>
        <w:tab/>
        <w:t>EXECUTION</w:t>
      </w:r>
    </w:p>
    <w:p w14:paraId="7122A0A3" w14:textId="2FDAD169" w:rsidR="00E036A2" w:rsidRDefault="00742497" w:rsidP="00F674B2">
      <w:pPr>
        <w:pStyle w:val="Level2"/>
      </w:pPr>
      <w:r w:rsidRPr="004002D0">
        <w:tab/>
        <w:t>INSTALLATION</w:t>
      </w:r>
    </w:p>
    <w:p w14:paraId="53DAA397" w14:textId="418E668E" w:rsidR="00E95A61" w:rsidRDefault="00742497" w:rsidP="00E95A61">
      <w:pPr>
        <w:pStyle w:val="Level3"/>
      </w:pPr>
      <w:r w:rsidRPr="004002D0">
        <w:tab/>
      </w:r>
      <w:r w:rsidR="00053180">
        <w:t>Install in accordance with manufacturer’s instructions and approved Shop Drawings.</w:t>
      </w:r>
    </w:p>
    <w:p w14:paraId="5032DF0B" w14:textId="2EB794F7" w:rsidR="00077508" w:rsidRPr="009E328F" w:rsidRDefault="00742497" w:rsidP="00E95A61">
      <w:pPr>
        <w:pStyle w:val="EndofSection"/>
      </w:pPr>
      <w:r w:rsidRPr="009E328F">
        <w:t>END OF SECTION</w:t>
      </w:r>
    </w:p>
    <w:sectPr w:rsidR="00077508" w:rsidRPr="009E328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03T14:07:00Z" w:initials="ZD">
    <w:p w14:paraId="5195AF6C" w14:textId="77777777" w:rsidR="0024475A" w:rsidRDefault="00E036A2">
      <w:pPr>
        <w:pStyle w:val="CommentText"/>
      </w:pPr>
      <w:r>
        <w:rPr>
          <w:rStyle w:val="CommentReference"/>
        </w:rPr>
        <w:annotationRef/>
      </w:r>
      <w:r w:rsidR="0024475A">
        <w:rPr>
          <w:color w:val="0070C0"/>
        </w:rPr>
        <w:t>This guide specification section has been prepared by ASTA America for use in the preparation of a project specification section covering Series 500 fire-rated overhead coiling doors.</w:t>
      </w:r>
    </w:p>
    <w:p w14:paraId="7677A1B1" w14:textId="77777777" w:rsidR="0024475A" w:rsidRDefault="0024475A">
      <w:pPr>
        <w:pStyle w:val="CommentText"/>
      </w:pPr>
    </w:p>
    <w:p w14:paraId="6682ECDF" w14:textId="77777777" w:rsidR="0024475A" w:rsidRDefault="0024475A">
      <w:pPr>
        <w:pStyle w:val="CommentText"/>
      </w:pPr>
      <w:r>
        <w:rPr>
          <w:color w:val="0070C0"/>
        </w:rPr>
        <w:t>The following should be noted in using this specification:</w:t>
      </w:r>
    </w:p>
    <w:p w14:paraId="47C624AB" w14:textId="77777777" w:rsidR="0024475A" w:rsidRDefault="0024475A">
      <w:pPr>
        <w:pStyle w:val="CommentText"/>
      </w:pPr>
    </w:p>
    <w:p w14:paraId="17797F0D" w14:textId="77777777" w:rsidR="0024475A" w:rsidRDefault="0024475A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2B0BE1C7" w14:textId="77777777" w:rsidR="0024475A" w:rsidRDefault="0024475A">
      <w:pPr>
        <w:pStyle w:val="CommentText"/>
      </w:pPr>
    </w:p>
    <w:p w14:paraId="01E150C9" w14:textId="77777777" w:rsidR="0024475A" w:rsidRDefault="0024475A">
      <w:pPr>
        <w:pStyle w:val="CommentText"/>
      </w:pPr>
      <w:r>
        <w:tab/>
      </w:r>
      <w:hyperlink r:id="rId1" w:history="1">
        <w:r w:rsidRPr="00021A0C">
          <w:rPr>
            <w:rStyle w:val="Hyperlink"/>
          </w:rPr>
          <w:t>www.astaamerica.com</w:t>
        </w:r>
      </w:hyperlink>
    </w:p>
    <w:p w14:paraId="3BE4D90E" w14:textId="77777777" w:rsidR="0024475A" w:rsidRDefault="0024475A">
      <w:pPr>
        <w:pStyle w:val="CommentText"/>
      </w:pPr>
    </w:p>
    <w:p w14:paraId="5567C41B" w14:textId="77777777" w:rsidR="0024475A" w:rsidRDefault="0024475A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08DB1E5F" w14:textId="77777777" w:rsidR="0024475A" w:rsidRDefault="0024475A">
      <w:pPr>
        <w:pStyle w:val="CommentText"/>
      </w:pPr>
    </w:p>
    <w:p w14:paraId="5928DED4" w14:textId="77777777" w:rsidR="0024475A" w:rsidRDefault="0024475A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0FF94D53" w14:textId="77777777" w:rsidR="0024475A" w:rsidRDefault="0024475A">
      <w:pPr>
        <w:pStyle w:val="CommentText"/>
      </w:pPr>
    </w:p>
    <w:p w14:paraId="6A18289D" w14:textId="77777777" w:rsidR="0024475A" w:rsidRDefault="0024475A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3BDB0978" w14:textId="77777777" w:rsidR="0024475A" w:rsidRDefault="0024475A">
      <w:pPr>
        <w:pStyle w:val="CommentText"/>
      </w:pPr>
    </w:p>
    <w:p w14:paraId="5D0712CA" w14:textId="77777777" w:rsidR="0024475A" w:rsidRDefault="0024475A">
      <w:pPr>
        <w:pStyle w:val="CommentText"/>
      </w:pPr>
      <w:r>
        <w:rPr>
          <w:color w:val="FF0000"/>
        </w:rPr>
        <w:t xml:space="preserve">                     **** OR ****</w:t>
      </w:r>
    </w:p>
    <w:p w14:paraId="7368B32F" w14:textId="77777777" w:rsidR="0024475A" w:rsidRDefault="0024475A">
      <w:pPr>
        <w:pStyle w:val="CommentText"/>
      </w:pPr>
    </w:p>
    <w:p w14:paraId="12AF102E" w14:textId="77777777" w:rsidR="0024475A" w:rsidRDefault="0024475A">
      <w:pPr>
        <w:pStyle w:val="CommentText"/>
      </w:pPr>
      <w:r>
        <w:rPr>
          <w:color w:val="0070C0"/>
        </w:rPr>
        <w:t>For assistance in the use of products in this section, contact ASTA America by calling 800-423-0659  or visit their website at www.astaamerica.com.</w:t>
      </w:r>
    </w:p>
    <w:p w14:paraId="610C8329" w14:textId="77777777" w:rsidR="0024475A" w:rsidRDefault="0024475A">
      <w:pPr>
        <w:pStyle w:val="CommentText"/>
      </w:pPr>
    </w:p>
    <w:p w14:paraId="428BC9D0" w14:textId="77777777" w:rsidR="0024475A" w:rsidRDefault="0024475A" w:rsidP="00021A0C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2" w:history="1">
        <w:r w:rsidRPr="00021A0C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4:07:00Z" w:initials="ZD">
    <w:p w14:paraId="16F112A6" w14:textId="7052B333" w:rsidR="00E036A2" w:rsidRDefault="00E036A2" w:rsidP="0064118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pre-installation conference held prior to start of product installation.</w:t>
      </w:r>
    </w:p>
  </w:comment>
  <w:comment w:id="4" w:author="ZeroDocs" w:date="2022-06-21T10:21:00Z" w:initials="ZD">
    <w:p w14:paraId="65D0BC56" w14:textId="77777777" w:rsidR="00C12267" w:rsidRDefault="00C12267" w:rsidP="00F13BC8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exterior shutters.</w:t>
      </w:r>
    </w:p>
  </w:comment>
  <w:comment w:id="5" w:author="ZeroDocs" w:date="2022-06-21T14:52:00Z" w:initials="ZD">
    <w:p w14:paraId="58E88CD5" w14:textId="77777777" w:rsidR="004D72EF" w:rsidRDefault="004D72EF" w:rsidP="00FF083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Floor level release and reset handle are provided with the chain hoist. Key test station is provided with motor operation.</w:t>
      </w:r>
    </w:p>
  </w:comment>
  <w:comment w:id="6" w:author="ZeroDocs" w:date="2022-06-21T11:45:00Z" w:initials="ZD">
    <w:p w14:paraId="20F260B1" w14:textId="6C6FBBE4" w:rsidR="007311C9" w:rsidRDefault="007311C9" w:rsidP="00526274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powder coated finishes</w:t>
      </w:r>
    </w:p>
  </w:comment>
  <w:comment w:id="7" w:author="ZeroDocs" w:date="2022-02-03T14:09:00Z" w:initials="ZD">
    <w:p w14:paraId="18CC37C3" w14:textId="0D742E76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8" w:author="ZeroDocs" w:date="2022-01-07T08:28:00Z" w:initials="ZD">
    <w:p w14:paraId="04C686BA" w14:textId="77777777" w:rsidR="00C662DB" w:rsidRDefault="00C662DB" w:rsidP="00C662DB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for steel doors.</w:t>
      </w:r>
    </w:p>
  </w:comment>
  <w:comment w:id="10" w:author="ZeroDocs" w:date="2022-06-21T14:56:00Z" w:initials="ZD">
    <w:p w14:paraId="3063037D" w14:textId="77777777" w:rsidR="00025D36" w:rsidRDefault="00025D36" w:rsidP="00A7268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chain hoist operated doors.</w:t>
      </w:r>
    </w:p>
  </w:comment>
  <w:comment w:id="12" w:author="ZeroDocs" w:date="2022-06-21T16:22:00Z" w:initials="ZD">
    <w:p w14:paraId="2519C733" w14:textId="77777777" w:rsidR="00E53D16" w:rsidRDefault="00E53D16" w:rsidP="00E53D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electrically operated doors.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8BC9D0" w15:done="0"/>
  <w15:commentEx w15:paraId="16F112A6" w15:done="0"/>
  <w15:commentEx w15:paraId="65D0BC56" w15:done="0"/>
  <w15:commentEx w15:paraId="58E88CD5" w15:done="0"/>
  <w15:commentEx w15:paraId="20F260B1" w15:done="0"/>
  <w15:commentEx w15:paraId="18CC37C3" w15:done="0"/>
  <w15:commentEx w15:paraId="04C686BA" w15:done="0"/>
  <w15:commentEx w15:paraId="3063037D" w15:done="0"/>
  <w15:commentEx w15:paraId="2519C7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6010" w16cex:dateUtc="2022-02-03T21:07:00Z"/>
  <w16cex:commentExtensible w16cex:durableId="25A6602D" w16cex:dateUtc="2022-02-03T21:07:00Z"/>
  <w16cex:commentExtensible w16cex:durableId="265C1A13" w16cex:dateUtc="2022-06-21T16:21:00Z"/>
  <w16cex:commentExtensible w16cex:durableId="265C59AD" w16cex:dateUtc="2022-06-21T20:52:00Z"/>
  <w16cex:commentExtensible w16cex:durableId="265C2DCB" w16cex:dateUtc="2022-06-21T17:45:00Z"/>
  <w16cex:commentExtensible w16cex:durableId="25A66090" w16cex:dateUtc="2022-02-03T21:09:00Z"/>
  <w16cex:commentExtensible w16cex:durableId="25827840" w16cex:dateUtc="2022-01-07T15:28:00Z"/>
  <w16cex:commentExtensible w16cex:durableId="265C5AAB" w16cex:dateUtc="2022-06-21T20:56:00Z"/>
  <w16cex:commentExtensible w16cex:durableId="265C6EAB" w16cex:dateUtc="2022-06-21T2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BC9D0" w16cid:durableId="25A66010"/>
  <w16cid:commentId w16cid:paraId="16F112A6" w16cid:durableId="25A6602D"/>
  <w16cid:commentId w16cid:paraId="65D0BC56" w16cid:durableId="265C1A13"/>
  <w16cid:commentId w16cid:paraId="58E88CD5" w16cid:durableId="265C59AD"/>
  <w16cid:commentId w16cid:paraId="20F260B1" w16cid:durableId="265C2DCB"/>
  <w16cid:commentId w16cid:paraId="18CC37C3" w16cid:durableId="25A66090"/>
  <w16cid:commentId w16cid:paraId="04C686BA" w16cid:durableId="25827840"/>
  <w16cid:commentId w16cid:paraId="3063037D" w16cid:durableId="265C5AAB"/>
  <w16cid:commentId w16cid:paraId="2519C733" w16cid:durableId="265C6EA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FA9A" w14:textId="77777777" w:rsidR="001B74F2" w:rsidRDefault="001B74F2">
      <w:r>
        <w:separator/>
      </w:r>
    </w:p>
  </w:endnote>
  <w:endnote w:type="continuationSeparator" w:id="0">
    <w:p w14:paraId="1964DDB6" w14:textId="77777777" w:rsidR="001B74F2" w:rsidRDefault="001B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642E9A40" w:rsidR="00077508" w:rsidRPr="004002D0" w:rsidRDefault="00184592" w:rsidP="009E328F">
    <w:pPr>
      <w:pStyle w:val="SectionFooter"/>
    </w:pPr>
    <w:r>
      <w:t>8</w:t>
    </w:r>
    <w:r w:rsidR="00C662DB">
      <w:t>/</w:t>
    </w:r>
    <w:r>
      <w:t>0</w:t>
    </w:r>
    <w:r w:rsidR="00C662DB">
      <w:t>1/2022</w:t>
    </w:r>
    <w:r w:rsidR="00742497" w:rsidRPr="004002D0">
      <w:tab/>
    </w:r>
    <w:r w:rsidR="00C662DB">
      <w:t xml:space="preserve">08 </w:t>
    </w:r>
    <w:r w:rsidR="00E479EA">
      <w:t>3</w:t>
    </w:r>
    <w:r w:rsidR="00C662DB">
      <w:t xml:space="preserve">3 </w:t>
    </w:r>
    <w:r w:rsidR="00E479EA">
      <w:t>2</w:t>
    </w:r>
    <w:r w:rsidR="00C662DB">
      <w:t>3.0</w:t>
    </w:r>
    <w:r w:rsidR="0024475A">
      <w:t>3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 w:rsidR="0053178D">
      <w:t xml:space="preserve">Overhead </w:t>
    </w:r>
    <w:r w:rsidR="00C662DB">
      <w:t xml:space="preserve">Coiling </w:t>
    </w:r>
    <w:r w:rsidR="0053178D">
      <w:t xml:space="preserve">Doors </w:t>
    </w:r>
    <w:r w:rsidR="00C662DB">
      <w:t xml:space="preserve">(Series </w:t>
    </w:r>
    <w:r w:rsidR="0024475A">
      <w:t>5</w:t>
    </w:r>
    <w:r w:rsidR="00C662DB">
      <w:t>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4B6A" w14:textId="77777777" w:rsidR="001B74F2" w:rsidRDefault="001B74F2">
      <w:r>
        <w:separator/>
      </w:r>
    </w:p>
  </w:footnote>
  <w:footnote w:type="continuationSeparator" w:id="0">
    <w:p w14:paraId="1425F690" w14:textId="77777777" w:rsidR="001B74F2" w:rsidRDefault="001B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18837974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6D7182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33097384">
    <w:abstractNumId w:val="0"/>
  </w:num>
  <w:num w:numId="2" w16cid:durableId="1086340005">
    <w:abstractNumId w:val="1"/>
  </w:num>
  <w:num w:numId="3" w16cid:durableId="1928418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41E1"/>
    <w:rsid w:val="000168B1"/>
    <w:rsid w:val="00025D36"/>
    <w:rsid w:val="00053180"/>
    <w:rsid w:val="00061341"/>
    <w:rsid w:val="00061473"/>
    <w:rsid w:val="00062B2F"/>
    <w:rsid w:val="00077508"/>
    <w:rsid w:val="000959F9"/>
    <w:rsid w:val="000C3B02"/>
    <w:rsid w:val="000C3B11"/>
    <w:rsid w:val="000C6BA6"/>
    <w:rsid w:val="00101489"/>
    <w:rsid w:val="001156E5"/>
    <w:rsid w:val="0013484D"/>
    <w:rsid w:val="00142E96"/>
    <w:rsid w:val="00151530"/>
    <w:rsid w:val="00177F7F"/>
    <w:rsid w:val="00184592"/>
    <w:rsid w:val="001B69FE"/>
    <w:rsid w:val="001B74F2"/>
    <w:rsid w:val="001C745A"/>
    <w:rsid w:val="001D16DD"/>
    <w:rsid w:val="001D413D"/>
    <w:rsid w:val="00216381"/>
    <w:rsid w:val="0023219F"/>
    <w:rsid w:val="0024475A"/>
    <w:rsid w:val="00252649"/>
    <w:rsid w:val="002549C9"/>
    <w:rsid w:val="0027683C"/>
    <w:rsid w:val="00280FD0"/>
    <w:rsid w:val="002C772A"/>
    <w:rsid w:val="002E6608"/>
    <w:rsid w:val="00314C04"/>
    <w:rsid w:val="003766BF"/>
    <w:rsid w:val="003F540F"/>
    <w:rsid w:val="004002D0"/>
    <w:rsid w:val="0045697C"/>
    <w:rsid w:val="00467CD7"/>
    <w:rsid w:val="0047039F"/>
    <w:rsid w:val="00474531"/>
    <w:rsid w:val="00485C06"/>
    <w:rsid w:val="004A455A"/>
    <w:rsid w:val="004B57ED"/>
    <w:rsid w:val="004D72EF"/>
    <w:rsid w:val="004E16F7"/>
    <w:rsid w:val="005065F7"/>
    <w:rsid w:val="0053178D"/>
    <w:rsid w:val="00543B5D"/>
    <w:rsid w:val="005639D2"/>
    <w:rsid w:val="00581973"/>
    <w:rsid w:val="00587ACB"/>
    <w:rsid w:val="00597AA8"/>
    <w:rsid w:val="005C466E"/>
    <w:rsid w:val="005D1FD8"/>
    <w:rsid w:val="005E2050"/>
    <w:rsid w:val="0062752A"/>
    <w:rsid w:val="00676EC5"/>
    <w:rsid w:val="006B6C71"/>
    <w:rsid w:val="00723198"/>
    <w:rsid w:val="007311C9"/>
    <w:rsid w:val="00733BE9"/>
    <w:rsid w:val="00742497"/>
    <w:rsid w:val="00766415"/>
    <w:rsid w:val="00772FA0"/>
    <w:rsid w:val="00794FA8"/>
    <w:rsid w:val="007A578F"/>
    <w:rsid w:val="007B53FF"/>
    <w:rsid w:val="007C7F5A"/>
    <w:rsid w:val="007E0896"/>
    <w:rsid w:val="00803CB4"/>
    <w:rsid w:val="00816166"/>
    <w:rsid w:val="0084066E"/>
    <w:rsid w:val="00840C70"/>
    <w:rsid w:val="008674E2"/>
    <w:rsid w:val="008F68F6"/>
    <w:rsid w:val="00924513"/>
    <w:rsid w:val="009444AA"/>
    <w:rsid w:val="009500B4"/>
    <w:rsid w:val="00977DF5"/>
    <w:rsid w:val="009812DA"/>
    <w:rsid w:val="009A26C1"/>
    <w:rsid w:val="009C091D"/>
    <w:rsid w:val="009E328F"/>
    <w:rsid w:val="00A03894"/>
    <w:rsid w:val="00A42EE2"/>
    <w:rsid w:val="00A43D10"/>
    <w:rsid w:val="00AA45A2"/>
    <w:rsid w:val="00B13806"/>
    <w:rsid w:val="00B312C2"/>
    <w:rsid w:val="00B356DB"/>
    <w:rsid w:val="00B374CA"/>
    <w:rsid w:val="00B51D68"/>
    <w:rsid w:val="00B76FAA"/>
    <w:rsid w:val="00B85F9B"/>
    <w:rsid w:val="00BA47B4"/>
    <w:rsid w:val="00BE2728"/>
    <w:rsid w:val="00BF600A"/>
    <w:rsid w:val="00BF64BF"/>
    <w:rsid w:val="00C119BE"/>
    <w:rsid w:val="00C12267"/>
    <w:rsid w:val="00C344CB"/>
    <w:rsid w:val="00C44216"/>
    <w:rsid w:val="00C644B9"/>
    <w:rsid w:val="00C662DB"/>
    <w:rsid w:val="00C74E15"/>
    <w:rsid w:val="00C92CD1"/>
    <w:rsid w:val="00CC754C"/>
    <w:rsid w:val="00CD7B54"/>
    <w:rsid w:val="00D632E2"/>
    <w:rsid w:val="00D8775A"/>
    <w:rsid w:val="00E036A2"/>
    <w:rsid w:val="00E12094"/>
    <w:rsid w:val="00E24B93"/>
    <w:rsid w:val="00E27BDC"/>
    <w:rsid w:val="00E479EA"/>
    <w:rsid w:val="00E50066"/>
    <w:rsid w:val="00E53D16"/>
    <w:rsid w:val="00E5700C"/>
    <w:rsid w:val="00E8018F"/>
    <w:rsid w:val="00E86CE1"/>
    <w:rsid w:val="00E95A61"/>
    <w:rsid w:val="00EB5CD9"/>
    <w:rsid w:val="00EE4738"/>
    <w:rsid w:val="00EF01DF"/>
    <w:rsid w:val="00F044D0"/>
    <w:rsid w:val="00F0476A"/>
    <w:rsid w:val="00F05237"/>
    <w:rsid w:val="00F16F93"/>
    <w:rsid w:val="00F674B2"/>
    <w:rsid w:val="00FB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D16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53D16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53D16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53D16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E53D16"/>
  </w:style>
  <w:style w:type="paragraph" w:customStyle="1" w:styleId="Level5">
    <w:name w:val="Level 5"/>
    <w:basedOn w:val="Level4"/>
    <w:link w:val="Level5Char"/>
    <w:qFormat/>
    <w:rsid w:val="00E53D16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53D16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53D16"/>
    <w:rPr>
      <w:rFonts w:ascii="Arial" w:hAnsi="Arial"/>
      <w:sz w:val="20"/>
      <w:rtl w:val="0"/>
    </w:rPr>
  </w:style>
  <w:style w:type="character" w:customStyle="1" w:styleId="WPHyperlink">
    <w:name w:val="WP_Hyperlink"/>
    <w:rsid w:val="00E53D16"/>
    <w:rPr>
      <w:color w:val="0000FF"/>
      <w:u w:val="single"/>
    </w:rPr>
  </w:style>
  <w:style w:type="character" w:customStyle="1" w:styleId="STUnitSI">
    <w:name w:val="STUnitSI"/>
    <w:rsid w:val="00E53D16"/>
    <w:rPr>
      <w:color w:val="0000FF"/>
    </w:rPr>
  </w:style>
  <w:style w:type="character" w:customStyle="1" w:styleId="STUnitIP">
    <w:name w:val="STUnitIP"/>
    <w:rsid w:val="00E53D16"/>
    <w:rPr>
      <w:color w:val="800000"/>
    </w:rPr>
  </w:style>
  <w:style w:type="character" w:customStyle="1" w:styleId="MacDefault">
    <w:name w:val="Mac Default"/>
    <w:basedOn w:val="DefaultParagraphFont"/>
    <w:rsid w:val="00E53D16"/>
  </w:style>
  <w:style w:type="paragraph" w:styleId="Header">
    <w:name w:val="header"/>
    <w:basedOn w:val="Normal"/>
    <w:link w:val="HeaderChar"/>
    <w:uiPriority w:val="99"/>
    <w:unhideWhenUsed/>
    <w:rsid w:val="00E53D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3D1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53D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3D16"/>
    <w:rPr>
      <w:rFonts w:ascii="Arial" w:hAnsi="Arial"/>
    </w:rPr>
  </w:style>
  <w:style w:type="character" w:styleId="Hyperlink">
    <w:name w:val="Hyperlink"/>
    <w:uiPriority w:val="99"/>
    <w:rsid w:val="00E53D16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E53D1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E53D16"/>
    <w:rPr>
      <w:rFonts w:ascii="Arial" w:hAnsi="Arial"/>
    </w:rPr>
  </w:style>
  <w:style w:type="paragraph" w:styleId="NoSpacing">
    <w:name w:val="No Spacing"/>
    <w:uiPriority w:val="1"/>
    <w:rsid w:val="00E53D16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53D16"/>
    <w:rPr>
      <w:rFonts w:ascii="Arial" w:hAnsi="Arial" w:cs="Arial"/>
    </w:rPr>
  </w:style>
  <w:style w:type="character" w:customStyle="1" w:styleId="Level1Char">
    <w:name w:val="Level 1 Char"/>
    <w:link w:val="Level1"/>
    <w:rsid w:val="00E53D16"/>
    <w:rPr>
      <w:rFonts w:ascii="Arial" w:hAnsi="Arial" w:cs="Arial"/>
      <w:b/>
    </w:rPr>
  </w:style>
  <w:style w:type="character" w:customStyle="1" w:styleId="Level3Char">
    <w:name w:val="Level 3 Char"/>
    <w:link w:val="Level3"/>
    <w:rsid w:val="00E53D16"/>
    <w:rPr>
      <w:rFonts w:ascii="Arial" w:hAnsi="Arial" w:cs="Arial"/>
    </w:rPr>
  </w:style>
  <w:style w:type="character" w:customStyle="1" w:styleId="Level5Char">
    <w:name w:val="Level 5 Char"/>
    <w:link w:val="Level5"/>
    <w:rsid w:val="00E53D16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E53D16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53D16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53D16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53D16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53D16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53D16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53D16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53D16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53D16"/>
    <w:rPr>
      <w:rFonts w:ascii="Arial" w:hAnsi="Arial"/>
    </w:rPr>
  </w:style>
  <w:style w:type="character" w:customStyle="1" w:styleId="SpecPara5Char">
    <w:name w:val="Spec Para 5 Char"/>
    <w:link w:val="SpecPara5"/>
    <w:rsid w:val="00E53D16"/>
    <w:rPr>
      <w:rFonts w:ascii="Arial" w:hAnsi="Arial"/>
    </w:rPr>
  </w:style>
  <w:style w:type="character" w:customStyle="1" w:styleId="Level6Char">
    <w:name w:val="Level 6 Char"/>
    <w:link w:val="Level6"/>
    <w:rsid w:val="00E53D16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E53D16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53D16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53D16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53D16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53D16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53D16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53D16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53D16"/>
  </w:style>
  <w:style w:type="character" w:customStyle="1" w:styleId="SignatureChar">
    <w:name w:val="Signature Char"/>
    <w:basedOn w:val="DefaultParagraphFont"/>
    <w:link w:val="Signature"/>
    <w:uiPriority w:val="99"/>
    <w:rsid w:val="00E53D16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53D16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E4738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E4738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rodocs.com" TargetMode="External"/><Relationship Id="rId1" Type="http://schemas.openxmlformats.org/officeDocument/2006/relationships/hyperlink" Target="http://www.[____]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aameric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08 33 23.03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08 33 23.03</dc:title>
  <dc:creator>ZeroDocs</dc:creator>
  <cp:keywords>Overhead Coiling Doors</cp:keywords>
  <dc:description>ASTA America</dc:description>
  <cp:lastModifiedBy>Adam Schwegel</cp:lastModifiedBy>
  <cp:revision>11</cp:revision>
  <dcterms:created xsi:type="dcterms:W3CDTF">2022-06-21T20:36:00Z</dcterms:created>
  <dcterms:modified xsi:type="dcterms:W3CDTF">2022-07-29T03:41:00Z</dcterms:modified>
</cp:coreProperties>
</file>