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452F4" w14:textId="13BD2787" w:rsidR="00E036A2" w:rsidRDefault="000C7326" w:rsidP="0084066E">
      <w:pPr>
        <w:tabs>
          <w:tab w:val="right" w:pos="10080"/>
        </w:tabs>
        <w:rPr>
          <w:rFonts w:cs="Arial"/>
          <w:color w:val="0070C0"/>
        </w:rPr>
      </w:pPr>
      <w:r>
        <w:rPr>
          <w:color w:val="0070C0"/>
        </w:rPr>
        <w:t>Keim</w:t>
      </w:r>
      <w:r w:rsidR="0084066E" w:rsidRPr="0084066E">
        <w:rPr>
          <w:rFonts w:cs="Arial"/>
          <w:color w:val="0070C0"/>
        </w:rPr>
        <w:tab/>
        <w:t>Developed by ZeroDocs.com</w:t>
      </w:r>
    </w:p>
    <w:p w14:paraId="471F4FD5" w14:textId="77777777" w:rsidR="00E036A2" w:rsidRDefault="00E036A2" w:rsidP="0084066E">
      <w:pPr>
        <w:rPr>
          <w:rFonts w:cs="Arial"/>
          <w:b/>
          <w:bCs/>
        </w:rPr>
      </w:pPr>
    </w:p>
    <w:p w14:paraId="7917B6EB" w14:textId="145E1AAF" w:rsidR="00E036A2" w:rsidRPr="00E25093" w:rsidRDefault="00F044D0" w:rsidP="009E328F">
      <w:pPr>
        <w:pStyle w:val="SectionHeader"/>
        <w:rPr>
          <w:color w:val="FF0000"/>
        </w:rPr>
      </w:pPr>
      <w:commentRangeStart w:id="0"/>
      <w:r w:rsidRPr="00F044D0">
        <w:t>SECTION</w:t>
      </w:r>
      <w:r w:rsidR="000C7326">
        <w:t xml:space="preserve"> 09 25 23 – LIME-BASED PLASTERING</w:t>
      </w:r>
      <w:commentRangeEnd w:id="0"/>
      <w:r w:rsidR="00E036A2">
        <w:rPr>
          <w:rStyle w:val="CommentReference"/>
        </w:rPr>
        <w:commentReference w:id="0"/>
      </w:r>
    </w:p>
    <w:p w14:paraId="01A1C79A" w14:textId="77777777" w:rsidR="00E036A2" w:rsidRDefault="00742497" w:rsidP="00F674B2">
      <w:pPr>
        <w:pStyle w:val="Level1"/>
      </w:pPr>
      <w:r>
        <w:tab/>
        <w:t>GENERAL</w:t>
      </w:r>
    </w:p>
    <w:p w14:paraId="479BC7DC" w14:textId="6188A69A" w:rsidR="00A43D10" w:rsidRPr="00E036A2" w:rsidRDefault="00742497" w:rsidP="00E036A2">
      <w:pPr>
        <w:pStyle w:val="Level2"/>
      </w:pPr>
      <w:r>
        <w:tab/>
        <w:t>ADMINISTRATIVE REQUIREMENTS</w:t>
      </w:r>
    </w:p>
    <w:p w14:paraId="291EA8E6" w14:textId="77777777" w:rsidR="00077508" w:rsidRDefault="00742497" w:rsidP="00F674B2">
      <w:pPr>
        <w:pStyle w:val="Level3"/>
      </w:pPr>
      <w:r>
        <w:tab/>
      </w:r>
      <w:commentRangeStart w:id="1"/>
      <w:r>
        <w:t>Pre-Installation Conference:</w:t>
      </w:r>
    </w:p>
    <w:p w14:paraId="1842428B" w14:textId="08A3E850" w:rsidR="00077508" w:rsidRDefault="00742497" w:rsidP="00F674B2">
      <w:pPr>
        <w:pStyle w:val="Level4"/>
        <w:rPr>
          <w:color w:val="000000"/>
        </w:rPr>
      </w:pPr>
      <w:r>
        <w:rPr>
          <w:color w:val="000000"/>
        </w:rPr>
        <w:tab/>
        <w:t xml:space="preserve">Attendance: </w:t>
      </w:r>
      <w:r w:rsidRPr="00F674B2">
        <w:rPr>
          <w:color w:val="FF0000"/>
        </w:rPr>
        <w:t>[Architect,] [Owner,] [Contractor,] [Construction Manager,</w:t>
      </w:r>
      <w:r w:rsidR="00A42EE2">
        <w:rPr>
          <w:color w:val="FF0000"/>
        </w:rPr>
        <w:t>] [Design/Builder</w:t>
      </w:r>
      <w:r w:rsidRPr="00F674B2">
        <w:rPr>
          <w:color w:val="FF0000"/>
        </w:rPr>
        <w:t>]</w:t>
      </w:r>
      <w:r>
        <w:t xml:space="preserve"> </w:t>
      </w:r>
      <w:r>
        <w:rPr>
          <w:color w:val="000000"/>
        </w:rPr>
        <w:t>installer, and related trades.</w:t>
      </w:r>
    </w:p>
    <w:p w14:paraId="4EB7977B" w14:textId="77777777" w:rsidR="00E036A2" w:rsidRDefault="00742497" w:rsidP="00F674B2">
      <w:pPr>
        <w:pStyle w:val="Level4"/>
      </w:pPr>
      <w:r>
        <w:tab/>
        <w:t>Review: Project conditions, manufacturer requirements, delivery and storage, staging and sequencing, and protection of completed work.</w:t>
      </w:r>
      <w:commentRangeEnd w:id="1"/>
      <w:r w:rsidR="00E036A2">
        <w:rPr>
          <w:rStyle w:val="CommentReference"/>
        </w:rPr>
        <w:commentReference w:id="1"/>
      </w:r>
    </w:p>
    <w:p w14:paraId="11F6559D" w14:textId="5B4F4B71" w:rsidR="00077508" w:rsidRPr="00E036A2" w:rsidRDefault="00742497" w:rsidP="00E036A2">
      <w:pPr>
        <w:pStyle w:val="Level2"/>
      </w:pPr>
      <w:r>
        <w:tab/>
        <w:t>SUBMITTALS</w:t>
      </w:r>
    </w:p>
    <w:p w14:paraId="323F2D0C" w14:textId="77777777" w:rsidR="00077508" w:rsidRDefault="00742497" w:rsidP="00F674B2">
      <w:pPr>
        <w:pStyle w:val="Level3"/>
      </w:pPr>
      <w:r>
        <w:tab/>
        <w:t>Action Submittals:</w:t>
      </w:r>
    </w:p>
    <w:p w14:paraId="48F8CF4D" w14:textId="772A4263" w:rsidR="00816166" w:rsidRPr="004F0BD9" w:rsidRDefault="00816166" w:rsidP="00F674B2">
      <w:pPr>
        <w:pStyle w:val="Level4"/>
      </w:pPr>
      <w:r w:rsidRPr="004F0BD9">
        <w:tab/>
        <w:t>Product Data</w:t>
      </w:r>
      <w:r>
        <w:t>: Manufacturer’s descriptive data and product attributes.</w:t>
      </w:r>
    </w:p>
    <w:p w14:paraId="7188EDBB" w14:textId="565C9178" w:rsidR="00E036A2" w:rsidRPr="00E25093" w:rsidRDefault="00816166" w:rsidP="00E25093">
      <w:pPr>
        <w:pStyle w:val="Level4"/>
      </w:pPr>
      <w:r w:rsidRPr="004F0BD9">
        <w:tab/>
        <w:t>Samples</w:t>
      </w:r>
      <w:r>
        <w:t>:</w:t>
      </w:r>
      <w:r w:rsidR="00E25093">
        <w:t xml:space="preserve"> </w:t>
      </w:r>
      <w:r w:rsidR="00E25093">
        <w:rPr>
          <w:color w:val="FF0000"/>
        </w:rPr>
        <w:t>[12 x 12] [__ x __]</w:t>
      </w:r>
      <w:r w:rsidR="00E25093">
        <w:t xml:space="preserve"> inch </w:t>
      </w:r>
      <w:r w:rsidR="0049494B" w:rsidRPr="0049494B">
        <w:rPr>
          <w:color w:val="00B050"/>
        </w:rPr>
        <w:t>([300 x 300] [__ x __] mm)</w:t>
      </w:r>
      <w:r w:rsidR="0049494B">
        <w:t xml:space="preserve"> </w:t>
      </w:r>
      <w:r w:rsidR="00E25093">
        <w:t xml:space="preserve">plaster samples illustrating </w:t>
      </w:r>
      <w:r w:rsidR="00BB0FEA" w:rsidRPr="00BB0FEA">
        <w:rPr>
          <w:color w:val="FF0000"/>
        </w:rPr>
        <w:t>[reinforcing mesh]</w:t>
      </w:r>
      <w:r w:rsidR="00BB0FEA">
        <w:t xml:space="preserve">, plaster, and </w:t>
      </w:r>
      <w:r w:rsidR="00E25093">
        <w:t>surface finish.</w:t>
      </w:r>
    </w:p>
    <w:p w14:paraId="7CB2F6B4" w14:textId="3ABFF78F" w:rsidR="00077508" w:rsidRDefault="00742497" w:rsidP="00F674B2">
      <w:pPr>
        <w:pStyle w:val="Level3"/>
      </w:pPr>
      <w:bookmarkStart w:id="2" w:name="_Hlk71715919"/>
      <w:r>
        <w:tab/>
        <w:t>Closeout Submittals:</w:t>
      </w:r>
    </w:p>
    <w:p w14:paraId="78AF4A41" w14:textId="078DA8D1" w:rsidR="00077508" w:rsidRPr="004002D0" w:rsidRDefault="00742497" w:rsidP="00F674B2">
      <w:pPr>
        <w:pStyle w:val="Level4"/>
      </w:pPr>
      <w:r>
        <w:tab/>
      </w:r>
      <w:r w:rsidRPr="004002D0">
        <w:t>Maintenance Data.</w:t>
      </w:r>
    </w:p>
    <w:p w14:paraId="4748DED1" w14:textId="77777777" w:rsidR="00E036A2" w:rsidRDefault="00742497" w:rsidP="00F674B2">
      <w:pPr>
        <w:pStyle w:val="Level2"/>
      </w:pPr>
      <w:r>
        <w:tab/>
        <w:t>QUALITY ASSURANCE</w:t>
      </w:r>
    </w:p>
    <w:p w14:paraId="4BFBE513" w14:textId="5588FDC3" w:rsidR="00077508" w:rsidRPr="00E25093" w:rsidRDefault="00742497" w:rsidP="00E25093">
      <w:pPr>
        <w:pStyle w:val="Level3"/>
        <w:rPr>
          <w:color w:val="000000"/>
        </w:rPr>
      </w:pPr>
      <w:r>
        <w:rPr>
          <w:color w:val="000000"/>
        </w:rPr>
        <w:tab/>
      </w:r>
      <w:r w:rsidRPr="00E25093">
        <w:t xml:space="preserve">Installer </w:t>
      </w:r>
      <w:r>
        <w:rPr>
          <w:color w:val="000000"/>
        </w:rPr>
        <w:t>Qualifications:</w:t>
      </w:r>
      <w:r w:rsidR="00E25093">
        <w:rPr>
          <w:color w:val="000000"/>
        </w:rPr>
        <w:t xml:space="preserve"> </w:t>
      </w:r>
      <w:r>
        <w:t xml:space="preserve">Minimum </w:t>
      </w:r>
      <w:r w:rsidRPr="00E25093">
        <w:rPr>
          <w:color w:val="FF0000"/>
        </w:rPr>
        <w:t>[2] [__]</w:t>
      </w:r>
      <w:r>
        <w:t xml:space="preserve"> years</w:t>
      </w:r>
      <w:r w:rsidR="00F674B2">
        <w:t>’</w:t>
      </w:r>
      <w:r>
        <w:t xml:space="preserve"> experience in work of this Section.</w:t>
      </w:r>
    </w:p>
    <w:bookmarkEnd w:id="2"/>
    <w:p w14:paraId="620BEEDD" w14:textId="40CA5C2C" w:rsidR="00E036A2" w:rsidRPr="000D6CE8" w:rsidRDefault="003766BF" w:rsidP="000D6CE8">
      <w:pPr>
        <w:pStyle w:val="Level3"/>
        <w:rPr>
          <w:color w:val="000000"/>
        </w:rPr>
      </w:pPr>
      <w:commentRangeStart w:id="3"/>
      <w:r w:rsidRPr="003766BF">
        <w:rPr>
          <w:color w:val="0000FF"/>
        </w:rPr>
        <w:tab/>
      </w:r>
      <w:r w:rsidRPr="003766BF">
        <w:rPr>
          <w:color w:val="000000"/>
        </w:rPr>
        <w:t xml:space="preserve">Mockup: </w:t>
      </w:r>
      <w:r w:rsidRPr="003766BF">
        <w:rPr>
          <w:color w:val="FF0000"/>
        </w:rPr>
        <w:t>[4 x 8]</w:t>
      </w:r>
      <w:r w:rsidRPr="003766BF">
        <w:rPr>
          <w:color w:val="000000"/>
        </w:rPr>
        <w:t xml:space="preserve"> </w:t>
      </w:r>
      <w:r w:rsidRPr="003766BF">
        <w:rPr>
          <w:color w:val="FF0000"/>
        </w:rPr>
        <w:t>[__ x __]</w:t>
      </w:r>
      <w:r w:rsidRPr="003766BF">
        <w:rPr>
          <w:color w:val="000000"/>
        </w:rPr>
        <w:t xml:space="preserve"> feet</w:t>
      </w:r>
      <w:r w:rsidR="0049494B">
        <w:rPr>
          <w:color w:val="000000"/>
        </w:rPr>
        <w:t xml:space="preserve"> </w:t>
      </w:r>
      <w:r w:rsidR="0049494B" w:rsidRPr="0049494B">
        <w:rPr>
          <w:color w:val="00B050"/>
        </w:rPr>
        <w:t>([</w:t>
      </w:r>
      <w:r w:rsidR="0049494B">
        <w:rPr>
          <w:color w:val="00B050"/>
        </w:rPr>
        <w:t>12</w:t>
      </w:r>
      <w:r w:rsidR="0049494B" w:rsidRPr="0049494B">
        <w:rPr>
          <w:color w:val="00B050"/>
        </w:rPr>
        <w:t xml:space="preserve">00 x </w:t>
      </w:r>
      <w:r w:rsidR="0049494B">
        <w:rPr>
          <w:color w:val="00B050"/>
        </w:rPr>
        <w:t>24</w:t>
      </w:r>
      <w:r w:rsidR="0049494B" w:rsidRPr="0049494B">
        <w:rPr>
          <w:color w:val="00B050"/>
        </w:rPr>
        <w:t>00] [__ x __] mm)</w:t>
      </w:r>
      <w:r w:rsidRPr="003766BF">
        <w:rPr>
          <w:color w:val="000000"/>
        </w:rPr>
        <w:t xml:space="preserve">. </w:t>
      </w:r>
      <w:r w:rsidRPr="00936278">
        <w:t xml:space="preserve">Approved mockup </w:t>
      </w:r>
      <w:r w:rsidRPr="003766BF">
        <w:rPr>
          <w:color w:val="FF0000"/>
        </w:rPr>
        <w:t xml:space="preserve">[may] [may not] </w:t>
      </w:r>
      <w:r w:rsidRPr="00936278">
        <w:t>remain as part of the Work.</w:t>
      </w:r>
      <w:commentRangeEnd w:id="3"/>
      <w:r w:rsidR="00E036A2">
        <w:rPr>
          <w:rStyle w:val="CommentReference"/>
          <w:rFonts w:cs="Times New Roman"/>
        </w:rPr>
        <w:commentReference w:id="3"/>
      </w:r>
    </w:p>
    <w:p w14:paraId="2DDE82CD" w14:textId="77777777" w:rsidR="00E036A2" w:rsidRDefault="00742497" w:rsidP="00F674B2">
      <w:pPr>
        <w:pStyle w:val="Level1"/>
      </w:pPr>
      <w:r w:rsidRPr="004002D0">
        <w:tab/>
        <w:t>PRODUCTS</w:t>
      </w:r>
    </w:p>
    <w:p w14:paraId="2004F3B5" w14:textId="4230A6D1" w:rsidR="00077508" w:rsidRPr="00E036A2" w:rsidRDefault="00742497" w:rsidP="00E036A2">
      <w:pPr>
        <w:pStyle w:val="Level2"/>
      </w:pPr>
      <w:r w:rsidRPr="004002D0">
        <w:tab/>
        <w:t>MANUFACTURERS</w:t>
      </w:r>
    </w:p>
    <w:p w14:paraId="3797BE22" w14:textId="3C567DF6" w:rsidR="00E036A2" w:rsidRDefault="00742497" w:rsidP="00F674B2">
      <w:pPr>
        <w:pStyle w:val="Level3"/>
      </w:pPr>
      <w:r w:rsidRPr="004002D0">
        <w:tab/>
      </w:r>
      <w:r w:rsidR="00BF600A" w:rsidRPr="004002D0">
        <w:t>Contract Documents are based on</w:t>
      </w:r>
      <w:r w:rsidR="000D6CE8">
        <w:t xml:space="preserve"> products by Keim, </w:t>
      </w:r>
      <w:hyperlink r:id="rId12" w:history="1">
        <w:r w:rsidR="000D6CE8" w:rsidRPr="00CD6620">
          <w:rPr>
            <w:rStyle w:val="Hyperlink"/>
            <w:rFonts w:cs="Arial"/>
          </w:rPr>
          <w:t>www.keim-usa.com</w:t>
        </w:r>
      </w:hyperlink>
      <w:r w:rsidR="000D6CE8">
        <w:t xml:space="preserve"> </w:t>
      </w:r>
      <w:r w:rsidRPr="004002D0">
        <w:t xml:space="preserve"> </w:t>
      </w:r>
    </w:p>
    <w:p w14:paraId="28F4A71A" w14:textId="77777777" w:rsidR="00E036A2" w:rsidRDefault="00742497" w:rsidP="00F674B2">
      <w:pPr>
        <w:pStyle w:val="Level3"/>
      </w:pPr>
      <w:r w:rsidRPr="004002D0">
        <w:tab/>
      </w:r>
      <w:commentRangeStart w:id="4"/>
      <w:r w:rsidRPr="004002D0">
        <w:t xml:space="preserve">Substitutions: </w:t>
      </w:r>
      <w:r w:rsidR="00676EC5" w:rsidRPr="00E14B3F">
        <w:rPr>
          <w:color w:val="FF0000"/>
        </w:rPr>
        <w:t>[Refer to Division 01.] [Not permitted.]</w:t>
      </w:r>
      <w:commentRangeEnd w:id="4"/>
      <w:r w:rsidR="00E036A2">
        <w:rPr>
          <w:rStyle w:val="CommentReference"/>
          <w:rFonts w:cs="Times New Roman"/>
        </w:rPr>
        <w:commentReference w:id="4"/>
      </w:r>
    </w:p>
    <w:p w14:paraId="0C17D9B4" w14:textId="77777777" w:rsidR="000D6CE8" w:rsidRDefault="00742497" w:rsidP="000D6CE8">
      <w:pPr>
        <w:pStyle w:val="Level2"/>
      </w:pPr>
      <w:r w:rsidRPr="004002D0">
        <w:tab/>
        <w:t>MATERIALS</w:t>
      </w:r>
    </w:p>
    <w:p w14:paraId="656AFD83" w14:textId="32A837EB" w:rsidR="00BB0FEA" w:rsidRDefault="000D6CE8" w:rsidP="0049717F">
      <w:pPr>
        <w:pStyle w:val="Level3"/>
      </w:pPr>
      <w:commentRangeStart w:id="5"/>
      <w:r>
        <w:rPr>
          <w:lang w:val="en-CA"/>
        </w:rPr>
        <w:tab/>
        <w:t xml:space="preserve">Reinforcing Mesh: Keim Glass </w:t>
      </w:r>
      <w:r w:rsidRPr="000D6CE8">
        <w:rPr>
          <w:lang w:val="en-CA"/>
        </w:rPr>
        <w:fldChar w:fldCharType="begin"/>
      </w:r>
      <w:r w:rsidRPr="000D6CE8">
        <w:rPr>
          <w:lang w:val="en-CA"/>
        </w:rPr>
        <w:instrText xml:space="preserve"> SEQ CHAPTER \h \r 1</w:instrText>
      </w:r>
      <w:r w:rsidRPr="000D6CE8">
        <w:rPr>
          <w:lang w:val="en-CA"/>
        </w:rPr>
        <w:fldChar w:fldCharType="end"/>
      </w:r>
      <w:r w:rsidRPr="000D6CE8">
        <w:t>Fiber Mes</w:t>
      </w:r>
      <w:r>
        <w:t>h.</w:t>
      </w:r>
      <w:commentRangeEnd w:id="5"/>
      <w:r w:rsidR="00BB0FEA">
        <w:rPr>
          <w:rStyle w:val="CommentReference"/>
          <w:rFonts w:cs="Times New Roman"/>
        </w:rPr>
        <w:commentReference w:id="5"/>
      </w:r>
    </w:p>
    <w:p w14:paraId="30517372" w14:textId="15AEA170" w:rsidR="00F45DCE" w:rsidRDefault="00F45DCE" w:rsidP="00F45DCE">
      <w:pPr>
        <w:pStyle w:val="Level3"/>
      </w:pPr>
      <w:r>
        <w:tab/>
      </w:r>
      <w:commentRangeStart w:id="6"/>
      <w:r w:rsidR="0049717F">
        <w:t>Base Coat Plaster</w:t>
      </w:r>
      <w:r w:rsidR="00172718">
        <w:t>:</w:t>
      </w:r>
      <w:r>
        <w:t xml:space="preserve"> </w:t>
      </w:r>
    </w:p>
    <w:p w14:paraId="3FC6B222" w14:textId="0EF4D479" w:rsidR="00F45DCE" w:rsidRDefault="00F45DCE" w:rsidP="00F45DCE">
      <w:pPr>
        <w:pStyle w:val="Level4"/>
      </w:pPr>
      <w:r>
        <w:tab/>
        <w:t xml:space="preserve">Product: </w:t>
      </w:r>
      <w:r w:rsidR="00AA13FC">
        <w:rPr>
          <w:lang w:val="en-CA"/>
        </w:rPr>
        <w:t xml:space="preserve">Keim </w:t>
      </w:r>
      <w:r>
        <w:t>NHL-Kalkoutz-Grob.</w:t>
      </w:r>
    </w:p>
    <w:p w14:paraId="44AC9466" w14:textId="3F85AABD" w:rsidR="00F45DCE" w:rsidRDefault="00F45DCE" w:rsidP="00F45DCE">
      <w:pPr>
        <w:pStyle w:val="Level4"/>
      </w:pPr>
      <w:r>
        <w:tab/>
        <w:t xml:space="preserve">Description: </w:t>
      </w:r>
      <w:r w:rsidR="00C37E8F">
        <w:t>M</w:t>
      </w:r>
      <w:r w:rsidR="00FC1F07">
        <w:t>ulti-purpose</w:t>
      </w:r>
      <w:r>
        <w:t>, ready-mixed</w:t>
      </w:r>
      <w:r w:rsidR="00C37E8F">
        <w:t>,</w:t>
      </w:r>
      <w:r>
        <w:t xml:space="preserve"> dry </w:t>
      </w:r>
      <w:r w:rsidR="00C37E8F">
        <w:t xml:space="preserve">lime </w:t>
      </w:r>
      <w:r>
        <w:t>plaster consisting of sand, hydraulic lime, and hydraulic additives</w:t>
      </w:r>
      <w:r w:rsidR="00172718">
        <w:t>.</w:t>
      </w:r>
    </w:p>
    <w:p w14:paraId="05F3E1EA" w14:textId="3DA51AB8" w:rsidR="00FC0715" w:rsidRDefault="00FC0715" w:rsidP="00F45DCE">
      <w:pPr>
        <w:pStyle w:val="Level4"/>
      </w:pPr>
      <w:r>
        <w:tab/>
        <w:t xml:space="preserve">Grain size: </w:t>
      </w:r>
      <w:r w:rsidR="0049494B">
        <w:t xml:space="preserve">0 to 1/8 inch </w:t>
      </w:r>
      <w:r w:rsidR="0049494B" w:rsidRPr="0049494B">
        <w:rPr>
          <w:color w:val="00B050"/>
        </w:rPr>
        <w:t>(</w:t>
      </w:r>
      <w:r w:rsidRPr="0049494B">
        <w:rPr>
          <w:color w:val="00B050"/>
        </w:rPr>
        <w:t>0 to 3.0 mm</w:t>
      </w:r>
      <w:r w:rsidR="0049494B" w:rsidRPr="0049494B">
        <w:rPr>
          <w:color w:val="00B050"/>
        </w:rPr>
        <w:t>)</w:t>
      </w:r>
      <w:r>
        <w:t>.</w:t>
      </w:r>
    </w:p>
    <w:p w14:paraId="2BC5E2ED" w14:textId="7A75F282" w:rsidR="00F45DCE" w:rsidRDefault="00F45DCE" w:rsidP="00F45DCE">
      <w:pPr>
        <w:pStyle w:val="Level4"/>
      </w:pPr>
      <w:r>
        <w:tab/>
        <w:t>Color: White.</w:t>
      </w:r>
      <w:commentRangeEnd w:id="6"/>
      <w:r w:rsidR="0049717F">
        <w:rPr>
          <w:rStyle w:val="CommentReference"/>
        </w:rPr>
        <w:commentReference w:id="6"/>
      </w:r>
    </w:p>
    <w:p w14:paraId="0D7A20DA" w14:textId="65822830" w:rsidR="0049717F" w:rsidRDefault="0049717F" w:rsidP="0049717F">
      <w:pPr>
        <w:pStyle w:val="Level3"/>
      </w:pPr>
      <w:r>
        <w:tab/>
      </w:r>
      <w:commentRangeStart w:id="7"/>
      <w:r>
        <w:t xml:space="preserve">Finishing Plaster: </w:t>
      </w:r>
    </w:p>
    <w:p w14:paraId="214B12FB" w14:textId="6187D1CA" w:rsidR="0049717F" w:rsidRDefault="0049717F" w:rsidP="0049717F">
      <w:pPr>
        <w:pStyle w:val="Level4"/>
      </w:pPr>
      <w:r>
        <w:tab/>
        <w:t xml:space="preserve">Product: </w:t>
      </w:r>
      <w:r w:rsidR="00AA13FC">
        <w:rPr>
          <w:lang w:val="en-CA"/>
        </w:rPr>
        <w:t xml:space="preserve">Keim </w:t>
      </w:r>
      <w:r>
        <w:t>NHL-Kalkoutz-Fein.</w:t>
      </w:r>
    </w:p>
    <w:p w14:paraId="5823DB1C" w14:textId="7E586C36" w:rsidR="0049717F" w:rsidRDefault="0049717F" w:rsidP="0049717F">
      <w:pPr>
        <w:pStyle w:val="Level4"/>
      </w:pPr>
      <w:r>
        <w:tab/>
        <w:t xml:space="preserve">Description: </w:t>
      </w:r>
      <w:r w:rsidR="00C37E8F">
        <w:t>F</w:t>
      </w:r>
      <w:r>
        <w:t>ine textured, ready-mixed</w:t>
      </w:r>
      <w:r w:rsidR="00C37E8F">
        <w:t>,</w:t>
      </w:r>
      <w:r>
        <w:t xml:space="preserve"> dry </w:t>
      </w:r>
      <w:r w:rsidR="00C37E8F">
        <w:t xml:space="preserve">lime </w:t>
      </w:r>
      <w:r>
        <w:t>plaster consisting of sand, hydraulic lime, and hydraulic additives</w:t>
      </w:r>
      <w:r w:rsidR="00172718">
        <w:t>.</w:t>
      </w:r>
    </w:p>
    <w:p w14:paraId="19E551A7" w14:textId="353866C8" w:rsidR="0049717F" w:rsidRDefault="0049717F" w:rsidP="0049717F">
      <w:pPr>
        <w:pStyle w:val="Level4"/>
      </w:pPr>
      <w:r>
        <w:tab/>
        <w:t>Color: White.</w:t>
      </w:r>
      <w:commentRangeEnd w:id="7"/>
      <w:r>
        <w:rPr>
          <w:rStyle w:val="CommentReference"/>
        </w:rPr>
        <w:commentReference w:id="7"/>
      </w:r>
    </w:p>
    <w:p w14:paraId="4FCBD0FC" w14:textId="29F5075F" w:rsidR="00906240" w:rsidRDefault="00906240" w:rsidP="00906240">
      <w:pPr>
        <w:pStyle w:val="OrStatement"/>
      </w:pPr>
      <w:r>
        <w:t>**** OR ****</w:t>
      </w:r>
    </w:p>
    <w:p w14:paraId="2C6FF4EB" w14:textId="798C47E2" w:rsidR="00C37E8F" w:rsidRDefault="00C37E8F" w:rsidP="00C37E8F">
      <w:pPr>
        <w:pStyle w:val="Level3"/>
      </w:pPr>
      <w:r>
        <w:lastRenderedPageBreak/>
        <w:tab/>
      </w:r>
      <w:commentRangeStart w:id="8"/>
      <w:r w:rsidR="00172718">
        <w:t>Finishing Plaster:</w:t>
      </w:r>
      <w:r>
        <w:t xml:space="preserve"> </w:t>
      </w:r>
    </w:p>
    <w:p w14:paraId="5E13B43C" w14:textId="32881630" w:rsidR="00C37E8F" w:rsidRDefault="00C37E8F" w:rsidP="00C37E8F">
      <w:pPr>
        <w:pStyle w:val="Level4"/>
      </w:pPr>
      <w:r>
        <w:tab/>
        <w:t xml:space="preserve">Product: </w:t>
      </w:r>
      <w:r w:rsidR="00AA13FC">
        <w:rPr>
          <w:lang w:val="en-CA"/>
        </w:rPr>
        <w:t xml:space="preserve">Keim </w:t>
      </w:r>
      <w:r>
        <w:t>NHL-Universalputz-Standard.</w:t>
      </w:r>
    </w:p>
    <w:p w14:paraId="41F4DD9D" w14:textId="5E7AB010" w:rsidR="002A0C9B" w:rsidRDefault="002A0C9B" w:rsidP="002A0C9B">
      <w:pPr>
        <w:pStyle w:val="Level4"/>
      </w:pPr>
      <w:r>
        <w:tab/>
        <w:t>Description: Medium textured, thin layer, ready-mixed, dry lime plaster consisting of sand, hydraulic lime, and fiber reinforcement.</w:t>
      </w:r>
    </w:p>
    <w:p w14:paraId="23C13D97" w14:textId="356425B4" w:rsidR="002A0C9B" w:rsidRDefault="002A0C9B" w:rsidP="002A0C9B">
      <w:pPr>
        <w:pStyle w:val="Level4"/>
      </w:pPr>
      <w:r>
        <w:tab/>
        <w:t>Grain size:</w:t>
      </w:r>
      <w:r w:rsidR="0049494B">
        <w:t xml:space="preserve"> </w:t>
      </w:r>
      <w:r w:rsidR="002C0CE3">
        <w:t>0 to 0.05 inch</w:t>
      </w:r>
      <w:r>
        <w:t xml:space="preserve"> </w:t>
      </w:r>
      <w:r w:rsidR="0049494B" w:rsidRPr="0049494B">
        <w:rPr>
          <w:color w:val="00B050"/>
        </w:rPr>
        <w:t>(</w:t>
      </w:r>
      <w:r w:rsidRPr="0049494B">
        <w:rPr>
          <w:color w:val="00B050"/>
        </w:rPr>
        <w:t>0 to 1.3 mm</w:t>
      </w:r>
      <w:r w:rsidR="0049494B" w:rsidRPr="0049494B">
        <w:rPr>
          <w:color w:val="00B050"/>
        </w:rPr>
        <w:t>)</w:t>
      </w:r>
      <w:r>
        <w:t>.</w:t>
      </w:r>
    </w:p>
    <w:p w14:paraId="3ED01AD3" w14:textId="797C0DF3" w:rsidR="00906240" w:rsidRDefault="00C37E8F" w:rsidP="00906240">
      <w:pPr>
        <w:pStyle w:val="Level4"/>
      </w:pPr>
      <w:r>
        <w:tab/>
        <w:t>Color: White.</w:t>
      </w:r>
      <w:commentRangeEnd w:id="8"/>
      <w:r>
        <w:rPr>
          <w:rStyle w:val="CommentReference"/>
        </w:rPr>
        <w:commentReference w:id="8"/>
      </w:r>
    </w:p>
    <w:p w14:paraId="2A2FE64F" w14:textId="3224B702" w:rsidR="00906240" w:rsidRDefault="00906240" w:rsidP="00906240">
      <w:pPr>
        <w:pStyle w:val="OrStatement"/>
      </w:pPr>
      <w:r>
        <w:t>**** OR ****</w:t>
      </w:r>
    </w:p>
    <w:p w14:paraId="4AC3E305" w14:textId="77777777" w:rsidR="00C37E8F" w:rsidRDefault="00C37E8F" w:rsidP="00C37E8F">
      <w:pPr>
        <w:pStyle w:val="Level3"/>
      </w:pPr>
      <w:r>
        <w:tab/>
      </w:r>
      <w:commentRangeStart w:id="9"/>
      <w:r>
        <w:t xml:space="preserve">Finishing Plaster: </w:t>
      </w:r>
    </w:p>
    <w:p w14:paraId="57E909FC" w14:textId="29C8072E" w:rsidR="00C37E8F" w:rsidRDefault="00C37E8F" w:rsidP="00C37E8F">
      <w:pPr>
        <w:pStyle w:val="Level4"/>
      </w:pPr>
      <w:r>
        <w:tab/>
        <w:t xml:space="preserve">Product: </w:t>
      </w:r>
      <w:r w:rsidR="00AA13FC">
        <w:rPr>
          <w:lang w:val="en-CA"/>
        </w:rPr>
        <w:t xml:space="preserve">Keim </w:t>
      </w:r>
      <w:r>
        <w:t>NHL-Kalkoutz-Fein.</w:t>
      </w:r>
    </w:p>
    <w:p w14:paraId="2230FA37" w14:textId="1E72502F" w:rsidR="00C37E8F" w:rsidRDefault="00C37E8F" w:rsidP="00C37E8F">
      <w:pPr>
        <w:pStyle w:val="Level4"/>
      </w:pPr>
      <w:r>
        <w:tab/>
        <w:t>Description:</w:t>
      </w:r>
      <w:r w:rsidR="002A0C9B">
        <w:t xml:space="preserve"> Fine </w:t>
      </w:r>
      <w:r>
        <w:t xml:space="preserve">textured, </w:t>
      </w:r>
      <w:r w:rsidR="002A0C9B">
        <w:t xml:space="preserve">thin layer, </w:t>
      </w:r>
      <w:r>
        <w:t>ready-mixed</w:t>
      </w:r>
      <w:r w:rsidR="002A0C9B">
        <w:t>,</w:t>
      </w:r>
      <w:r>
        <w:t xml:space="preserve"> dry </w:t>
      </w:r>
      <w:r w:rsidR="002A0C9B">
        <w:t xml:space="preserve">lime </w:t>
      </w:r>
      <w:r>
        <w:t>plaster consisting of sand, hydraulic lime, and</w:t>
      </w:r>
      <w:r w:rsidR="002A0C9B">
        <w:t xml:space="preserve"> fiber reinforcement</w:t>
      </w:r>
      <w:r w:rsidR="00172718">
        <w:t>.</w:t>
      </w:r>
    </w:p>
    <w:p w14:paraId="096B341E" w14:textId="4EC34CF1" w:rsidR="00172718" w:rsidRDefault="00172718" w:rsidP="00C37E8F">
      <w:pPr>
        <w:pStyle w:val="Level4"/>
      </w:pPr>
      <w:r>
        <w:tab/>
        <w:t>Grain size:</w:t>
      </w:r>
      <w:r w:rsidR="002C0CE3">
        <w:t xml:space="preserve"> 0 to 0.25 inch</w:t>
      </w:r>
      <w:r>
        <w:t xml:space="preserve"> </w:t>
      </w:r>
      <w:r w:rsidR="002C0CE3">
        <w:rPr>
          <w:color w:val="00B050"/>
        </w:rPr>
        <w:t>(0</w:t>
      </w:r>
      <w:r w:rsidRPr="002C0CE3">
        <w:rPr>
          <w:color w:val="00B050"/>
        </w:rPr>
        <w:t xml:space="preserve"> to </w:t>
      </w:r>
      <w:r w:rsidR="002A0C9B" w:rsidRPr="002C0CE3">
        <w:rPr>
          <w:color w:val="00B050"/>
        </w:rPr>
        <w:t>0.60</w:t>
      </w:r>
      <w:r w:rsidRPr="002C0CE3">
        <w:rPr>
          <w:color w:val="00B050"/>
        </w:rPr>
        <w:t xml:space="preserve"> mm</w:t>
      </w:r>
      <w:r w:rsidR="002C0CE3">
        <w:rPr>
          <w:color w:val="00B050"/>
        </w:rPr>
        <w:t>)</w:t>
      </w:r>
      <w:r>
        <w:t>.</w:t>
      </w:r>
    </w:p>
    <w:p w14:paraId="64F7AF74" w14:textId="5CED2A0C" w:rsidR="00FC0715" w:rsidRDefault="00C37E8F" w:rsidP="00FC0715">
      <w:pPr>
        <w:pStyle w:val="Level4"/>
      </w:pPr>
      <w:r>
        <w:tab/>
        <w:t>Color: White.</w:t>
      </w:r>
      <w:commentRangeEnd w:id="9"/>
      <w:r>
        <w:rPr>
          <w:rStyle w:val="CommentReference"/>
        </w:rPr>
        <w:commentReference w:id="9"/>
      </w:r>
    </w:p>
    <w:p w14:paraId="2BDE112E" w14:textId="77777777" w:rsidR="00E036A2" w:rsidRDefault="00742497" w:rsidP="00F674B2">
      <w:pPr>
        <w:pStyle w:val="Level1"/>
      </w:pPr>
      <w:r>
        <w:tab/>
        <w:t>EXECUTION</w:t>
      </w:r>
    </w:p>
    <w:p w14:paraId="7122A0A3" w14:textId="06B47957" w:rsidR="00E036A2" w:rsidRDefault="00742497" w:rsidP="00F674B2">
      <w:pPr>
        <w:pStyle w:val="Level2"/>
      </w:pPr>
      <w:r w:rsidRPr="004002D0">
        <w:tab/>
        <w:t>APPLICATION</w:t>
      </w:r>
    </w:p>
    <w:p w14:paraId="5200E442" w14:textId="5424EF54" w:rsidR="00FC0715" w:rsidRPr="004002D0" w:rsidRDefault="00742497" w:rsidP="00FC0715">
      <w:pPr>
        <w:pStyle w:val="Level3"/>
      </w:pPr>
      <w:r w:rsidRPr="004002D0">
        <w:tab/>
      </w:r>
      <w:r w:rsidR="00C74727">
        <w:t xml:space="preserve">Apply </w:t>
      </w:r>
      <w:r w:rsidR="00053180">
        <w:t>in accordance with manufacturer’s instructions.</w:t>
      </w:r>
    </w:p>
    <w:p w14:paraId="047B35FA" w14:textId="00101DD4" w:rsidR="00E036A2" w:rsidRDefault="00FC0715" w:rsidP="00F674B2">
      <w:pPr>
        <w:pStyle w:val="Level2"/>
      </w:pPr>
      <w:r>
        <w:tab/>
      </w:r>
      <w:r w:rsidR="00E66A9D">
        <w:t xml:space="preserve">LIME-BASED PLASTER </w:t>
      </w:r>
      <w:r w:rsidR="00742497" w:rsidRPr="004002D0">
        <w:t>SCHEDULE</w:t>
      </w:r>
    </w:p>
    <w:p w14:paraId="0CEB66D5" w14:textId="099AF31C" w:rsidR="009E328F" w:rsidRDefault="002549C9" w:rsidP="009E328F">
      <w:pPr>
        <w:pStyle w:val="Level3"/>
      </w:pPr>
      <w:r w:rsidRPr="004002D0">
        <w:tab/>
      </w:r>
      <w:commentRangeStart w:id="10"/>
      <w:r w:rsidR="00FC0715">
        <w:t>Lime-Based Plaster - System A:</w:t>
      </w:r>
    </w:p>
    <w:p w14:paraId="7B4B0F68" w14:textId="3145663E" w:rsidR="00FC0715" w:rsidRDefault="00FC0715" w:rsidP="00FC0715">
      <w:pPr>
        <w:pStyle w:val="Level4"/>
      </w:pPr>
      <w:r>
        <w:tab/>
        <w:t xml:space="preserve">First coat: Base coat plaster, </w:t>
      </w:r>
      <w:r w:rsidR="0089754B">
        <w:t>minimum</w:t>
      </w:r>
      <w:r w:rsidR="002C0CE3">
        <w:t xml:space="preserve"> 3/8 inch</w:t>
      </w:r>
      <w:r w:rsidR="0089754B">
        <w:t xml:space="preserve"> </w:t>
      </w:r>
      <w:r w:rsidR="002C0CE3" w:rsidRPr="002C0CE3">
        <w:rPr>
          <w:color w:val="00B050"/>
        </w:rPr>
        <w:t>(</w:t>
      </w:r>
      <w:r w:rsidR="0089754B" w:rsidRPr="002C0CE3">
        <w:rPr>
          <w:color w:val="00B050"/>
        </w:rPr>
        <w:t>10 mm</w:t>
      </w:r>
      <w:r w:rsidR="002C0CE3" w:rsidRPr="002C0CE3">
        <w:rPr>
          <w:color w:val="00B050"/>
        </w:rPr>
        <w:t>)</w:t>
      </w:r>
      <w:r w:rsidR="0089754B">
        <w:t xml:space="preserve"> thick.</w:t>
      </w:r>
    </w:p>
    <w:p w14:paraId="03B4072C" w14:textId="79BA5739" w:rsidR="0089754B" w:rsidRDefault="0089754B" w:rsidP="00FC0715">
      <w:pPr>
        <w:pStyle w:val="Level4"/>
      </w:pPr>
      <w:r>
        <w:tab/>
        <w:t>Reinforcing: Reinforcing mesh.</w:t>
      </w:r>
    </w:p>
    <w:p w14:paraId="7CB125C2" w14:textId="02A22E27" w:rsidR="0089754B" w:rsidRDefault="0089754B" w:rsidP="00FC0715">
      <w:pPr>
        <w:pStyle w:val="Level4"/>
      </w:pPr>
      <w:r>
        <w:tab/>
        <w:t xml:space="preserve">Top coat: Finishing plaster, </w:t>
      </w:r>
      <w:r w:rsidR="00B42A33">
        <w:t>minimum</w:t>
      </w:r>
      <w:r w:rsidR="002C0CE3">
        <w:t xml:space="preserve"> 3/16 inch</w:t>
      </w:r>
      <w:r w:rsidR="00B42A33">
        <w:t xml:space="preserve"> </w:t>
      </w:r>
      <w:r w:rsidR="002C0CE3" w:rsidRPr="002C0CE3">
        <w:rPr>
          <w:color w:val="00B050"/>
        </w:rPr>
        <w:t>(</w:t>
      </w:r>
      <w:r w:rsidR="00B42A33" w:rsidRPr="002C0CE3">
        <w:rPr>
          <w:color w:val="00B050"/>
        </w:rPr>
        <w:t>5 mm</w:t>
      </w:r>
      <w:r w:rsidR="002C0CE3" w:rsidRPr="002C0CE3">
        <w:rPr>
          <w:color w:val="00B050"/>
        </w:rPr>
        <w:t>)</w:t>
      </w:r>
      <w:r w:rsidR="00B42A33">
        <w:t xml:space="preserve"> thick.</w:t>
      </w:r>
      <w:commentRangeEnd w:id="10"/>
      <w:r w:rsidR="00906240">
        <w:rPr>
          <w:rStyle w:val="CommentReference"/>
        </w:rPr>
        <w:commentReference w:id="10"/>
      </w:r>
    </w:p>
    <w:p w14:paraId="49520E08" w14:textId="3FB1C9DF" w:rsidR="00906240" w:rsidRDefault="00906240" w:rsidP="00906240">
      <w:pPr>
        <w:pStyle w:val="Level3"/>
      </w:pPr>
      <w:r>
        <w:tab/>
        <w:t>L</w:t>
      </w:r>
      <w:commentRangeStart w:id="11"/>
      <w:r>
        <w:t>ime-Based Plaster - System B:</w:t>
      </w:r>
    </w:p>
    <w:p w14:paraId="1D924244" w14:textId="77777777" w:rsidR="00906240" w:rsidRDefault="00906240" w:rsidP="00906240">
      <w:pPr>
        <w:pStyle w:val="Level4"/>
      </w:pPr>
      <w:r>
        <w:tab/>
        <w:t>Reinforcing: Reinforcing mesh.</w:t>
      </w:r>
    </w:p>
    <w:p w14:paraId="752FE430" w14:textId="393AED9B" w:rsidR="00906240" w:rsidRDefault="00906240" w:rsidP="00906240">
      <w:pPr>
        <w:pStyle w:val="Level4"/>
      </w:pPr>
      <w:r>
        <w:tab/>
        <w:t xml:space="preserve">Plaster: Finishing plaster, minimum </w:t>
      </w:r>
      <w:r w:rsidR="002C0CE3">
        <w:t xml:space="preserve">3/8 inch </w:t>
      </w:r>
      <w:r w:rsidR="002C0CE3" w:rsidRPr="002C0CE3">
        <w:rPr>
          <w:color w:val="00B050"/>
        </w:rPr>
        <w:t>(10 mm)</w:t>
      </w:r>
      <w:r w:rsidR="002C0CE3">
        <w:t xml:space="preserve"> </w:t>
      </w:r>
      <w:r>
        <w:t>thick.</w:t>
      </w:r>
      <w:commentRangeEnd w:id="11"/>
      <w:r>
        <w:rPr>
          <w:rStyle w:val="CommentReference"/>
        </w:rPr>
        <w:commentReference w:id="11"/>
      </w:r>
    </w:p>
    <w:p w14:paraId="6B615516" w14:textId="407CE06F" w:rsidR="00687CA1" w:rsidRDefault="00687CA1" w:rsidP="00687CA1">
      <w:pPr>
        <w:pStyle w:val="Level3"/>
      </w:pPr>
      <w:r>
        <w:tab/>
      </w:r>
      <w:commentRangeStart w:id="12"/>
      <w:r>
        <w:t>Lime-Based Plaster - System C:</w:t>
      </w:r>
    </w:p>
    <w:p w14:paraId="100A2302" w14:textId="4BFBD5E4" w:rsidR="00687CA1" w:rsidRDefault="00687CA1" w:rsidP="00687CA1">
      <w:pPr>
        <w:pStyle w:val="Level4"/>
      </w:pPr>
      <w:r>
        <w:tab/>
        <w:t xml:space="preserve">First coat: Base coat plaster, minimum </w:t>
      </w:r>
      <w:r w:rsidR="002C0CE3">
        <w:t xml:space="preserve">3/8 inch </w:t>
      </w:r>
      <w:r w:rsidR="002C0CE3" w:rsidRPr="002C0CE3">
        <w:rPr>
          <w:color w:val="00B050"/>
        </w:rPr>
        <w:t>(10 mm)</w:t>
      </w:r>
      <w:r w:rsidR="002C0CE3">
        <w:t xml:space="preserve"> </w:t>
      </w:r>
      <w:r>
        <w:t>thick.</w:t>
      </w:r>
    </w:p>
    <w:p w14:paraId="49777F1A" w14:textId="1194FB09" w:rsidR="00687CA1" w:rsidRDefault="00687CA1" w:rsidP="00687CA1">
      <w:pPr>
        <w:pStyle w:val="Level4"/>
      </w:pPr>
      <w:r>
        <w:tab/>
        <w:t xml:space="preserve">Second coat: Base coat plaster, minimum </w:t>
      </w:r>
      <w:r w:rsidR="002C0CE3">
        <w:t xml:space="preserve">3/8 inch </w:t>
      </w:r>
      <w:r w:rsidR="002C0CE3" w:rsidRPr="002C0CE3">
        <w:rPr>
          <w:color w:val="00B050"/>
        </w:rPr>
        <w:t>(10 mm)</w:t>
      </w:r>
      <w:r w:rsidR="002C0CE3">
        <w:t xml:space="preserve"> </w:t>
      </w:r>
      <w:r>
        <w:t>thick, with mesh embedded.</w:t>
      </w:r>
    </w:p>
    <w:p w14:paraId="2D13CB0C" w14:textId="0C0003E4" w:rsidR="00687CA1" w:rsidRDefault="00687CA1" w:rsidP="00687CA1">
      <w:pPr>
        <w:pStyle w:val="Level4"/>
      </w:pPr>
      <w:r>
        <w:tab/>
        <w:t xml:space="preserve">Top coat: Finishing plaster, minimum </w:t>
      </w:r>
      <w:r w:rsidR="002C0CE3">
        <w:t xml:space="preserve">3/`6 inch </w:t>
      </w:r>
      <w:r w:rsidR="002C0CE3" w:rsidRPr="002C0CE3">
        <w:rPr>
          <w:color w:val="00B050"/>
        </w:rPr>
        <w:t>(</w:t>
      </w:r>
      <w:r w:rsidR="002C0CE3">
        <w:rPr>
          <w:color w:val="00B050"/>
        </w:rPr>
        <w:t>5</w:t>
      </w:r>
      <w:r w:rsidR="002C0CE3" w:rsidRPr="002C0CE3">
        <w:rPr>
          <w:color w:val="00B050"/>
        </w:rPr>
        <w:t xml:space="preserve"> mm)</w:t>
      </w:r>
      <w:r w:rsidR="002C0CE3">
        <w:t xml:space="preserve"> </w:t>
      </w:r>
      <w:r>
        <w:t>thick.</w:t>
      </w:r>
      <w:commentRangeEnd w:id="12"/>
      <w:r>
        <w:rPr>
          <w:rStyle w:val="CommentReference"/>
        </w:rPr>
        <w:commentReference w:id="12"/>
      </w:r>
    </w:p>
    <w:p w14:paraId="5032DF0B" w14:textId="3DD4BA7E" w:rsidR="00077508" w:rsidRPr="009E328F" w:rsidRDefault="00742497" w:rsidP="009E328F">
      <w:pPr>
        <w:pStyle w:val="EndofSection"/>
      </w:pPr>
      <w:r w:rsidRPr="009E328F">
        <w:t>END OF SECTION</w:t>
      </w:r>
    </w:p>
    <w:sectPr w:rsidR="00077508" w:rsidRPr="009E328F" w:rsidSect="00B1380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1080" w:bottom="1440" w:left="108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ZeroDocs" w:date="2022-02-03T14:07:00Z" w:initials="ZD">
    <w:p w14:paraId="3AE6B3A9" w14:textId="77777777" w:rsidR="000D6CE8" w:rsidRDefault="00E036A2">
      <w:pPr>
        <w:pStyle w:val="CommentText"/>
      </w:pPr>
      <w:r>
        <w:rPr>
          <w:rStyle w:val="CommentReference"/>
        </w:rPr>
        <w:annotationRef/>
      </w:r>
      <w:r w:rsidR="000D6CE8">
        <w:rPr>
          <w:color w:val="0070C0"/>
        </w:rPr>
        <w:t>This guide specification section has been prepared by Keim for use in the preparation of a project specification section covering lime-based plastering for interior and exterior surfaces.</w:t>
      </w:r>
    </w:p>
    <w:p w14:paraId="3F873715" w14:textId="77777777" w:rsidR="000D6CE8" w:rsidRDefault="000D6CE8">
      <w:pPr>
        <w:pStyle w:val="CommentText"/>
      </w:pPr>
    </w:p>
    <w:p w14:paraId="4158EE8E" w14:textId="77777777" w:rsidR="000D6CE8" w:rsidRDefault="000D6CE8">
      <w:pPr>
        <w:pStyle w:val="CommentText"/>
      </w:pPr>
      <w:r>
        <w:rPr>
          <w:color w:val="0070C0"/>
        </w:rPr>
        <w:t>The following should be noted in using this specification:</w:t>
      </w:r>
    </w:p>
    <w:p w14:paraId="0BC493D5" w14:textId="77777777" w:rsidR="000D6CE8" w:rsidRDefault="000D6CE8">
      <w:pPr>
        <w:pStyle w:val="CommentText"/>
      </w:pPr>
    </w:p>
    <w:p w14:paraId="0F68087B" w14:textId="77777777" w:rsidR="000D6CE8" w:rsidRDefault="000D6CE8">
      <w:pPr>
        <w:pStyle w:val="CommentText"/>
      </w:pPr>
      <w:r>
        <w:rPr>
          <w:color w:val="0070C0"/>
        </w:rPr>
        <w:t>-  Hypertext links to manufacturer websites are included after manufacturer names to assist in product selection and further research. Hypertext links are contained in blue, e.g.:</w:t>
      </w:r>
    </w:p>
    <w:p w14:paraId="251A0FB5" w14:textId="77777777" w:rsidR="000D6CE8" w:rsidRDefault="000D6CE8">
      <w:pPr>
        <w:pStyle w:val="CommentText"/>
      </w:pPr>
    </w:p>
    <w:p w14:paraId="73D94EFE" w14:textId="77777777" w:rsidR="000D6CE8" w:rsidRDefault="000D6CE8">
      <w:pPr>
        <w:pStyle w:val="CommentText"/>
      </w:pPr>
      <w:r>
        <w:tab/>
      </w:r>
      <w:hyperlink r:id="rId1" w:history="1">
        <w:r w:rsidRPr="000D7B49">
          <w:rPr>
            <w:rStyle w:val="Hyperlink"/>
          </w:rPr>
          <w:t>www.</w:t>
        </w:r>
      </w:hyperlink>
      <w:hyperlink r:id="rId2" w:history="1">
        <w:r w:rsidRPr="000D7B49">
          <w:rPr>
            <w:rStyle w:val="Hyperlink"/>
          </w:rPr>
          <w:t>keim-usa</w:t>
        </w:r>
      </w:hyperlink>
      <w:hyperlink r:id="rId3" w:history="1">
        <w:r w:rsidRPr="000D7B49">
          <w:rPr>
            <w:rStyle w:val="Hyperlink"/>
          </w:rPr>
          <w:t>.com</w:t>
        </w:r>
      </w:hyperlink>
    </w:p>
    <w:p w14:paraId="72B867F9" w14:textId="77777777" w:rsidR="000D6CE8" w:rsidRDefault="000D6CE8">
      <w:pPr>
        <w:pStyle w:val="CommentText"/>
      </w:pPr>
    </w:p>
    <w:p w14:paraId="2779A57B" w14:textId="77777777" w:rsidR="000D6CE8" w:rsidRDefault="000D6CE8">
      <w:pPr>
        <w:pStyle w:val="CommentText"/>
      </w:pPr>
      <w:r>
        <w:rPr>
          <w:color w:val="0070C0"/>
        </w:rPr>
        <w:t xml:space="preserve">-  Optional text requiring a selection by the user is enclosed within brackets and as red text, e.g.: "Color: </w:t>
      </w:r>
      <w:r>
        <w:rPr>
          <w:color w:val="FF0000"/>
        </w:rPr>
        <w:t>[Red.] [Black.]</w:t>
      </w:r>
      <w:r>
        <w:rPr>
          <w:color w:val="0070C0"/>
        </w:rPr>
        <w:t>"</w:t>
      </w:r>
    </w:p>
    <w:p w14:paraId="00CE3A6D" w14:textId="77777777" w:rsidR="000D6CE8" w:rsidRDefault="000D6CE8">
      <w:pPr>
        <w:pStyle w:val="CommentText"/>
      </w:pPr>
    </w:p>
    <w:p w14:paraId="02A419CE" w14:textId="77777777" w:rsidR="000D6CE8" w:rsidRDefault="000D6CE8">
      <w:pPr>
        <w:pStyle w:val="CommentText"/>
      </w:pPr>
      <w:r>
        <w:rPr>
          <w:color w:val="0070C0"/>
        </w:rPr>
        <w:t xml:space="preserve">-  Items requiring user input are enclosed within brackets and as red text, e.g.: "Section </w:t>
      </w:r>
      <w:r>
        <w:rPr>
          <w:color w:val="FF0000"/>
        </w:rPr>
        <w:t>[__ __ __ - ________]</w:t>
      </w:r>
      <w:r>
        <w:rPr>
          <w:color w:val="0070C0"/>
        </w:rPr>
        <w:t>."</w:t>
      </w:r>
    </w:p>
    <w:p w14:paraId="6C7E9BC6" w14:textId="77777777" w:rsidR="000D6CE8" w:rsidRDefault="000D6CE8">
      <w:pPr>
        <w:pStyle w:val="CommentText"/>
      </w:pPr>
    </w:p>
    <w:p w14:paraId="502AD926" w14:textId="77777777" w:rsidR="000D6CE8" w:rsidRDefault="000D6CE8">
      <w:pPr>
        <w:pStyle w:val="CommentText"/>
      </w:pPr>
      <w:r>
        <w:rPr>
          <w:color w:val="0070C0"/>
        </w:rPr>
        <w:t>-  Optional paragraphs are separated by an "OR" statement included as red text, e.g.:</w:t>
      </w:r>
    </w:p>
    <w:p w14:paraId="16D96CC9" w14:textId="77777777" w:rsidR="000D6CE8" w:rsidRDefault="000D6CE8">
      <w:pPr>
        <w:pStyle w:val="CommentText"/>
      </w:pPr>
    </w:p>
    <w:p w14:paraId="2E2F16AA" w14:textId="77777777" w:rsidR="000D6CE8" w:rsidRDefault="000D6CE8">
      <w:pPr>
        <w:pStyle w:val="CommentText"/>
      </w:pPr>
      <w:r>
        <w:rPr>
          <w:color w:val="FF0000"/>
        </w:rPr>
        <w:t xml:space="preserve">                     **** OR ****</w:t>
      </w:r>
    </w:p>
    <w:p w14:paraId="5F8541B6" w14:textId="77777777" w:rsidR="000D6CE8" w:rsidRDefault="000D6CE8">
      <w:pPr>
        <w:pStyle w:val="CommentText"/>
      </w:pPr>
    </w:p>
    <w:p w14:paraId="1636C7AD" w14:textId="77777777" w:rsidR="000D6CE8" w:rsidRDefault="000D6CE8">
      <w:pPr>
        <w:pStyle w:val="CommentText"/>
      </w:pPr>
      <w:r>
        <w:rPr>
          <w:color w:val="0070C0"/>
        </w:rPr>
        <w:t>For assistance in the use of products in this section, visit the Keim website at www.keim-use.com.</w:t>
      </w:r>
    </w:p>
    <w:p w14:paraId="4E96E22E" w14:textId="77777777" w:rsidR="000D6CE8" w:rsidRDefault="000D6CE8">
      <w:pPr>
        <w:pStyle w:val="CommentText"/>
      </w:pPr>
    </w:p>
    <w:p w14:paraId="428BC9D0" w14:textId="77777777" w:rsidR="000D6CE8" w:rsidRDefault="000D6CE8" w:rsidP="000D7B49">
      <w:pPr>
        <w:pStyle w:val="CommentText"/>
      </w:pPr>
      <w:r>
        <w:rPr>
          <w:color w:val="0070C0"/>
        </w:rPr>
        <w:t>This specification has been prepared based on SimpleSpecs™ specification templates. The SimpleSpecs™ Master Guide Specification system</w:t>
      </w:r>
      <w:r>
        <w:rPr>
          <w:color w:val="0070C0"/>
          <w:lang w:val="en-CA"/>
        </w:rPr>
        <w:t xml:space="preserve"> </w:t>
      </w:r>
      <w:r>
        <w:rPr>
          <w:color w:val="0070C0"/>
        </w:rPr>
        <w:t xml:space="preserve">comprises a full architectural master specification that can be used to specify all project requirements. For additional information on SimpleSpecs™ products visit the ZeroDocs.com website at </w:t>
      </w:r>
      <w:hyperlink r:id="rId4" w:history="1">
        <w:r w:rsidRPr="000D7B49">
          <w:rPr>
            <w:rStyle w:val="Hyperlink"/>
          </w:rPr>
          <w:t>www.zerodocs.com</w:t>
        </w:r>
      </w:hyperlink>
      <w:r>
        <w:rPr>
          <w:color w:val="0070C0"/>
        </w:rPr>
        <w:t xml:space="preserve">. </w:t>
      </w:r>
    </w:p>
  </w:comment>
  <w:comment w:id="1" w:author="ZeroDocs" w:date="2022-02-03T14:07:00Z" w:initials="ZD">
    <w:p w14:paraId="16F112A6" w14:textId="1A6E2162" w:rsidR="00E036A2" w:rsidRDefault="00E036A2" w:rsidP="00641180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for a pre-installation conference held prior to start of product installation.</w:t>
      </w:r>
    </w:p>
  </w:comment>
  <w:comment w:id="3" w:author="ZeroDocs" w:date="2022-02-03T14:08:00Z" w:initials="ZD">
    <w:p w14:paraId="5CB8878C" w14:textId="77777777" w:rsidR="00E036A2" w:rsidRDefault="00E036A2" w:rsidP="00AF7664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 xml:space="preserve">Retain this paragraph for a full-scale mockup at the project site. </w:t>
      </w:r>
    </w:p>
  </w:comment>
  <w:comment w:id="4" w:author="ZeroDocs" w:date="2022-02-03T14:09:00Z" w:initials="ZD">
    <w:p w14:paraId="18CC37C3" w14:textId="77777777" w:rsidR="00E036A2" w:rsidRDefault="00E036A2" w:rsidP="00073CED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 xml:space="preserve">Edit this paragraph to indicate whether substitutions will be allowed for the products in this section.  </w:t>
      </w:r>
    </w:p>
  </w:comment>
  <w:comment w:id="5" w:author="ZeroDocs" w:date="2022-05-26T13:27:00Z" w:initials="ZD">
    <w:p w14:paraId="6C34FE9F" w14:textId="77777777" w:rsidR="00BB0FEA" w:rsidRDefault="00BB0FEA" w:rsidP="00492D58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for a reinforcing mesh for use within the Keim plaster system and for reworking cracks in plaster.</w:t>
      </w:r>
    </w:p>
  </w:comment>
  <w:comment w:id="6" w:author="ZeroDocs" w:date="2022-05-26T13:42:00Z" w:initials="ZD">
    <w:p w14:paraId="75E99A6A" w14:textId="77777777" w:rsidR="008D337B" w:rsidRDefault="0049717F" w:rsidP="003032D6">
      <w:pPr>
        <w:pStyle w:val="CommentText"/>
      </w:pPr>
      <w:r>
        <w:rPr>
          <w:rStyle w:val="CommentReference"/>
        </w:rPr>
        <w:annotationRef/>
      </w:r>
      <w:r w:rsidR="008D337B">
        <w:rPr>
          <w:color w:val="0070C0"/>
        </w:rPr>
        <w:t>Retain this paragraph for a multi-purpose lime-based plaster base coat for new construction, repairs, and restoration.</w:t>
      </w:r>
    </w:p>
  </w:comment>
  <w:comment w:id="7" w:author="ZeroDocs" w:date="2022-05-26T13:41:00Z" w:initials="ZD">
    <w:p w14:paraId="09277BEA" w14:textId="30138A4B" w:rsidR="008D337B" w:rsidRDefault="0049717F" w:rsidP="008A1B30">
      <w:pPr>
        <w:pStyle w:val="CommentText"/>
      </w:pPr>
      <w:r>
        <w:rPr>
          <w:rStyle w:val="CommentReference"/>
        </w:rPr>
        <w:annotationRef/>
      </w:r>
      <w:r w:rsidR="008D337B">
        <w:rPr>
          <w:color w:val="0070C0"/>
        </w:rPr>
        <w:t>Retain this paragraph for a fine-textured lime-based finishing plaster for new construction, repairs, and restoration.</w:t>
      </w:r>
    </w:p>
  </w:comment>
  <w:comment w:id="8" w:author="ZeroDocs" w:date="2022-05-26T13:42:00Z" w:initials="ZD">
    <w:p w14:paraId="17ADECD7" w14:textId="7E6A33F5" w:rsidR="008D337B" w:rsidRDefault="00C37E8F" w:rsidP="00E85AF4">
      <w:pPr>
        <w:pStyle w:val="CommentText"/>
      </w:pPr>
      <w:r>
        <w:rPr>
          <w:rStyle w:val="CommentReference"/>
        </w:rPr>
        <w:annotationRef/>
      </w:r>
      <w:r w:rsidR="008D337B">
        <w:rPr>
          <w:color w:val="0070C0"/>
        </w:rPr>
        <w:t>Retain this paragraph for a medium-textured lime-based finishing plaster for new construction. Repairs, and restoration.</w:t>
      </w:r>
    </w:p>
  </w:comment>
  <w:comment w:id="9" w:author="ZeroDocs" w:date="2022-05-26T13:41:00Z" w:initials="ZD">
    <w:p w14:paraId="0663A004" w14:textId="360C8728" w:rsidR="008D337B" w:rsidRDefault="00C37E8F" w:rsidP="00A72613">
      <w:pPr>
        <w:pStyle w:val="CommentText"/>
      </w:pPr>
      <w:r>
        <w:rPr>
          <w:rStyle w:val="CommentReference"/>
        </w:rPr>
        <w:annotationRef/>
      </w:r>
      <w:r w:rsidR="008D337B">
        <w:rPr>
          <w:color w:val="0070C0"/>
        </w:rPr>
        <w:t>Retain this paragraph for a fine-textured lime-based finishing plaster for new construction, repairs, and restoration.</w:t>
      </w:r>
    </w:p>
  </w:comment>
  <w:comment w:id="10" w:author="ZeroDocs" w:date="2022-05-26T14:42:00Z" w:initials="ZD">
    <w:p w14:paraId="6491B752" w14:textId="77777777" w:rsidR="00906240" w:rsidRDefault="00906240" w:rsidP="00C26A18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for a plaster base and finish coat system with integral reinforcing over a solid base.</w:t>
      </w:r>
    </w:p>
  </w:comment>
  <w:comment w:id="11" w:author="ZeroDocs" w:date="2022-05-26T14:42:00Z" w:initials="ZD">
    <w:p w14:paraId="3323AF29" w14:textId="77777777" w:rsidR="00906240" w:rsidRDefault="00906240" w:rsidP="002251EB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for a thin plaster finish with integral reinforcing.</w:t>
      </w:r>
    </w:p>
  </w:comment>
  <w:comment w:id="12" w:author="ZeroDocs" w:date="2022-05-26T14:42:00Z" w:initials="ZD">
    <w:p w14:paraId="5FA0FC0A" w14:textId="77777777" w:rsidR="001C027A" w:rsidRDefault="00687CA1" w:rsidP="001C084C">
      <w:pPr>
        <w:pStyle w:val="CommentText"/>
      </w:pPr>
      <w:r>
        <w:rPr>
          <w:rStyle w:val="CommentReference"/>
        </w:rPr>
        <w:annotationRef/>
      </w:r>
      <w:r w:rsidR="001C027A">
        <w:rPr>
          <w:color w:val="0070C0"/>
        </w:rPr>
        <w:t>Retain this paragraph for a plaster base and finish coat system with integral reinforcing over metal lath.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28BC9D0" w15:done="0"/>
  <w15:commentEx w15:paraId="16F112A6" w15:done="0"/>
  <w15:commentEx w15:paraId="5CB8878C" w15:done="0"/>
  <w15:commentEx w15:paraId="18CC37C3" w15:done="0"/>
  <w15:commentEx w15:paraId="6C34FE9F" w15:done="0"/>
  <w15:commentEx w15:paraId="75E99A6A" w15:done="0"/>
  <w15:commentEx w15:paraId="09277BEA" w15:done="0"/>
  <w15:commentEx w15:paraId="17ADECD7" w15:done="0"/>
  <w15:commentEx w15:paraId="0663A004" w15:done="0"/>
  <w15:commentEx w15:paraId="6491B752" w15:done="0"/>
  <w15:commentEx w15:paraId="3323AF29" w15:done="0"/>
  <w15:commentEx w15:paraId="5FA0FC0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66010" w16cex:dateUtc="2022-02-03T21:07:00Z"/>
  <w16cex:commentExtensible w16cex:durableId="25A6602D" w16cex:dateUtc="2022-02-03T21:07:00Z"/>
  <w16cex:commentExtensible w16cex:durableId="25A66076" w16cex:dateUtc="2022-02-03T21:08:00Z"/>
  <w16cex:commentExtensible w16cex:durableId="25A66090" w16cex:dateUtc="2022-02-03T21:09:00Z"/>
  <w16cex:commentExtensible w16cex:durableId="2639FEB7" w16cex:dateUtc="2022-05-26T19:27:00Z"/>
  <w16cex:commentExtensible w16cex:durableId="263A022E" w16cex:dateUtc="2022-05-26T19:42:00Z"/>
  <w16cex:commentExtensible w16cex:durableId="263A01FD" w16cex:dateUtc="2022-05-26T19:41:00Z"/>
  <w16cex:commentExtensible w16cex:durableId="263A02F9" w16cex:dateUtc="2022-05-26T19:42:00Z"/>
  <w16cex:commentExtensible w16cex:durableId="263A02F8" w16cex:dateUtc="2022-05-26T19:41:00Z"/>
  <w16cex:commentExtensible w16cex:durableId="263A1040" w16cex:dateUtc="2022-05-26T20:42:00Z"/>
  <w16cex:commentExtensible w16cex:durableId="263A106E" w16cex:dateUtc="2022-05-26T20:42:00Z"/>
  <w16cex:commentExtensible w16cex:durableId="267BC24E" w16cex:dateUtc="2022-05-26T20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8BC9D0" w16cid:durableId="25A66010"/>
  <w16cid:commentId w16cid:paraId="16F112A6" w16cid:durableId="25A6602D"/>
  <w16cid:commentId w16cid:paraId="5CB8878C" w16cid:durableId="25A66076"/>
  <w16cid:commentId w16cid:paraId="18CC37C3" w16cid:durableId="25A66090"/>
  <w16cid:commentId w16cid:paraId="6C34FE9F" w16cid:durableId="2639FEB7"/>
  <w16cid:commentId w16cid:paraId="75E99A6A" w16cid:durableId="263A022E"/>
  <w16cid:commentId w16cid:paraId="09277BEA" w16cid:durableId="263A01FD"/>
  <w16cid:commentId w16cid:paraId="17ADECD7" w16cid:durableId="263A02F9"/>
  <w16cid:commentId w16cid:paraId="0663A004" w16cid:durableId="263A02F8"/>
  <w16cid:commentId w16cid:paraId="6491B752" w16cid:durableId="263A1040"/>
  <w16cid:commentId w16cid:paraId="3323AF29" w16cid:durableId="263A106E"/>
  <w16cid:commentId w16cid:paraId="5FA0FC0A" w16cid:durableId="267BC24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46DB3" w14:textId="77777777" w:rsidR="00AA1C97" w:rsidRDefault="00AA1C97">
      <w:r>
        <w:separator/>
      </w:r>
    </w:p>
  </w:endnote>
  <w:endnote w:type="continuationSeparator" w:id="0">
    <w:p w14:paraId="149C7823" w14:textId="77777777" w:rsidR="00AA1C97" w:rsidRDefault="00AA1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A30F3" w14:textId="77777777" w:rsidR="00077508" w:rsidRDefault="00742497">
    <w:pPr>
      <w:tabs>
        <w:tab w:val="center" w:pos="5040"/>
        <w:tab w:val="right" w:pos="10079"/>
      </w:tabs>
    </w:pPr>
    <w:r>
      <w:t>S-Specs Short Form</w:t>
    </w:r>
    <w:r>
      <w:tab/>
      <w:t>[__ __ __]-</w:t>
    </w:r>
    <w:r>
      <w:fldChar w:fldCharType="begin"/>
    </w:r>
    <w:r>
      <w:instrText>PAGE</w:instrText>
    </w:r>
    <w:r>
      <w:fldChar w:fldCharType="separate"/>
    </w:r>
    <w:r>
      <w:t>XXX</w:t>
    </w:r>
    <w:r>
      <w:fldChar w:fldCharType="end"/>
    </w:r>
    <w:r>
      <w:tab/>
      <w:t>[______]</w:t>
    </w:r>
  </w:p>
  <w:p w14:paraId="79E4C605" w14:textId="77777777" w:rsidR="00077508" w:rsidRDefault="00742497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  <w:r>
      <w:t>© 2019 - S-Specs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4C44D" w14:textId="6B55D523" w:rsidR="00077508" w:rsidRPr="004002D0" w:rsidRDefault="00340F7B" w:rsidP="009E328F">
    <w:pPr>
      <w:pStyle w:val="SectionFooter"/>
    </w:pPr>
    <w:r>
      <w:t>07/1</w:t>
    </w:r>
    <w:r w:rsidR="00E86E14">
      <w:t>8</w:t>
    </w:r>
    <w:r w:rsidR="000C7326">
      <w:t>/2022</w:t>
    </w:r>
    <w:r w:rsidR="00742497" w:rsidRPr="004002D0">
      <w:tab/>
    </w:r>
    <w:r w:rsidR="000C7326">
      <w:t>09 25 23</w:t>
    </w:r>
    <w:r w:rsidR="00742497" w:rsidRPr="004002D0">
      <w:t>-</w:t>
    </w:r>
    <w:r w:rsidR="00742497" w:rsidRPr="004002D0">
      <w:fldChar w:fldCharType="begin"/>
    </w:r>
    <w:r w:rsidR="00742497" w:rsidRPr="004002D0">
      <w:instrText>PAGE</w:instrText>
    </w:r>
    <w:r w:rsidR="00742497" w:rsidRPr="004002D0">
      <w:fldChar w:fldCharType="separate"/>
    </w:r>
    <w:r w:rsidR="00742497" w:rsidRPr="004002D0">
      <w:t>XXX</w:t>
    </w:r>
    <w:r w:rsidR="00742497" w:rsidRPr="004002D0">
      <w:fldChar w:fldCharType="end"/>
    </w:r>
    <w:r w:rsidR="009E328F">
      <w:tab/>
    </w:r>
    <w:r w:rsidR="000C7326">
      <w:t>Lime-Based Plastering</w:t>
    </w:r>
    <w:r w:rsidR="009E328F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7D3FE" w14:textId="77777777" w:rsidR="00E86E14" w:rsidRDefault="00E86E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C66B1" w14:textId="77777777" w:rsidR="00AA1C97" w:rsidRDefault="00AA1C97">
      <w:r>
        <w:separator/>
      </w:r>
    </w:p>
  </w:footnote>
  <w:footnote w:type="continuationSeparator" w:id="0">
    <w:p w14:paraId="26A70AD1" w14:textId="77777777" w:rsidR="00AA1C97" w:rsidRDefault="00AA1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1AC8" w14:textId="3A38FF41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E715" w14:textId="37A53E33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435B2" w14:textId="77777777" w:rsidR="00E86E14" w:rsidRDefault="00E86E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69EC406B"/>
    <w:multiLevelType w:val="multilevel"/>
    <w:tmpl w:val="22A2FE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 w16cid:durableId="1633097384">
    <w:abstractNumId w:val="0"/>
  </w:num>
  <w:num w:numId="2" w16cid:durableId="1086340005">
    <w:abstractNumId w:val="1"/>
  </w:num>
  <w:num w:numId="3" w16cid:durableId="19284188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2407672">
    <w:abstractNumId w:val="2"/>
  </w:num>
  <w:num w:numId="5" w16cid:durableId="1930096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168B1"/>
    <w:rsid w:val="00053180"/>
    <w:rsid w:val="00061473"/>
    <w:rsid w:val="00077508"/>
    <w:rsid w:val="000C3B02"/>
    <w:rsid w:val="000C3B11"/>
    <w:rsid w:val="000C7326"/>
    <w:rsid w:val="000D6CE8"/>
    <w:rsid w:val="001156E5"/>
    <w:rsid w:val="0013484D"/>
    <w:rsid w:val="00142E96"/>
    <w:rsid w:val="00172718"/>
    <w:rsid w:val="001C027A"/>
    <w:rsid w:val="001D16DD"/>
    <w:rsid w:val="001D413D"/>
    <w:rsid w:val="002549C9"/>
    <w:rsid w:val="002654AD"/>
    <w:rsid w:val="00280FD0"/>
    <w:rsid w:val="002A0C9B"/>
    <w:rsid w:val="002C0CE3"/>
    <w:rsid w:val="002C772A"/>
    <w:rsid w:val="0031398A"/>
    <w:rsid w:val="00340F7B"/>
    <w:rsid w:val="003766BF"/>
    <w:rsid w:val="003F540F"/>
    <w:rsid w:val="004002D0"/>
    <w:rsid w:val="00426491"/>
    <w:rsid w:val="0045697C"/>
    <w:rsid w:val="00474531"/>
    <w:rsid w:val="00485C06"/>
    <w:rsid w:val="0049494B"/>
    <w:rsid w:val="0049717F"/>
    <w:rsid w:val="004A455A"/>
    <w:rsid w:val="004E16F7"/>
    <w:rsid w:val="00536F0C"/>
    <w:rsid w:val="005639D2"/>
    <w:rsid w:val="005C466E"/>
    <w:rsid w:val="0062752A"/>
    <w:rsid w:val="00676EC5"/>
    <w:rsid w:val="00687CA1"/>
    <w:rsid w:val="006B6C71"/>
    <w:rsid w:val="00723198"/>
    <w:rsid w:val="00733BE9"/>
    <w:rsid w:val="00742497"/>
    <w:rsid w:val="00772FA0"/>
    <w:rsid w:val="007A578F"/>
    <w:rsid w:val="007B53FF"/>
    <w:rsid w:val="007C7F5A"/>
    <w:rsid w:val="007E690E"/>
    <w:rsid w:val="00803CB4"/>
    <w:rsid w:val="00816166"/>
    <w:rsid w:val="0084066E"/>
    <w:rsid w:val="00840C70"/>
    <w:rsid w:val="008674E2"/>
    <w:rsid w:val="0089754B"/>
    <w:rsid w:val="008D337B"/>
    <w:rsid w:val="00906240"/>
    <w:rsid w:val="009500B4"/>
    <w:rsid w:val="00977DF5"/>
    <w:rsid w:val="009812DA"/>
    <w:rsid w:val="009E328F"/>
    <w:rsid w:val="009E5BB6"/>
    <w:rsid w:val="00A03500"/>
    <w:rsid w:val="00A03894"/>
    <w:rsid w:val="00A42EE2"/>
    <w:rsid w:val="00A43D10"/>
    <w:rsid w:val="00AA13FC"/>
    <w:rsid w:val="00AA1C97"/>
    <w:rsid w:val="00B13806"/>
    <w:rsid w:val="00B374CA"/>
    <w:rsid w:val="00B42A33"/>
    <w:rsid w:val="00B51D68"/>
    <w:rsid w:val="00B57A1C"/>
    <w:rsid w:val="00B76FAA"/>
    <w:rsid w:val="00BB0FEA"/>
    <w:rsid w:val="00BE2728"/>
    <w:rsid w:val="00BF600A"/>
    <w:rsid w:val="00C37E8F"/>
    <w:rsid w:val="00C74727"/>
    <w:rsid w:val="00D45820"/>
    <w:rsid w:val="00D8775A"/>
    <w:rsid w:val="00E036A2"/>
    <w:rsid w:val="00E12094"/>
    <w:rsid w:val="00E25093"/>
    <w:rsid w:val="00E27BDC"/>
    <w:rsid w:val="00E429B0"/>
    <w:rsid w:val="00E66A9D"/>
    <w:rsid w:val="00E86CE1"/>
    <w:rsid w:val="00E86E14"/>
    <w:rsid w:val="00EE4738"/>
    <w:rsid w:val="00F044D0"/>
    <w:rsid w:val="00F0476A"/>
    <w:rsid w:val="00F122BD"/>
    <w:rsid w:val="00F4454C"/>
    <w:rsid w:val="00F45DCE"/>
    <w:rsid w:val="00F674B2"/>
    <w:rsid w:val="00F83617"/>
    <w:rsid w:val="00FC0715"/>
    <w:rsid w:val="00FC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94B"/>
    <w:pPr>
      <w:widowControl w:val="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rsid w:val="004E16F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4E16F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49494B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49494B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49494B"/>
    <w:pPr>
      <w:spacing w:before="240"/>
      <w:ind w:left="1094" w:hanging="547"/>
    </w:pPr>
    <w:rPr>
      <w:rFonts w:cs="Arial"/>
    </w:rPr>
  </w:style>
  <w:style w:type="paragraph" w:customStyle="1" w:styleId="Level4">
    <w:name w:val="Level 4"/>
    <w:basedOn w:val="SpecPara4"/>
    <w:link w:val="Level4Char"/>
    <w:rsid w:val="0049494B"/>
  </w:style>
  <w:style w:type="paragraph" w:customStyle="1" w:styleId="Level5">
    <w:name w:val="Level 5"/>
    <w:basedOn w:val="Level4"/>
    <w:link w:val="Level5Char"/>
    <w:qFormat/>
    <w:rsid w:val="0049494B"/>
    <w:pPr>
      <w:numPr>
        <w:ilvl w:val="4"/>
      </w:numPr>
      <w:ind w:left="2160" w:hanging="540"/>
    </w:pPr>
  </w:style>
  <w:style w:type="paragraph" w:customStyle="1" w:styleId="Level6">
    <w:name w:val="Level 6"/>
    <w:basedOn w:val="Normal"/>
    <w:link w:val="Level6Char"/>
    <w:autoRedefine/>
    <w:qFormat/>
    <w:rsid w:val="0049494B"/>
  </w:style>
  <w:style w:type="paragraph" w:customStyle="1" w:styleId="Level7">
    <w:name w:val="Level 7"/>
    <w:basedOn w:val="Normal"/>
  </w:style>
  <w:style w:type="paragraph" w:customStyle="1" w:styleId="Level8">
    <w:name w:val="Level 8"/>
    <w:basedOn w:val="Normal"/>
  </w:style>
  <w:style w:type="paragraph" w:customStyle="1" w:styleId="Level9">
    <w:name w:val="Level 9"/>
    <w:basedOn w:val="Normal"/>
    <w:rPr>
      <w:b/>
    </w:rPr>
  </w:style>
  <w:style w:type="character" w:customStyle="1" w:styleId="Specificatio">
    <w:name w:val="Specificatio"/>
    <w:rsid w:val="0049494B"/>
    <w:rPr>
      <w:rFonts w:ascii="Arial" w:hAnsi="Arial"/>
      <w:sz w:val="20"/>
      <w:rtl w:val="0"/>
    </w:rPr>
  </w:style>
  <w:style w:type="character" w:customStyle="1" w:styleId="WPHyperlink">
    <w:name w:val="WP_Hyperlink"/>
    <w:rsid w:val="0049494B"/>
    <w:rPr>
      <w:color w:val="0000FF"/>
      <w:u w:val="single"/>
    </w:rPr>
  </w:style>
  <w:style w:type="character" w:customStyle="1" w:styleId="STUnitSI">
    <w:name w:val="STUnitSI"/>
    <w:rsid w:val="0049494B"/>
    <w:rPr>
      <w:color w:val="0000FF"/>
    </w:rPr>
  </w:style>
  <w:style w:type="character" w:customStyle="1" w:styleId="STUnitIP">
    <w:name w:val="STUnitIP"/>
    <w:rsid w:val="0049494B"/>
    <w:rPr>
      <w:color w:val="800000"/>
    </w:rPr>
  </w:style>
  <w:style w:type="character" w:customStyle="1" w:styleId="MacDefault">
    <w:name w:val="Mac Default"/>
    <w:basedOn w:val="DefaultParagraphFont"/>
    <w:rsid w:val="0049494B"/>
  </w:style>
  <w:style w:type="paragraph" w:styleId="Header">
    <w:name w:val="header"/>
    <w:basedOn w:val="Normal"/>
    <w:link w:val="HeaderChar"/>
    <w:uiPriority w:val="99"/>
    <w:unhideWhenUsed/>
    <w:rsid w:val="0049494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494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49494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494B"/>
    <w:rPr>
      <w:rFonts w:ascii="Arial" w:hAnsi="Arial"/>
    </w:rPr>
  </w:style>
  <w:style w:type="character" w:styleId="Hyperlink">
    <w:name w:val="Hyperlink"/>
    <w:uiPriority w:val="99"/>
    <w:rsid w:val="0049494B"/>
    <w:rPr>
      <w:rFonts w:cs="Times New Roman"/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BF600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E16F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16F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tyle1">
    <w:name w:val="Style1"/>
    <w:basedOn w:val="Normal"/>
    <w:link w:val="Style1Char"/>
    <w:rsid w:val="004E16F7"/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  <w:rPr>
      <w:b/>
      <w:color w:val="000000"/>
    </w:rPr>
  </w:style>
  <w:style w:type="character" w:customStyle="1" w:styleId="Style1Char">
    <w:name w:val="Style1 Char"/>
    <w:basedOn w:val="DefaultParagraphFont"/>
    <w:link w:val="Style1"/>
    <w:rsid w:val="004E16F7"/>
    <w:rPr>
      <w:rFonts w:ascii="Arial" w:hAnsi="Arial"/>
      <w:b/>
      <w:color w:val="000000"/>
      <w:sz w:val="24"/>
    </w:rPr>
  </w:style>
  <w:style w:type="paragraph" w:customStyle="1" w:styleId="SpecLevel1">
    <w:name w:val="Spec Level 1"/>
    <w:basedOn w:val="Style1"/>
    <w:link w:val="SpecLevel1Char"/>
    <w:rsid w:val="004E16F7"/>
    <w:pPr>
      <w:ind w:left="1800" w:hanging="1080"/>
    </w:pPr>
  </w:style>
  <w:style w:type="character" w:customStyle="1" w:styleId="SpecLevel1Char">
    <w:name w:val="Spec Level 1 Char"/>
    <w:basedOn w:val="Style1Char"/>
    <w:link w:val="SpecLevel1"/>
    <w:rsid w:val="004E16F7"/>
    <w:rPr>
      <w:rFonts w:ascii="Arial" w:hAnsi="Arial"/>
      <w:b/>
      <w:color w:val="000000"/>
      <w:sz w:val="24"/>
    </w:rPr>
  </w:style>
  <w:style w:type="paragraph" w:styleId="ListParagraph">
    <w:name w:val="List Paragraph"/>
    <w:basedOn w:val="Normal"/>
    <w:uiPriority w:val="34"/>
    <w:rsid w:val="004E16F7"/>
    <w:pPr>
      <w:ind w:left="720"/>
    </w:pPr>
  </w:style>
  <w:style w:type="paragraph" w:styleId="Title">
    <w:name w:val="Title"/>
    <w:basedOn w:val="Normal"/>
    <w:next w:val="Normal"/>
    <w:link w:val="TitleChar"/>
    <w:uiPriority w:val="10"/>
    <w:rsid w:val="004E16F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E16F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4E16F7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16F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rsid w:val="004E16F7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4E16F7"/>
    <w:rPr>
      <w:i/>
      <w:iCs/>
    </w:rPr>
  </w:style>
  <w:style w:type="character" w:styleId="IntenseEmphasis">
    <w:name w:val="Intense Emphasis"/>
    <w:basedOn w:val="DefaultParagraphFont"/>
    <w:uiPriority w:val="21"/>
    <w:rsid w:val="004E16F7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4E16F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16F7"/>
    <w:rPr>
      <w:i/>
      <w:iCs/>
      <w:color w:val="4F81BD" w:themeColor="accent1"/>
      <w:sz w:val="24"/>
    </w:rPr>
  </w:style>
  <w:style w:type="character" w:styleId="SubtleReference">
    <w:name w:val="Subtle Reference"/>
    <w:basedOn w:val="DefaultParagraphFont"/>
    <w:uiPriority w:val="31"/>
    <w:rsid w:val="004E16F7"/>
    <w:rPr>
      <w:smallCaps/>
      <w:color w:val="5A5A5A" w:themeColor="text1" w:themeTint="A5"/>
    </w:rPr>
  </w:style>
  <w:style w:type="character" w:styleId="BookTitle">
    <w:name w:val="Book Title"/>
    <w:uiPriority w:val="33"/>
    <w:rsid w:val="0049494B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rsid w:val="004E16F7"/>
    <w:rPr>
      <w:b/>
      <w:bCs/>
      <w:smallCaps/>
      <w:color w:val="4F81BD" w:themeColor="accent1"/>
      <w:spacing w:val="5"/>
    </w:rPr>
  </w:style>
  <w:style w:type="paragraph" w:styleId="Quote">
    <w:name w:val="Quote"/>
    <w:basedOn w:val="Normal"/>
    <w:next w:val="Normal"/>
    <w:link w:val="QuoteChar"/>
    <w:uiPriority w:val="29"/>
    <w:rsid w:val="004E16F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E16F7"/>
    <w:rPr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rsid w:val="004E16F7"/>
    <w:rPr>
      <w:b/>
      <w:bCs/>
    </w:rPr>
  </w:style>
  <w:style w:type="character" w:customStyle="1" w:styleId="Level4Char">
    <w:name w:val="Level 4 Char"/>
    <w:link w:val="Level4"/>
    <w:rsid w:val="0049494B"/>
    <w:rPr>
      <w:rFonts w:ascii="Arial" w:hAnsi="Arial"/>
    </w:rPr>
  </w:style>
  <w:style w:type="paragraph" w:styleId="NoSpacing">
    <w:name w:val="No Spacing"/>
    <w:uiPriority w:val="1"/>
    <w:rsid w:val="0049494B"/>
    <w:pPr>
      <w:widowControl w:val="0"/>
    </w:pPr>
    <w:rPr>
      <w:sz w:val="24"/>
    </w:rPr>
  </w:style>
  <w:style w:type="character" w:customStyle="1" w:styleId="Level2Char">
    <w:name w:val="Level 2 Char"/>
    <w:link w:val="Level2"/>
    <w:rsid w:val="0049494B"/>
    <w:rPr>
      <w:rFonts w:ascii="Arial" w:hAnsi="Arial" w:cs="Arial"/>
    </w:rPr>
  </w:style>
  <w:style w:type="character" w:customStyle="1" w:styleId="Level1Char">
    <w:name w:val="Level 1 Char"/>
    <w:link w:val="Level1"/>
    <w:rsid w:val="0049494B"/>
    <w:rPr>
      <w:rFonts w:ascii="Arial" w:hAnsi="Arial" w:cs="Arial"/>
      <w:b/>
    </w:rPr>
  </w:style>
  <w:style w:type="character" w:customStyle="1" w:styleId="Level3Char">
    <w:name w:val="Level 3 Char"/>
    <w:link w:val="Level3"/>
    <w:rsid w:val="0049494B"/>
    <w:rPr>
      <w:rFonts w:ascii="Arial" w:hAnsi="Arial" w:cs="Arial"/>
    </w:rPr>
  </w:style>
  <w:style w:type="character" w:customStyle="1" w:styleId="Level5Char">
    <w:name w:val="Level 5 Char"/>
    <w:link w:val="Level5"/>
    <w:rsid w:val="0049494B"/>
    <w:rPr>
      <w:rFonts w:ascii="Arial" w:hAnsi="Arial"/>
    </w:rPr>
  </w:style>
  <w:style w:type="paragraph" w:customStyle="1" w:styleId="SpecPara1">
    <w:name w:val="Spec Para 1"/>
    <w:basedOn w:val="Normal"/>
    <w:link w:val="SpecPara1Char"/>
    <w:qFormat/>
    <w:rsid w:val="0049494B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49494B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49494B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49494B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49494B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49494B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49494B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49494B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49494B"/>
    <w:rPr>
      <w:rFonts w:ascii="Arial" w:hAnsi="Arial"/>
    </w:rPr>
  </w:style>
  <w:style w:type="character" w:customStyle="1" w:styleId="SpecPara5Char">
    <w:name w:val="Spec Para 5 Char"/>
    <w:link w:val="SpecPara5"/>
    <w:rsid w:val="0049494B"/>
    <w:rPr>
      <w:rFonts w:ascii="Arial" w:hAnsi="Arial"/>
    </w:rPr>
  </w:style>
  <w:style w:type="character" w:customStyle="1" w:styleId="Level6Char">
    <w:name w:val="Level 6 Char"/>
    <w:link w:val="Level6"/>
    <w:rsid w:val="0049494B"/>
    <w:rPr>
      <w:rFonts w:ascii="Arial" w:hAnsi="Arial"/>
    </w:rPr>
  </w:style>
  <w:style w:type="paragraph" w:customStyle="1" w:styleId="SectionHeader">
    <w:name w:val="SectionHeader"/>
    <w:basedOn w:val="Normal"/>
    <w:link w:val="SectionHeaderChar"/>
    <w:qFormat/>
    <w:rsid w:val="0049494B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49494B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basedOn w:val="DefaultParagraphFont"/>
    <w:link w:val="SectionHeader"/>
    <w:rsid w:val="0049494B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49494B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basedOn w:val="DefaultParagraphFont"/>
    <w:link w:val="EndofSection"/>
    <w:rsid w:val="0049494B"/>
    <w:rPr>
      <w:rFonts w:ascii="Arial" w:hAnsi="Arial" w:cs="Arial"/>
    </w:rPr>
  </w:style>
  <w:style w:type="character" w:customStyle="1" w:styleId="SectionFooterChar">
    <w:name w:val="SectionFooter Char"/>
    <w:basedOn w:val="DefaultParagraphFont"/>
    <w:link w:val="SectionFooter"/>
    <w:rsid w:val="0049494B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49494B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49494B"/>
  </w:style>
  <w:style w:type="character" w:customStyle="1" w:styleId="SignatureChar">
    <w:name w:val="Signature Char"/>
    <w:basedOn w:val="DefaultParagraphFont"/>
    <w:link w:val="Signature"/>
    <w:uiPriority w:val="99"/>
    <w:rsid w:val="0049494B"/>
    <w:rPr>
      <w:rFonts w:ascii="Arial" w:hAnsi="Arial" w:cs="Arial"/>
      <w:color w:val="000000"/>
    </w:rPr>
  </w:style>
  <w:style w:type="character" w:customStyle="1" w:styleId="NotUsedChar">
    <w:name w:val="NotUsed Char"/>
    <w:basedOn w:val="DefaultParagraphFont"/>
    <w:link w:val="NotUsed"/>
    <w:rsid w:val="0049494B"/>
    <w:rPr>
      <w:rFonts w:ascii="Arial" w:hAnsi="Arial" w:cs="Arial"/>
      <w:color w:val="000000"/>
    </w:rPr>
  </w:style>
  <w:style w:type="paragraph" w:customStyle="1" w:styleId="OrStatement">
    <w:name w:val="OrStatement"/>
    <w:basedOn w:val="Normal"/>
    <w:link w:val="OrStatementChar"/>
    <w:qFormat/>
    <w:rsid w:val="00EE4738"/>
    <w:pPr>
      <w:spacing w:before="240" w:after="240"/>
      <w:jc w:val="center"/>
    </w:pPr>
    <w:rPr>
      <w:rFonts w:cs="Arial"/>
      <w:iCs/>
      <w:color w:val="FF0000"/>
    </w:rPr>
  </w:style>
  <w:style w:type="character" w:customStyle="1" w:styleId="OrStatementChar">
    <w:name w:val="OrStatement Char"/>
    <w:basedOn w:val="DefaultParagraphFont"/>
    <w:link w:val="OrStatement"/>
    <w:rsid w:val="00EE4738"/>
    <w:rPr>
      <w:rFonts w:ascii="Arial" w:hAnsi="Arial" w:cs="Arial"/>
      <w:iCs/>
      <w:color w:val="FF0000"/>
    </w:rPr>
  </w:style>
  <w:style w:type="character" w:styleId="CommentReference">
    <w:name w:val="annotation reference"/>
    <w:basedOn w:val="DefaultParagraphFont"/>
    <w:uiPriority w:val="99"/>
    <w:semiHidden/>
    <w:unhideWhenUsed/>
    <w:rsid w:val="00E036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36A2"/>
  </w:style>
  <w:style w:type="character" w:customStyle="1" w:styleId="CommentTextChar">
    <w:name w:val="Comment Text Char"/>
    <w:basedOn w:val="DefaultParagraphFont"/>
    <w:link w:val="CommentText"/>
    <w:uiPriority w:val="99"/>
    <w:rsid w:val="00E036A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6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6A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[____].com" TargetMode="External"/><Relationship Id="rId2" Type="http://schemas.openxmlformats.org/officeDocument/2006/relationships/hyperlink" Target="http://www.[____].com" TargetMode="External"/><Relationship Id="rId1" Type="http://schemas.openxmlformats.org/officeDocument/2006/relationships/hyperlink" Target="http://www.[____].com" TargetMode="External"/><Relationship Id="rId4" Type="http://schemas.openxmlformats.org/officeDocument/2006/relationships/hyperlink" Target="http://www.zerodocs.com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keim-usa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16/09/relationships/commentsIds" Target="commentsIds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8E718-EF94-44E3-A170-2041A9ED6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C:\SimpleSpecs.dotx</Template>
  <TotalTime>123</TotalTime>
  <Pages>2</Pages>
  <Words>424</Words>
  <Characters>2395</Characters>
  <Application>Microsoft Office Word</Application>
  <DocSecurity>0</DocSecurity>
  <Lines>68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09 25 23</vt:lpstr>
    </vt:vector>
  </TitlesOfParts>
  <Manager/>
  <Company>Keim-usa.com </Company>
  <LinksUpToDate>false</LinksUpToDate>
  <CharactersWithSpaces>2752</CharactersWithSpaces>
  <SharedDoc>false</SharedDoc>
  <HyperlinkBase>www.keim-usa.com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09 25 23</dc:title>
  <dc:subject>Lime-Based Plastering </dc:subject>
  <dc:creator>ZeroDocs.com </dc:creator>
  <cp:keywords>Lime-Based Plastering, wall plaster </cp:keywords>
  <dc:description>CSI 3-part specifications for Lime-Based Plastering by Keim-usa.com - ZeroDocs.com</dc:description>
  <cp:lastModifiedBy>ZeroDocs.com</cp:lastModifiedBy>
  <cp:revision>16</cp:revision>
  <dcterms:created xsi:type="dcterms:W3CDTF">2022-05-26T18:51:00Z</dcterms:created>
  <dcterms:modified xsi:type="dcterms:W3CDTF">2022-07-18T22:16:00Z</dcterms:modified>
  <cp:category/>
</cp:coreProperties>
</file>