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13BD2787" w:rsidR="00E036A2" w:rsidRPr="009377DC" w:rsidRDefault="000C7326" w:rsidP="0084066E">
      <w:pPr>
        <w:tabs>
          <w:tab w:val="right" w:pos="10080"/>
        </w:tabs>
        <w:rPr>
          <w:rFonts w:cs="Arial"/>
          <w:color w:val="0070C0"/>
        </w:rPr>
      </w:pPr>
      <w:r w:rsidRPr="009377DC">
        <w:rPr>
          <w:rFonts w:cs="Arial"/>
          <w:color w:val="0070C0"/>
        </w:rPr>
        <w:t>Keim</w:t>
      </w:r>
      <w:r w:rsidR="0084066E" w:rsidRPr="009377DC">
        <w:rPr>
          <w:rFonts w:cs="Arial"/>
          <w:color w:val="0070C0"/>
        </w:rPr>
        <w:tab/>
        <w:t>Developed by ZeroDocs.com</w:t>
      </w:r>
    </w:p>
    <w:p w14:paraId="471F4FD5" w14:textId="77777777" w:rsidR="00E036A2" w:rsidRPr="009377DC" w:rsidRDefault="00E036A2" w:rsidP="0084066E">
      <w:pPr>
        <w:rPr>
          <w:rFonts w:cs="Arial"/>
          <w:b/>
          <w:bCs/>
        </w:rPr>
      </w:pPr>
    </w:p>
    <w:p w14:paraId="7917B6EB" w14:textId="556FFED5" w:rsidR="00E036A2" w:rsidRPr="009377DC" w:rsidRDefault="00F044D0" w:rsidP="009E328F">
      <w:pPr>
        <w:pStyle w:val="SectionHeader"/>
        <w:rPr>
          <w:color w:val="FF0000"/>
        </w:rPr>
      </w:pPr>
      <w:commentRangeStart w:id="0"/>
      <w:r w:rsidRPr="009377DC">
        <w:t>SECTION</w:t>
      </w:r>
      <w:r w:rsidR="000C7326" w:rsidRPr="009377DC">
        <w:t xml:space="preserve"> 09 </w:t>
      </w:r>
      <w:r w:rsidR="00587181" w:rsidRPr="009377DC">
        <w:t>97 39 – MINERAL-BASED COATINGS</w:t>
      </w:r>
      <w:commentRangeEnd w:id="0"/>
      <w:r w:rsidR="00E036A2" w:rsidRPr="009377DC">
        <w:rPr>
          <w:rStyle w:val="CommentReference"/>
          <w:sz w:val="20"/>
          <w:szCs w:val="20"/>
        </w:rPr>
        <w:commentReference w:id="0"/>
      </w:r>
    </w:p>
    <w:p w14:paraId="01A1C79A" w14:textId="77777777" w:rsidR="00E036A2" w:rsidRPr="009377DC" w:rsidRDefault="00742497" w:rsidP="00F674B2">
      <w:pPr>
        <w:pStyle w:val="Level1"/>
      </w:pPr>
      <w:r w:rsidRPr="009377DC">
        <w:tab/>
        <w:t>GENERAL</w:t>
      </w:r>
    </w:p>
    <w:p w14:paraId="479BC7DC" w14:textId="6188A69A" w:rsidR="00A43D10" w:rsidRPr="009377DC" w:rsidRDefault="00742497" w:rsidP="00E036A2">
      <w:pPr>
        <w:pStyle w:val="Level2"/>
      </w:pPr>
      <w:r w:rsidRPr="009377DC">
        <w:tab/>
        <w:t>ADMINISTRATIVE REQUIREMENTS</w:t>
      </w:r>
    </w:p>
    <w:p w14:paraId="291EA8E6" w14:textId="77777777" w:rsidR="00077508" w:rsidRPr="009377DC" w:rsidRDefault="00742497" w:rsidP="00F674B2">
      <w:pPr>
        <w:pStyle w:val="Level3"/>
      </w:pPr>
      <w:r w:rsidRPr="009377DC">
        <w:tab/>
      </w:r>
      <w:commentRangeStart w:id="1"/>
      <w:r w:rsidRPr="009377DC">
        <w:t>Pre-Installation Conference:</w:t>
      </w:r>
    </w:p>
    <w:p w14:paraId="1842428B" w14:textId="08A3E850" w:rsidR="00077508" w:rsidRPr="009377DC" w:rsidRDefault="00742497" w:rsidP="00F674B2">
      <w:pPr>
        <w:pStyle w:val="Level4"/>
        <w:rPr>
          <w:rFonts w:cs="Arial"/>
          <w:color w:val="000000"/>
        </w:rPr>
      </w:pPr>
      <w:r w:rsidRPr="009377DC">
        <w:rPr>
          <w:rFonts w:cs="Arial"/>
          <w:color w:val="000000"/>
        </w:rPr>
        <w:tab/>
        <w:t xml:space="preserve">Attendance: </w:t>
      </w:r>
      <w:r w:rsidRPr="009377DC">
        <w:rPr>
          <w:rFonts w:cs="Arial"/>
          <w:color w:val="FF0000"/>
        </w:rPr>
        <w:t>[Architect,] [Owner,] [Contractor,] [Construction Manager,</w:t>
      </w:r>
      <w:r w:rsidR="00A42EE2" w:rsidRPr="009377DC">
        <w:rPr>
          <w:rFonts w:cs="Arial"/>
          <w:color w:val="FF0000"/>
        </w:rPr>
        <w:t>] [Design/Builder</w:t>
      </w:r>
      <w:r w:rsidRPr="009377DC">
        <w:rPr>
          <w:rFonts w:cs="Arial"/>
          <w:color w:val="FF0000"/>
        </w:rPr>
        <w:t>]</w:t>
      </w:r>
      <w:r w:rsidRPr="009377DC">
        <w:rPr>
          <w:rFonts w:cs="Arial"/>
        </w:rPr>
        <w:t xml:space="preserve"> </w:t>
      </w:r>
      <w:r w:rsidRPr="009377DC">
        <w:rPr>
          <w:rFonts w:cs="Arial"/>
          <w:color w:val="000000"/>
        </w:rPr>
        <w:t>installer, and related trades.</w:t>
      </w:r>
    </w:p>
    <w:p w14:paraId="4EB7977B" w14:textId="77777777" w:rsidR="00E036A2" w:rsidRPr="009377DC" w:rsidRDefault="00742497" w:rsidP="00F674B2">
      <w:pPr>
        <w:pStyle w:val="Level4"/>
        <w:rPr>
          <w:rFonts w:cs="Arial"/>
        </w:rPr>
      </w:pPr>
      <w:r w:rsidRPr="009377DC">
        <w:rPr>
          <w:rFonts w:cs="Arial"/>
        </w:rPr>
        <w:tab/>
        <w:t>Review: Project conditions, manufacturer requirements, delivery and storage, staging and sequencing, and protection of completed work.</w:t>
      </w:r>
      <w:commentRangeEnd w:id="1"/>
      <w:r w:rsidR="00E036A2" w:rsidRPr="009377DC">
        <w:rPr>
          <w:rStyle w:val="CommentReference"/>
          <w:rFonts w:cs="Arial"/>
          <w:sz w:val="20"/>
          <w:szCs w:val="20"/>
        </w:rPr>
        <w:commentReference w:id="1"/>
      </w:r>
    </w:p>
    <w:p w14:paraId="11F6559D" w14:textId="5B4F4B71" w:rsidR="00077508" w:rsidRPr="009377DC" w:rsidRDefault="00742497" w:rsidP="00E036A2">
      <w:pPr>
        <w:pStyle w:val="Level2"/>
      </w:pPr>
      <w:r w:rsidRPr="009377DC">
        <w:tab/>
        <w:t>SUBMITTALS</w:t>
      </w:r>
    </w:p>
    <w:p w14:paraId="323F2D0C" w14:textId="77777777" w:rsidR="00077508" w:rsidRPr="009377DC" w:rsidRDefault="00742497" w:rsidP="00F674B2">
      <w:pPr>
        <w:pStyle w:val="Level3"/>
      </w:pPr>
      <w:r w:rsidRPr="009377DC">
        <w:tab/>
        <w:t>Action Submittals:</w:t>
      </w:r>
    </w:p>
    <w:p w14:paraId="48F8CF4D" w14:textId="772A4263" w:rsidR="00816166" w:rsidRPr="009377DC" w:rsidRDefault="00816166" w:rsidP="00F674B2">
      <w:pPr>
        <w:pStyle w:val="Level4"/>
        <w:rPr>
          <w:rFonts w:cs="Arial"/>
        </w:rPr>
      </w:pPr>
      <w:r w:rsidRPr="009377DC">
        <w:rPr>
          <w:rFonts w:cs="Arial"/>
        </w:rPr>
        <w:tab/>
        <w:t>Product Data: Manufacturer’s descriptive data and product attributes.</w:t>
      </w:r>
    </w:p>
    <w:p w14:paraId="7188EDBB" w14:textId="30949CA1" w:rsidR="00E036A2" w:rsidRPr="009377DC" w:rsidRDefault="00816166" w:rsidP="00E25093">
      <w:pPr>
        <w:pStyle w:val="Level4"/>
        <w:rPr>
          <w:rFonts w:cs="Arial"/>
        </w:rPr>
      </w:pPr>
      <w:r w:rsidRPr="009377DC">
        <w:rPr>
          <w:rFonts w:cs="Arial"/>
        </w:rPr>
        <w:tab/>
        <w:t>Samples:</w:t>
      </w:r>
      <w:r w:rsidR="00E25093" w:rsidRPr="009377DC">
        <w:rPr>
          <w:rFonts w:cs="Arial"/>
        </w:rPr>
        <w:t xml:space="preserve"> </w:t>
      </w:r>
      <w:r w:rsidR="00E25093" w:rsidRPr="009377DC">
        <w:rPr>
          <w:rFonts w:cs="Arial"/>
          <w:color w:val="FF0000"/>
        </w:rPr>
        <w:t>[12 x 12] [__ x __]</w:t>
      </w:r>
      <w:r w:rsidR="00E25093" w:rsidRPr="009377DC">
        <w:rPr>
          <w:rFonts w:cs="Arial"/>
        </w:rPr>
        <w:t xml:space="preserve"> inch </w:t>
      </w:r>
      <w:r w:rsidR="00101B5A">
        <w:rPr>
          <w:rFonts w:cs="Arial"/>
          <w:color w:val="00B050"/>
        </w:rPr>
        <w:t xml:space="preserve">([300 x 300] [__ x __] mm) </w:t>
      </w:r>
      <w:r w:rsidR="00587181" w:rsidRPr="009377DC">
        <w:rPr>
          <w:rFonts w:cs="Arial"/>
        </w:rPr>
        <w:t>coating</w:t>
      </w:r>
      <w:r w:rsidR="00E25093" w:rsidRPr="009377DC">
        <w:rPr>
          <w:rFonts w:cs="Arial"/>
        </w:rPr>
        <w:t xml:space="preserve"> samples illustrating</w:t>
      </w:r>
      <w:r w:rsidR="00587181" w:rsidRPr="009377DC">
        <w:rPr>
          <w:rFonts w:cs="Arial"/>
        </w:rPr>
        <w:t xml:space="preserve"> each coating system, color, and </w:t>
      </w:r>
      <w:r w:rsidR="00E25093" w:rsidRPr="009377DC">
        <w:rPr>
          <w:rFonts w:cs="Arial"/>
        </w:rPr>
        <w:t>finish.</w:t>
      </w:r>
      <w:r w:rsidR="00587181" w:rsidRPr="009377DC">
        <w:rPr>
          <w:rFonts w:cs="Arial"/>
        </w:rPr>
        <w:t xml:space="preserve"> Step back </w:t>
      </w:r>
      <w:r w:rsidR="00587181" w:rsidRPr="009377DC">
        <w:rPr>
          <w:rFonts w:cs="Arial"/>
          <w:lang w:val="en-CA"/>
        </w:rPr>
        <w:fldChar w:fldCharType="begin"/>
      </w:r>
      <w:r w:rsidR="00587181" w:rsidRPr="009377DC">
        <w:rPr>
          <w:rFonts w:cs="Arial"/>
          <w:lang w:val="en-CA"/>
        </w:rPr>
        <w:instrText xml:space="preserve"> SEQ CHAPTER \h \r 1</w:instrText>
      </w:r>
      <w:r w:rsidR="00587181" w:rsidRPr="009377DC">
        <w:rPr>
          <w:rFonts w:cs="Arial"/>
          <w:lang w:val="en-CA"/>
        </w:rPr>
        <w:fldChar w:fldCharType="end"/>
      </w:r>
      <w:r w:rsidR="00587181" w:rsidRPr="009377DC">
        <w:rPr>
          <w:rFonts w:cs="Arial"/>
        </w:rPr>
        <w:t>successive coats so that all coats remain exposed.</w:t>
      </w:r>
    </w:p>
    <w:p w14:paraId="7CB2F6B4" w14:textId="3ABFF78F" w:rsidR="00077508" w:rsidRPr="009377DC" w:rsidRDefault="00742497" w:rsidP="00F674B2">
      <w:pPr>
        <w:pStyle w:val="Level3"/>
      </w:pPr>
      <w:bookmarkStart w:id="2" w:name="_Hlk71715919"/>
      <w:r w:rsidRPr="009377DC">
        <w:tab/>
        <w:t>Closeout Submittals:</w:t>
      </w:r>
    </w:p>
    <w:p w14:paraId="78AF4A41" w14:textId="078DA8D1" w:rsidR="00077508" w:rsidRPr="009377DC" w:rsidRDefault="00742497" w:rsidP="00F674B2">
      <w:pPr>
        <w:pStyle w:val="Level4"/>
        <w:rPr>
          <w:rFonts w:cs="Arial"/>
        </w:rPr>
      </w:pPr>
      <w:r w:rsidRPr="009377DC">
        <w:rPr>
          <w:rFonts w:cs="Arial"/>
        </w:rPr>
        <w:tab/>
        <w:t>Maintenance Data.</w:t>
      </w:r>
    </w:p>
    <w:p w14:paraId="4748DED1" w14:textId="77777777" w:rsidR="00E036A2" w:rsidRPr="009377DC" w:rsidRDefault="00742497" w:rsidP="00F674B2">
      <w:pPr>
        <w:pStyle w:val="Level2"/>
      </w:pPr>
      <w:r w:rsidRPr="009377DC">
        <w:tab/>
        <w:t>QUALITY ASSURANCE</w:t>
      </w:r>
    </w:p>
    <w:p w14:paraId="4BFBE513" w14:textId="5588FDC3" w:rsidR="00077508" w:rsidRPr="009377DC" w:rsidRDefault="00742497" w:rsidP="00E25093">
      <w:pPr>
        <w:pStyle w:val="Level3"/>
        <w:rPr>
          <w:color w:val="000000"/>
        </w:rPr>
      </w:pPr>
      <w:r w:rsidRPr="009377DC">
        <w:rPr>
          <w:color w:val="000000"/>
        </w:rPr>
        <w:tab/>
      </w:r>
      <w:r w:rsidRPr="009377DC">
        <w:t xml:space="preserve">Installer </w:t>
      </w:r>
      <w:r w:rsidRPr="009377DC">
        <w:rPr>
          <w:color w:val="000000"/>
        </w:rPr>
        <w:t>Qualifications:</w:t>
      </w:r>
      <w:r w:rsidR="00E25093" w:rsidRPr="009377DC">
        <w:rPr>
          <w:color w:val="000000"/>
        </w:rPr>
        <w:t xml:space="preserve"> </w:t>
      </w:r>
      <w:r w:rsidRPr="009377DC">
        <w:t xml:space="preserve">Minimum </w:t>
      </w:r>
      <w:r w:rsidRPr="009377DC">
        <w:rPr>
          <w:color w:val="FF0000"/>
        </w:rPr>
        <w:t>[2] [__]</w:t>
      </w:r>
      <w:r w:rsidRPr="009377DC">
        <w:t xml:space="preserve"> years</w:t>
      </w:r>
      <w:r w:rsidR="00F674B2" w:rsidRPr="009377DC">
        <w:t>’</w:t>
      </w:r>
      <w:r w:rsidRPr="009377DC">
        <w:t xml:space="preserve"> experience in work of this Section.</w:t>
      </w:r>
    </w:p>
    <w:bookmarkEnd w:id="2"/>
    <w:p w14:paraId="620BEEDD" w14:textId="7EF22F1F" w:rsidR="00E036A2" w:rsidRPr="009377DC" w:rsidRDefault="003766BF" w:rsidP="000D6CE8">
      <w:pPr>
        <w:pStyle w:val="Level3"/>
        <w:rPr>
          <w:color w:val="000000"/>
        </w:rPr>
      </w:pPr>
      <w:commentRangeStart w:id="3"/>
      <w:r w:rsidRPr="009377DC">
        <w:rPr>
          <w:color w:val="0000FF"/>
        </w:rPr>
        <w:tab/>
      </w:r>
      <w:r w:rsidRPr="009377DC">
        <w:rPr>
          <w:color w:val="000000"/>
        </w:rPr>
        <w:t>Mockup</w:t>
      </w:r>
      <w:r w:rsidR="00587181" w:rsidRPr="009377DC">
        <w:rPr>
          <w:color w:val="000000"/>
        </w:rPr>
        <w:t>s</w:t>
      </w:r>
      <w:r w:rsidRPr="009377DC">
        <w:rPr>
          <w:color w:val="000000"/>
        </w:rPr>
        <w:t xml:space="preserve">: </w:t>
      </w:r>
      <w:r w:rsidRPr="009377DC">
        <w:rPr>
          <w:color w:val="FF0000"/>
        </w:rPr>
        <w:t>[4 x 8]</w:t>
      </w:r>
      <w:r w:rsidRPr="009377DC">
        <w:rPr>
          <w:color w:val="000000"/>
        </w:rPr>
        <w:t xml:space="preserve"> </w:t>
      </w:r>
      <w:r w:rsidRPr="009377DC">
        <w:rPr>
          <w:color w:val="FF0000"/>
        </w:rPr>
        <w:t>[__ x __]</w:t>
      </w:r>
      <w:r w:rsidRPr="009377DC">
        <w:rPr>
          <w:color w:val="000000"/>
        </w:rPr>
        <w:t xml:space="preserve"> </w:t>
      </w:r>
      <w:r w:rsidR="00101B5A">
        <w:rPr>
          <w:color w:val="00B050"/>
        </w:rPr>
        <w:t xml:space="preserve">([1200 x 2400] [__ x __] mm) </w:t>
      </w:r>
      <w:r w:rsidRPr="009377DC">
        <w:rPr>
          <w:color w:val="000000"/>
        </w:rPr>
        <w:t>feet</w:t>
      </w:r>
      <w:r w:rsidR="00587181" w:rsidRPr="009377DC">
        <w:rPr>
          <w:color w:val="000000"/>
        </w:rPr>
        <w:t xml:space="preserve"> of each coating system and color</w:t>
      </w:r>
      <w:r w:rsidRPr="009377DC">
        <w:rPr>
          <w:color w:val="000000"/>
        </w:rPr>
        <w:t xml:space="preserve">. </w:t>
      </w:r>
      <w:r w:rsidRPr="009377DC">
        <w:t>Approved mockup</w:t>
      </w:r>
      <w:r w:rsidR="00587181" w:rsidRPr="009377DC">
        <w:t>s</w:t>
      </w:r>
      <w:r w:rsidRPr="009377DC">
        <w:t xml:space="preserve"> </w:t>
      </w:r>
      <w:r w:rsidRPr="009377DC">
        <w:rPr>
          <w:color w:val="FF0000"/>
        </w:rPr>
        <w:t xml:space="preserve">[may] [may not] </w:t>
      </w:r>
      <w:r w:rsidRPr="009377DC">
        <w:t>remain as part of the Work.</w:t>
      </w:r>
      <w:commentRangeEnd w:id="3"/>
      <w:r w:rsidR="00E036A2" w:rsidRPr="009377DC">
        <w:rPr>
          <w:rStyle w:val="CommentReference"/>
          <w:sz w:val="20"/>
          <w:szCs w:val="20"/>
        </w:rPr>
        <w:commentReference w:id="3"/>
      </w:r>
    </w:p>
    <w:p w14:paraId="2DDE82CD" w14:textId="77777777" w:rsidR="00E036A2" w:rsidRPr="009377DC" w:rsidRDefault="00742497" w:rsidP="00F674B2">
      <w:pPr>
        <w:pStyle w:val="Level1"/>
      </w:pPr>
      <w:r w:rsidRPr="009377DC">
        <w:tab/>
        <w:t>PRODUCTS</w:t>
      </w:r>
    </w:p>
    <w:p w14:paraId="2004F3B5" w14:textId="4230A6D1" w:rsidR="00077508" w:rsidRPr="009377DC" w:rsidRDefault="00742497" w:rsidP="00E036A2">
      <w:pPr>
        <w:pStyle w:val="Level2"/>
      </w:pPr>
      <w:r w:rsidRPr="009377DC">
        <w:tab/>
        <w:t>MANUFACTURERS</w:t>
      </w:r>
    </w:p>
    <w:p w14:paraId="3797BE22" w14:textId="3C567DF6" w:rsidR="00E036A2" w:rsidRPr="009377DC" w:rsidRDefault="00742497" w:rsidP="00F674B2">
      <w:pPr>
        <w:pStyle w:val="Level3"/>
      </w:pPr>
      <w:r w:rsidRPr="009377DC">
        <w:tab/>
      </w:r>
      <w:r w:rsidR="00BF600A" w:rsidRPr="009377DC">
        <w:t>Contract Documents are based on</w:t>
      </w:r>
      <w:r w:rsidR="000D6CE8" w:rsidRPr="009377DC">
        <w:t xml:space="preserve"> products by Keim, </w:t>
      </w:r>
      <w:hyperlink r:id="rId12" w:history="1">
        <w:r w:rsidR="000D6CE8" w:rsidRPr="009377DC">
          <w:rPr>
            <w:rStyle w:val="Hyperlink"/>
            <w:rFonts w:cs="Arial"/>
          </w:rPr>
          <w:t>www.keim-usa.com</w:t>
        </w:r>
      </w:hyperlink>
      <w:r w:rsidR="000D6CE8" w:rsidRPr="009377DC">
        <w:t xml:space="preserve"> </w:t>
      </w:r>
      <w:r w:rsidRPr="009377DC">
        <w:t xml:space="preserve"> </w:t>
      </w:r>
    </w:p>
    <w:p w14:paraId="28F4A71A" w14:textId="77777777" w:rsidR="00E036A2" w:rsidRPr="009377DC" w:rsidRDefault="00742497" w:rsidP="00F674B2">
      <w:pPr>
        <w:pStyle w:val="Level3"/>
      </w:pPr>
      <w:r w:rsidRPr="009377DC">
        <w:tab/>
      </w:r>
      <w:commentRangeStart w:id="4"/>
      <w:r w:rsidRPr="009377DC">
        <w:t xml:space="preserve">Substitutions: </w:t>
      </w:r>
      <w:r w:rsidR="00676EC5" w:rsidRPr="009377DC">
        <w:rPr>
          <w:color w:val="FF0000"/>
        </w:rPr>
        <w:t>[Refer to Division 01.] [Not permitted.]</w:t>
      </w:r>
      <w:commentRangeEnd w:id="4"/>
      <w:r w:rsidR="00E036A2" w:rsidRPr="009377DC">
        <w:rPr>
          <w:rStyle w:val="CommentReference"/>
          <w:sz w:val="20"/>
          <w:szCs w:val="20"/>
        </w:rPr>
        <w:commentReference w:id="4"/>
      </w:r>
    </w:p>
    <w:p w14:paraId="6C80675C" w14:textId="12F51D64" w:rsidR="006F7C3F" w:rsidRPr="009377DC" w:rsidRDefault="00742497" w:rsidP="006F7C3F">
      <w:pPr>
        <w:pStyle w:val="Level2"/>
      </w:pPr>
      <w:r w:rsidRPr="009377DC">
        <w:tab/>
        <w:t>MATERIALS</w:t>
      </w:r>
    </w:p>
    <w:p w14:paraId="60754398" w14:textId="0DE4C107" w:rsidR="006F7C3F" w:rsidRPr="009377DC" w:rsidRDefault="006F7C3F" w:rsidP="006F7C3F">
      <w:pPr>
        <w:pStyle w:val="Level3"/>
      </w:pPr>
      <w:r w:rsidRPr="009377DC">
        <w:tab/>
        <w:t>Mineral-Based Coatings</w:t>
      </w:r>
      <w:r w:rsidR="00734E34" w:rsidRPr="009377DC">
        <w:t xml:space="preserve"> and Accessories</w:t>
      </w:r>
      <w:r w:rsidRPr="009377DC">
        <w:t xml:space="preserve">: </w:t>
      </w:r>
      <w:r w:rsidR="007A2E30" w:rsidRPr="009377DC">
        <w:t>As s</w:t>
      </w:r>
      <w:r w:rsidRPr="009377DC">
        <w:t>cheduled at end of Section.</w:t>
      </w:r>
    </w:p>
    <w:p w14:paraId="2BDE112E" w14:textId="77777777" w:rsidR="00E036A2" w:rsidRPr="009377DC" w:rsidRDefault="00742497" w:rsidP="00F674B2">
      <w:pPr>
        <w:pStyle w:val="Level1"/>
      </w:pPr>
      <w:r w:rsidRPr="009377DC">
        <w:tab/>
        <w:t>EXECUTION</w:t>
      </w:r>
    </w:p>
    <w:p w14:paraId="5200E442" w14:textId="68663470" w:rsidR="00FC0715" w:rsidRPr="009377DC" w:rsidRDefault="00742497" w:rsidP="006E192A">
      <w:pPr>
        <w:pStyle w:val="Level2"/>
      </w:pPr>
      <w:r w:rsidRPr="009377DC">
        <w:tab/>
      </w:r>
      <w:r w:rsidR="006E192A" w:rsidRPr="009377DC">
        <w:t>PREPAR</w:t>
      </w:r>
      <w:r w:rsidRPr="009377DC">
        <w:t>ATION</w:t>
      </w:r>
    </w:p>
    <w:p w14:paraId="45482476" w14:textId="360446DF" w:rsidR="009377DC" w:rsidRPr="009377DC" w:rsidRDefault="007A2E30" w:rsidP="0043198A">
      <w:pPr>
        <w:pStyle w:val="Level3"/>
        <w:numPr>
          <w:ilvl w:val="2"/>
          <w:numId w:val="3"/>
        </w:numPr>
        <w:spacing w:after="160" w:line="256" w:lineRule="auto"/>
        <w:ind w:left="1094" w:hanging="547"/>
      </w:pPr>
      <w:r w:rsidRPr="009377DC">
        <w:tab/>
      </w:r>
      <w:r w:rsidR="006E192A" w:rsidRPr="009377DC">
        <w:tab/>
      </w:r>
      <w:commentRangeStart w:id="5"/>
      <w:r w:rsidR="009377DC" w:rsidRPr="009377DC">
        <w:t>Prepare scheduled surfaces to receive mineral-based coatings:</w:t>
      </w:r>
    </w:p>
    <w:p w14:paraId="7BAB9DD4" w14:textId="77777777" w:rsidR="009377DC" w:rsidRPr="009377DC" w:rsidRDefault="009377DC" w:rsidP="009377DC">
      <w:pPr>
        <w:pStyle w:val="Level4"/>
        <w:numPr>
          <w:ilvl w:val="3"/>
          <w:numId w:val="3"/>
        </w:numPr>
        <w:spacing w:after="160" w:line="256" w:lineRule="auto"/>
        <w:ind w:left="1620" w:hanging="540"/>
        <w:rPr>
          <w:rFonts w:cs="Arial"/>
        </w:rPr>
      </w:pPr>
      <w:r w:rsidRPr="009377DC">
        <w:rPr>
          <w:rFonts w:cs="Arial"/>
        </w:rPr>
        <w:tab/>
        <w:t>Clean surfaces using specified cleaner.</w:t>
      </w:r>
    </w:p>
    <w:p w14:paraId="01D2BB7D" w14:textId="77777777" w:rsidR="009377DC" w:rsidRPr="009377DC" w:rsidRDefault="009377DC" w:rsidP="009377DC">
      <w:pPr>
        <w:pStyle w:val="Level4"/>
        <w:numPr>
          <w:ilvl w:val="3"/>
          <w:numId w:val="3"/>
        </w:numPr>
        <w:spacing w:after="160" w:line="256" w:lineRule="auto"/>
        <w:ind w:left="1620" w:hanging="540"/>
        <w:rPr>
          <w:rFonts w:cs="Arial"/>
        </w:rPr>
      </w:pPr>
      <w:r w:rsidRPr="009377DC">
        <w:rPr>
          <w:rFonts w:cs="Arial"/>
        </w:rPr>
        <w:tab/>
        <w:t>Remove paints and coatings from surfaces using specified paint stripper.</w:t>
      </w:r>
    </w:p>
    <w:p w14:paraId="0C6F6C6D" w14:textId="5F5918F4" w:rsidR="009377DC" w:rsidRPr="009377DC" w:rsidRDefault="009377DC" w:rsidP="009377DC">
      <w:pPr>
        <w:pStyle w:val="Level4"/>
        <w:numPr>
          <w:ilvl w:val="3"/>
          <w:numId w:val="3"/>
        </w:numPr>
        <w:spacing w:after="160" w:line="256" w:lineRule="auto"/>
        <w:ind w:left="1620" w:hanging="540"/>
        <w:rPr>
          <w:rFonts w:cs="Arial"/>
        </w:rPr>
      </w:pPr>
      <w:r w:rsidRPr="009377DC">
        <w:rPr>
          <w:rFonts w:cs="Arial"/>
        </w:rPr>
        <w:t xml:space="preserve">       </w:t>
      </w:r>
      <w:r>
        <w:rPr>
          <w:rFonts w:cs="Arial"/>
        </w:rPr>
        <w:t>Ensure that w</w:t>
      </w:r>
      <w:r w:rsidRPr="009377DC">
        <w:rPr>
          <w:rFonts w:cs="Arial"/>
        </w:rPr>
        <w:t xml:space="preserve">ell-bonded acrylic or emulsion paints </w:t>
      </w:r>
      <w:r>
        <w:rPr>
          <w:rFonts w:cs="Arial"/>
        </w:rPr>
        <w:t xml:space="preserve">are </w:t>
      </w:r>
      <w:r w:rsidRPr="009377DC">
        <w:rPr>
          <w:rFonts w:cs="Arial"/>
        </w:rPr>
        <w:t>sound, clean, and dry.</w:t>
      </w:r>
      <w:r>
        <w:rPr>
          <w:rFonts w:cs="Arial"/>
        </w:rPr>
        <w:t xml:space="preserve"> Remove l</w:t>
      </w:r>
      <w:r w:rsidRPr="009377DC">
        <w:rPr>
          <w:rFonts w:cs="Arial"/>
        </w:rPr>
        <w:t xml:space="preserve">oose </w:t>
      </w:r>
      <w:r>
        <w:rPr>
          <w:rFonts w:cs="Arial"/>
        </w:rPr>
        <w:t>and</w:t>
      </w:r>
      <w:r w:rsidRPr="009377DC">
        <w:rPr>
          <w:rFonts w:cs="Arial"/>
        </w:rPr>
        <w:t xml:space="preserve"> peeling paint and </w:t>
      </w:r>
      <w:r>
        <w:rPr>
          <w:rFonts w:cs="Arial"/>
        </w:rPr>
        <w:t xml:space="preserve">sand </w:t>
      </w:r>
      <w:r w:rsidRPr="009377DC">
        <w:rPr>
          <w:rFonts w:cs="Arial"/>
        </w:rPr>
        <w:t xml:space="preserve">areas smooth.  </w:t>
      </w:r>
    </w:p>
    <w:p w14:paraId="299F460D" w14:textId="77777777" w:rsidR="009377DC" w:rsidRPr="009377DC" w:rsidRDefault="009377DC" w:rsidP="009377DC">
      <w:pPr>
        <w:pStyle w:val="Level4"/>
        <w:numPr>
          <w:ilvl w:val="3"/>
          <w:numId w:val="3"/>
        </w:numPr>
        <w:spacing w:after="160" w:line="256" w:lineRule="auto"/>
        <w:ind w:left="1620" w:hanging="540"/>
        <w:rPr>
          <w:rFonts w:cs="Arial"/>
        </w:rPr>
      </w:pPr>
      <w:r w:rsidRPr="009377DC">
        <w:rPr>
          <w:rFonts w:cs="Arial"/>
        </w:rPr>
        <w:tab/>
        <w:t>Patch cracks, holes, and voids using specified patching compound.</w:t>
      </w:r>
    </w:p>
    <w:p w14:paraId="5E4F30E3" w14:textId="77777777" w:rsidR="009377DC" w:rsidRPr="009377DC" w:rsidRDefault="009377DC" w:rsidP="009377DC">
      <w:pPr>
        <w:pStyle w:val="Level4"/>
        <w:numPr>
          <w:ilvl w:val="3"/>
          <w:numId w:val="3"/>
        </w:numPr>
        <w:spacing w:after="160" w:line="256" w:lineRule="auto"/>
        <w:ind w:left="1620" w:hanging="540"/>
        <w:rPr>
          <w:rFonts w:cs="Arial"/>
        </w:rPr>
      </w:pPr>
      <w:r w:rsidRPr="009377DC">
        <w:rPr>
          <w:rFonts w:cs="Arial"/>
        </w:rPr>
        <w:lastRenderedPageBreak/>
        <w:tab/>
        <w:t>Apply specified fixative to surfaces.</w:t>
      </w:r>
      <w:commentRangeEnd w:id="5"/>
      <w:r w:rsidRPr="009377DC">
        <w:rPr>
          <w:rStyle w:val="CommentReference"/>
          <w:rFonts w:eastAsiaTheme="minorHAnsi" w:cs="Arial"/>
          <w:sz w:val="20"/>
          <w:szCs w:val="20"/>
        </w:rPr>
        <w:commentReference w:id="5"/>
      </w:r>
    </w:p>
    <w:p w14:paraId="1864E33D" w14:textId="1F134CB2" w:rsidR="006E192A" w:rsidRPr="009377DC" w:rsidRDefault="006E192A" w:rsidP="009377DC">
      <w:pPr>
        <w:pStyle w:val="Level3"/>
      </w:pPr>
      <w:r w:rsidRPr="009377DC">
        <w:tab/>
        <w:t>Apply materials in accordance with manufacturer’s instructions.</w:t>
      </w:r>
    </w:p>
    <w:p w14:paraId="512A2D77" w14:textId="3BBB84FF" w:rsidR="006E192A" w:rsidRPr="009377DC" w:rsidRDefault="006E192A" w:rsidP="006E192A">
      <w:pPr>
        <w:pStyle w:val="Level2"/>
      </w:pPr>
      <w:r w:rsidRPr="009377DC">
        <w:tab/>
        <w:t>APPLICATION</w:t>
      </w:r>
    </w:p>
    <w:p w14:paraId="6EB7B4E9" w14:textId="600190A9" w:rsidR="00812401" w:rsidRPr="009377DC" w:rsidRDefault="006E192A" w:rsidP="00812401">
      <w:pPr>
        <w:pStyle w:val="Level3"/>
      </w:pPr>
      <w:r w:rsidRPr="009377DC">
        <w:tab/>
        <w:t xml:space="preserve">Apply mineral-based coatings to </w:t>
      </w:r>
      <w:r w:rsidR="00812401" w:rsidRPr="009377DC">
        <w:t>scheduled surfaces</w:t>
      </w:r>
      <w:r w:rsidRPr="009377DC">
        <w:t xml:space="preserve"> </w:t>
      </w:r>
      <w:r w:rsidR="00812401" w:rsidRPr="009377DC">
        <w:t>as indicated in “Mineral-Based Coatings Schedule” below.</w:t>
      </w:r>
    </w:p>
    <w:p w14:paraId="371783AE" w14:textId="3193BDB6" w:rsidR="00E54D8A" w:rsidRPr="009377DC" w:rsidRDefault="00E54D8A" w:rsidP="00812401">
      <w:pPr>
        <w:pStyle w:val="Level3"/>
      </w:pPr>
      <w:r w:rsidRPr="009377DC">
        <w:tab/>
      </w:r>
      <w:commentRangeStart w:id="6"/>
      <w:r w:rsidRPr="009377DC">
        <w:t>A</w:t>
      </w:r>
      <w:r w:rsidR="00A43B1B" w:rsidRPr="009377DC">
        <w:t>fter completion of mineral-based coatings a</w:t>
      </w:r>
      <w:r w:rsidRPr="009377DC">
        <w:t>pply water repellent coating.</w:t>
      </w:r>
      <w:commentRangeEnd w:id="6"/>
      <w:r w:rsidR="00A43B1B" w:rsidRPr="009377DC">
        <w:rPr>
          <w:rStyle w:val="CommentReference"/>
          <w:sz w:val="20"/>
          <w:szCs w:val="20"/>
        </w:rPr>
        <w:commentReference w:id="6"/>
      </w:r>
    </w:p>
    <w:p w14:paraId="608F1AA6" w14:textId="01A8BD3D" w:rsidR="00E54D8A" w:rsidRPr="009377DC" w:rsidRDefault="00E54D8A" w:rsidP="00812401">
      <w:pPr>
        <w:pStyle w:val="Level3"/>
      </w:pPr>
      <w:r w:rsidRPr="009377DC">
        <w:tab/>
      </w:r>
      <w:commentRangeStart w:id="7"/>
      <w:r w:rsidRPr="009377DC">
        <w:t>A</w:t>
      </w:r>
      <w:r w:rsidR="00A43B1B" w:rsidRPr="009377DC">
        <w:t>fter completion of mineral-based coatings a</w:t>
      </w:r>
      <w:r w:rsidRPr="009377DC">
        <w:t>pply graffiti-resistant coating.</w:t>
      </w:r>
      <w:commentRangeEnd w:id="7"/>
      <w:r w:rsidR="00A43B1B" w:rsidRPr="009377DC">
        <w:rPr>
          <w:rStyle w:val="CommentReference"/>
          <w:sz w:val="20"/>
          <w:szCs w:val="20"/>
        </w:rPr>
        <w:commentReference w:id="7"/>
      </w:r>
    </w:p>
    <w:p w14:paraId="2182CCC3" w14:textId="20D41F0C" w:rsidR="006E192A" w:rsidRPr="009377DC" w:rsidRDefault="00812401" w:rsidP="00812401">
      <w:pPr>
        <w:pStyle w:val="Level3"/>
      </w:pPr>
      <w:r w:rsidRPr="009377DC">
        <w:tab/>
        <w:t xml:space="preserve">Apply materials </w:t>
      </w:r>
      <w:r w:rsidR="006E192A" w:rsidRPr="009377DC">
        <w:t>in accordance with manufacturer’s instructions.</w:t>
      </w:r>
    </w:p>
    <w:p w14:paraId="047B35FA" w14:textId="5D07812E" w:rsidR="00E036A2" w:rsidRPr="009377DC" w:rsidRDefault="00FC0715" w:rsidP="00F674B2">
      <w:pPr>
        <w:pStyle w:val="Level2"/>
      </w:pPr>
      <w:commentRangeStart w:id="8"/>
      <w:r w:rsidRPr="009377DC">
        <w:tab/>
      </w:r>
      <w:r w:rsidR="00812401" w:rsidRPr="009377DC">
        <w:t xml:space="preserve">MINERAL-BASED COATINGS </w:t>
      </w:r>
      <w:r w:rsidR="00742497" w:rsidRPr="009377DC">
        <w:t>SCHEDULE</w:t>
      </w:r>
      <w:commentRangeEnd w:id="8"/>
      <w:r w:rsidR="00D31403" w:rsidRPr="009377DC">
        <w:rPr>
          <w:rStyle w:val="CommentReference"/>
          <w:sz w:val="20"/>
          <w:szCs w:val="20"/>
        </w:rPr>
        <w:commentReference w:id="8"/>
      </w:r>
    </w:p>
    <w:p w14:paraId="0CEB66D5" w14:textId="6533D4C3" w:rsidR="009E328F" w:rsidRPr="009377DC" w:rsidRDefault="002549C9" w:rsidP="009E328F">
      <w:pPr>
        <w:pStyle w:val="Level3"/>
      </w:pPr>
      <w:r w:rsidRPr="009377DC">
        <w:tab/>
      </w:r>
      <w:r w:rsidR="00734E34" w:rsidRPr="009377DC">
        <w:t>New C</w:t>
      </w:r>
      <w:r w:rsidR="009F489D" w:rsidRPr="009377DC">
        <w:t xml:space="preserve">ast-in-Place </w:t>
      </w:r>
      <w:r w:rsidR="001A5D64" w:rsidRPr="009377DC">
        <w:t>C</w:t>
      </w:r>
      <w:r w:rsidR="00734E34" w:rsidRPr="009377DC">
        <w:t>oncrete</w:t>
      </w:r>
      <w:r w:rsidR="00FC0715" w:rsidRPr="009377DC">
        <w:t>:</w:t>
      </w:r>
    </w:p>
    <w:p w14:paraId="7B4B0F68" w14:textId="76DAFD3E" w:rsidR="00FC0715" w:rsidRPr="009377DC" w:rsidRDefault="00FC0715" w:rsidP="00FC0715">
      <w:pPr>
        <w:pStyle w:val="Level4"/>
        <w:rPr>
          <w:rFonts w:cs="Arial"/>
        </w:rPr>
      </w:pPr>
      <w:r w:rsidRPr="009377DC">
        <w:rPr>
          <w:rFonts w:cs="Arial"/>
        </w:rPr>
        <w:tab/>
      </w:r>
      <w:r w:rsidR="00734E34" w:rsidRPr="009377DC">
        <w:rPr>
          <w:rFonts w:cs="Arial"/>
        </w:rPr>
        <w:t>Cleaner: HD Cleaner.</w:t>
      </w:r>
      <w:r w:rsidR="00812401" w:rsidRPr="009377DC">
        <w:rPr>
          <w:rFonts w:cs="Arial"/>
        </w:rPr>
        <w:t xml:space="preserve"> </w:t>
      </w:r>
    </w:p>
    <w:p w14:paraId="1C5F047A" w14:textId="77777777" w:rsidR="00734E34" w:rsidRPr="009377DC" w:rsidRDefault="0089754B" w:rsidP="00B54572">
      <w:pPr>
        <w:pStyle w:val="Level4"/>
        <w:rPr>
          <w:rFonts w:cs="Arial"/>
        </w:rPr>
      </w:pPr>
      <w:r w:rsidRPr="009377DC">
        <w:rPr>
          <w:rFonts w:cs="Arial"/>
        </w:rPr>
        <w:tab/>
      </w:r>
      <w:r w:rsidR="00734E34" w:rsidRPr="009377DC">
        <w:rPr>
          <w:rFonts w:cs="Arial"/>
        </w:rPr>
        <w:t xml:space="preserve">Patching compound: </w:t>
      </w:r>
    </w:p>
    <w:p w14:paraId="7CB125C2" w14:textId="6DC5420D" w:rsidR="0089754B" w:rsidRPr="009377DC" w:rsidRDefault="00734E34" w:rsidP="00734E34">
      <w:pPr>
        <w:pStyle w:val="Level5"/>
        <w:rPr>
          <w:rFonts w:cs="Arial"/>
        </w:rPr>
      </w:pPr>
      <w:r w:rsidRPr="009377DC">
        <w:rPr>
          <w:rFonts w:cs="Arial"/>
        </w:rPr>
        <w:tab/>
        <w:t>Deep patches: Concrete mortar.</w:t>
      </w:r>
    </w:p>
    <w:p w14:paraId="4383D818" w14:textId="73C44870" w:rsidR="00734E34" w:rsidRPr="009377DC" w:rsidRDefault="00734E34" w:rsidP="00734E34">
      <w:pPr>
        <w:pStyle w:val="Level5"/>
        <w:rPr>
          <w:rFonts w:cs="Arial"/>
        </w:rPr>
      </w:pPr>
      <w:r w:rsidRPr="009377DC">
        <w:rPr>
          <w:rFonts w:cs="Arial"/>
        </w:rPr>
        <w:tab/>
        <w:t>Thinset repairs: Concretal Fine Filler.</w:t>
      </w:r>
    </w:p>
    <w:p w14:paraId="4C1BEFFE" w14:textId="4734B585" w:rsidR="00734E34" w:rsidRPr="009377DC" w:rsidRDefault="00734E34" w:rsidP="00734E34">
      <w:pPr>
        <w:pStyle w:val="Level4"/>
        <w:rPr>
          <w:rFonts w:cs="Arial"/>
        </w:rPr>
      </w:pPr>
      <w:r w:rsidRPr="009377DC">
        <w:rPr>
          <w:rFonts w:cs="Arial"/>
        </w:rPr>
        <w:tab/>
        <w:t>Primer: Not required.</w:t>
      </w:r>
    </w:p>
    <w:p w14:paraId="4C248D5A" w14:textId="0556ECB9" w:rsidR="00734E34" w:rsidRPr="009377DC" w:rsidRDefault="00734E34" w:rsidP="00734E34">
      <w:pPr>
        <w:pStyle w:val="Level4"/>
        <w:rPr>
          <w:rFonts w:cs="Arial"/>
        </w:rPr>
      </w:pPr>
      <w:r w:rsidRPr="009377DC">
        <w:rPr>
          <w:rFonts w:cs="Arial"/>
        </w:rPr>
        <w:tab/>
      </w:r>
      <w:commentRangeStart w:id="9"/>
      <w:r w:rsidRPr="009377DC">
        <w:rPr>
          <w:rFonts w:cs="Arial"/>
        </w:rPr>
        <w:t xml:space="preserve">Coating: </w:t>
      </w:r>
      <w:r w:rsidR="00045D0F" w:rsidRPr="009377DC">
        <w:rPr>
          <w:rFonts w:cs="Arial"/>
          <w:color w:val="FF0000"/>
        </w:rPr>
        <w:t>[</w:t>
      </w:r>
      <w:r w:rsidR="00161277" w:rsidRPr="009377DC">
        <w:rPr>
          <w:rFonts w:cs="Arial"/>
          <w:color w:val="FF0000"/>
        </w:rPr>
        <w:t>One coat] [Two coats] [</w:t>
      </w:r>
      <w:r w:rsidR="00004889" w:rsidRPr="009377DC">
        <w:rPr>
          <w:rFonts w:cs="Arial"/>
          <w:color w:val="FF0000"/>
        </w:rPr>
        <w:t>Concretal Pro Finish</w:t>
      </w:r>
      <w:r w:rsidR="00045D0F" w:rsidRPr="009377DC">
        <w:rPr>
          <w:rFonts w:cs="Arial"/>
          <w:color w:val="FF0000"/>
        </w:rPr>
        <w:t>.] [Concretal W High Performance Finish or Soldalit Sol Silicate All Surface Finish.]</w:t>
      </w:r>
      <w:commentRangeEnd w:id="9"/>
      <w:r w:rsidR="00045D0F" w:rsidRPr="009377DC">
        <w:rPr>
          <w:rStyle w:val="CommentReference"/>
          <w:rFonts w:cs="Arial"/>
          <w:sz w:val="20"/>
          <w:szCs w:val="20"/>
        </w:rPr>
        <w:commentReference w:id="9"/>
      </w:r>
    </w:p>
    <w:p w14:paraId="4296B671" w14:textId="65D9F742" w:rsidR="00B54572" w:rsidRPr="009377DC" w:rsidRDefault="00004889" w:rsidP="00004889">
      <w:pPr>
        <w:pStyle w:val="Level3"/>
      </w:pPr>
      <w:r w:rsidRPr="009377DC">
        <w:tab/>
        <w:t>New Precast Concrete:</w:t>
      </w:r>
    </w:p>
    <w:p w14:paraId="35B17E07" w14:textId="37C6BA1E" w:rsidR="00B54572" w:rsidRPr="009377DC" w:rsidRDefault="00004889" w:rsidP="009F489D">
      <w:pPr>
        <w:pStyle w:val="Level4"/>
        <w:rPr>
          <w:rFonts w:cs="Arial"/>
        </w:rPr>
      </w:pPr>
      <w:r w:rsidRPr="009377DC">
        <w:rPr>
          <w:rFonts w:cs="Arial"/>
        </w:rPr>
        <w:tab/>
      </w:r>
      <w:r w:rsidR="009F489D" w:rsidRPr="009377DC">
        <w:rPr>
          <w:rFonts w:cs="Arial"/>
        </w:rPr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="009F489D" w:rsidRPr="009377DC">
        <w:rPr>
          <w:rFonts w:cs="Arial"/>
        </w:rPr>
        <w:t>Concretal W High Performance Finish</w:t>
      </w:r>
      <w:r w:rsidR="00045D0F" w:rsidRPr="009377DC">
        <w:rPr>
          <w:rFonts w:cs="Arial"/>
        </w:rPr>
        <w:t xml:space="preserve"> </w:t>
      </w:r>
      <w:r w:rsidR="0054407E" w:rsidRPr="009377DC">
        <w:rPr>
          <w:rFonts w:cs="Arial"/>
        </w:rPr>
        <w:t xml:space="preserve">or </w:t>
      </w:r>
      <w:r w:rsidR="009F489D" w:rsidRPr="009377DC">
        <w:rPr>
          <w:rFonts w:cs="Arial"/>
        </w:rPr>
        <w:t>Soldalit Sol Silicate All Surface Finish.</w:t>
      </w:r>
      <w:commentRangeStart w:id="10"/>
      <w:commentRangeEnd w:id="10"/>
      <w:r w:rsidR="009F489D" w:rsidRPr="009377DC">
        <w:rPr>
          <w:rStyle w:val="CommentReference"/>
          <w:rFonts w:cs="Arial"/>
          <w:sz w:val="20"/>
          <w:szCs w:val="20"/>
        </w:rPr>
        <w:commentReference w:id="10"/>
      </w:r>
    </w:p>
    <w:p w14:paraId="25BB47AE" w14:textId="593BDA06" w:rsidR="009F489D" w:rsidRPr="009377DC" w:rsidRDefault="009F489D" w:rsidP="009F489D">
      <w:pPr>
        <w:pStyle w:val="Level3"/>
      </w:pPr>
      <w:r w:rsidRPr="009377DC">
        <w:tab/>
        <w:t>New Tilt-Up Concrete:</w:t>
      </w:r>
    </w:p>
    <w:p w14:paraId="632A7CDE" w14:textId="15C662D9" w:rsidR="009F489D" w:rsidRPr="009377DC" w:rsidRDefault="009F489D" w:rsidP="0054407E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  <w:r w:rsidR="0054407E" w:rsidRPr="009377DC">
        <w:rPr>
          <w:rFonts w:cs="Arial"/>
        </w:rPr>
        <w:t>HD Cleaner.</w:t>
      </w:r>
    </w:p>
    <w:p w14:paraId="353F522A" w14:textId="3FF2EB26" w:rsidR="001A5D64" w:rsidRPr="009377DC" w:rsidRDefault="001A5D64" w:rsidP="001A5D64">
      <w:pPr>
        <w:pStyle w:val="Level4"/>
        <w:rPr>
          <w:rFonts w:cs="Arial"/>
        </w:rPr>
      </w:pPr>
      <w:r w:rsidRPr="009377DC">
        <w:rPr>
          <w:rFonts w:cs="Arial"/>
        </w:rPr>
        <w:tab/>
        <w:t>Primer: Contact Plus Sand Primer or Contact Plus Coarse Primer.</w:t>
      </w:r>
    </w:p>
    <w:p w14:paraId="415A724D" w14:textId="5DDED169" w:rsidR="001A5D64" w:rsidRPr="009377DC" w:rsidRDefault="009F489D" w:rsidP="0054407E">
      <w:pPr>
        <w:pStyle w:val="Level4"/>
        <w:rPr>
          <w:rFonts w:cs="Arial"/>
        </w:rPr>
      </w:pPr>
      <w:commentRangeStart w:id="11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="0054407E" w:rsidRPr="009377DC">
        <w:rPr>
          <w:rFonts w:cs="Arial"/>
          <w:color w:val="FF0000"/>
        </w:rPr>
        <w:t>[</w:t>
      </w:r>
      <w:r w:rsidRPr="009377DC">
        <w:rPr>
          <w:rFonts w:cs="Arial"/>
          <w:color w:val="FF0000"/>
        </w:rPr>
        <w:t>Concretal</w:t>
      </w:r>
      <w:r w:rsidR="001A5D64" w:rsidRPr="009377DC">
        <w:rPr>
          <w:rFonts w:cs="Arial"/>
          <w:color w:val="FF0000"/>
        </w:rPr>
        <w:t xml:space="preserve"> Pro Finish.</w:t>
      </w:r>
      <w:r w:rsidR="0054407E" w:rsidRPr="009377DC">
        <w:rPr>
          <w:rFonts w:cs="Arial"/>
          <w:color w:val="FF0000"/>
        </w:rPr>
        <w:t>] [Concretal W High Performance Finish.]</w:t>
      </w:r>
      <w:commentRangeEnd w:id="11"/>
      <w:r w:rsidR="0054407E" w:rsidRPr="009377DC">
        <w:rPr>
          <w:rStyle w:val="CommentReference"/>
          <w:rFonts w:cs="Arial"/>
          <w:sz w:val="20"/>
          <w:szCs w:val="20"/>
        </w:rPr>
        <w:commentReference w:id="11"/>
      </w:r>
    </w:p>
    <w:p w14:paraId="5032DF0B" w14:textId="4C47D26E" w:rsidR="00077508" w:rsidRPr="009377DC" w:rsidRDefault="00045D0F" w:rsidP="009F489D">
      <w:pPr>
        <w:pStyle w:val="Level3"/>
      </w:pPr>
      <w:r w:rsidRPr="009377DC">
        <w:tab/>
        <w:t>Shotcrete:</w:t>
      </w:r>
    </w:p>
    <w:p w14:paraId="66DC98C8" w14:textId="4814920B" w:rsidR="00045D0F" w:rsidRPr="009377DC" w:rsidRDefault="00045D0F" w:rsidP="00045D0F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>[Concretal Pro Finish.] [Concretal W High Performance Finish.]</w:t>
      </w:r>
      <w:commentRangeStart w:id="12"/>
      <w:commentRangeEnd w:id="12"/>
      <w:r w:rsidRPr="009377DC">
        <w:rPr>
          <w:rStyle w:val="CommentReference"/>
          <w:rFonts w:cs="Arial"/>
          <w:sz w:val="20"/>
          <w:szCs w:val="20"/>
        </w:rPr>
        <w:commentReference w:id="12"/>
      </w:r>
    </w:p>
    <w:p w14:paraId="39EF5E0B" w14:textId="337BAFB6" w:rsidR="0054407E" w:rsidRPr="009377DC" w:rsidRDefault="0054407E" w:rsidP="0054407E">
      <w:pPr>
        <w:pStyle w:val="Level3"/>
      </w:pPr>
      <w:r w:rsidRPr="009377DC">
        <w:tab/>
      </w:r>
      <w:r w:rsidRPr="009377DC">
        <w:tab/>
        <w:t xml:space="preserve">Existing </w:t>
      </w:r>
      <w:r w:rsidR="00FF14B0" w:rsidRPr="009377DC">
        <w:t xml:space="preserve">Cast-in-Place </w:t>
      </w:r>
      <w:r w:rsidRPr="009377DC">
        <w:t>Concrete:</w:t>
      </w:r>
    </w:p>
    <w:p w14:paraId="2EF7AC0E" w14:textId="77777777" w:rsidR="0054407E" w:rsidRPr="009377DC" w:rsidRDefault="0054407E" w:rsidP="0054407E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</w:p>
    <w:p w14:paraId="6E9069AD" w14:textId="77777777" w:rsidR="0054407E" w:rsidRPr="009377DC" w:rsidRDefault="0054407E" w:rsidP="0054407E">
      <w:pPr>
        <w:pStyle w:val="Level5"/>
        <w:rPr>
          <w:rFonts w:cs="Arial"/>
        </w:rPr>
      </w:pPr>
      <w:r w:rsidRPr="009377DC">
        <w:rPr>
          <w:rFonts w:cs="Arial"/>
        </w:rPr>
        <w:tab/>
        <w:t>Biological growth stains: Bio Cleaner.</w:t>
      </w:r>
    </w:p>
    <w:p w14:paraId="353314D3" w14:textId="77777777" w:rsidR="0054407E" w:rsidRPr="009377DC" w:rsidRDefault="0054407E" w:rsidP="0054407E">
      <w:pPr>
        <w:pStyle w:val="Level5"/>
        <w:rPr>
          <w:rFonts w:cs="Arial"/>
        </w:rPr>
      </w:pPr>
      <w:r w:rsidRPr="009377DC">
        <w:rPr>
          <w:rFonts w:cs="Arial"/>
        </w:rPr>
        <w:tab/>
        <w:t>Stains and contaminants: HD Cleaner.</w:t>
      </w:r>
    </w:p>
    <w:p w14:paraId="737940CF" w14:textId="239A032B" w:rsidR="00530363" w:rsidRPr="009377DC" w:rsidRDefault="0054407E" w:rsidP="0054407E">
      <w:pPr>
        <w:pStyle w:val="Level4"/>
        <w:rPr>
          <w:rFonts w:cs="Arial"/>
        </w:rPr>
      </w:pPr>
      <w:r w:rsidRPr="009377DC">
        <w:rPr>
          <w:rFonts w:cs="Arial"/>
        </w:rPr>
        <w:tab/>
      </w:r>
      <w:r w:rsidR="00530363" w:rsidRPr="009377DC">
        <w:rPr>
          <w:rFonts w:cs="Arial"/>
        </w:rPr>
        <w:t>Patching compound: Concretal Mortar</w:t>
      </w:r>
      <w:r w:rsidR="00FF14B0" w:rsidRPr="009377DC">
        <w:rPr>
          <w:rFonts w:cs="Arial"/>
        </w:rPr>
        <w:t xml:space="preserve"> or Concretal Fine Filler.</w:t>
      </w:r>
    </w:p>
    <w:p w14:paraId="03B2A99D" w14:textId="5FF97B8E" w:rsidR="0054407E" w:rsidRPr="009377DC" w:rsidRDefault="00530363" w:rsidP="0054407E">
      <w:pPr>
        <w:pStyle w:val="Level4"/>
        <w:rPr>
          <w:rFonts w:cs="Arial"/>
        </w:rPr>
      </w:pPr>
      <w:commentRangeStart w:id="13"/>
      <w:r w:rsidRPr="009377DC">
        <w:rPr>
          <w:rFonts w:cs="Arial"/>
        </w:rPr>
        <w:tab/>
      </w:r>
      <w:r w:rsidR="0054407E" w:rsidRPr="009377DC">
        <w:rPr>
          <w:rFonts w:cs="Arial"/>
        </w:rPr>
        <w:t>Primer: Contact Plus Sand Primer.</w:t>
      </w:r>
      <w:commentRangeEnd w:id="13"/>
      <w:r w:rsidR="00FF14B0" w:rsidRPr="009377DC">
        <w:rPr>
          <w:rStyle w:val="CommentReference"/>
          <w:rFonts w:cs="Arial"/>
          <w:sz w:val="20"/>
          <w:szCs w:val="20"/>
        </w:rPr>
        <w:commentReference w:id="13"/>
      </w:r>
    </w:p>
    <w:p w14:paraId="3D05555B" w14:textId="58339539" w:rsidR="0054407E" w:rsidRPr="009377DC" w:rsidRDefault="0054407E" w:rsidP="00A22B31">
      <w:pPr>
        <w:pStyle w:val="Level4"/>
        <w:rPr>
          <w:rFonts w:cs="Arial"/>
        </w:rPr>
      </w:pPr>
      <w:commentRangeStart w:id="14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>[Concretal Pro Finish.] [Concretal W High Performance Finish.]</w:t>
      </w:r>
      <w:commentRangeEnd w:id="14"/>
      <w:r w:rsidRPr="009377DC">
        <w:rPr>
          <w:rStyle w:val="CommentReference"/>
          <w:rFonts w:cs="Arial"/>
          <w:sz w:val="20"/>
          <w:szCs w:val="20"/>
        </w:rPr>
        <w:commentReference w:id="14"/>
      </w:r>
    </w:p>
    <w:p w14:paraId="5207A23F" w14:textId="36008C28" w:rsidR="00A22B31" w:rsidRPr="009377DC" w:rsidRDefault="00A22B31" w:rsidP="00A22B31">
      <w:pPr>
        <w:pStyle w:val="Level3"/>
      </w:pPr>
      <w:r w:rsidRPr="009377DC">
        <w:tab/>
        <w:t>Existing Precast Concrete:</w:t>
      </w:r>
    </w:p>
    <w:p w14:paraId="09E831EB" w14:textId="77777777" w:rsidR="00A22B31" w:rsidRPr="009377DC" w:rsidRDefault="00A22B31" w:rsidP="00A22B31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</w:p>
    <w:p w14:paraId="2BCFAE7B" w14:textId="77777777" w:rsidR="00A22B31" w:rsidRPr="009377DC" w:rsidRDefault="00A22B31" w:rsidP="00A22B31">
      <w:pPr>
        <w:pStyle w:val="Level5"/>
        <w:rPr>
          <w:rFonts w:cs="Arial"/>
        </w:rPr>
      </w:pPr>
      <w:r w:rsidRPr="009377DC">
        <w:rPr>
          <w:rFonts w:cs="Arial"/>
        </w:rPr>
        <w:tab/>
        <w:t>Biological growth stains: Bio Cleaner.</w:t>
      </w:r>
    </w:p>
    <w:p w14:paraId="596581AB" w14:textId="77777777" w:rsidR="00A22B31" w:rsidRPr="009377DC" w:rsidRDefault="00A22B31" w:rsidP="00A22B31">
      <w:pPr>
        <w:pStyle w:val="Level5"/>
        <w:rPr>
          <w:rFonts w:cs="Arial"/>
        </w:rPr>
      </w:pPr>
      <w:r w:rsidRPr="009377DC">
        <w:rPr>
          <w:rFonts w:cs="Arial"/>
        </w:rPr>
        <w:tab/>
        <w:t>Stains and contaminants: HD Cleaner.</w:t>
      </w:r>
    </w:p>
    <w:p w14:paraId="2C3BD998" w14:textId="4DF094C2" w:rsidR="00A22B31" w:rsidRPr="009377DC" w:rsidRDefault="00A22B31" w:rsidP="00B3591C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</w:rPr>
        <w:t xml:space="preserve">Concretal W High Performance Finish or </w:t>
      </w:r>
      <w:r w:rsidR="00B3591C" w:rsidRPr="009377DC">
        <w:rPr>
          <w:rFonts w:cs="Arial"/>
        </w:rPr>
        <w:t>Soldalit Sol Silicate All Surface Finish.</w:t>
      </w:r>
    </w:p>
    <w:p w14:paraId="7A60990E" w14:textId="30A686D5" w:rsidR="00045D0F" w:rsidRPr="009377DC" w:rsidRDefault="00B3591C" w:rsidP="009F489D">
      <w:pPr>
        <w:pStyle w:val="Level3"/>
      </w:pPr>
      <w:r w:rsidRPr="009377DC">
        <w:tab/>
        <w:t>New Concrete Unit Masonry:</w:t>
      </w:r>
    </w:p>
    <w:p w14:paraId="7F8F74DD" w14:textId="1202D0DF" w:rsidR="00633A1D" w:rsidRPr="009377DC" w:rsidRDefault="00633A1D" w:rsidP="00633A1D">
      <w:pPr>
        <w:pStyle w:val="Level4"/>
        <w:rPr>
          <w:rFonts w:cs="Arial"/>
        </w:rPr>
      </w:pPr>
      <w:r w:rsidRPr="009377DC">
        <w:rPr>
          <w:rFonts w:cs="Arial"/>
        </w:rPr>
        <w:tab/>
        <w:t>Primer: Contact Plus Coarse Primer.</w:t>
      </w:r>
    </w:p>
    <w:p w14:paraId="1113ADAB" w14:textId="2187A348" w:rsidR="00633A1D" w:rsidRPr="009377DC" w:rsidRDefault="00633A1D" w:rsidP="00633A1D">
      <w:pPr>
        <w:pStyle w:val="Level4"/>
        <w:rPr>
          <w:rFonts w:cs="Arial"/>
        </w:rPr>
      </w:pPr>
      <w:commentRangeStart w:id="15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>[Concretal Pro Finish.] [Concretal W High Performance Finish or Soldalit Sol Silicate All Surface Finish.]</w:t>
      </w:r>
      <w:commentRangeStart w:id="16"/>
      <w:commentRangeEnd w:id="16"/>
      <w:r w:rsidRPr="009377DC">
        <w:rPr>
          <w:rStyle w:val="CommentReference"/>
          <w:rFonts w:cs="Arial"/>
          <w:sz w:val="20"/>
          <w:szCs w:val="20"/>
        </w:rPr>
        <w:commentReference w:id="16"/>
      </w:r>
      <w:commentRangeEnd w:id="15"/>
      <w:r w:rsidRPr="009377DC">
        <w:rPr>
          <w:rStyle w:val="CommentReference"/>
          <w:rFonts w:cs="Arial"/>
          <w:sz w:val="20"/>
          <w:szCs w:val="20"/>
        </w:rPr>
        <w:commentReference w:id="15"/>
      </w:r>
    </w:p>
    <w:p w14:paraId="7CEB4F1D" w14:textId="535BD2FA" w:rsidR="00B3591C" w:rsidRPr="009377DC" w:rsidRDefault="00B3591C" w:rsidP="009F489D">
      <w:pPr>
        <w:pStyle w:val="Level3"/>
      </w:pPr>
      <w:r w:rsidRPr="009377DC">
        <w:lastRenderedPageBreak/>
        <w:tab/>
        <w:t xml:space="preserve">Existing Concrete Unit Masonry: </w:t>
      </w:r>
    </w:p>
    <w:p w14:paraId="5E1346B7" w14:textId="08AFC607" w:rsidR="00286B74" w:rsidRPr="009377DC" w:rsidRDefault="00286B74" w:rsidP="00286B74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</w:p>
    <w:p w14:paraId="248CB3CC" w14:textId="77777777" w:rsidR="00286B74" w:rsidRPr="009377DC" w:rsidRDefault="00286B74" w:rsidP="00286B74">
      <w:pPr>
        <w:pStyle w:val="Level5"/>
        <w:rPr>
          <w:rFonts w:cs="Arial"/>
        </w:rPr>
      </w:pPr>
      <w:r w:rsidRPr="009377DC">
        <w:rPr>
          <w:rFonts w:cs="Arial"/>
        </w:rPr>
        <w:tab/>
        <w:t>Biological growth stains: Bio Cleaner.</w:t>
      </w:r>
    </w:p>
    <w:p w14:paraId="04B99199" w14:textId="16AAD327" w:rsidR="00286B74" w:rsidRPr="009377DC" w:rsidRDefault="00286B74" w:rsidP="00286B74">
      <w:pPr>
        <w:pStyle w:val="Level5"/>
        <w:rPr>
          <w:rFonts w:cs="Arial"/>
        </w:rPr>
      </w:pPr>
      <w:r w:rsidRPr="009377DC">
        <w:rPr>
          <w:rFonts w:cs="Arial"/>
        </w:rPr>
        <w:tab/>
        <w:t>Stains and contaminants: HD Cleaner.</w:t>
      </w:r>
    </w:p>
    <w:p w14:paraId="3D48AEFC" w14:textId="6A8AF6ED" w:rsidR="00286B74" w:rsidRPr="009377DC" w:rsidRDefault="00286B74" w:rsidP="00286B74">
      <w:pPr>
        <w:pStyle w:val="Level4"/>
        <w:rPr>
          <w:rFonts w:cs="Arial"/>
        </w:rPr>
      </w:pPr>
      <w:r w:rsidRPr="009377DC">
        <w:rPr>
          <w:rFonts w:cs="Arial"/>
        </w:rPr>
        <w:tab/>
        <w:t>Primer: Contact Plus Coarse Primer.</w:t>
      </w:r>
    </w:p>
    <w:p w14:paraId="29B91ADF" w14:textId="6B8FBB99" w:rsidR="00286B74" w:rsidRPr="009377DC" w:rsidRDefault="00286B74" w:rsidP="00B12796">
      <w:pPr>
        <w:pStyle w:val="Level4"/>
        <w:rPr>
          <w:rFonts w:cs="Arial"/>
        </w:rPr>
      </w:pPr>
      <w:commentRangeStart w:id="17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>[Concretal Pro Finish.] [Concretal W High Performance Finish or Soldalit Sol Silicate All Surface Finish.]</w:t>
      </w:r>
      <w:commentRangeStart w:id="18"/>
      <w:commentRangeEnd w:id="18"/>
      <w:r w:rsidRPr="009377DC">
        <w:rPr>
          <w:rStyle w:val="CommentReference"/>
          <w:rFonts w:cs="Arial"/>
          <w:sz w:val="20"/>
          <w:szCs w:val="20"/>
        </w:rPr>
        <w:commentReference w:id="18"/>
      </w:r>
      <w:commentRangeEnd w:id="17"/>
      <w:r w:rsidRPr="009377DC">
        <w:rPr>
          <w:rStyle w:val="CommentReference"/>
          <w:rFonts w:cs="Arial"/>
          <w:sz w:val="20"/>
          <w:szCs w:val="20"/>
        </w:rPr>
        <w:commentReference w:id="17"/>
      </w:r>
    </w:p>
    <w:p w14:paraId="5ECF3617" w14:textId="0B40E30A" w:rsidR="00B3591C" w:rsidRPr="009377DC" w:rsidRDefault="00B3591C" w:rsidP="009F489D">
      <w:pPr>
        <w:pStyle w:val="Level3"/>
      </w:pPr>
      <w:r w:rsidRPr="009377DC">
        <w:tab/>
        <w:t xml:space="preserve">New Brick: </w:t>
      </w:r>
    </w:p>
    <w:p w14:paraId="53529D98" w14:textId="041CD080" w:rsidR="00F2055D" w:rsidRPr="009377DC" w:rsidRDefault="00F2055D" w:rsidP="00F2055D">
      <w:pPr>
        <w:pStyle w:val="Level4"/>
        <w:rPr>
          <w:rFonts w:cs="Arial"/>
        </w:rPr>
      </w:pPr>
      <w:commentRangeStart w:id="19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19"/>
      <w:r w:rsidRPr="009377DC">
        <w:rPr>
          <w:rStyle w:val="CommentReference"/>
          <w:rFonts w:cs="Arial"/>
          <w:sz w:val="20"/>
          <w:szCs w:val="20"/>
        </w:rPr>
        <w:commentReference w:id="19"/>
      </w:r>
    </w:p>
    <w:p w14:paraId="6FC48BE1" w14:textId="67CF0947" w:rsidR="00B3591C" w:rsidRPr="009377DC" w:rsidRDefault="00B3591C" w:rsidP="009F489D">
      <w:pPr>
        <w:pStyle w:val="Level3"/>
      </w:pPr>
      <w:r w:rsidRPr="009377DC">
        <w:tab/>
        <w:t xml:space="preserve">Existing Brick: </w:t>
      </w:r>
    </w:p>
    <w:p w14:paraId="04FF3981" w14:textId="0E268377" w:rsidR="00286B74" w:rsidRPr="009377DC" w:rsidRDefault="00286B74" w:rsidP="00286B74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</w:p>
    <w:p w14:paraId="4E4DBC4A" w14:textId="77777777" w:rsidR="00286B74" w:rsidRPr="009377DC" w:rsidRDefault="00286B74" w:rsidP="00286B74">
      <w:pPr>
        <w:pStyle w:val="Level5"/>
        <w:rPr>
          <w:rFonts w:cs="Arial"/>
        </w:rPr>
      </w:pPr>
      <w:r w:rsidRPr="009377DC">
        <w:rPr>
          <w:rFonts w:cs="Arial"/>
        </w:rPr>
        <w:tab/>
        <w:t>Biological growth stains: Bio Cleaner.</w:t>
      </w:r>
    </w:p>
    <w:p w14:paraId="173D4617" w14:textId="77777777" w:rsidR="00286B74" w:rsidRPr="009377DC" w:rsidRDefault="00286B74" w:rsidP="00286B74">
      <w:pPr>
        <w:pStyle w:val="Level5"/>
        <w:rPr>
          <w:rFonts w:cs="Arial"/>
        </w:rPr>
      </w:pPr>
      <w:r w:rsidRPr="009377DC">
        <w:rPr>
          <w:rFonts w:cs="Arial"/>
        </w:rPr>
        <w:tab/>
        <w:t>Stains and contaminants: HD Cleaner.</w:t>
      </w:r>
    </w:p>
    <w:p w14:paraId="177C799F" w14:textId="5270747E" w:rsidR="00286B74" w:rsidRPr="009377DC" w:rsidRDefault="00286B74" w:rsidP="00286B74">
      <w:pPr>
        <w:pStyle w:val="Level4"/>
        <w:rPr>
          <w:rFonts w:cs="Arial"/>
        </w:rPr>
      </w:pPr>
      <w:r w:rsidRPr="009377DC">
        <w:rPr>
          <w:rFonts w:cs="Arial"/>
        </w:rPr>
        <w:tab/>
        <w:t>Patching compound: Masonry Spackle.</w:t>
      </w:r>
    </w:p>
    <w:p w14:paraId="0CA3DA6D" w14:textId="607771F9" w:rsidR="00286B74" w:rsidRPr="009377DC" w:rsidRDefault="00286B74" w:rsidP="005867C0">
      <w:pPr>
        <w:pStyle w:val="Level4"/>
        <w:rPr>
          <w:rFonts w:cs="Arial"/>
        </w:rPr>
      </w:pPr>
      <w:commentRangeStart w:id="20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20"/>
      <w:r w:rsidR="00F2055D" w:rsidRPr="009377DC">
        <w:rPr>
          <w:rStyle w:val="CommentReference"/>
          <w:rFonts w:cs="Arial"/>
          <w:sz w:val="20"/>
          <w:szCs w:val="20"/>
        </w:rPr>
        <w:commentReference w:id="20"/>
      </w:r>
    </w:p>
    <w:p w14:paraId="5244DB2E" w14:textId="5F93230E" w:rsidR="00B3591C" w:rsidRPr="009377DC" w:rsidRDefault="00B3591C" w:rsidP="009F489D">
      <w:pPr>
        <w:pStyle w:val="Level3"/>
      </w:pPr>
      <w:r w:rsidRPr="009377DC">
        <w:tab/>
        <w:t xml:space="preserve">New Stone: </w:t>
      </w:r>
    </w:p>
    <w:p w14:paraId="2AB4C965" w14:textId="2E872A3B" w:rsidR="00B12796" w:rsidRPr="009377DC" w:rsidRDefault="00B12796" w:rsidP="00B12796">
      <w:pPr>
        <w:pStyle w:val="Level4"/>
        <w:rPr>
          <w:rFonts w:cs="Arial"/>
        </w:rPr>
      </w:pPr>
      <w:commentRangeStart w:id="21"/>
      <w:r w:rsidRPr="009377DC">
        <w:rPr>
          <w:rFonts w:cs="Arial"/>
        </w:rPr>
        <w:tab/>
        <w:t xml:space="preserve">Coating: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21"/>
      <w:r w:rsidRPr="009377DC">
        <w:rPr>
          <w:rStyle w:val="CommentReference"/>
          <w:rFonts w:cs="Arial"/>
          <w:sz w:val="20"/>
          <w:szCs w:val="20"/>
        </w:rPr>
        <w:commentReference w:id="21"/>
      </w:r>
    </w:p>
    <w:p w14:paraId="19734EAE" w14:textId="3A344B79" w:rsidR="00B3591C" w:rsidRPr="009377DC" w:rsidRDefault="00B3591C" w:rsidP="009F489D">
      <w:pPr>
        <w:pStyle w:val="Level3"/>
      </w:pPr>
      <w:r w:rsidRPr="009377DC">
        <w:tab/>
        <w:t xml:space="preserve">Existing Stone: </w:t>
      </w:r>
    </w:p>
    <w:p w14:paraId="52DFECFC" w14:textId="210E638A" w:rsidR="005867C0" w:rsidRPr="009377DC" w:rsidRDefault="005867C0" w:rsidP="005867C0">
      <w:pPr>
        <w:pStyle w:val="Level4"/>
        <w:rPr>
          <w:rFonts w:cs="Arial"/>
        </w:rPr>
      </w:pPr>
      <w:r w:rsidRPr="009377DC">
        <w:rPr>
          <w:rFonts w:cs="Arial"/>
        </w:rPr>
        <w:tab/>
        <w:t>Cleaner: Bio Cleaner.</w:t>
      </w:r>
    </w:p>
    <w:p w14:paraId="451810B5" w14:textId="77777777" w:rsidR="005867C0" w:rsidRPr="009377DC" w:rsidRDefault="005867C0" w:rsidP="005867C0">
      <w:pPr>
        <w:pStyle w:val="Level4"/>
        <w:rPr>
          <w:rFonts w:cs="Arial"/>
        </w:rPr>
      </w:pPr>
      <w:r w:rsidRPr="009377DC">
        <w:rPr>
          <w:rFonts w:cs="Arial"/>
        </w:rPr>
        <w:tab/>
        <w:t>Patching compound: Masonry Spackle.</w:t>
      </w:r>
    </w:p>
    <w:p w14:paraId="03403FE5" w14:textId="615C557E" w:rsidR="005867C0" w:rsidRPr="009377DC" w:rsidRDefault="005867C0" w:rsidP="005867C0">
      <w:pPr>
        <w:pStyle w:val="Level4"/>
        <w:rPr>
          <w:rFonts w:cs="Arial"/>
        </w:rPr>
      </w:pPr>
      <w:commentRangeStart w:id="22"/>
      <w:r w:rsidRPr="009377DC">
        <w:rPr>
          <w:rFonts w:cs="Arial"/>
        </w:rPr>
        <w:tab/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22"/>
      <w:r w:rsidRPr="009377DC">
        <w:rPr>
          <w:rStyle w:val="CommentReference"/>
          <w:rFonts w:cs="Arial"/>
          <w:sz w:val="20"/>
          <w:szCs w:val="20"/>
        </w:rPr>
        <w:commentReference w:id="22"/>
      </w:r>
    </w:p>
    <w:p w14:paraId="2C522372" w14:textId="4FC5326C" w:rsidR="00B3591C" w:rsidRPr="009377DC" w:rsidRDefault="00B3591C" w:rsidP="009F489D">
      <w:pPr>
        <w:pStyle w:val="Level3"/>
      </w:pPr>
      <w:r w:rsidRPr="009377DC">
        <w:tab/>
        <w:t>New Stucco or Plaster:</w:t>
      </w:r>
    </w:p>
    <w:p w14:paraId="5B2C35FF" w14:textId="2DDB3938" w:rsidR="00B12796" w:rsidRPr="009377DC" w:rsidRDefault="00B12796" w:rsidP="00B12796">
      <w:pPr>
        <w:pStyle w:val="Level4"/>
        <w:rPr>
          <w:rFonts w:cs="Arial"/>
        </w:rPr>
      </w:pPr>
      <w:r w:rsidRPr="009377DC">
        <w:rPr>
          <w:rFonts w:cs="Arial"/>
        </w:rPr>
        <w:tab/>
        <w:t>Cleaner: Lime Remover/Etchant.</w:t>
      </w:r>
    </w:p>
    <w:p w14:paraId="4E2EDFC7" w14:textId="2E489C2A" w:rsidR="00B12796" w:rsidRPr="009377DC" w:rsidRDefault="00B12796" w:rsidP="00B12796">
      <w:pPr>
        <w:pStyle w:val="Level4"/>
        <w:rPr>
          <w:rFonts w:cs="Arial"/>
        </w:rPr>
      </w:pPr>
      <w:r w:rsidRPr="009377DC">
        <w:rPr>
          <w:rFonts w:cs="Arial"/>
        </w:rPr>
        <w:tab/>
      </w:r>
      <w:commentRangeStart w:id="23"/>
      <w:r w:rsidRPr="009377DC">
        <w:rPr>
          <w:rFonts w:cs="Arial"/>
        </w:rPr>
        <w:t xml:space="preserve">Coating: </w:t>
      </w:r>
      <w:r w:rsidR="00161277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23"/>
      <w:r w:rsidRPr="009377DC">
        <w:rPr>
          <w:rStyle w:val="CommentReference"/>
          <w:rFonts w:cs="Arial"/>
          <w:sz w:val="20"/>
          <w:szCs w:val="20"/>
        </w:rPr>
        <w:commentReference w:id="23"/>
      </w:r>
    </w:p>
    <w:p w14:paraId="21806FAC" w14:textId="4386BFF8" w:rsidR="00B3591C" w:rsidRPr="009377DC" w:rsidRDefault="00B3591C" w:rsidP="009F489D">
      <w:pPr>
        <w:pStyle w:val="Level3"/>
      </w:pPr>
      <w:r w:rsidRPr="009377DC">
        <w:tab/>
        <w:t xml:space="preserve">Existing Stucco or Plaster: </w:t>
      </w:r>
    </w:p>
    <w:p w14:paraId="6C48D1B7" w14:textId="44AC9A83" w:rsidR="000113A3" w:rsidRPr="009377DC" w:rsidRDefault="000113A3" w:rsidP="000113A3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Cleaner: </w:t>
      </w:r>
    </w:p>
    <w:p w14:paraId="40A24381" w14:textId="77777777" w:rsidR="000113A3" w:rsidRPr="009377DC" w:rsidRDefault="000113A3" w:rsidP="000113A3">
      <w:pPr>
        <w:pStyle w:val="Level5"/>
        <w:rPr>
          <w:rFonts w:cs="Arial"/>
        </w:rPr>
      </w:pPr>
      <w:r w:rsidRPr="009377DC">
        <w:rPr>
          <w:rFonts w:cs="Arial"/>
        </w:rPr>
        <w:tab/>
        <w:t>Biological growth stains: Bio Cleaner.</w:t>
      </w:r>
    </w:p>
    <w:p w14:paraId="2C04869A" w14:textId="77777777" w:rsidR="000113A3" w:rsidRPr="009377DC" w:rsidRDefault="000113A3" w:rsidP="000113A3">
      <w:pPr>
        <w:pStyle w:val="Level5"/>
        <w:rPr>
          <w:rFonts w:cs="Arial"/>
        </w:rPr>
      </w:pPr>
      <w:r w:rsidRPr="009377DC">
        <w:rPr>
          <w:rFonts w:cs="Arial"/>
        </w:rPr>
        <w:tab/>
        <w:t>Stains and contaminants: HD Cleaner.</w:t>
      </w:r>
    </w:p>
    <w:p w14:paraId="237F78C5" w14:textId="1AB029BE" w:rsidR="000113A3" w:rsidRPr="009377DC" w:rsidRDefault="000113A3" w:rsidP="000113A3">
      <w:pPr>
        <w:pStyle w:val="Level4"/>
        <w:rPr>
          <w:rFonts w:cs="Arial"/>
        </w:rPr>
      </w:pPr>
      <w:r w:rsidRPr="009377DC">
        <w:rPr>
          <w:rFonts w:cs="Arial"/>
        </w:rPr>
        <w:tab/>
        <w:t>Patching compound: Masonry Spackle.</w:t>
      </w:r>
    </w:p>
    <w:p w14:paraId="733E122C" w14:textId="18D46657" w:rsidR="000113A3" w:rsidRPr="009377DC" w:rsidRDefault="000113A3" w:rsidP="000113A3">
      <w:pPr>
        <w:pStyle w:val="Level4"/>
        <w:rPr>
          <w:rFonts w:cs="Arial"/>
        </w:rPr>
      </w:pPr>
      <w:r w:rsidRPr="009377DC">
        <w:rPr>
          <w:rFonts w:cs="Arial"/>
        </w:rPr>
        <w:tab/>
      </w:r>
      <w:commentRangeStart w:id="24"/>
      <w:r w:rsidRPr="009377DC">
        <w:rPr>
          <w:rFonts w:cs="Arial"/>
        </w:rPr>
        <w:t>Primer: Contact Plus Sanded Primer.</w:t>
      </w:r>
      <w:commentRangeEnd w:id="24"/>
      <w:r w:rsidRPr="009377DC">
        <w:rPr>
          <w:rStyle w:val="CommentReference"/>
          <w:rFonts w:cs="Arial"/>
          <w:sz w:val="20"/>
          <w:szCs w:val="20"/>
        </w:rPr>
        <w:commentReference w:id="24"/>
      </w:r>
    </w:p>
    <w:p w14:paraId="2766E7C8" w14:textId="2827846F" w:rsidR="000113A3" w:rsidRPr="009377DC" w:rsidRDefault="000113A3" w:rsidP="000113A3">
      <w:pPr>
        <w:pStyle w:val="Level4"/>
        <w:rPr>
          <w:rFonts w:cs="Arial"/>
        </w:rPr>
      </w:pPr>
      <w:r w:rsidRPr="009377DC">
        <w:rPr>
          <w:rFonts w:cs="Arial"/>
        </w:rPr>
        <w:tab/>
      </w:r>
      <w:commentRangeStart w:id="25"/>
      <w:r w:rsidRPr="009377DC">
        <w:rPr>
          <w:rFonts w:cs="Arial"/>
        </w:rPr>
        <w:t xml:space="preserve">Coating: </w:t>
      </w:r>
      <w:r w:rsidR="009377DC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  <w:color w:val="FF0000"/>
        </w:rPr>
        <w:t xml:space="preserve">[Mineral Masonry Paint.] [Soldalit Sol Silicate All Surface Finish.] </w:t>
      </w:r>
      <w:commentRangeEnd w:id="25"/>
      <w:r w:rsidRPr="009377DC">
        <w:rPr>
          <w:rStyle w:val="CommentReference"/>
          <w:rFonts w:cs="Arial"/>
          <w:sz w:val="20"/>
          <w:szCs w:val="20"/>
        </w:rPr>
        <w:commentReference w:id="25"/>
      </w:r>
    </w:p>
    <w:p w14:paraId="2758028D" w14:textId="437FCC45" w:rsidR="00B3591C" w:rsidRPr="009377DC" w:rsidRDefault="00B3591C" w:rsidP="009F489D">
      <w:pPr>
        <w:pStyle w:val="Level3"/>
      </w:pPr>
      <w:r w:rsidRPr="009377DC">
        <w:tab/>
        <w:t>Concrete Fiber Board:</w:t>
      </w:r>
    </w:p>
    <w:p w14:paraId="18CC5AFF" w14:textId="0F105B69" w:rsidR="00633A1D" w:rsidRPr="009377DC" w:rsidRDefault="00B71F88" w:rsidP="00B71F88">
      <w:pPr>
        <w:pStyle w:val="Level4"/>
        <w:rPr>
          <w:rFonts w:cs="Arial"/>
        </w:rPr>
      </w:pPr>
      <w:r w:rsidRPr="009377DC">
        <w:rPr>
          <w:rFonts w:cs="Arial"/>
        </w:rPr>
        <w:tab/>
        <w:t xml:space="preserve">Coating: </w:t>
      </w:r>
      <w:r w:rsidR="009377DC" w:rsidRPr="009377DC">
        <w:rPr>
          <w:rFonts w:cs="Arial"/>
          <w:color w:val="FF0000"/>
        </w:rPr>
        <w:t xml:space="preserve">[One coat] [Two coats] </w:t>
      </w:r>
      <w:r w:rsidRPr="009377DC">
        <w:rPr>
          <w:rFonts w:cs="Arial"/>
        </w:rPr>
        <w:t>Concretal W High Performance Finish or Soladit Sol Silicate All Surface Finish.</w:t>
      </w:r>
      <w:commentRangeStart w:id="26"/>
      <w:commentRangeEnd w:id="26"/>
      <w:r w:rsidRPr="009377DC">
        <w:rPr>
          <w:rStyle w:val="CommentReference"/>
          <w:rFonts w:cs="Arial"/>
          <w:sz w:val="20"/>
          <w:szCs w:val="20"/>
        </w:rPr>
        <w:commentReference w:id="26"/>
      </w:r>
    </w:p>
    <w:p w14:paraId="09340394" w14:textId="1E7C53DB" w:rsidR="000113A3" w:rsidRPr="009377DC" w:rsidRDefault="000113A3" w:rsidP="000113A3">
      <w:pPr>
        <w:pStyle w:val="EndofSection"/>
      </w:pPr>
      <w:r w:rsidRPr="009377DC">
        <w:t>END OF SECTION</w:t>
      </w:r>
    </w:p>
    <w:sectPr w:rsidR="000113A3" w:rsidRPr="009377DC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0514448C" w14:textId="77777777" w:rsidR="00587181" w:rsidRDefault="00E036A2">
      <w:pPr>
        <w:pStyle w:val="CommentText"/>
      </w:pPr>
      <w:r>
        <w:rPr>
          <w:rStyle w:val="CommentReference"/>
        </w:rPr>
        <w:annotationRef/>
      </w:r>
      <w:r w:rsidR="00587181">
        <w:rPr>
          <w:color w:val="0070C0"/>
        </w:rPr>
        <w:t>This guide specification section has been prepared by Keim for use in the preparation of a project specification section covering mineral-based coatings for interior and exterior surfaces.</w:t>
      </w:r>
    </w:p>
    <w:p w14:paraId="7596512C" w14:textId="77777777" w:rsidR="00587181" w:rsidRDefault="00587181">
      <w:pPr>
        <w:pStyle w:val="CommentText"/>
      </w:pPr>
    </w:p>
    <w:p w14:paraId="22B50C88" w14:textId="77777777" w:rsidR="00587181" w:rsidRDefault="00587181">
      <w:pPr>
        <w:pStyle w:val="CommentText"/>
      </w:pPr>
      <w:r>
        <w:rPr>
          <w:color w:val="0070C0"/>
        </w:rPr>
        <w:t>The following should be noted in using this specification:</w:t>
      </w:r>
    </w:p>
    <w:p w14:paraId="16AE8783" w14:textId="77777777" w:rsidR="00587181" w:rsidRDefault="00587181">
      <w:pPr>
        <w:pStyle w:val="CommentText"/>
      </w:pPr>
    </w:p>
    <w:p w14:paraId="409178B8" w14:textId="77777777" w:rsidR="00587181" w:rsidRDefault="00587181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7D0F34D" w14:textId="77777777" w:rsidR="00587181" w:rsidRDefault="00587181">
      <w:pPr>
        <w:pStyle w:val="CommentText"/>
      </w:pPr>
    </w:p>
    <w:p w14:paraId="16129D41" w14:textId="77777777" w:rsidR="00587181" w:rsidRDefault="00587181">
      <w:pPr>
        <w:pStyle w:val="CommentText"/>
      </w:pPr>
      <w:r>
        <w:tab/>
      </w:r>
      <w:hyperlink r:id="rId1" w:history="1">
        <w:r w:rsidRPr="000575DD">
          <w:rPr>
            <w:rStyle w:val="Hyperlink"/>
          </w:rPr>
          <w:t>www.keim-usa.com</w:t>
        </w:r>
      </w:hyperlink>
    </w:p>
    <w:p w14:paraId="632776A4" w14:textId="77777777" w:rsidR="00587181" w:rsidRDefault="00587181">
      <w:pPr>
        <w:pStyle w:val="CommentText"/>
      </w:pPr>
    </w:p>
    <w:p w14:paraId="7BFF5BF9" w14:textId="77777777" w:rsidR="00587181" w:rsidRDefault="00587181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E785CF7" w14:textId="77777777" w:rsidR="00587181" w:rsidRDefault="00587181">
      <w:pPr>
        <w:pStyle w:val="CommentText"/>
      </w:pPr>
    </w:p>
    <w:p w14:paraId="3A932CCC" w14:textId="77777777" w:rsidR="00587181" w:rsidRDefault="00587181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B2A695F" w14:textId="77777777" w:rsidR="00587181" w:rsidRDefault="00587181">
      <w:pPr>
        <w:pStyle w:val="CommentText"/>
      </w:pPr>
    </w:p>
    <w:p w14:paraId="6519447D" w14:textId="77777777" w:rsidR="00587181" w:rsidRDefault="00587181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5656D98" w14:textId="77777777" w:rsidR="00587181" w:rsidRDefault="00587181">
      <w:pPr>
        <w:pStyle w:val="CommentText"/>
      </w:pPr>
    </w:p>
    <w:p w14:paraId="6F2A0F32" w14:textId="77777777" w:rsidR="00587181" w:rsidRDefault="00587181">
      <w:pPr>
        <w:pStyle w:val="CommentText"/>
      </w:pPr>
      <w:r>
        <w:rPr>
          <w:color w:val="FF0000"/>
        </w:rPr>
        <w:t xml:space="preserve">                     **** OR ****</w:t>
      </w:r>
    </w:p>
    <w:p w14:paraId="3B95ED19" w14:textId="77777777" w:rsidR="00587181" w:rsidRDefault="00587181">
      <w:pPr>
        <w:pStyle w:val="CommentText"/>
      </w:pPr>
    </w:p>
    <w:p w14:paraId="01B59C59" w14:textId="77777777" w:rsidR="00587181" w:rsidRDefault="00587181">
      <w:pPr>
        <w:pStyle w:val="CommentText"/>
      </w:pPr>
      <w:r>
        <w:rPr>
          <w:color w:val="0070C0"/>
        </w:rPr>
        <w:t>For assistance in the use of products in this section, visit the Keim website at www.keim-use.com.</w:t>
      </w:r>
    </w:p>
    <w:p w14:paraId="2F3BA1A7" w14:textId="77777777" w:rsidR="00587181" w:rsidRDefault="00587181">
      <w:pPr>
        <w:pStyle w:val="CommentText"/>
      </w:pPr>
    </w:p>
    <w:p w14:paraId="428BC9D0" w14:textId="77777777" w:rsidR="00587181" w:rsidRDefault="00587181" w:rsidP="000575DD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0575DD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5163F1D1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3" w:author="ZeroDocs" w:date="2022-02-03T14:08:00Z" w:initials="ZD">
    <w:p w14:paraId="5CB8878C" w14:textId="77777777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4" w:author="ZeroDocs" w:date="2022-02-03T14:09:00Z" w:initials="ZD">
    <w:p w14:paraId="18CC37C3" w14:textId="77777777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5-27T12:14:00Z" w:initials="ZD">
    <w:p w14:paraId="0BC65EF7" w14:textId="77777777" w:rsidR="009377DC" w:rsidRDefault="009377D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the required steps for preparation of surfaces to receive mineral-based coatings. Contact Keim for assistance in editing this paragraph.</w:t>
      </w:r>
    </w:p>
    <w:p w14:paraId="5435F27C" w14:textId="77777777" w:rsidR="009377DC" w:rsidRDefault="009377DC">
      <w:pPr>
        <w:pStyle w:val="CommentText"/>
      </w:pPr>
    </w:p>
    <w:p w14:paraId="42720AC0" w14:textId="77777777" w:rsidR="009377DC" w:rsidRDefault="009377DC" w:rsidP="00C21944">
      <w:pPr>
        <w:pStyle w:val="CommentText"/>
      </w:pPr>
      <w:r>
        <w:rPr>
          <w:color w:val="0070C0"/>
        </w:rPr>
        <w:t xml:space="preserve">It is not necessary to completely remove well-bonded existing coatings unless a vapor permeable finish is desired. </w:t>
      </w:r>
    </w:p>
  </w:comment>
  <w:comment w:id="6" w:author="ZeroDocs" w:date="2022-05-27T12:14:00Z" w:initials="ZD">
    <w:p w14:paraId="10A88A5C" w14:textId="2217D570" w:rsidR="00A43B1B" w:rsidRDefault="00A43B1B" w:rsidP="00212CC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water repellent coating.</w:t>
      </w:r>
    </w:p>
  </w:comment>
  <w:comment w:id="7" w:author="ZeroDocs" w:date="2022-05-27T12:15:00Z" w:initials="ZD">
    <w:p w14:paraId="28B260AE" w14:textId="77777777" w:rsidR="00A43B1B" w:rsidRDefault="00A43B1B" w:rsidP="004C6D1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graffiti-resistant coating.</w:t>
      </w:r>
    </w:p>
  </w:comment>
  <w:comment w:id="8" w:author="ZeroDocs" w:date="2022-05-27T12:19:00Z" w:initials="ZD">
    <w:p w14:paraId="4BEBEF1A" w14:textId="77777777" w:rsidR="00161277" w:rsidRDefault="00D31403">
      <w:pPr>
        <w:pStyle w:val="CommentText"/>
      </w:pPr>
      <w:r>
        <w:rPr>
          <w:rStyle w:val="CommentReference"/>
        </w:rPr>
        <w:annotationRef/>
      </w:r>
      <w:r w:rsidR="00161277">
        <w:rPr>
          <w:color w:val="0070C0"/>
        </w:rPr>
        <w:t>Utilize this schedule to specify mineral-based coatings using a systems approach. Delete surfaces not required for each project. Contact Keim for any surfaces not listed.</w:t>
      </w:r>
    </w:p>
    <w:p w14:paraId="35409C8D" w14:textId="77777777" w:rsidR="00161277" w:rsidRDefault="00161277">
      <w:pPr>
        <w:pStyle w:val="CommentText"/>
      </w:pPr>
    </w:p>
    <w:p w14:paraId="2A44AA37" w14:textId="77777777" w:rsidR="00161277" w:rsidRDefault="00161277" w:rsidP="008A4789">
      <w:pPr>
        <w:pStyle w:val="CommentText"/>
      </w:pPr>
      <w:r>
        <w:rPr>
          <w:color w:val="0070C0"/>
        </w:rPr>
        <w:t>One coat of the applicable finish coat is sufficient where a primer is used. Where a primer is not used, specify two coats.</w:t>
      </w:r>
    </w:p>
  </w:comment>
  <w:comment w:id="9" w:author="ZeroDocs" w:date="2022-06-13T14:55:00Z" w:initials="ZD">
    <w:p w14:paraId="028D5BD7" w14:textId="66ACF836" w:rsidR="00633A1D" w:rsidRDefault="00045D0F" w:rsidP="00F0503C">
      <w:pPr>
        <w:pStyle w:val="CommentText"/>
      </w:pPr>
      <w:r>
        <w:rPr>
          <w:rStyle w:val="CommentReference"/>
        </w:rPr>
        <w:annotationRef/>
      </w:r>
      <w:r w:rsidR="00633A1D">
        <w:t>Retain Concretal Pro Finish for a "better" finish or Concretal W High Performance Finish/Soldalit Sol Silicate All Surface Finish for a "best" finish.</w:t>
      </w:r>
    </w:p>
  </w:comment>
  <w:comment w:id="10" w:author="ZeroDocs" w:date="2022-06-13T14:39:00Z" w:initials="ZD">
    <w:p w14:paraId="07E3008A" w14:textId="64171727" w:rsidR="009F489D" w:rsidRDefault="009F489D" w:rsidP="009F489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"best" finish.</w:t>
      </w:r>
    </w:p>
  </w:comment>
  <w:comment w:id="11" w:author="ZeroDocs" w:date="2022-06-13T14:59:00Z" w:initials="ZD">
    <w:p w14:paraId="3562E91D" w14:textId="77777777" w:rsidR="0054407E" w:rsidRDefault="0054407E" w:rsidP="006D440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Concretal Pro Finish for a "better" finish or Concretal W High Performance Finish for a "best" finish.</w:t>
      </w:r>
    </w:p>
  </w:comment>
  <w:comment w:id="12" w:author="ZeroDocs" w:date="2022-06-13T14:39:00Z" w:initials="ZD">
    <w:p w14:paraId="37DE23AC" w14:textId="2E95DDBF" w:rsidR="00045D0F" w:rsidRDefault="00045D0F" w:rsidP="00045D0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"best" finish.</w:t>
      </w:r>
    </w:p>
  </w:comment>
  <w:comment w:id="13" w:author="ZeroDocs" w:date="2022-06-13T15:02:00Z" w:initials="ZD">
    <w:p w14:paraId="72A9EE35" w14:textId="77777777" w:rsidR="00FF14B0" w:rsidRDefault="00FF14B0" w:rsidP="00A8224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sanded finish is required.</w:t>
      </w:r>
    </w:p>
  </w:comment>
  <w:comment w:id="14" w:author="ZeroDocs" w:date="2022-06-13T14:59:00Z" w:initials="ZD">
    <w:p w14:paraId="2785C273" w14:textId="77777777" w:rsidR="00FF14B0" w:rsidRDefault="0054407E" w:rsidP="009E5EEC">
      <w:pPr>
        <w:pStyle w:val="CommentText"/>
      </w:pPr>
      <w:r>
        <w:rPr>
          <w:rStyle w:val="CommentReference"/>
        </w:rPr>
        <w:annotationRef/>
      </w:r>
      <w:r w:rsidR="00FF14B0">
        <w:rPr>
          <w:color w:val="0070C0"/>
        </w:rPr>
        <w:t>Retain Concretal Pro Finish for a "better" finish or Concretal W High Performance Finish/Soldalit Sol Silicate All Surface Finish for a "best" finish.</w:t>
      </w:r>
    </w:p>
  </w:comment>
  <w:comment w:id="16" w:author="ZeroDocs" w:date="2022-06-13T14:55:00Z" w:initials="ZD">
    <w:p w14:paraId="1000B7E7" w14:textId="77777777" w:rsidR="00633A1D" w:rsidRDefault="00633A1D" w:rsidP="00633A1D">
      <w:pPr>
        <w:pStyle w:val="CommentText"/>
      </w:pPr>
      <w:r>
        <w:rPr>
          <w:rStyle w:val="CommentReference"/>
        </w:rPr>
        <w:annotationRef/>
      </w:r>
      <w:r>
        <w:t>Retain Concretal Pro Finish for a "better" finish or Concretal W High Performance Finish/Soldalit Sol Silicate All Surface Finish for a "best" finish.</w:t>
      </w:r>
    </w:p>
  </w:comment>
  <w:comment w:id="15" w:author="ZeroDocs" w:date="2022-06-13T15:10:00Z" w:initials="ZD">
    <w:p w14:paraId="74F97681" w14:textId="77777777" w:rsidR="00633A1D" w:rsidRDefault="00633A1D" w:rsidP="00316A1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Concretal Pro Finish for a "better" finish or Concretal W High Performance Finish/Soldalit Sol Silicate All Surface Finish for a "best" finish.</w:t>
      </w:r>
    </w:p>
  </w:comment>
  <w:comment w:id="18" w:author="ZeroDocs" w:date="2022-06-13T14:55:00Z" w:initials="ZD">
    <w:p w14:paraId="16AFA185" w14:textId="77777777" w:rsidR="00286B74" w:rsidRDefault="00286B74" w:rsidP="00286B74">
      <w:pPr>
        <w:pStyle w:val="CommentText"/>
      </w:pPr>
      <w:r>
        <w:rPr>
          <w:rStyle w:val="CommentReference"/>
        </w:rPr>
        <w:annotationRef/>
      </w:r>
      <w:r>
        <w:t>Retain Concretal Pro Finish for a "better" finish or Concretal W High Performance Finish/Soldalit Sol Silicate All Surface Finish for a "best" finish.</w:t>
      </w:r>
    </w:p>
  </w:comment>
  <w:comment w:id="17" w:author="ZeroDocs" w:date="2022-06-13T15:10:00Z" w:initials="ZD">
    <w:p w14:paraId="6AD43891" w14:textId="77777777" w:rsidR="00286B74" w:rsidRDefault="00286B74" w:rsidP="00286B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Concretal Pro Finish for a "better" finish or Concretal W High Performance Finish/Soldalit Sol Silicate All Surface Finish for a "best" finish.</w:t>
      </w:r>
    </w:p>
  </w:comment>
  <w:comment w:id="19" w:author="ZeroDocs" w:date="2022-06-13T15:16:00Z" w:initials="ZD">
    <w:p w14:paraId="5047B51E" w14:textId="77777777" w:rsidR="00F2055D" w:rsidRDefault="00F2055D" w:rsidP="00F2055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0" w:author="ZeroDocs" w:date="2022-06-13T15:16:00Z" w:initials="ZD">
    <w:p w14:paraId="3576B7D3" w14:textId="77777777" w:rsidR="00F2055D" w:rsidRDefault="00F2055D" w:rsidP="0022682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1" w:author="ZeroDocs" w:date="2022-06-13T15:16:00Z" w:initials="ZD">
    <w:p w14:paraId="137AAB0A" w14:textId="77777777" w:rsidR="00B12796" w:rsidRDefault="00B12796" w:rsidP="00B1279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2" w:author="ZeroDocs" w:date="2022-06-13T15:16:00Z" w:initials="ZD">
    <w:p w14:paraId="41344B22" w14:textId="77777777" w:rsidR="005867C0" w:rsidRDefault="005867C0" w:rsidP="005867C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3" w:author="ZeroDocs" w:date="2022-06-13T15:16:00Z" w:initials="ZD">
    <w:p w14:paraId="7BBB5CEA" w14:textId="77777777" w:rsidR="00B12796" w:rsidRDefault="00B12796" w:rsidP="00B1279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4" w:author="ZeroDocs" w:date="2022-06-13T15:23:00Z" w:initials="ZD">
    <w:p w14:paraId="03ACAA5D" w14:textId="77777777" w:rsidR="000113A3" w:rsidRDefault="000113A3" w:rsidP="007F578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sanded finish is required.</w:t>
      </w:r>
    </w:p>
  </w:comment>
  <w:comment w:id="25" w:author="ZeroDocs" w:date="2022-06-13T15:16:00Z" w:initials="ZD">
    <w:p w14:paraId="127BED7D" w14:textId="77777777" w:rsidR="000113A3" w:rsidRDefault="000113A3" w:rsidP="000113A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Mineral Masonry Paint for a "better" finish and Soldalit Sol Silicate All Surface Finish for a "best" finish.</w:t>
      </w:r>
    </w:p>
  </w:comment>
  <w:comment w:id="26" w:author="ZeroDocs" w:date="2022-06-13T14:39:00Z" w:initials="ZD">
    <w:p w14:paraId="1FB0AFB5" w14:textId="12106E55" w:rsidR="00B71F88" w:rsidRDefault="00B71F88" w:rsidP="00B71F8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"best" finish.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5CB8878C" w15:done="0"/>
  <w15:commentEx w15:paraId="18CC37C3" w15:done="0"/>
  <w15:commentEx w15:paraId="42720AC0" w15:done="0"/>
  <w15:commentEx w15:paraId="10A88A5C" w15:done="0"/>
  <w15:commentEx w15:paraId="28B260AE" w15:done="0"/>
  <w15:commentEx w15:paraId="2A44AA37" w15:done="0"/>
  <w15:commentEx w15:paraId="028D5BD7" w15:done="0"/>
  <w15:commentEx w15:paraId="07E3008A" w15:done="0"/>
  <w15:commentEx w15:paraId="3562E91D" w15:done="0"/>
  <w15:commentEx w15:paraId="37DE23AC" w15:done="0"/>
  <w15:commentEx w15:paraId="72A9EE35" w15:done="0"/>
  <w15:commentEx w15:paraId="2785C273" w15:done="0"/>
  <w15:commentEx w15:paraId="1000B7E7" w15:done="0"/>
  <w15:commentEx w15:paraId="74F97681" w15:done="0"/>
  <w15:commentEx w15:paraId="16AFA185" w15:done="0"/>
  <w15:commentEx w15:paraId="6AD43891" w15:done="0"/>
  <w15:commentEx w15:paraId="5047B51E" w15:done="0"/>
  <w15:commentEx w15:paraId="3576B7D3" w15:done="0"/>
  <w15:commentEx w15:paraId="137AAB0A" w15:done="0"/>
  <w15:commentEx w15:paraId="41344B22" w15:done="0"/>
  <w15:commentEx w15:paraId="7BBB5CEA" w15:done="0"/>
  <w15:commentEx w15:paraId="03ACAA5D" w15:done="0"/>
  <w15:commentEx w15:paraId="127BED7D" w15:done="0"/>
  <w15:commentEx w15:paraId="1FB0AF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5A66076" w16cex:dateUtc="2022-02-03T21:08:00Z"/>
  <w16cex:commentExtensible w16cex:durableId="25A66090" w16cex:dateUtc="2022-02-03T21:09:00Z"/>
  <w16cex:commentExtensible w16cex:durableId="267A71CA" w16cex:dateUtc="2022-07-14T16:43:00Z"/>
  <w16cex:commentExtensible w16cex:durableId="263B3F40" w16cex:dateUtc="2022-05-27T18:14:00Z"/>
  <w16cex:commentExtensible w16cex:durableId="263B3F74" w16cex:dateUtc="2022-05-27T18:15:00Z"/>
  <w16cex:commentExtensible w16cex:durableId="263B403A" w16cex:dateUtc="2022-05-27T18:19:00Z"/>
  <w16cex:commentExtensible w16cex:durableId="2651CE45" w16cex:dateUtc="2022-06-13T20:55:00Z"/>
  <w16cex:commentExtensible w16cex:durableId="2651CAF2" w16cex:dateUtc="2022-06-13T20:39:00Z"/>
  <w16cex:commentExtensible w16cex:durableId="2651CF5B" w16cex:dateUtc="2022-06-13T20:59:00Z"/>
  <w16cex:commentExtensible w16cex:durableId="2651CD83" w16cex:dateUtc="2022-06-13T20:39:00Z"/>
  <w16cex:commentExtensible w16cex:durableId="2651D020" w16cex:dateUtc="2022-06-13T21:02:00Z"/>
  <w16cex:commentExtensible w16cex:durableId="2651CF68" w16cex:dateUtc="2022-06-13T20:59:00Z"/>
  <w16cex:commentExtensible w16cex:durableId="2651D1C3" w16cex:dateUtc="2022-06-13T20:55:00Z"/>
  <w16cex:commentExtensible w16cex:durableId="2651D1EC" w16cex:dateUtc="2022-06-13T21:10:00Z"/>
  <w16cex:commentExtensible w16cex:durableId="2651D274" w16cex:dateUtc="2022-06-13T20:55:00Z"/>
  <w16cex:commentExtensible w16cex:durableId="2651D273" w16cex:dateUtc="2022-06-13T21:10:00Z"/>
  <w16cex:commentExtensible w16cex:durableId="2651D37F" w16cex:dateUtc="2022-06-13T21:16:00Z"/>
  <w16cex:commentExtensible w16cex:durableId="2651D361" w16cex:dateUtc="2022-06-13T21:16:00Z"/>
  <w16cex:commentExtensible w16cex:durableId="2651D3EE" w16cex:dateUtc="2022-06-13T21:16:00Z"/>
  <w16cex:commentExtensible w16cex:durableId="2651D3CC" w16cex:dateUtc="2022-06-13T21:16:00Z"/>
  <w16cex:commentExtensible w16cex:durableId="2651D442" w16cex:dateUtc="2022-06-13T21:16:00Z"/>
  <w16cex:commentExtensible w16cex:durableId="2651D4D8" w16cex:dateUtc="2022-06-13T21:23:00Z"/>
  <w16cex:commentExtensible w16cex:durableId="2651D4E7" w16cex:dateUtc="2022-06-13T21:16:00Z"/>
  <w16cex:commentExtensible w16cex:durableId="2651D221" w16cex:dateUtc="2022-06-13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5CB8878C" w16cid:durableId="25A66076"/>
  <w16cid:commentId w16cid:paraId="18CC37C3" w16cid:durableId="25A66090"/>
  <w16cid:commentId w16cid:paraId="42720AC0" w16cid:durableId="267A71CA"/>
  <w16cid:commentId w16cid:paraId="10A88A5C" w16cid:durableId="263B3F40"/>
  <w16cid:commentId w16cid:paraId="28B260AE" w16cid:durableId="263B3F74"/>
  <w16cid:commentId w16cid:paraId="2A44AA37" w16cid:durableId="263B403A"/>
  <w16cid:commentId w16cid:paraId="028D5BD7" w16cid:durableId="2651CE45"/>
  <w16cid:commentId w16cid:paraId="07E3008A" w16cid:durableId="2651CAF2"/>
  <w16cid:commentId w16cid:paraId="3562E91D" w16cid:durableId="2651CF5B"/>
  <w16cid:commentId w16cid:paraId="37DE23AC" w16cid:durableId="2651CD83"/>
  <w16cid:commentId w16cid:paraId="72A9EE35" w16cid:durableId="2651D020"/>
  <w16cid:commentId w16cid:paraId="2785C273" w16cid:durableId="2651CF68"/>
  <w16cid:commentId w16cid:paraId="1000B7E7" w16cid:durableId="2651D1C3"/>
  <w16cid:commentId w16cid:paraId="74F97681" w16cid:durableId="2651D1EC"/>
  <w16cid:commentId w16cid:paraId="16AFA185" w16cid:durableId="2651D274"/>
  <w16cid:commentId w16cid:paraId="6AD43891" w16cid:durableId="2651D273"/>
  <w16cid:commentId w16cid:paraId="5047B51E" w16cid:durableId="2651D37F"/>
  <w16cid:commentId w16cid:paraId="3576B7D3" w16cid:durableId="2651D361"/>
  <w16cid:commentId w16cid:paraId="137AAB0A" w16cid:durableId="2651D3EE"/>
  <w16cid:commentId w16cid:paraId="41344B22" w16cid:durableId="2651D3CC"/>
  <w16cid:commentId w16cid:paraId="7BBB5CEA" w16cid:durableId="2651D442"/>
  <w16cid:commentId w16cid:paraId="03ACAA5D" w16cid:durableId="2651D4D8"/>
  <w16cid:commentId w16cid:paraId="127BED7D" w16cid:durableId="2651D4E7"/>
  <w16cid:commentId w16cid:paraId="1FB0AFB5" w16cid:durableId="2651D2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D727" w14:textId="77777777" w:rsidR="00EE3314" w:rsidRDefault="00EE3314">
      <w:r>
        <w:separator/>
      </w:r>
    </w:p>
  </w:endnote>
  <w:endnote w:type="continuationSeparator" w:id="0">
    <w:p w14:paraId="3F9C786F" w14:textId="77777777" w:rsidR="00EE3314" w:rsidRDefault="00EE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40E9AE01" w:rsidR="00077508" w:rsidRPr="004002D0" w:rsidRDefault="000C7326" w:rsidP="009E328F">
    <w:pPr>
      <w:pStyle w:val="SectionFooter"/>
    </w:pPr>
    <w:r>
      <w:t>0</w:t>
    </w:r>
    <w:r w:rsidR="00161277">
      <w:t>7</w:t>
    </w:r>
    <w:r w:rsidR="00734E34">
      <w:t>/1</w:t>
    </w:r>
    <w:r w:rsidR="00101B5A">
      <w:t>8</w:t>
    </w:r>
    <w:r>
      <w:t>/2022</w:t>
    </w:r>
    <w:r w:rsidR="00742497" w:rsidRPr="004002D0">
      <w:tab/>
    </w:r>
    <w:r>
      <w:t xml:space="preserve">09 </w:t>
    </w:r>
    <w:r w:rsidR="00587181">
      <w:t>97 39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587181">
      <w:t>Mineral-Based Coatings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1319" w14:textId="77777777" w:rsidR="00EE3314" w:rsidRDefault="00EE3314">
      <w:r>
        <w:separator/>
      </w:r>
    </w:p>
  </w:footnote>
  <w:footnote w:type="continuationSeparator" w:id="0">
    <w:p w14:paraId="4E0CD4FE" w14:textId="77777777" w:rsidR="00EE3314" w:rsidRDefault="00EE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58431B85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2183A1A6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9EC406B"/>
    <w:multiLevelType w:val="multilevel"/>
    <w:tmpl w:val="22A2FE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07672">
    <w:abstractNumId w:val="2"/>
  </w:num>
  <w:num w:numId="5" w16cid:durableId="19300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6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4889"/>
    <w:rsid w:val="000113A3"/>
    <w:rsid w:val="000168B1"/>
    <w:rsid w:val="000220E5"/>
    <w:rsid w:val="00045D0F"/>
    <w:rsid w:val="00053180"/>
    <w:rsid w:val="000602BB"/>
    <w:rsid w:val="00061473"/>
    <w:rsid w:val="000748FF"/>
    <w:rsid w:val="00077508"/>
    <w:rsid w:val="000B29E5"/>
    <w:rsid w:val="000C31BB"/>
    <w:rsid w:val="000C3B02"/>
    <w:rsid w:val="000C3B11"/>
    <w:rsid w:val="000C7326"/>
    <w:rsid w:val="000D6CE8"/>
    <w:rsid w:val="00101B5A"/>
    <w:rsid w:val="001156E5"/>
    <w:rsid w:val="0013484D"/>
    <w:rsid w:val="00142E96"/>
    <w:rsid w:val="00161277"/>
    <w:rsid w:val="00172718"/>
    <w:rsid w:val="00173CF7"/>
    <w:rsid w:val="001A5D64"/>
    <w:rsid w:val="001D16DD"/>
    <w:rsid w:val="001D413D"/>
    <w:rsid w:val="002549C9"/>
    <w:rsid w:val="002555F0"/>
    <w:rsid w:val="0027420C"/>
    <w:rsid w:val="00280FD0"/>
    <w:rsid w:val="00286B74"/>
    <w:rsid w:val="002A0C9B"/>
    <w:rsid w:val="002C772A"/>
    <w:rsid w:val="00322B0D"/>
    <w:rsid w:val="003766BF"/>
    <w:rsid w:val="003F540F"/>
    <w:rsid w:val="004002D0"/>
    <w:rsid w:val="00426491"/>
    <w:rsid w:val="0045697C"/>
    <w:rsid w:val="00474531"/>
    <w:rsid w:val="00485C06"/>
    <w:rsid w:val="0049717F"/>
    <w:rsid w:val="004A455A"/>
    <w:rsid w:val="004E16F7"/>
    <w:rsid w:val="00530363"/>
    <w:rsid w:val="00536F0C"/>
    <w:rsid w:val="0054407E"/>
    <w:rsid w:val="005639D2"/>
    <w:rsid w:val="005867C0"/>
    <w:rsid w:val="00587181"/>
    <w:rsid w:val="005C466E"/>
    <w:rsid w:val="0062752A"/>
    <w:rsid w:val="00633A1D"/>
    <w:rsid w:val="00676EC5"/>
    <w:rsid w:val="006B6C71"/>
    <w:rsid w:val="006E192A"/>
    <w:rsid w:val="006F7C3F"/>
    <w:rsid w:val="00723198"/>
    <w:rsid w:val="00733BE9"/>
    <w:rsid w:val="00734E34"/>
    <w:rsid w:val="00742497"/>
    <w:rsid w:val="00772FA0"/>
    <w:rsid w:val="007A2E30"/>
    <w:rsid w:val="007A578F"/>
    <w:rsid w:val="007B53FF"/>
    <w:rsid w:val="007C7F5A"/>
    <w:rsid w:val="00803CB4"/>
    <w:rsid w:val="00812401"/>
    <w:rsid w:val="00816166"/>
    <w:rsid w:val="0084066E"/>
    <w:rsid w:val="00840843"/>
    <w:rsid w:val="00840C70"/>
    <w:rsid w:val="008674E2"/>
    <w:rsid w:val="0089754B"/>
    <w:rsid w:val="008D337B"/>
    <w:rsid w:val="00906240"/>
    <w:rsid w:val="009377DC"/>
    <w:rsid w:val="009500B4"/>
    <w:rsid w:val="00977DF5"/>
    <w:rsid w:val="009812DA"/>
    <w:rsid w:val="009A42AF"/>
    <w:rsid w:val="009E328F"/>
    <w:rsid w:val="009E7E2C"/>
    <w:rsid w:val="009F489D"/>
    <w:rsid w:val="00A03894"/>
    <w:rsid w:val="00A22B31"/>
    <w:rsid w:val="00A3320C"/>
    <w:rsid w:val="00A42EE2"/>
    <w:rsid w:val="00A43B1B"/>
    <w:rsid w:val="00A43D10"/>
    <w:rsid w:val="00A613F6"/>
    <w:rsid w:val="00AA33B8"/>
    <w:rsid w:val="00B12796"/>
    <w:rsid w:val="00B13806"/>
    <w:rsid w:val="00B3591C"/>
    <w:rsid w:val="00B374CA"/>
    <w:rsid w:val="00B42A33"/>
    <w:rsid w:val="00B51D68"/>
    <w:rsid w:val="00B54572"/>
    <w:rsid w:val="00B71F88"/>
    <w:rsid w:val="00B76FAA"/>
    <w:rsid w:val="00BB0FEA"/>
    <w:rsid w:val="00BE2728"/>
    <w:rsid w:val="00BF600A"/>
    <w:rsid w:val="00C37E8F"/>
    <w:rsid w:val="00C85C9A"/>
    <w:rsid w:val="00CD2900"/>
    <w:rsid w:val="00D31403"/>
    <w:rsid w:val="00D8775A"/>
    <w:rsid w:val="00E036A2"/>
    <w:rsid w:val="00E12094"/>
    <w:rsid w:val="00E25093"/>
    <w:rsid w:val="00E27BDC"/>
    <w:rsid w:val="00E403E3"/>
    <w:rsid w:val="00E54D8A"/>
    <w:rsid w:val="00E86CE1"/>
    <w:rsid w:val="00E93FD3"/>
    <w:rsid w:val="00EB47B3"/>
    <w:rsid w:val="00EE3314"/>
    <w:rsid w:val="00EE4738"/>
    <w:rsid w:val="00F044D0"/>
    <w:rsid w:val="00F0476A"/>
    <w:rsid w:val="00F2055D"/>
    <w:rsid w:val="00F4454C"/>
    <w:rsid w:val="00F45DCE"/>
    <w:rsid w:val="00F674B2"/>
    <w:rsid w:val="00FC0715"/>
    <w:rsid w:val="00FC1F07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5A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101B5A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101B5A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101B5A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101B5A"/>
  </w:style>
  <w:style w:type="paragraph" w:customStyle="1" w:styleId="Level5">
    <w:name w:val="Level 5"/>
    <w:basedOn w:val="Level4"/>
    <w:link w:val="Level5Char"/>
    <w:qFormat/>
    <w:rsid w:val="00101B5A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101B5A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101B5A"/>
    <w:rPr>
      <w:rFonts w:ascii="Arial" w:hAnsi="Arial"/>
      <w:sz w:val="20"/>
      <w:rtl w:val="0"/>
    </w:rPr>
  </w:style>
  <w:style w:type="character" w:customStyle="1" w:styleId="WPHyperlink">
    <w:name w:val="WP_Hyperlink"/>
    <w:rsid w:val="00101B5A"/>
    <w:rPr>
      <w:color w:val="0000FF"/>
      <w:u w:val="single"/>
    </w:rPr>
  </w:style>
  <w:style w:type="character" w:customStyle="1" w:styleId="STUnitSI">
    <w:name w:val="STUnitSI"/>
    <w:rsid w:val="00101B5A"/>
    <w:rPr>
      <w:color w:val="0000FF"/>
    </w:rPr>
  </w:style>
  <w:style w:type="character" w:customStyle="1" w:styleId="STUnitIP">
    <w:name w:val="STUnitIP"/>
    <w:rsid w:val="00101B5A"/>
    <w:rPr>
      <w:color w:val="800000"/>
    </w:rPr>
  </w:style>
  <w:style w:type="character" w:customStyle="1" w:styleId="MacDefault">
    <w:name w:val="Mac Default"/>
    <w:basedOn w:val="DefaultParagraphFont"/>
    <w:rsid w:val="00101B5A"/>
  </w:style>
  <w:style w:type="paragraph" w:styleId="Header">
    <w:name w:val="header"/>
    <w:basedOn w:val="Normal"/>
    <w:link w:val="HeaderChar"/>
    <w:uiPriority w:val="99"/>
    <w:unhideWhenUsed/>
    <w:rsid w:val="00101B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1B5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1B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B5A"/>
    <w:rPr>
      <w:rFonts w:ascii="Arial" w:hAnsi="Arial"/>
    </w:rPr>
  </w:style>
  <w:style w:type="character" w:styleId="Hyperlink">
    <w:name w:val="Hyperlink"/>
    <w:uiPriority w:val="99"/>
    <w:rsid w:val="00101B5A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101B5A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101B5A"/>
    <w:rPr>
      <w:rFonts w:ascii="Arial" w:hAnsi="Arial"/>
    </w:rPr>
  </w:style>
  <w:style w:type="paragraph" w:styleId="NoSpacing">
    <w:name w:val="No Spacing"/>
    <w:uiPriority w:val="1"/>
    <w:rsid w:val="00101B5A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101B5A"/>
    <w:rPr>
      <w:rFonts w:ascii="Arial" w:hAnsi="Arial" w:cs="Arial"/>
    </w:rPr>
  </w:style>
  <w:style w:type="character" w:customStyle="1" w:styleId="Level1Char">
    <w:name w:val="Level 1 Char"/>
    <w:link w:val="Level1"/>
    <w:rsid w:val="00101B5A"/>
    <w:rPr>
      <w:rFonts w:ascii="Arial" w:hAnsi="Arial" w:cs="Arial"/>
      <w:b/>
    </w:rPr>
  </w:style>
  <w:style w:type="character" w:customStyle="1" w:styleId="Level3Char">
    <w:name w:val="Level 3 Char"/>
    <w:link w:val="Level3"/>
    <w:rsid w:val="00101B5A"/>
    <w:rPr>
      <w:rFonts w:ascii="Arial" w:hAnsi="Arial" w:cs="Arial"/>
    </w:rPr>
  </w:style>
  <w:style w:type="character" w:customStyle="1" w:styleId="Level5Char">
    <w:name w:val="Level 5 Char"/>
    <w:link w:val="Level5"/>
    <w:rsid w:val="00101B5A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101B5A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101B5A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101B5A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101B5A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101B5A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101B5A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101B5A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101B5A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101B5A"/>
    <w:rPr>
      <w:rFonts w:ascii="Arial" w:hAnsi="Arial"/>
    </w:rPr>
  </w:style>
  <w:style w:type="character" w:customStyle="1" w:styleId="SpecPara5Char">
    <w:name w:val="Spec Para 5 Char"/>
    <w:link w:val="SpecPara5"/>
    <w:rsid w:val="00101B5A"/>
    <w:rPr>
      <w:rFonts w:ascii="Arial" w:hAnsi="Arial"/>
    </w:rPr>
  </w:style>
  <w:style w:type="character" w:customStyle="1" w:styleId="Level6Char">
    <w:name w:val="Level 6 Char"/>
    <w:link w:val="Level6"/>
    <w:rsid w:val="00101B5A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101B5A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101B5A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101B5A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101B5A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101B5A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101B5A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101B5A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101B5A"/>
  </w:style>
  <w:style w:type="character" w:customStyle="1" w:styleId="SignatureChar">
    <w:name w:val="Signature Char"/>
    <w:basedOn w:val="DefaultParagraphFont"/>
    <w:link w:val="Signature"/>
    <w:uiPriority w:val="99"/>
    <w:rsid w:val="00101B5A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101B5A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im-us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146</TotalTime>
  <Pages>3</Pages>
  <Words>766</Words>
  <Characters>4500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09 97 39</vt:lpstr>
    </vt:vector>
  </TitlesOfParts>
  <Manager/>
  <Company>Keim-Usa.com </Company>
  <LinksUpToDate>false</LinksUpToDate>
  <CharactersWithSpaces>5152</CharactersWithSpaces>
  <SharedDoc>false</SharedDoc>
  <HyperlinkBase>www.keim-usa.com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09 97 39</dc:title>
  <dc:subject>Mineral Based Coatings </dc:subject>
  <dc:creator>ZeroDocs.com </dc:creator>
  <cp:keywords>Mineral-Based Coatings, historic renovation wall coatings </cp:keywords>
  <dc:description>CSI 3-part specifications for Mineral Based Coatings by Keim-usa.com - ZeroDocs.com </dc:description>
  <cp:lastModifiedBy>ZeroDocs.com</cp:lastModifiedBy>
  <cp:revision>26</cp:revision>
  <dcterms:created xsi:type="dcterms:W3CDTF">2022-05-27T16:59:00Z</dcterms:created>
  <dcterms:modified xsi:type="dcterms:W3CDTF">2022-07-18T22:16:00Z</dcterms:modified>
  <cp:category/>
</cp:coreProperties>
</file>