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3A78" w14:textId="77777777" w:rsidR="00744B55" w:rsidRPr="00D24B17" w:rsidRDefault="00744B55">
      <w:pPr>
        <w:pStyle w:val="SectionHeader"/>
      </w:pPr>
      <w:commentRangeStart w:id="0"/>
      <w:r w:rsidRPr="00D24B17">
        <w:t xml:space="preserve">SECTION 10 73 </w:t>
      </w:r>
      <w:r>
        <w:t>39</w:t>
      </w:r>
      <w:r w:rsidRPr="00D24B17">
        <w:t xml:space="preserve"> - METAL </w:t>
      </w:r>
      <w:r>
        <w:t>SHELTERS</w:t>
      </w:r>
      <w:commentRangeEnd w:id="0"/>
      <w:r w:rsidR="003E1E0F">
        <w:rPr>
          <w:rStyle w:val="CommentReference"/>
          <w:b w:val="0"/>
          <w:bCs w:val="0"/>
          <w:color w:val="3366FF"/>
        </w:rPr>
        <w:commentReference w:id="0"/>
      </w:r>
    </w:p>
    <w:p w14:paraId="4F0FE52F" w14:textId="77777777" w:rsidR="00744B55" w:rsidRPr="00D24B17" w:rsidRDefault="00744B55">
      <w:pPr>
        <w:pStyle w:val="Level1"/>
      </w:pPr>
      <w:r w:rsidRPr="00D24B17">
        <w:t>GENERAL</w:t>
      </w:r>
    </w:p>
    <w:p w14:paraId="2FD822E1" w14:textId="77777777" w:rsidR="00744B55" w:rsidRPr="00D24B17" w:rsidRDefault="00744B55">
      <w:pPr>
        <w:pStyle w:val="Level2"/>
      </w:pPr>
      <w:r w:rsidRPr="00D24B17">
        <w:t>ADMINISTRATIVE REQUIREMENTS</w:t>
      </w:r>
    </w:p>
    <w:p w14:paraId="11BECD4F" w14:textId="77777777" w:rsidR="00744B55" w:rsidRPr="00D24B17" w:rsidRDefault="00744B55">
      <w:pPr>
        <w:pStyle w:val="Level3"/>
      </w:pPr>
      <w:commentRangeStart w:id="1"/>
      <w:r w:rsidRPr="00D24B17">
        <w:t>Pre-Installation Conference:</w:t>
      </w:r>
    </w:p>
    <w:p w14:paraId="5FD712AF" w14:textId="77777777" w:rsidR="00744B55" w:rsidRPr="00D24B17" w:rsidRDefault="00744B55">
      <w:pPr>
        <w:pStyle w:val="Level4"/>
      </w:pPr>
      <w:r w:rsidRPr="00D24B17">
        <w:t xml:space="preserve">Attendance: </w:t>
      </w:r>
      <w:r w:rsidRPr="00D24B17">
        <w:rPr>
          <w:color w:val="FF0000"/>
        </w:rPr>
        <w:t>[Architect,] [Owner,] [Contractor,] [Construction Manager,] [Design/Builder]</w:t>
      </w:r>
      <w:r w:rsidRPr="00D24B17">
        <w:t xml:space="preserve"> installer, and related trades.</w:t>
      </w:r>
    </w:p>
    <w:p w14:paraId="58F4AC3F" w14:textId="77777777" w:rsidR="00744B55" w:rsidRPr="00D24B17" w:rsidRDefault="00744B55">
      <w:pPr>
        <w:pStyle w:val="Level4"/>
      </w:pPr>
      <w:r w:rsidRPr="00D24B17">
        <w:t xml:space="preserve">Review: Project conditions, manufacturer requirements, </w:t>
      </w:r>
      <w:proofErr w:type="gramStart"/>
      <w:r w:rsidRPr="00D24B17">
        <w:t>delivery</w:t>
      </w:r>
      <w:proofErr w:type="gramEnd"/>
      <w:r w:rsidRPr="00D24B17">
        <w:t xml:space="preserve"> and storage, staging and sequencing, and protection of completed work.</w:t>
      </w:r>
      <w:commentRangeEnd w:id="1"/>
      <w:r w:rsidRPr="00D24B17">
        <w:commentReference w:id="1"/>
      </w:r>
    </w:p>
    <w:p w14:paraId="3D80E393" w14:textId="77777777" w:rsidR="00744B55" w:rsidRPr="00D24B17" w:rsidRDefault="00744B55">
      <w:pPr>
        <w:pStyle w:val="Level2"/>
      </w:pPr>
      <w:r w:rsidRPr="00D24B17">
        <w:t>SUBMITTALS</w:t>
      </w:r>
    </w:p>
    <w:p w14:paraId="14A74D74" w14:textId="77777777" w:rsidR="00744B55" w:rsidRPr="00D24B17" w:rsidRDefault="00744B55">
      <w:pPr>
        <w:pStyle w:val="Level3"/>
      </w:pPr>
      <w:r w:rsidRPr="00D24B17">
        <w:t>Action Submittals:</w:t>
      </w:r>
    </w:p>
    <w:p w14:paraId="715326D1" w14:textId="77777777" w:rsidR="00744B55" w:rsidRPr="00D24B17" w:rsidRDefault="00744B55">
      <w:pPr>
        <w:pStyle w:val="Level4"/>
      </w:pPr>
      <w:r w:rsidRPr="00D24B17">
        <w:t xml:space="preserve">Shop Drawings: </w:t>
      </w:r>
      <w:bookmarkStart w:id="2" w:name="_Hlk71715875"/>
      <w:r w:rsidRPr="00D24B17">
        <w:t>Illustrate products, installation, and relationship to adjacent construction.</w:t>
      </w:r>
      <w:bookmarkEnd w:id="2"/>
    </w:p>
    <w:p w14:paraId="1E050B4D" w14:textId="77777777" w:rsidR="00744B55" w:rsidRPr="00D24B17" w:rsidRDefault="00744B55">
      <w:pPr>
        <w:pStyle w:val="Level4"/>
      </w:pPr>
      <w:r w:rsidRPr="00D24B17">
        <w:t>Product Data: Manufacturer’s descriptive data and product attributes.</w:t>
      </w:r>
    </w:p>
    <w:p w14:paraId="428F47B0" w14:textId="77777777" w:rsidR="00744B55" w:rsidRPr="00D24B17" w:rsidRDefault="00744B55">
      <w:pPr>
        <w:pStyle w:val="Level4"/>
      </w:pPr>
      <w:r w:rsidRPr="00D24B17">
        <w:t xml:space="preserve">Samples: </w:t>
      </w:r>
      <w:r w:rsidRPr="00D24B17">
        <w:rPr>
          <w:color w:val="FF0000"/>
        </w:rPr>
        <w:t>[Selection samples.] [Verification samples.]</w:t>
      </w:r>
    </w:p>
    <w:p w14:paraId="0DBE060E" w14:textId="77777777" w:rsidR="00744B55" w:rsidRPr="00D24B17" w:rsidRDefault="00744B55">
      <w:pPr>
        <w:pStyle w:val="Level3"/>
      </w:pPr>
      <w:bookmarkStart w:id="3" w:name="_Hlk71715919"/>
      <w:r w:rsidRPr="00D24B17">
        <w:t>Informational Submittals:</w:t>
      </w:r>
    </w:p>
    <w:p w14:paraId="4DFAF5C4" w14:textId="77777777" w:rsidR="00744B55" w:rsidRPr="00D24B17" w:rsidRDefault="00744B55">
      <w:pPr>
        <w:pStyle w:val="Level4"/>
      </w:pPr>
      <w:r w:rsidRPr="00D24B17">
        <w:t>Certificate of Compliance: Certification that installed products meet specified design and performance requirements.</w:t>
      </w:r>
    </w:p>
    <w:p w14:paraId="2FB34043" w14:textId="77777777" w:rsidR="00744B55" w:rsidRPr="00D24B17" w:rsidRDefault="00744B55">
      <w:pPr>
        <w:pStyle w:val="Level2"/>
      </w:pPr>
      <w:r w:rsidRPr="00D24B17">
        <w:t>QUALITY ASSURANCE</w:t>
      </w:r>
    </w:p>
    <w:p w14:paraId="0AB51EF0" w14:textId="77777777" w:rsidR="00744B55" w:rsidRPr="00D24B17" w:rsidRDefault="00744B55">
      <w:pPr>
        <w:pStyle w:val="Level3"/>
      </w:pPr>
      <w:commentRangeStart w:id="4"/>
      <w:r w:rsidRPr="00D24B17">
        <w:t>Installer Qualifications:</w:t>
      </w:r>
    </w:p>
    <w:p w14:paraId="6170936F" w14:textId="77777777" w:rsidR="00744B55" w:rsidRPr="00D24B17" w:rsidRDefault="00744B55">
      <w:pPr>
        <w:pStyle w:val="Level4"/>
      </w:pPr>
      <w:r w:rsidRPr="00D24B17">
        <w:t xml:space="preserve">Minimum </w:t>
      </w:r>
      <w:r w:rsidRPr="00D24B17">
        <w:rPr>
          <w:color w:val="FF0000"/>
        </w:rPr>
        <w:t>[2] [__]</w:t>
      </w:r>
      <w:r w:rsidRPr="00D24B17">
        <w:t xml:space="preserve"> years’ experience in work of this Section.</w:t>
      </w:r>
    </w:p>
    <w:p w14:paraId="36D4F6A5" w14:textId="77777777" w:rsidR="00744B55" w:rsidRPr="00D24B17" w:rsidRDefault="00744B55">
      <w:pPr>
        <w:pStyle w:val="Level4"/>
      </w:pPr>
      <w:r w:rsidRPr="00D24B17">
        <w:t>Approved by manufacturer.</w:t>
      </w:r>
      <w:bookmarkEnd w:id="3"/>
      <w:commentRangeEnd w:id="4"/>
      <w:r w:rsidRPr="00D24B17">
        <w:commentReference w:id="4"/>
      </w:r>
    </w:p>
    <w:p w14:paraId="2306F24F" w14:textId="77777777" w:rsidR="00744B55" w:rsidRPr="00D24B17" w:rsidRDefault="00744B55">
      <w:pPr>
        <w:pStyle w:val="Level2"/>
      </w:pPr>
      <w:r w:rsidRPr="00D24B17">
        <w:t>WARRANTY</w:t>
      </w:r>
    </w:p>
    <w:p w14:paraId="5C8A766C" w14:textId="77777777" w:rsidR="00744B55" w:rsidRPr="00D24B17" w:rsidRDefault="00744B55">
      <w:pPr>
        <w:pStyle w:val="Level3"/>
      </w:pPr>
      <w:r w:rsidRPr="00D24B17">
        <w:t>Manufacturer’s warranties as follows:</w:t>
      </w:r>
    </w:p>
    <w:p w14:paraId="46EDF024" w14:textId="77777777" w:rsidR="00744B55" w:rsidRPr="00D24B17" w:rsidRDefault="00744B55">
      <w:pPr>
        <w:pStyle w:val="Level4"/>
      </w:pPr>
      <w:r w:rsidRPr="00D24B17">
        <w:t>Aluminum: Lifetime against material failure and corrosion.</w:t>
      </w:r>
    </w:p>
    <w:p w14:paraId="312265ED" w14:textId="77777777" w:rsidR="00744B55" w:rsidRPr="00D24B17" w:rsidRDefault="00744B55">
      <w:pPr>
        <w:pStyle w:val="Level4"/>
      </w:pPr>
      <w:r w:rsidRPr="00D24B17">
        <w:t>Steel: 25 years against material failure and defects.</w:t>
      </w:r>
    </w:p>
    <w:p w14:paraId="0FAD0E91" w14:textId="77777777" w:rsidR="00744B55" w:rsidRPr="00D24B17" w:rsidRDefault="00744B55">
      <w:pPr>
        <w:pStyle w:val="Level4"/>
      </w:pPr>
      <w:r w:rsidRPr="00D24B17">
        <w:t>Surface Finish of Aluminum Roof Panels: 10-year limited warranty against peeling, cracking, blistering, or crazing of the surface finish.</w:t>
      </w:r>
    </w:p>
    <w:p w14:paraId="7D147F81" w14:textId="77777777" w:rsidR="00744B55" w:rsidRPr="00D24B17" w:rsidRDefault="00744B55">
      <w:pPr>
        <w:pStyle w:val="Level4"/>
      </w:pPr>
      <w:r w:rsidRPr="00D24B17">
        <w:t>Powder Coat Finish: 10-year limited warranty.</w:t>
      </w:r>
    </w:p>
    <w:p w14:paraId="166C65DC" w14:textId="77777777" w:rsidR="00744B55" w:rsidRPr="00D24B17" w:rsidRDefault="00744B55">
      <w:pPr>
        <w:pStyle w:val="Level4"/>
      </w:pPr>
      <w:r w:rsidRPr="00D24B17">
        <w:t>All Products: 1 year against defects in materials and workmanship.</w:t>
      </w:r>
    </w:p>
    <w:p w14:paraId="578C7546" w14:textId="77777777" w:rsidR="00744B55" w:rsidRPr="00D24B17" w:rsidRDefault="00744B55">
      <w:pPr>
        <w:pStyle w:val="Level1"/>
      </w:pPr>
      <w:r w:rsidRPr="00D24B17">
        <w:t>PRODUCTS</w:t>
      </w:r>
    </w:p>
    <w:p w14:paraId="427BDBCA" w14:textId="77777777" w:rsidR="00744B55" w:rsidRPr="00D24B17" w:rsidRDefault="00744B55">
      <w:pPr>
        <w:pStyle w:val="Level2"/>
      </w:pPr>
      <w:r w:rsidRPr="00D24B17">
        <w:t>MANUFACTURERS</w:t>
      </w:r>
    </w:p>
    <w:p w14:paraId="24ABBAA9" w14:textId="77777777" w:rsidR="00744B55" w:rsidRPr="00D24B17" w:rsidRDefault="00744B55">
      <w:pPr>
        <w:pStyle w:val="Level3"/>
      </w:pPr>
      <w:r w:rsidRPr="00D24B17">
        <w:t xml:space="preserve">Contract Documents are based on products by Americana Outdoors, PO Box 1290, Salem, IL 62881; 800-851-0865, Fax: 618-548-2890; </w:t>
      </w:r>
      <w:hyperlink r:id="rId11" w:tooltip="http://www.Americana.com" w:history="1">
        <w:r w:rsidRPr="00D24B17">
          <w:rPr>
            <w:rStyle w:val="Hyperlink"/>
          </w:rPr>
          <w:t>www.Americana.com</w:t>
        </w:r>
      </w:hyperlink>
      <w:r w:rsidRPr="00D24B17">
        <w:t>.</w:t>
      </w:r>
    </w:p>
    <w:p w14:paraId="6B24BCE9" w14:textId="77777777" w:rsidR="00744B55" w:rsidRPr="00D24B17" w:rsidRDefault="00744B55">
      <w:pPr>
        <w:pStyle w:val="Level3"/>
      </w:pPr>
      <w:commentRangeStart w:id="5"/>
      <w:r w:rsidRPr="00D24B17">
        <w:t xml:space="preserve">Substitutions: </w:t>
      </w:r>
      <w:r w:rsidRPr="00D24B17">
        <w:rPr>
          <w:color w:val="FF0000"/>
        </w:rPr>
        <w:t>[Refer to Division 01.] [Not permitted.]</w:t>
      </w:r>
      <w:commentRangeEnd w:id="5"/>
      <w:r w:rsidRPr="00D24B17">
        <w:commentReference w:id="5"/>
      </w:r>
    </w:p>
    <w:p w14:paraId="7B701679" w14:textId="77777777" w:rsidR="00744B55" w:rsidRPr="00D24B17" w:rsidRDefault="00744B55">
      <w:pPr>
        <w:pStyle w:val="Level2"/>
      </w:pPr>
      <w:r w:rsidRPr="00D24B17">
        <w:t>MANUFACTURED UNITS</w:t>
      </w:r>
    </w:p>
    <w:p w14:paraId="161B2C73" w14:textId="77777777" w:rsidR="00744B55" w:rsidRPr="00D24B17" w:rsidRDefault="00744B55">
      <w:pPr>
        <w:pStyle w:val="Level3"/>
      </w:pPr>
      <w:r w:rsidRPr="00D24B17">
        <w:t>Description</w:t>
      </w:r>
      <w:r>
        <w:t>, General</w:t>
      </w:r>
      <w:r w:rsidRPr="00D24B17">
        <w:t xml:space="preserve">: Provide </w:t>
      </w:r>
      <w:r>
        <w:t xml:space="preserve">free-standing, post-supported </w:t>
      </w:r>
      <w:r w:rsidRPr="00D24B17">
        <w:t xml:space="preserve">metal </w:t>
      </w:r>
      <w:r>
        <w:t>shelters</w:t>
      </w:r>
      <w:r w:rsidRPr="00D24B17">
        <w:t xml:space="preserve"> consisting of metal tube roof framing</w:t>
      </w:r>
      <w:r>
        <w:t xml:space="preserve"> and</w:t>
      </w:r>
      <w:r w:rsidRPr="00D24B17">
        <w:t xml:space="preserve"> </w:t>
      </w:r>
      <w:r w:rsidRPr="003C3763">
        <w:t>support posts</w:t>
      </w:r>
      <w:r w:rsidRPr="00D24B17">
        <w:t xml:space="preserve">, interlocking roof decking, extruded aluminum gutters and fascia, and accessory items to provide a complete system. </w:t>
      </w:r>
      <w:proofErr w:type="gramStart"/>
      <w:r w:rsidRPr="00D24B17">
        <w:t>Rain water</w:t>
      </w:r>
      <w:proofErr w:type="gramEnd"/>
      <w:r w:rsidRPr="00D24B17">
        <w:t xml:space="preserve"> shall drain from deck </w:t>
      </w:r>
      <w:r w:rsidRPr="00D24B17">
        <w:rPr>
          <w:rStyle w:val="Option"/>
        </w:rPr>
        <w:t>[into downspouts] [to edge scuppers]</w:t>
      </w:r>
      <w:r w:rsidRPr="00D24B17">
        <w:t>.</w:t>
      </w:r>
    </w:p>
    <w:p w14:paraId="2B85016F" w14:textId="77777777" w:rsidR="00744B55" w:rsidRPr="00D24B17" w:rsidRDefault="00744B55" w:rsidP="004A1A7C">
      <w:pPr>
        <w:pStyle w:val="Level3"/>
      </w:pPr>
      <w:r w:rsidRPr="00D24B17">
        <w:t>Design Requirements:</w:t>
      </w:r>
    </w:p>
    <w:p w14:paraId="2894C802" w14:textId="77777777" w:rsidR="00744B55" w:rsidRPr="00D24B17" w:rsidRDefault="00744B55" w:rsidP="004A1A7C">
      <w:pPr>
        <w:pStyle w:val="Level4"/>
      </w:pPr>
      <w:r w:rsidRPr="00D24B17">
        <w:t>System design shall be performed by Professional Structural Engineer licensed in State in which Project is located.</w:t>
      </w:r>
    </w:p>
    <w:p w14:paraId="6EC9AF8B" w14:textId="77777777" w:rsidR="00744B55" w:rsidRPr="00D24B17" w:rsidRDefault="00744B55" w:rsidP="004A1A7C">
      <w:pPr>
        <w:pStyle w:val="Level4"/>
      </w:pPr>
      <w:commentRangeStart w:id="6"/>
      <w:r w:rsidRPr="00D24B17">
        <w:lastRenderedPageBreak/>
        <w:t>Design Wind Loads</w:t>
      </w:r>
      <w:commentRangeEnd w:id="6"/>
      <w:r w:rsidRPr="00D24B17">
        <w:rPr>
          <w:rStyle w:val="CommentReference"/>
          <w:color w:val="3366FF"/>
        </w:rPr>
        <w:commentReference w:id="6"/>
      </w:r>
      <w:r w:rsidRPr="00D24B17">
        <w:t xml:space="preserve">: </w:t>
      </w:r>
      <w:r w:rsidRPr="00D24B17">
        <w:rPr>
          <w:color w:val="FF0000"/>
        </w:rPr>
        <w:t>[As indicated on Drawings.] [In accordance with ASCE 7.]</w:t>
      </w:r>
    </w:p>
    <w:p w14:paraId="4A6057E3" w14:textId="77777777" w:rsidR="00744B55" w:rsidRPr="00D24B17" w:rsidRDefault="00744B55" w:rsidP="004A1A7C">
      <w:pPr>
        <w:pStyle w:val="Level4"/>
      </w:pPr>
      <w:r w:rsidRPr="00D24B17">
        <w:t xml:space="preserve">Rain, Snow, and Ice Loads: In accordance with ASCE 7 based on a </w:t>
      </w:r>
      <w:r w:rsidRPr="00D24B17">
        <w:rPr>
          <w:color w:val="FF0000"/>
        </w:rPr>
        <w:t>[1:12] [1/2:12]</w:t>
      </w:r>
      <w:r w:rsidRPr="00D24B17">
        <w:t xml:space="preserve"> roof slope.</w:t>
      </w:r>
    </w:p>
    <w:p w14:paraId="6D188AFC" w14:textId="77777777" w:rsidR="00744B55" w:rsidRPr="00D24B17" w:rsidRDefault="00744B55" w:rsidP="004A1A7C">
      <w:pPr>
        <w:pStyle w:val="Level4"/>
      </w:pPr>
      <w:r w:rsidRPr="00D24B17">
        <w:t xml:space="preserve">Thermal Movement: Allow for ambient temperature range of </w:t>
      </w:r>
      <w:r w:rsidRPr="00D24B17">
        <w:rPr>
          <w:rStyle w:val="Option"/>
        </w:rPr>
        <w:t>[120]</w:t>
      </w:r>
      <w:r w:rsidRPr="00D24B17">
        <w:t xml:space="preserve"> </w:t>
      </w:r>
      <w:r w:rsidRPr="00D24B17">
        <w:rPr>
          <w:rStyle w:val="Option"/>
        </w:rPr>
        <w:t>[__]</w:t>
      </w:r>
      <w:r w:rsidRPr="00D24B17">
        <w:t xml:space="preserve"> degrees F and a surface temperature range of </w:t>
      </w:r>
      <w:r w:rsidRPr="00D24B17">
        <w:rPr>
          <w:rStyle w:val="Option"/>
        </w:rPr>
        <w:t>[180]</w:t>
      </w:r>
      <w:r w:rsidRPr="00D24B17">
        <w:t xml:space="preserve"> </w:t>
      </w:r>
      <w:r w:rsidRPr="00D24B17">
        <w:rPr>
          <w:rStyle w:val="Option"/>
        </w:rPr>
        <w:t>[__]</w:t>
      </w:r>
      <w:r w:rsidRPr="00D24B17">
        <w:t xml:space="preserve"> degrees F without damage or detrimental effects.</w:t>
      </w:r>
    </w:p>
    <w:p w14:paraId="6198D87C" w14:textId="77777777" w:rsidR="00744B55" w:rsidRDefault="00744B55" w:rsidP="00BD4AA4">
      <w:pPr>
        <w:pStyle w:val="Level3"/>
      </w:pPr>
      <w:r>
        <w:t>Rectangular Flat Shelter:</w:t>
      </w:r>
    </w:p>
    <w:p w14:paraId="3FB5FF76" w14:textId="77777777" w:rsidR="00744B55" w:rsidRDefault="00744B55" w:rsidP="00BD4AA4">
      <w:pPr>
        <w:pStyle w:val="Level4"/>
      </w:pPr>
      <w:r>
        <w:t>Model: Algonquin Shelter.</w:t>
      </w:r>
    </w:p>
    <w:p w14:paraId="441639B8" w14:textId="77777777" w:rsidR="00744B55" w:rsidRPr="00D24B17" w:rsidRDefault="00744B55">
      <w:pPr>
        <w:pStyle w:val="Level4"/>
      </w:pPr>
      <w:r>
        <w:t>Shelter</w:t>
      </w:r>
      <w:r w:rsidRPr="00D24B17">
        <w:t xml:space="preserve"> Width: </w:t>
      </w:r>
      <w:r w:rsidRPr="00D24B17">
        <w:rPr>
          <w:color w:val="FF0000"/>
        </w:rPr>
        <w:t xml:space="preserve">[____] </w:t>
      </w:r>
      <w:r w:rsidRPr="00D24B17">
        <w:t>feet.</w:t>
      </w:r>
    </w:p>
    <w:p w14:paraId="23B1183E" w14:textId="77777777" w:rsidR="00744B55" w:rsidRPr="00D24B17" w:rsidRDefault="00744B55">
      <w:pPr>
        <w:pStyle w:val="Level4"/>
      </w:pPr>
      <w:r>
        <w:t>Shelter</w:t>
      </w:r>
      <w:r w:rsidRPr="00D24B17">
        <w:t xml:space="preserve"> Length: </w:t>
      </w:r>
      <w:r w:rsidRPr="00D24B17">
        <w:rPr>
          <w:color w:val="FF0000"/>
        </w:rPr>
        <w:t xml:space="preserve">[____] </w:t>
      </w:r>
      <w:r w:rsidRPr="00D24B17">
        <w:t>feet.</w:t>
      </w:r>
    </w:p>
    <w:p w14:paraId="5BFBD88A" w14:textId="77777777" w:rsidR="00744B55" w:rsidRPr="00D24B17" w:rsidRDefault="00744B55">
      <w:pPr>
        <w:pStyle w:val="Level4"/>
      </w:pPr>
      <w:r>
        <w:t xml:space="preserve">Post </w:t>
      </w:r>
      <w:r w:rsidRPr="00D24B17">
        <w:t>Support</w:t>
      </w:r>
      <w:r>
        <w:t>s</w:t>
      </w:r>
      <w:r w:rsidRPr="00D24B17">
        <w:t xml:space="preserve">: </w:t>
      </w:r>
      <w:r w:rsidRPr="00D24B17">
        <w:rPr>
          <w:color w:val="FF0000"/>
        </w:rPr>
        <w:t>[</w:t>
      </w:r>
      <w:r>
        <w:rPr>
          <w:color w:val="FF0000"/>
        </w:rPr>
        <w:t>Four</w:t>
      </w:r>
      <w:r w:rsidRPr="00D24B17">
        <w:rPr>
          <w:color w:val="FF0000"/>
        </w:rPr>
        <w:t>.] [____.]</w:t>
      </w:r>
    </w:p>
    <w:p w14:paraId="67AF140D" w14:textId="77777777" w:rsidR="00744B55" w:rsidRPr="00D24B17" w:rsidRDefault="00744B55">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Pr="00D24B17">
        <w:t>.</w:t>
      </w:r>
    </w:p>
    <w:p w14:paraId="42A12278" w14:textId="77777777" w:rsidR="00744B55" w:rsidRDefault="00744B55" w:rsidP="00BD4AA4">
      <w:pPr>
        <w:pStyle w:val="Level3"/>
      </w:pPr>
      <w:r>
        <w:t>Hexagonal Gazebo Shelter:</w:t>
      </w:r>
    </w:p>
    <w:p w14:paraId="3AB43713" w14:textId="302F118B" w:rsidR="00744B55" w:rsidRDefault="00744B55" w:rsidP="00BD4AA4">
      <w:pPr>
        <w:pStyle w:val="Level4"/>
      </w:pPr>
      <w:r>
        <w:t xml:space="preserve">Model: </w:t>
      </w:r>
      <w:r w:rsidRPr="00BD4AA4">
        <w:rPr>
          <w:rStyle w:val="Option"/>
        </w:rPr>
        <w:t>Apache Shelter</w:t>
      </w:r>
      <w:r w:rsidR="00250852">
        <w:rPr>
          <w:rStyle w:val="Option"/>
        </w:rPr>
        <w:t xml:space="preserve"> </w:t>
      </w:r>
      <w:r>
        <w:t xml:space="preserve">with </w:t>
      </w:r>
      <w:r w:rsidRPr="002A3A77">
        <w:rPr>
          <w:rStyle w:val="Option"/>
        </w:rPr>
        <w:t>[cupola</w:t>
      </w:r>
      <w:proofErr w:type="gramStart"/>
      <w:r w:rsidRPr="002A3A77">
        <w:rPr>
          <w:rStyle w:val="Option"/>
        </w:rPr>
        <w:t>][</w:t>
      </w:r>
      <w:proofErr w:type="gramEnd"/>
      <w:r w:rsidRPr="002A3A77">
        <w:rPr>
          <w:rStyle w:val="Option"/>
        </w:rPr>
        <w:t>double-tier roof][</w:t>
      </w:r>
      <w:r>
        <w:rPr>
          <w:rStyle w:val="Option"/>
        </w:rPr>
        <w:t xml:space="preserve">hand </w:t>
      </w:r>
      <w:r w:rsidRPr="002A3A77">
        <w:rPr>
          <w:rStyle w:val="Option"/>
        </w:rPr>
        <w:t>railings</w:t>
      </w:r>
      <w:r>
        <w:rPr>
          <w:rStyle w:val="Option"/>
        </w:rPr>
        <w:t xml:space="preserve"> on [4][5][___] sides</w:t>
      </w:r>
      <w:r w:rsidRPr="002A3A77">
        <w:rPr>
          <w:rStyle w:val="Option"/>
        </w:rPr>
        <w:t>]</w:t>
      </w:r>
      <w:r>
        <w:t>.</w:t>
      </w:r>
    </w:p>
    <w:p w14:paraId="2EB1B9CE" w14:textId="77777777" w:rsidR="00744B55" w:rsidRPr="00D24B17" w:rsidRDefault="00744B55" w:rsidP="00BD4AA4">
      <w:pPr>
        <w:pStyle w:val="Level4"/>
      </w:pPr>
      <w:r>
        <w:t>Shelter</w:t>
      </w:r>
      <w:r w:rsidRPr="00D24B17">
        <w:t xml:space="preserve"> </w:t>
      </w:r>
      <w:r>
        <w:t>Diameter</w:t>
      </w:r>
      <w:r w:rsidRPr="00D24B17">
        <w:t xml:space="preserve">: </w:t>
      </w:r>
      <w:r w:rsidRPr="00D24B17">
        <w:rPr>
          <w:color w:val="FF0000"/>
        </w:rPr>
        <w:t xml:space="preserve">[____] </w:t>
      </w:r>
      <w:r w:rsidRPr="00D24B17">
        <w:t>feet.</w:t>
      </w:r>
    </w:p>
    <w:p w14:paraId="7331EEDF" w14:textId="77777777" w:rsidR="00744B55" w:rsidRPr="00D24B17" w:rsidRDefault="00744B55" w:rsidP="00BD4AA4">
      <w:pPr>
        <w:pStyle w:val="Level4"/>
      </w:pPr>
      <w:r>
        <w:t>Roof Pitch</w:t>
      </w:r>
      <w:r w:rsidRPr="00D24B17">
        <w:t xml:space="preserve">: </w:t>
      </w:r>
      <w:r w:rsidRPr="00D24B17">
        <w:rPr>
          <w:color w:val="FF0000"/>
        </w:rPr>
        <w:t>[</w:t>
      </w:r>
      <w:r>
        <w:rPr>
          <w:rStyle w:val="Option"/>
        </w:rPr>
        <w:t>____</w:t>
      </w:r>
      <w:r w:rsidRPr="00D24B17">
        <w:rPr>
          <w:rStyle w:val="Option"/>
        </w:rPr>
        <w:t>]</w:t>
      </w:r>
    </w:p>
    <w:p w14:paraId="5DA5D573" w14:textId="77777777" w:rsidR="00744B55" w:rsidRPr="00D24B17" w:rsidRDefault="00744B55" w:rsidP="002A3A77">
      <w:pPr>
        <w:pStyle w:val="Level4"/>
      </w:pPr>
      <w:r>
        <w:t xml:space="preserve">Post </w:t>
      </w:r>
      <w:r w:rsidRPr="00D24B17">
        <w:t>Support</w:t>
      </w:r>
      <w:r>
        <w:t>s</w:t>
      </w:r>
      <w:r w:rsidRPr="00D24B17">
        <w:t>:</w:t>
      </w:r>
      <w:r w:rsidRPr="002A3A77">
        <w:t xml:space="preserve"> Six.</w:t>
      </w:r>
    </w:p>
    <w:p w14:paraId="6657F20F" w14:textId="45F5CFA5" w:rsidR="00250852" w:rsidRDefault="00744B55" w:rsidP="00250852">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00250852">
        <w:t>.</w:t>
      </w:r>
    </w:p>
    <w:p w14:paraId="2BB379CE" w14:textId="4533A2EC" w:rsidR="00250852" w:rsidRDefault="00250852" w:rsidP="00250852">
      <w:pPr>
        <w:pStyle w:val="Level3"/>
      </w:pPr>
      <w:r>
        <w:t>Octagonal Gazebo Shelter:</w:t>
      </w:r>
    </w:p>
    <w:p w14:paraId="1F549301" w14:textId="74291AC3" w:rsidR="00250852" w:rsidRDefault="00250852" w:rsidP="00250852">
      <w:pPr>
        <w:pStyle w:val="Level4"/>
      </w:pPr>
      <w:r>
        <w:t xml:space="preserve">Model: </w:t>
      </w:r>
      <w:r>
        <w:rPr>
          <w:rStyle w:val="Option"/>
          <w:color w:val="000000"/>
        </w:rPr>
        <w:t>Aztec Shelter</w:t>
      </w:r>
      <w:r>
        <w:t xml:space="preserve"> with </w:t>
      </w:r>
      <w:r w:rsidRPr="002A3A77">
        <w:rPr>
          <w:rStyle w:val="Option"/>
        </w:rPr>
        <w:t>[cupola</w:t>
      </w:r>
      <w:proofErr w:type="gramStart"/>
      <w:r w:rsidRPr="002A3A77">
        <w:rPr>
          <w:rStyle w:val="Option"/>
        </w:rPr>
        <w:t>][</w:t>
      </w:r>
      <w:proofErr w:type="gramEnd"/>
      <w:r w:rsidRPr="002A3A77">
        <w:rPr>
          <w:rStyle w:val="Option"/>
        </w:rPr>
        <w:t>double-tier roof][</w:t>
      </w:r>
      <w:r>
        <w:rPr>
          <w:rStyle w:val="Option"/>
        </w:rPr>
        <w:t xml:space="preserve">hand </w:t>
      </w:r>
      <w:r w:rsidRPr="002A3A77">
        <w:rPr>
          <w:rStyle w:val="Option"/>
        </w:rPr>
        <w:t>railings</w:t>
      </w:r>
      <w:r>
        <w:rPr>
          <w:rStyle w:val="Option"/>
        </w:rPr>
        <w:t xml:space="preserve"> on [4][5][___] sides</w:t>
      </w:r>
      <w:r w:rsidRPr="002A3A77">
        <w:rPr>
          <w:rStyle w:val="Option"/>
        </w:rPr>
        <w:t>]</w:t>
      </w:r>
      <w:r>
        <w:t>.</w:t>
      </w:r>
    </w:p>
    <w:p w14:paraId="0A984590" w14:textId="77777777" w:rsidR="00250852" w:rsidRPr="00D24B17" w:rsidRDefault="00250852" w:rsidP="00250852">
      <w:pPr>
        <w:pStyle w:val="Level4"/>
      </w:pPr>
      <w:r>
        <w:t>Shelter</w:t>
      </w:r>
      <w:r w:rsidRPr="00D24B17">
        <w:t xml:space="preserve"> </w:t>
      </w:r>
      <w:r>
        <w:t>Diameter</w:t>
      </w:r>
      <w:r w:rsidRPr="00D24B17">
        <w:t xml:space="preserve">: </w:t>
      </w:r>
      <w:r w:rsidRPr="00D24B17">
        <w:rPr>
          <w:color w:val="FF0000"/>
        </w:rPr>
        <w:t xml:space="preserve">[____] </w:t>
      </w:r>
      <w:r w:rsidRPr="00D24B17">
        <w:t>feet.</w:t>
      </w:r>
    </w:p>
    <w:p w14:paraId="0EB161A2" w14:textId="77777777" w:rsidR="00250852" w:rsidRPr="00D24B17" w:rsidRDefault="00250852" w:rsidP="00250852">
      <w:pPr>
        <w:pStyle w:val="Level4"/>
      </w:pPr>
      <w:r>
        <w:t>Roof Pitch</w:t>
      </w:r>
      <w:r w:rsidRPr="00D24B17">
        <w:t xml:space="preserve">: </w:t>
      </w:r>
      <w:r w:rsidRPr="00D24B17">
        <w:rPr>
          <w:color w:val="FF0000"/>
        </w:rPr>
        <w:t>[</w:t>
      </w:r>
      <w:r>
        <w:rPr>
          <w:rStyle w:val="Option"/>
        </w:rPr>
        <w:t>____</w:t>
      </w:r>
      <w:r w:rsidRPr="00D24B17">
        <w:rPr>
          <w:rStyle w:val="Option"/>
        </w:rPr>
        <w:t>]</w:t>
      </w:r>
    </w:p>
    <w:p w14:paraId="45FB3FCB" w14:textId="77777777" w:rsidR="00250852" w:rsidRPr="00D24B17" w:rsidRDefault="00250852" w:rsidP="00250852">
      <w:pPr>
        <w:pStyle w:val="Level4"/>
      </w:pPr>
      <w:r>
        <w:t xml:space="preserve">Post </w:t>
      </w:r>
      <w:r w:rsidRPr="00D24B17">
        <w:t>Support</w:t>
      </w:r>
      <w:r>
        <w:t>s</w:t>
      </w:r>
      <w:r w:rsidRPr="00D24B17">
        <w:t>:</w:t>
      </w:r>
      <w:r w:rsidRPr="002A3A77">
        <w:t xml:space="preserve"> Six.</w:t>
      </w:r>
    </w:p>
    <w:p w14:paraId="022BC570" w14:textId="5D89F79B" w:rsidR="00250852" w:rsidRPr="00D24B17" w:rsidRDefault="00250852" w:rsidP="00250852">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Pr="00D24B17">
        <w:t>.</w:t>
      </w:r>
    </w:p>
    <w:p w14:paraId="4E37CAF7" w14:textId="77777777" w:rsidR="00744B55" w:rsidRDefault="00744B55" w:rsidP="00BD4AA4">
      <w:pPr>
        <w:pStyle w:val="Level3"/>
      </w:pPr>
      <w:r>
        <w:t>Pyramid Hip Shelter:</w:t>
      </w:r>
    </w:p>
    <w:p w14:paraId="4D723D9F" w14:textId="77777777" w:rsidR="00744B55" w:rsidRDefault="00744B55" w:rsidP="00BD4AA4">
      <w:pPr>
        <w:pStyle w:val="Level4"/>
      </w:pPr>
      <w:r>
        <w:t xml:space="preserve">Model: </w:t>
      </w:r>
      <w:r w:rsidRPr="00BD4AA4">
        <w:rPr>
          <w:rStyle w:val="Option"/>
        </w:rPr>
        <w:t>[Mojave Shelter] [Navajo Shelter]</w:t>
      </w:r>
      <w:r>
        <w:t xml:space="preserve"> with </w:t>
      </w:r>
      <w:r w:rsidRPr="002A3A77">
        <w:rPr>
          <w:rStyle w:val="Option"/>
        </w:rPr>
        <w:t>[cupola</w:t>
      </w:r>
      <w:proofErr w:type="gramStart"/>
      <w:r w:rsidRPr="002A3A77">
        <w:rPr>
          <w:rStyle w:val="Option"/>
        </w:rPr>
        <w:t>][</w:t>
      </w:r>
      <w:proofErr w:type="gramEnd"/>
      <w:r w:rsidRPr="002A3A77">
        <w:rPr>
          <w:rStyle w:val="Option"/>
        </w:rPr>
        <w:t>double-tier roof][</w:t>
      </w:r>
      <w:r>
        <w:rPr>
          <w:rStyle w:val="Option"/>
        </w:rPr>
        <w:t xml:space="preserve">hand </w:t>
      </w:r>
      <w:r w:rsidRPr="002A3A77">
        <w:rPr>
          <w:rStyle w:val="Option"/>
        </w:rPr>
        <w:t>railings</w:t>
      </w:r>
      <w:r>
        <w:rPr>
          <w:rStyle w:val="Option"/>
        </w:rPr>
        <w:t xml:space="preserve"> on [1][2][3] sides</w:t>
      </w:r>
      <w:r w:rsidRPr="002A3A77">
        <w:rPr>
          <w:rStyle w:val="Option"/>
        </w:rPr>
        <w:t>]</w:t>
      </w:r>
      <w:r>
        <w:t>.</w:t>
      </w:r>
    </w:p>
    <w:p w14:paraId="32B2D913" w14:textId="77777777" w:rsidR="00744B55" w:rsidRPr="00D24B17" w:rsidRDefault="00744B55" w:rsidP="00BD4AA4">
      <w:pPr>
        <w:pStyle w:val="Level4"/>
      </w:pPr>
      <w:r>
        <w:t>Shelter</w:t>
      </w:r>
      <w:r w:rsidRPr="00D24B17">
        <w:t xml:space="preserve"> Width: </w:t>
      </w:r>
      <w:r w:rsidRPr="00D24B17">
        <w:rPr>
          <w:color w:val="FF0000"/>
        </w:rPr>
        <w:t xml:space="preserve">[____] </w:t>
      </w:r>
      <w:r w:rsidRPr="00D24B17">
        <w:t>feet.</w:t>
      </w:r>
    </w:p>
    <w:p w14:paraId="123E7F5A" w14:textId="77777777" w:rsidR="00744B55" w:rsidRPr="00D24B17" w:rsidRDefault="00744B55" w:rsidP="004A1A7C">
      <w:pPr>
        <w:pStyle w:val="Level4"/>
      </w:pPr>
      <w:r>
        <w:t>Shelter</w:t>
      </w:r>
      <w:r w:rsidRPr="00D24B17">
        <w:t xml:space="preserve"> Length: </w:t>
      </w:r>
      <w:r w:rsidRPr="00D24B17">
        <w:rPr>
          <w:color w:val="FF0000"/>
        </w:rPr>
        <w:t xml:space="preserve">[____] </w:t>
      </w:r>
      <w:r w:rsidRPr="00D24B17">
        <w:t>feet.</w:t>
      </w:r>
    </w:p>
    <w:p w14:paraId="02A8642F" w14:textId="77777777" w:rsidR="00744B55" w:rsidRPr="00D24B17" w:rsidRDefault="00744B55" w:rsidP="004A1A7C">
      <w:pPr>
        <w:pStyle w:val="Level4"/>
      </w:pPr>
      <w:r>
        <w:t xml:space="preserve">Post </w:t>
      </w:r>
      <w:r w:rsidRPr="00D24B17">
        <w:t>Support</w:t>
      </w:r>
      <w:r>
        <w:t>s</w:t>
      </w:r>
      <w:r w:rsidRPr="00D24B17">
        <w:t>:</w:t>
      </w:r>
      <w:r w:rsidRPr="002A3A77">
        <w:t xml:space="preserve"> </w:t>
      </w:r>
      <w:r>
        <w:t>Four</w:t>
      </w:r>
      <w:r w:rsidRPr="002A3A77">
        <w:t>.</w:t>
      </w:r>
    </w:p>
    <w:p w14:paraId="1118134D" w14:textId="77777777" w:rsidR="00744B55" w:rsidRPr="00D24B17" w:rsidRDefault="00744B55" w:rsidP="00BD4AA4">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Pr="00D24B17">
        <w:t>.</w:t>
      </w:r>
    </w:p>
    <w:p w14:paraId="63A93B9A" w14:textId="77777777" w:rsidR="00744B55" w:rsidRDefault="00744B55" w:rsidP="00BD4AA4">
      <w:pPr>
        <w:pStyle w:val="Level3"/>
      </w:pPr>
      <w:r>
        <w:t>Open Gable Shelter:</w:t>
      </w:r>
    </w:p>
    <w:p w14:paraId="6E60707D" w14:textId="77777777" w:rsidR="00744B55" w:rsidRDefault="00744B55" w:rsidP="00BD4AA4">
      <w:pPr>
        <w:pStyle w:val="Level4"/>
      </w:pPr>
      <w:r>
        <w:t xml:space="preserve">Model: </w:t>
      </w:r>
      <w:r w:rsidRPr="00BD4AA4">
        <w:rPr>
          <w:rStyle w:val="Option"/>
        </w:rPr>
        <w:t>[Cherokee Shelter] [Illini Shelter] [Meramec Shelter]</w:t>
      </w:r>
      <w:r>
        <w:t xml:space="preserve"> with </w:t>
      </w:r>
      <w:r w:rsidRPr="002A3A77">
        <w:rPr>
          <w:rStyle w:val="Option"/>
        </w:rPr>
        <w:t>[cupola</w:t>
      </w:r>
      <w:proofErr w:type="gramStart"/>
      <w:r w:rsidRPr="002A3A77">
        <w:rPr>
          <w:rStyle w:val="Option"/>
        </w:rPr>
        <w:t>][</w:t>
      </w:r>
      <w:proofErr w:type="gramEnd"/>
      <w:r w:rsidRPr="002A3A77">
        <w:rPr>
          <w:rStyle w:val="Option"/>
        </w:rPr>
        <w:t>double-tier roof][</w:t>
      </w:r>
      <w:r>
        <w:rPr>
          <w:rStyle w:val="Option"/>
        </w:rPr>
        <w:t xml:space="preserve">hand </w:t>
      </w:r>
      <w:r w:rsidRPr="002A3A77">
        <w:rPr>
          <w:rStyle w:val="Option"/>
        </w:rPr>
        <w:t>railings</w:t>
      </w:r>
      <w:r>
        <w:rPr>
          <w:rStyle w:val="Option"/>
        </w:rPr>
        <w:t xml:space="preserve"> on [1][2][3] sides</w:t>
      </w:r>
      <w:r w:rsidRPr="002A3A77">
        <w:rPr>
          <w:rStyle w:val="Option"/>
        </w:rPr>
        <w:t>]</w:t>
      </w:r>
      <w:r>
        <w:t>.</w:t>
      </w:r>
    </w:p>
    <w:p w14:paraId="04C85AAF" w14:textId="77777777" w:rsidR="00744B55" w:rsidRPr="00D24B17" w:rsidRDefault="00744B55" w:rsidP="00BD4AA4">
      <w:pPr>
        <w:pStyle w:val="Level4"/>
      </w:pPr>
      <w:r>
        <w:t>Shelter</w:t>
      </w:r>
      <w:r w:rsidRPr="00D24B17">
        <w:t xml:space="preserve"> Width: </w:t>
      </w:r>
      <w:r w:rsidRPr="00D24B17">
        <w:rPr>
          <w:color w:val="FF0000"/>
        </w:rPr>
        <w:t xml:space="preserve">[____] </w:t>
      </w:r>
      <w:r w:rsidRPr="00D24B17">
        <w:t>feet.</w:t>
      </w:r>
    </w:p>
    <w:p w14:paraId="154B9503" w14:textId="77777777" w:rsidR="00744B55" w:rsidRPr="00D24B17" w:rsidRDefault="00744B55" w:rsidP="004A1A7C">
      <w:pPr>
        <w:pStyle w:val="Level4"/>
      </w:pPr>
      <w:r>
        <w:t>Shelter</w:t>
      </w:r>
      <w:r w:rsidRPr="00D24B17">
        <w:t xml:space="preserve"> Length: </w:t>
      </w:r>
      <w:r w:rsidRPr="00D24B17">
        <w:rPr>
          <w:color w:val="FF0000"/>
        </w:rPr>
        <w:t xml:space="preserve">[____] </w:t>
      </w:r>
      <w:r w:rsidRPr="00D24B17">
        <w:t>feet.</w:t>
      </w:r>
    </w:p>
    <w:p w14:paraId="0FA058BA" w14:textId="77777777" w:rsidR="00744B55" w:rsidRPr="00D24B17" w:rsidRDefault="00744B55" w:rsidP="004A1A7C">
      <w:pPr>
        <w:pStyle w:val="Level4"/>
      </w:pPr>
      <w:r>
        <w:t xml:space="preserve">Post </w:t>
      </w:r>
      <w:r w:rsidRPr="00D24B17">
        <w:t>Support</w:t>
      </w:r>
      <w:r>
        <w:t>s</w:t>
      </w:r>
      <w:r w:rsidRPr="00D24B17">
        <w:t>:</w:t>
      </w:r>
      <w:r w:rsidRPr="002A3A77">
        <w:t xml:space="preserve"> </w:t>
      </w:r>
      <w:r w:rsidRPr="004A1A7C">
        <w:rPr>
          <w:rStyle w:val="Option"/>
        </w:rPr>
        <w:t>[Two][Four</w:t>
      </w:r>
      <w:proofErr w:type="gramStart"/>
      <w:r w:rsidRPr="004A1A7C">
        <w:rPr>
          <w:rStyle w:val="Option"/>
        </w:rPr>
        <w:t>]</w:t>
      </w:r>
      <w:r>
        <w:rPr>
          <w:rStyle w:val="Option"/>
        </w:rPr>
        <w:t>[</w:t>
      </w:r>
      <w:proofErr w:type="gramEnd"/>
      <w:r>
        <w:rPr>
          <w:rStyle w:val="Option"/>
        </w:rPr>
        <w:t>As required by design]</w:t>
      </w:r>
      <w:r w:rsidRPr="002A3A77">
        <w:t>.</w:t>
      </w:r>
    </w:p>
    <w:p w14:paraId="157899BC" w14:textId="77777777" w:rsidR="00744B55" w:rsidRPr="00D24B17" w:rsidRDefault="00744B55" w:rsidP="00BD4AA4">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Pr="00D24B17">
        <w:t>.</w:t>
      </w:r>
    </w:p>
    <w:p w14:paraId="4EAE83AF" w14:textId="77777777" w:rsidR="00744B55" w:rsidRDefault="00744B55" w:rsidP="00BD4AA4">
      <w:pPr>
        <w:pStyle w:val="Level3"/>
      </w:pPr>
      <w:r>
        <w:t>Box Gable Shelter:</w:t>
      </w:r>
    </w:p>
    <w:p w14:paraId="17FEA7DE" w14:textId="77777777" w:rsidR="00744B55" w:rsidRDefault="00744B55" w:rsidP="00BD4AA4">
      <w:pPr>
        <w:pStyle w:val="Level4"/>
      </w:pPr>
      <w:r>
        <w:t>Model: Colonial Shelter with gable fill panels.</w:t>
      </w:r>
    </w:p>
    <w:p w14:paraId="1F7ABA94" w14:textId="77777777" w:rsidR="00744B55" w:rsidRPr="00D24B17" w:rsidRDefault="00744B55" w:rsidP="00BD4AA4">
      <w:pPr>
        <w:pStyle w:val="Level4"/>
      </w:pPr>
      <w:r>
        <w:t>Shelter</w:t>
      </w:r>
      <w:r w:rsidRPr="00D24B17">
        <w:t xml:space="preserve"> Width: </w:t>
      </w:r>
      <w:r w:rsidRPr="00D24B17">
        <w:rPr>
          <w:color w:val="FF0000"/>
        </w:rPr>
        <w:t xml:space="preserve">[____] </w:t>
      </w:r>
      <w:r w:rsidRPr="00D24B17">
        <w:t>feet.</w:t>
      </w:r>
    </w:p>
    <w:p w14:paraId="42548BD1" w14:textId="77777777" w:rsidR="00744B55" w:rsidRPr="00D24B17" w:rsidRDefault="00744B55" w:rsidP="004A1A7C">
      <w:pPr>
        <w:pStyle w:val="Level4"/>
      </w:pPr>
      <w:r>
        <w:t>Shelter</w:t>
      </w:r>
      <w:r w:rsidRPr="00D24B17">
        <w:t xml:space="preserve"> Length: </w:t>
      </w:r>
      <w:r w:rsidRPr="00D24B17">
        <w:rPr>
          <w:color w:val="FF0000"/>
        </w:rPr>
        <w:t xml:space="preserve">[____] </w:t>
      </w:r>
      <w:r w:rsidRPr="00D24B17">
        <w:t>feet.</w:t>
      </w:r>
    </w:p>
    <w:p w14:paraId="4084B8C7" w14:textId="77777777" w:rsidR="00744B55" w:rsidRPr="00D24B17" w:rsidRDefault="00744B55" w:rsidP="00286255">
      <w:pPr>
        <w:pStyle w:val="Level4"/>
      </w:pPr>
      <w:r>
        <w:t xml:space="preserve">Post </w:t>
      </w:r>
      <w:r w:rsidRPr="00D24B17">
        <w:t>Support</w:t>
      </w:r>
      <w:r>
        <w:t>s</w:t>
      </w:r>
      <w:r w:rsidRPr="00D24B17">
        <w:t>:</w:t>
      </w:r>
      <w:r w:rsidRPr="002A3A77">
        <w:t xml:space="preserve"> </w:t>
      </w:r>
      <w:r w:rsidRPr="004A1A7C">
        <w:rPr>
          <w:rStyle w:val="Option"/>
        </w:rPr>
        <w:t>[Four</w:t>
      </w:r>
      <w:proofErr w:type="gramStart"/>
      <w:r w:rsidRPr="004A1A7C">
        <w:rPr>
          <w:rStyle w:val="Option"/>
        </w:rPr>
        <w:t>]</w:t>
      </w:r>
      <w:r>
        <w:rPr>
          <w:rStyle w:val="Option"/>
        </w:rPr>
        <w:t>[</w:t>
      </w:r>
      <w:proofErr w:type="gramEnd"/>
      <w:r>
        <w:rPr>
          <w:rStyle w:val="Option"/>
        </w:rPr>
        <w:t>As required by design]</w:t>
      </w:r>
      <w:r w:rsidRPr="002A3A77">
        <w:t>.</w:t>
      </w:r>
    </w:p>
    <w:p w14:paraId="3EB17AB1" w14:textId="77777777" w:rsidR="00744B55" w:rsidRPr="00D24B17" w:rsidRDefault="00744B55" w:rsidP="00BD4AA4">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Pr="00D24B17">
        <w:t>.</w:t>
      </w:r>
    </w:p>
    <w:p w14:paraId="39BCAE52" w14:textId="77777777" w:rsidR="00744B55" w:rsidRDefault="00744B55" w:rsidP="00BD4AA4">
      <w:pPr>
        <w:pStyle w:val="Level3"/>
      </w:pPr>
      <w:r>
        <w:t>Pergola Shelter:</w:t>
      </w:r>
    </w:p>
    <w:p w14:paraId="16784759" w14:textId="77777777" w:rsidR="00744B55" w:rsidRDefault="00744B55" w:rsidP="00BD4AA4">
      <w:pPr>
        <w:pStyle w:val="Level4"/>
      </w:pPr>
      <w:r>
        <w:t xml:space="preserve">Model: </w:t>
      </w:r>
      <w:r w:rsidRPr="00BD4AA4">
        <w:rPr>
          <w:rStyle w:val="Option"/>
        </w:rPr>
        <w:t>[Artisan Pergola] [Round Lattice Pergola]</w:t>
      </w:r>
      <w:r>
        <w:t xml:space="preserve"> in </w:t>
      </w:r>
      <w:r w:rsidRPr="00286255">
        <w:rPr>
          <w:rStyle w:val="Option"/>
        </w:rPr>
        <w:t>[straight][curved]</w:t>
      </w:r>
      <w:r>
        <w:t xml:space="preserve"> plan configuration.</w:t>
      </w:r>
    </w:p>
    <w:p w14:paraId="1F55E6B8" w14:textId="77777777" w:rsidR="00744B55" w:rsidRDefault="00744B55" w:rsidP="00BD4AA4">
      <w:pPr>
        <w:pStyle w:val="Level4"/>
      </w:pPr>
      <w:r>
        <w:t xml:space="preserve">[Lattice][Infill]: </w:t>
      </w:r>
      <w:r w:rsidRPr="00286255">
        <w:rPr>
          <w:rStyle w:val="Option"/>
        </w:rPr>
        <w:t>[Square tubes</w:t>
      </w:r>
      <w:proofErr w:type="gramStart"/>
      <w:r w:rsidRPr="00286255">
        <w:rPr>
          <w:rStyle w:val="Option"/>
        </w:rPr>
        <w:t>.][</w:t>
      </w:r>
      <w:proofErr w:type="gramEnd"/>
      <w:r w:rsidRPr="00286255">
        <w:rPr>
          <w:rStyle w:val="Option"/>
        </w:rPr>
        <w:t>Rectangular tubes.][Round tubes.][Shade panels.]</w:t>
      </w:r>
    </w:p>
    <w:p w14:paraId="3D80DBF6" w14:textId="77777777" w:rsidR="00744B55" w:rsidRPr="00D24B17" w:rsidRDefault="00744B55" w:rsidP="00BD4AA4">
      <w:pPr>
        <w:pStyle w:val="Level4"/>
      </w:pPr>
      <w:r>
        <w:t>Shelter</w:t>
      </w:r>
      <w:r w:rsidRPr="00D24B17">
        <w:t xml:space="preserve"> Width: </w:t>
      </w:r>
      <w:r w:rsidRPr="00D24B17">
        <w:rPr>
          <w:color w:val="FF0000"/>
        </w:rPr>
        <w:t xml:space="preserve">[____] </w:t>
      </w:r>
      <w:r w:rsidRPr="00D24B17">
        <w:t>feet.</w:t>
      </w:r>
    </w:p>
    <w:p w14:paraId="13835246" w14:textId="77777777" w:rsidR="00744B55" w:rsidRPr="00D24B17" w:rsidRDefault="00744B55" w:rsidP="004A1A7C">
      <w:pPr>
        <w:pStyle w:val="Level4"/>
      </w:pPr>
      <w:r>
        <w:lastRenderedPageBreak/>
        <w:t>Shelter</w:t>
      </w:r>
      <w:r w:rsidRPr="00D24B17">
        <w:t xml:space="preserve"> Length: </w:t>
      </w:r>
      <w:r w:rsidRPr="00D24B17">
        <w:rPr>
          <w:color w:val="FF0000"/>
        </w:rPr>
        <w:t xml:space="preserve">[____] </w:t>
      </w:r>
      <w:r w:rsidRPr="00D24B17">
        <w:t>feet.</w:t>
      </w:r>
    </w:p>
    <w:p w14:paraId="2FF7FC1B" w14:textId="77777777" w:rsidR="00744B55" w:rsidRPr="00D24B17" w:rsidRDefault="00744B55" w:rsidP="00286255">
      <w:pPr>
        <w:pStyle w:val="Level4"/>
      </w:pPr>
      <w:r>
        <w:t xml:space="preserve">Post </w:t>
      </w:r>
      <w:r w:rsidRPr="00D24B17">
        <w:t>Support</w:t>
      </w:r>
      <w:r>
        <w:t>s</w:t>
      </w:r>
      <w:r w:rsidRPr="00D24B17">
        <w:t>:</w:t>
      </w:r>
      <w:r w:rsidRPr="002A3A77">
        <w:t xml:space="preserve"> </w:t>
      </w:r>
      <w:r w:rsidRPr="004A1A7C">
        <w:rPr>
          <w:rStyle w:val="Option"/>
        </w:rPr>
        <w:t>[</w:t>
      </w:r>
      <w:r>
        <w:rPr>
          <w:rStyle w:val="Option"/>
        </w:rPr>
        <w:t>Two][</w:t>
      </w:r>
      <w:r w:rsidRPr="004A1A7C">
        <w:rPr>
          <w:rStyle w:val="Option"/>
        </w:rPr>
        <w:t>Four</w:t>
      </w:r>
      <w:proofErr w:type="gramStart"/>
      <w:r w:rsidRPr="004A1A7C">
        <w:rPr>
          <w:rStyle w:val="Option"/>
        </w:rPr>
        <w:t>]</w:t>
      </w:r>
      <w:r>
        <w:rPr>
          <w:rStyle w:val="Option"/>
        </w:rPr>
        <w:t>[</w:t>
      </w:r>
      <w:proofErr w:type="gramEnd"/>
      <w:r>
        <w:rPr>
          <w:rStyle w:val="Option"/>
        </w:rPr>
        <w:t>As required by design] with [cantilevered][butterfly] headers</w:t>
      </w:r>
      <w:r w:rsidRPr="002A3A77">
        <w:t>.</w:t>
      </w:r>
    </w:p>
    <w:p w14:paraId="578F65E2" w14:textId="77777777" w:rsidR="00744B55" w:rsidRPr="00D24B17" w:rsidRDefault="00744B55" w:rsidP="00BD4AA4">
      <w:pPr>
        <w:pStyle w:val="Level4"/>
      </w:pPr>
      <w:r w:rsidRPr="00D24B17">
        <w:t xml:space="preserve">Fascia Gutter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[and [6” ][12”]</w:t>
      </w:r>
      <w:r w:rsidRPr="00D24B17">
        <w:t xml:space="preserve"> </w:t>
      </w:r>
      <w:r w:rsidRPr="00D24B17">
        <w:rPr>
          <w:rStyle w:val="Option"/>
        </w:rPr>
        <w:t>gutter extension]</w:t>
      </w:r>
      <w:r w:rsidRPr="00D24B17">
        <w:t>.</w:t>
      </w:r>
    </w:p>
    <w:p w14:paraId="33447348" w14:textId="77777777" w:rsidR="00744B55" w:rsidRPr="00D24B17" w:rsidRDefault="00744B55">
      <w:pPr>
        <w:pStyle w:val="Level2"/>
      </w:pPr>
      <w:r w:rsidRPr="00D24B17">
        <w:t>COMPONENTS</w:t>
      </w:r>
    </w:p>
    <w:p w14:paraId="64076560" w14:textId="77777777" w:rsidR="00744B55" w:rsidRPr="00D24B17" w:rsidRDefault="00744B55">
      <w:pPr>
        <w:pStyle w:val="Level3"/>
      </w:pPr>
      <w:r w:rsidRPr="00D24B17">
        <w:t xml:space="preserve">Structural Framework: Fabricated from manufacturer's standard </w:t>
      </w:r>
      <w:r w:rsidRPr="003C3763">
        <w:rPr>
          <w:color w:val="FF0000"/>
        </w:rPr>
        <w:t>[extruded aluminum] [Steel]</w:t>
      </w:r>
      <w:r>
        <w:t xml:space="preserve"> </w:t>
      </w:r>
      <w:r w:rsidRPr="00D24B17">
        <w:t>shapes.</w:t>
      </w:r>
    </w:p>
    <w:p w14:paraId="5A45CC4A" w14:textId="77777777" w:rsidR="00744B55" w:rsidRPr="00D24B17" w:rsidRDefault="00744B55">
      <w:pPr>
        <w:pStyle w:val="Level3"/>
      </w:pPr>
      <w:commentRangeStart w:id="7"/>
      <w:commentRangeStart w:id="8"/>
      <w:r w:rsidRPr="00D24B17">
        <w:t>Roof</w:t>
      </w:r>
      <w:commentRangeEnd w:id="7"/>
      <w:r w:rsidR="00CA12E0">
        <w:rPr>
          <w:rStyle w:val="CommentReference"/>
          <w:color w:val="3366FF"/>
        </w:rPr>
        <w:commentReference w:id="7"/>
      </w:r>
      <w:r w:rsidRPr="00D24B17">
        <w:t xml:space="preserve"> Panels: </w:t>
      </w:r>
      <w:commentRangeEnd w:id="8"/>
      <w:r w:rsidRPr="00D24B17">
        <w:rPr>
          <w:rStyle w:val="CommentReference"/>
          <w:color w:val="3366FF"/>
        </w:rPr>
        <w:commentReference w:id="8"/>
      </w:r>
      <w:r w:rsidRPr="00D24B17">
        <w:t>Exposed-fastener, lap-seam, aluminum panels; stucco embossed surface; “W” profile tapered-rib, formed with raised, symmetrically spaced, trapezoidal ribs.</w:t>
      </w:r>
    </w:p>
    <w:p w14:paraId="42BB0B60" w14:textId="77777777" w:rsidR="00744B55" w:rsidRPr="00D24B17" w:rsidRDefault="00744B55">
      <w:pPr>
        <w:pStyle w:val="Level4"/>
      </w:pPr>
      <w:r w:rsidRPr="00D24B17">
        <w:t xml:space="preserve">Major-Rib Spacing: </w:t>
      </w:r>
      <w:r w:rsidRPr="00D24B17">
        <w:rPr>
          <w:rStyle w:val="IP"/>
        </w:rPr>
        <w:t>8 inches</w:t>
      </w:r>
      <w:r w:rsidRPr="00D24B17">
        <w:t xml:space="preserve"> </w:t>
      </w:r>
      <w:proofErr w:type="spellStart"/>
      <w:r w:rsidRPr="00D24B17">
        <w:t>o.c.</w:t>
      </w:r>
      <w:proofErr w:type="spellEnd"/>
    </w:p>
    <w:p w14:paraId="1CB02936" w14:textId="77777777" w:rsidR="00744B55" w:rsidRPr="00D24B17" w:rsidRDefault="00744B55">
      <w:pPr>
        <w:pStyle w:val="Level4"/>
      </w:pPr>
      <w:r w:rsidRPr="00D24B17">
        <w:t xml:space="preserve">Panel Coverage: </w:t>
      </w:r>
      <w:r w:rsidRPr="00D24B17">
        <w:rPr>
          <w:rStyle w:val="IP"/>
        </w:rPr>
        <w:t>24 inches</w:t>
      </w:r>
      <w:r w:rsidRPr="00D24B17">
        <w:t>.</w:t>
      </w:r>
    </w:p>
    <w:p w14:paraId="2D29AD19" w14:textId="77777777" w:rsidR="00744B55" w:rsidRDefault="00744B55">
      <w:pPr>
        <w:pStyle w:val="Level4"/>
      </w:pPr>
      <w:r>
        <w:t>Panel Height: 2</w:t>
      </w:r>
      <w:r>
        <w:rPr>
          <w:rStyle w:val="IP"/>
          <w:color w:val="000000"/>
        </w:rPr>
        <w:t>-5/8 inches</w:t>
      </w:r>
      <w:r>
        <w:t>.</w:t>
      </w:r>
    </w:p>
    <w:p w14:paraId="32E25F91" w14:textId="77777777" w:rsidR="00744B55" w:rsidRDefault="00744B55">
      <w:pPr>
        <w:pStyle w:val="Level4"/>
      </w:pPr>
      <w:r>
        <w:t>Panel Thickness: 0.038 inch.</w:t>
      </w:r>
    </w:p>
    <w:p w14:paraId="3178FC18" w14:textId="77777777" w:rsidR="00744B55" w:rsidRDefault="00744B55" w:rsidP="00953884">
      <w:pPr>
        <w:pStyle w:val="Level4"/>
      </w:pPr>
      <w:r>
        <w:t>Panel Finish: Silicone-modified polyester (SMP) coating</w:t>
      </w:r>
    </w:p>
    <w:p w14:paraId="096BE3F6" w14:textId="77777777" w:rsidR="00744B55" w:rsidRPr="00D24B17" w:rsidRDefault="00744B55" w:rsidP="003C3763">
      <w:pPr>
        <w:pStyle w:val="ZeroOR"/>
        <w:rPr>
          <w:rStyle w:val="Option"/>
        </w:rPr>
      </w:pPr>
      <w:r w:rsidRPr="00D24B17">
        <w:rPr>
          <w:rStyle w:val="Option"/>
        </w:rPr>
        <w:t>**** OR ****</w:t>
      </w:r>
    </w:p>
    <w:p w14:paraId="0B151389" w14:textId="77777777" w:rsidR="00744B55" w:rsidRPr="00D24B17" w:rsidRDefault="00744B55">
      <w:pPr>
        <w:pStyle w:val="Level3"/>
      </w:pPr>
      <w:r w:rsidRPr="00D24B17">
        <w:t>Roof Panels: Concealed-fastener, standing-seam-profile, interlocking aluminum, extruded flat panels.</w:t>
      </w:r>
    </w:p>
    <w:p w14:paraId="429B26F7" w14:textId="77777777" w:rsidR="00744B55" w:rsidRPr="00D24B17" w:rsidRDefault="00744B55">
      <w:pPr>
        <w:pStyle w:val="Level4"/>
      </w:pPr>
      <w:r w:rsidRPr="00D24B17">
        <w:t>Panel Coverage: 6 inches.</w:t>
      </w:r>
    </w:p>
    <w:p w14:paraId="5532B469" w14:textId="77777777" w:rsidR="00744B55" w:rsidRPr="00D24B17" w:rsidRDefault="00744B55">
      <w:pPr>
        <w:pStyle w:val="Level4"/>
      </w:pPr>
      <w:r w:rsidRPr="00D24B17">
        <w:t>Panel Height: 2-7/8</w:t>
      </w:r>
      <w:r w:rsidRPr="00D24B17">
        <w:rPr>
          <w:rStyle w:val="IP"/>
        </w:rPr>
        <w:t xml:space="preserve"> inches</w:t>
      </w:r>
      <w:r w:rsidRPr="00D24B17">
        <w:t>.</w:t>
      </w:r>
    </w:p>
    <w:p w14:paraId="15400274" w14:textId="77777777" w:rsidR="00744B55" w:rsidRPr="00D24B17" w:rsidRDefault="00744B55">
      <w:pPr>
        <w:pStyle w:val="Level4"/>
      </w:pPr>
      <w:r w:rsidRPr="00D24B17">
        <w:t xml:space="preserve">Panel Thickness: </w:t>
      </w:r>
      <w:r w:rsidRPr="00D24B17">
        <w:rPr>
          <w:color w:val="FF0000"/>
        </w:rPr>
        <w:t>[0.024 inch.] [0.032 inch.] [0.040 inch.]</w:t>
      </w:r>
    </w:p>
    <w:p w14:paraId="53AADB9B" w14:textId="77777777" w:rsidR="00744B55" w:rsidRPr="00D24B17" w:rsidRDefault="00744B55">
      <w:pPr>
        <w:pStyle w:val="Level4"/>
      </w:pPr>
      <w:r w:rsidRPr="00D24B17">
        <w:t>Panel Finish: Super durable powder coat finish</w:t>
      </w:r>
    </w:p>
    <w:p w14:paraId="5CB79D60" w14:textId="77777777" w:rsidR="00744B55" w:rsidRPr="00D24B17" w:rsidRDefault="00744B55">
      <w:pPr>
        <w:pStyle w:val="ZeroOR"/>
        <w:rPr>
          <w:rStyle w:val="Option"/>
        </w:rPr>
      </w:pPr>
      <w:r w:rsidRPr="00D24B17">
        <w:rPr>
          <w:rStyle w:val="Option"/>
        </w:rPr>
        <w:t>**** OR ****</w:t>
      </w:r>
    </w:p>
    <w:p w14:paraId="0B1D6470" w14:textId="77777777" w:rsidR="00744B55" w:rsidRPr="00D24B17" w:rsidRDefault="00744B55">
      <w:pPr>
        <w:pStyle w:val="Level3"/>
      </w:pPr>
      <w:r w:rsidRPr="00D24B17">
        <w:t>Roof Panels: Exposed-fastener, snap-lock-profile, interlocking aluminum; stucco embossed; "V" panels.</w:t>
      </w:r>
    </w:p>
    <w:p w14:paraId="01A2DA22" w14:textId="77777777" w:rsidR="00744B55" w:rsidRPr="00D24B17" w:rsidRDefault="00744B55">
      <w:pPr>
        <w:pStyle w:val="Level4"/>
      </w:pPr>
      <w:r w:rsidRPr="00D24B17">
        <w:t>Panel Coverage: 10 inches.</w:t>
      </w:r>
    </w:p>
    <w:p w14:paraId="5F96FBBA" w14:textId="77777777" w:rsidR="00744B55" w:rsidRPr="00D24B17" w:rsidRDefault="00744B55">
      <w:pPr>
        <w:pStyle w:val="Level4"/>
      </w:pPr>
      <w:r w:rsidRPr="00D24B17">
        <w:t>Panel Height: 2-3/4</w:t>
      </w:r>
      <w:r w:rsidRPr="00D24B17">
        <w:rPr>
          <w:rStyle w:val="IP"/>
        </w:rPr>
        <w:t xml:space="preserve"> inches</w:t>
      </w:r>
      <w:r w:rsidRPr="00D24B17">
        <w:t>.</w:t>
      </w:r>
    </w:p>
    <w:p w14:paraId="3E44034F" w14:textId="77777777" w:rsidR="00744B55" w:rsidRPr="00D24B17" w:rsidRDefault="00744B55">
      <w:pPr>
        <w:pStyle w:val="Level4"/>
      </w:pPr>
      <w:r w:rsidRPr="00D24B17">
        <w:t xml:space="preserve">Panel Thickness: </w:t>
      </w:r>
      <w:r w:rsidRPr="00D24B17">
        <w:rPr>
          <w:color w:val="FF0000"/>
        </w:rPr>
        <w:t>[0.024 inch.] [0.032 inch.] [0.040 inch.]</w:t>
      </w:r>
    </w:p>
    <w:p w14:paraId="523FD2DA" w14:textId="0EA64959" w:rsidR="00744B55" w:rsidRPr="00D24B17" w:rsidRDefault="00744B55">
      <w:pPr>
        <w:pStyle w:val="Level4"/>
      </w:pPr>
      <w:r w:rsidRPr="00D24B17">
        <w:t xml:space="preserve">Panel Finish: Silicone polyester (SM) coating </w:t>
      </w:r>
    </w:p>
    <w:p w14:paraId="7588D746" w14:textId="77777777" w:rsidR="00744B55" w:rsidRPr="00D24B17" w:rsidRDefault="00744B55">
      <w:pPr>
        <w:pStyle w:val="ZeroOR"/>
        <w:rPr>
          <w:rStyle w:val="Option"/>
        </w:rPr>
      </w:pPr>
      <w:r w:rsidRPr="00D24B17">
        <w:rPr>
          <w:rStyle w:val="Option"/>
        </w:rPr>
        <w:t>**** OR ****</w:t>
      </w:r>
    </w:p>
    <w:p w14:paraId="1DB78FB8" w14:textId="77777777" w:rsidR="00744B55" w:rsidRPr="00D24B17" w:rsidRDefault="00744B55">
      <w:pPr>
        <w:pStyle w:val="Level3"/>
      </w:pPr>
      <w:r w:rsidRPr="00D24B17">
        <w:t>Roof Panels: Concealed-fastener, standing-seam-profile, interlocking aluminum; smooth surface; structural flat panels.</w:t>
      </w:r>
    </w:p>
    <w:p w14:paraId="26113FEA" w14:textId="77777777" w:rsidR="00744B55" w:rsidRPr="00D24B17" w:rsidRDefault="00744B55">
      <w:pPr>
        <w:pStyle w:val="Level4"/>
      </w:pPr>
      <w:r w:rsidRPr="00D24B17">
        <w:t>Panel Coverage: 8 inches.</w:t>
      </w:r>
    </w:p>
    <w:p w14:paraId="7ECDC514" w14:textId="77777777" w:rsidR="00744B55" w:rsidRPr="00D24B17" w:rsidRDefault="00744B55">
      <w:pPr>
        <w:pStyle w:val="Level4"/>
      </w:pPr>
      <w:r w:rsidRPr="00D24B17">
        <w:t>Panel Height: 2-5/8</w:t>
      </w:r>
      <w:r w:rsidRPr="00D24B17">
        <w:rPr>
          <w:rStyle w:val="IP"/>
        </w:rPr>
        <w:t xml:space="preserve"> inches</w:t>
      </w:r>
      <w:r w:rsidRPr="00D24B17">
        <w:t>.</w:t>
      </w:r>
    </w:p>
    <w:p w14:paraId="370E7EA3" w14:textId="77777777" w:rsidR="00744B55" w:rsidRPr="00D24B17" w:rsidRDefault="00744B55">
      <w:pPr>
        <w:pStyle w:val="Level4"/>
      </w:pPr>
      <w:r w:rsidRPr="00D24B17">
        <w:t xml:space="preserve">Panel Thickness: </w:t>
      </w:r>
      <w:r w:rsidRPr="00D24B17">
        <w:rPr>
          <w:color w:val="FF0000"/>
        </w:rPr>
        <w:t>[0.024 inch.] [0.032 inch.] [0.040 inch.]</w:t>
      </w:r>
    </w:p>
    <w:p w14:paraId="421CFC1F" w14:textId="1C589926" w:rsidR="00744B55" w:rsidRPr="00D24B17" w:rsidRDefault="00744B55">
      <w:pPr>
        <w:pStyle w:val="Level4"/>
      </w:pPr>
      <w:r w:rsidRPr="00D24B17">
        <w:t xml:space="preserve">Panel Finish: Silicone polyester (SM) coating </w:t>
      </w:r>
    </w:p>
    <w:p w14:paraId="6D0100FC" w14:textId="77777777" w:rsidR="00744B55" w:rsidRPr="00D24B17" w:rsidRDefault="00744B55">
      <w:pPr>
        <w:pStyle w:val="ZeroOR"/>
        <w:rPr>
          <w:rStyle w:val="Option"/>
        </w:rPr>
      </w:pPr>
      <w:r w:rsidRPr="00D24B17">
        <w:rPr>
          <w:rStyle w:val="Option"/>
        </w:rPr>
        <w:t>**** OR ****</w:t>
      </w:r>
    </w:p>
    <w:p w14:paraId="5A8FA793" w14:textId="77777777" w:rsidR="00744B55" w:rsidRPr="00F54289" w:rsidRDefault="00744B55" w:rsidP="004A1A7C">
      <w:pPr>
        <w:pStyle w:val="Level3"/>
      </w:pPr>
      <w:r w:rsidRPr="00F54289">
        <w:t>Roof Panels: Insulated aluminum foam-core sandwich panel; faced both surfaces with 0.024 aluminum sheets; stucco embossed surface.</w:t>
      </w:r>
    </w:p>
    <w:p w14:paraId="541C9F1F" w14:textId="77777777" w:rsidR="00744B55" w:rsidRPr="00F54289" w:rsidRDefault="00744B55" w:rsidP="004A1A7C">
      <w:pPr>
        <w:pStyle w:val="Level4"/>
      </w:pPr>
      <w:r w:rsidRPr="00F54289">
        <w:t xml:space="preserve">Panel Width: </w:t>
      </w:r>
      <w:r w:rsidRPr="00F54289">
        <w:rPr>
          <w:color w:val="FF0000"/>
        </w:rPr>
        <w:t>[24] [48]</w:t>
      </w:r>
      <w:r w:rsidRPr="00F54289">
        <w:rPr>
          <w:rStyle w:val="IP"/>
        </w:rPr>
        <w:t xml:space="preserve"> inches</w:t>
      </w:r>
      <w:r w:rsidRPr="00F54289">
        <w:t>.</w:t>
      </w:r>
    </w:p>
    <w:p w14:paraId="6911579A" w14:textId="77777777" w:rsidR="00744B55" w:rsidRPr="00F54289" w:rsidRDefault="00744B55" w:rsidP="004A1A7C">
      <w:pPr>
        <w:pStyle w:val="Level4"/>
      </w:pPr>
      <w:r w:rsidRPr="00F54289">
        <w:t>Panel Thickness: 3 inches.</w:t>
      </w:r>
    </w:p>
    <w:p w14:paraId="595AAC00" w14:textId="77777777" w:rsidR="00744B55" w:rsidRPr="00F54289" w:rsidRDefault="00744B55" w:rsidP="004A1A7C">
      <w:pPr>
        <w:pStyle w:val="Level4"/>
      </w:pPr>
      <w:r w:rsidRPr="00F54289">
        <w:t>Panel Finish: Polyester coating, white color.</w:t>
      </w:r>
    </w:p>
    <w:p w14:paraId="06855BE9" w14:textId="77777777" w:rsidR="00744B55" w:rsidRPr="00D24B17" w:rsidRDefault="00744B55" w:rsidP="004A1A7C">
      <w:pPr>
        <w:pStyle w:val="ZeroOR"/>
        <w:rPr>
          <w:rStyle w:val="Option"/>
        </w:rPr>
      </w:pPr>
      <w:r w:rsidRPr="00D24B17">
        <w:rPr>
          <w:rStyle w:val="Option"/>
        </w:rPr>
        <w:t>**** OR ****</w:t>
      </w:r>
    </w:p>
    <w:p w14:paraId="4523C04D" w14:textId="77777777" w:rsidR="00744B55" w:rsidRPr="0007153B" w:rsidRDefault="00744B55" w:rsidP="004A1A7C">
      <w:pPr>
        <w:pStyle w:val="Level3"/>
      </w:pPr>
      <w:r w:rsidRPr="0007153B">
        <w:t xml:space="preserve">Roof Decking: Tongue and groove </w:t>
      </w:r>
      <w:r w:rsidRPr="0007153B">
        <w:rPr>
          <w:color w:val="FF0000"/>
        </w:rPr>
        <w:t>[southern yellow pine.] [western red cedar.]</w:t>
      </w:r>
    </w:p>
    <w:p w14:paraId="07952ED4" w14:textId="77777777" w:rsidR="00744B55" w:rsidRPr="0007153B" w:rsidRDefault="00744B55" w:rsidP="004A1A7C">
      <w:pPr>
        <w:pStyle w:val="Level4"/>
      </w:pPr>
      <w:r w:rsidRPr="0007153B">
        <w:t>See Division 07 Section "Asphalt Shingles" for roof covering applied over decking.</w:t>
      </w:r>
    </w:p>
    <w:p w14:paraId="0132413A" w14:textId="77777777" w:rsidR="00744B55" w:rsidRDefault="00744B55">
      <w:pPr>
        <w:pStyle w:val="Level3"/>
      </w:pPr>
      <w:r w:rsidRPr="003C3763">
        <w:t xml:space="preserve">Pergola </w:t>
      </w:r>
      <w:r>
        <w:t xml:space="preserve">Lattice </w:t>
      </w:r>
      <w:r w:rsidRPr="003C3763">
        <w:t xml:space="preserve">Tubes: </w:t>
      </w:r>
      <w:r w:rsidRPr="003C3763">
        <w:rPr>
          <w:color w:val="FF0000"/>
        </w:rPr>
        <w:t>[</w:t>
      </w:r>
      <w:r>
        <w:rPr>
          <w:color w:val="FF0000"/>
        </w:rPr>
        <w:t>Square][Round</w:t>
      </w:r>
      <w:proofErr w:type="gramStart"/>
      <w:r>
        <w:rPr>
          <w:color w:val="FF0000"/>
        </w:rPr>
        <w:t>][</w:t>
      </w:r>
      <w:proofErr w:type="gramEnd"/>
      <w:r w:rsidRPr="003C3763">
        <w:rPr>
          <w:color w:val="FF0000"/>
        </w:rPr>
        <w:t>extruded aluminum] [steel]</w:t>
      </w:r>
      <w:r>
        <w:t xml:space="preserve"> </w:t>
      </w:r>
      <w:r w:rsidRPr="003C3763">
        <w:t xml:space="preserve">tubes; </w:t>
      </w:r>
      <w:r w:rsidRPr="003C3763">
        <w:rPr>
          <w:color w:val="FF0000"/>
        </w:rPr>
        <w:t>[__x__]</w:t>
      </w:r>
      <w:r>
        <w:t xml:space="preserve"> size;</w:t>
      </w:r>
      <w:r w:rsidRPr="003C3763">
        <w:t xml:space="preserve"> </w:t>
      </w:r>
      <w:r w:rsidRPr="003C3763">
        <w:rPr>
          <w:color w:val="FF0000"/>
        </w:rPr>
        <w:t>[____]</w:t>
      </w:r>
      <w:r>
        <w:t xml:space="preserve"> </w:t>
      </w:r>
      <w:r w:rsidRPr="003C3763">
        <w:t>inch wall thickness</w:t>
      </w:r>
      <w:r>
        <w:t xml:space="preserve"> spaced at </w:t>
      </w:r>
      <w:r w:rsidRPr="00286255">
        <w:rPr>
          <w:rStyle w:val="Option"/>
        </w:rPr>
        <w:t>[___]</w:t>
      </w:r>
      <w:r>
        <w:t xml:space="preserve"> inch centers</w:t>
      </w:r>
      <w:r w:rsidRPr="003C3763">
        <w:t>.</w:t>
      </w:r>
    </w:p>
    <w:p w14:paraId="7FFD091C" w14:textId="77777777" w:rsidR="00744B55" w:rsidRDefault="00744B55">
      <w:pPr>
        <w:pStyle w:val="Level3"/>
      </w:pPr>
      <w:r>
        <w:t xml:space="preserve">Shade Panels: </w:t>
      </w:r>
      <w:r w:rsidRPr="00286255">
        <w:rPr>
          <w:rStyle w:val="Option"/>
        </w:rPr>
        <w:t>[Celtic][Mosaic</w:t>
      </w:r>
      <w:proofErr w:type="gramStart"/>
      <w:r w:rsidRPr="00286255">
        <w:rPr>
          <w:rStyle w:val="Option"/>
        </w:rPr>
        <w:t>][</w:t>
      </w:r>
      <w:proofErr w:type="gramEnd"/>
      <w:r w:rsidRPr="00286255">
        <w:rPr>
          <w:rStyle w:val="Option"/>
        </w:rPr>
        <w:t>Mosaic 2][Mosaic 3][Star Burst][Organic]</w:t>
      </w:r>
      <w:r>
        <w:t xml:space="preserve"> pattern stamped aluminum sheet; </w:t>
      </w:r>
      <w:r w:rsidRPr="00286255">
        <w:rPr>
          <w:rStyle w:val="Option"/>
        </w:rPr>
        <w:t>[___]</w:t>
      </w:r>
      <w:r>
        <w:t xml:space="preserve"> inch thickness.</w:t>
      </w:r>
    </w:p>
    <w:p w14:paraId="29537C79" w14:textId="77777777" w:rsidR="00744B55" w:rsidRDefault="00744B55">
      <w:pPr>
        <w:pStyle w:val="Level3"/>
      </w:pPr>
      <w:r>
        <w:lastRenderedPageBreak/>
        <w:t xml:space="preserve">Decorative Railings: </w:t>
      </w:r>
      <w:r w:rsidRPr="002A3A77">
        <w:rPr>
          <w:rStyle w:val="Option"/>
        </w:rPr>
        <w:t>[8][12]</w:t>
      </w:r>
      <w:r>
        <w:t xml:space="preserve"> inches high; </w:t>
      </w:r>
      <w:r>
        <w:rPr>
          <w:rStyle w:val="Option"/>
        </w:rPr>
        <w:t>[standard][</w:t>
      </w:r>
      <w:r w:rsidRPr="002A3A77">
        <w:rPr>
          <w:rStyle w:val="Option"/>
        </w:rPr>
        <w:t>classic][circle][diamond]</w:t>
      </w:r>
      <w:r>
        <w:t xml:space="preserve"> style.</w:t>
      </w:r>
    </w:p>
    <w:p w14:paraId="02DAF25F" w14:textId="77777777" w:rsidR="00744B55" w:rsidRDefault="00744B55">
      <w:pPr>
        <w:pStyle w:val="Level3"/>
      </w:pPr>
      <w:r>
        <w:t xml:space="preserve">Hand Railings: 42 inches high; </w:t>
      </w:r>
      <w:r>
        <w:rPr>
          <w:rStyle w:val="Option"/>
        </w:rPr>
        <w:t>[standard][</w:t>
      </w:r>
      <w:r w:rsidRPr="002A3A77">
        <w:rPr>
          <w:rStyle w:val="Option"/>
        </w:rPr>
        <w:t>classic][circle][diamond]</w:t>
      </w:r>
      <w:r>
        <w:t xml:space="preserve"> style.</w:t>
      </w:r>
    </w:p>
    <w:p w14:paraId="2490D3C5" w14:textId="77777777" w:rsidR="00744B55" w:rsidRPr="003C3763" w:rsidRDefault="00744B55">
      <w:pPr>
        <w:pStyle w:val="Level3"/>
      </w:pPr>
      <w:r>
        <w:t xml:space="preserve">Cupolas: </w:t>
      </w:r>
      <w:r w:rsidRPr="002A3A77">
        <w:rPr>
          <w:rStyle w:val="Option"/>
        </w:rPr>
        <w:t xml:space="preserve">[Louvered][Railed][Open] </w:t>
      </w:r>
      <w:r>
        <w:t xml:space="preserve">style; </w:t>
      </w:r>
      <w:r w:rsidRPr="002A3A77">
        <w:rPr>
          <w:rStyle w:val="Option"/>
        </w:rPr>
        <w:t>[2x</w:t>
      </w:r>
      <w:proofErr w:type="gramStart"/>
      <w:r w:rsidRPr="002A3A77">
        <w:rPr>
          <w:rStyle w:val="Option"/>
        </w:rPr>
        <w:t>2][</w:t>
      </w:r>
      <w:proofErr w:type="gramEnd"/>
      <w:r w:rsidRPr="002A3A77">
        <w:rPr>
          <w:rStyle w:val="Option"/>
        </w:rPr>
        <w:t>4x4][5x12]</w:t>
      </w:r>
      <w:r>
        <w:t xml:space="preserve"> foot size.</w:t>
      </w:r>
    </w:p>
    <w:p w14:paraId="6318FB51" w14:textId="77777777" w:rsidR="00744B55" w:rsidRPr="00D24B17" w:rsidRDefault="00744B55">
      <w:pPr>
        <w:pStyle w:val="Level3"/>
      </w:pPr>
      <w:r w:rsidRPr="00D24B17">
        <w:t>Scuppers: manufacturer's standard device to deflect water away from structure.</w:t>
      </w:r>
    </w:p>
    <w:p w14:paraId="506E3F98" w14:textId="77777777" w:rsidR="00744B55" w:rsidRDefault="00744B55">
      <w:pPr>
        <w:pStyle w:val="ZeroOR"/>
        <w:rPr>
          <w:rStyle w:val="Option"/>
        </w:rPr>
      </w:pPr>
      <w:r>
        <w:rPr>
          <w:rStyle w:val="Option"/>
        </w:rPr>
        <w:t>**** OR ****</w:t>
      </w:r>
    </w:p>
    <w:p w14:paraId="308A9D03" w14:textId="77777777" w:rsidR="00744B55" w:rsidRDefault="00744B55">
      <w:pPr>
        <w:pStyle w:val="Level3"/>
      </w:pPr>
      <w:r>
        <w:t>Downspouts: Standard manufactured rectangular profile to match SMACNA Fig. 1-31.</w:t>
      </w:r>
    </w:p>
    <w:p w14:paraId="50B63A0E" w14:textId="77777777" w:rsidR="00744B55" w:rsidRDefault="00744B55">
      <w:pPr>
        <w:pStyle w:val="Level4"/>
      </w:pPr>
      <w:r>
        <w:t>Hangers: U-shaped with concealed wall fasteners SMACNA Fig. 1-35A</w:t>
      </w:r>
    </w:p>
    <w:p w14:paraId="79DE0D3D" w14:textId="77777777" w:rsidR="00744B55" w:rsidRDefault="00744B55">
      <w:pPr>
        <w:pStyle w:val="Level2"/>
      </w:pPr>
      <w:r>
        <w:t>MATERIALS</w:t>
      </w:r>
    </w:p>
    <w:p w14:paraId="56AEDB6A" w14:textId="77777777" w:rsidR="00744B55" w:rsidRDefault="00744B55">
      <w:pPr>
        <w:pStyle w:val="Level3"/>
      </w:pPr>
      <w:r>
        <w:t>Steel Tubing: ASTM A1065, cold-formed HSS tubing.</w:t>
      </w:r>
    </w:p>
    <w:p w14:paraId="0D244DE6" w14:textId="77777777" w:rsidR="00744B55" w:rsidRDefault="00744B55">
      <w:pPr>
        <w:pStyle w:val="Level3"/>
      </w:pPr>
      <w:r>
        <w:t>Aluminum: Alloy and temper recommended by manufacturer for type of use and finish indicated.</w:t>
      </w:r>
    </w:p>
    <w:p w14:paraId="44CD229B" w14:textId="77777777" w:rsidR="00744B55" w:rsidRDefault="00744B55">
      <w:pPr>
        <w:pStyle w:val="Level4"/>
      </w:pPr>
      <w:r>
        <w:t xml:space="preserve">Sheet and Plate: </w:t>
      </w:r>
      <w:r>
        <w:rPr>
          <w:rStyle w:val="IP"/>
        </w:rPr>
        <w:t>ASTM B 209</w:t>
      </w:r>
      <w:r>
        <w:t>.</w:t>
      </w:r>
    </w:p>
    <w:p w14:paraId="0CB57B0A" w14:textId="77777777" w:rsidR="00744B55" w:rsidRDefault="00744B55">
      <w:pPr>
        <w:pStyle w:val="Level4"/>
      </w:pPr>
      <w:r>
        <w:t xml:space="preserve">Extruded Bars, Rods, Profiles, and Tubes: </w:t>
      </w:r>
      <w:r>
        <w:rPr>
          <w:rStyle w:val="IP"/>
        </w:rPr>
        <w:t>ASTM B 221</w:t>
      </w:r>
      <w:r>
        <w:t>.</w:t>
      </w:r>
    </w:p>
    <w:p w14:paraId="293DE33C" w14:textId="77777777" w:rsidR="00744B55" w:rsidRDefault="00744B55">
      <w:pPr>
        <w:pStyle w:val="Level4"/>
      </w:pPr>
      <w:r>
        <w:t>Extruded Structural Pipe and Tubes: ASTM B 429.</w:t>
      </w:r>
    </w:p>
    <w:p w14:paraId="46433BE7" w14:textId="77777777" w:rsidR="00744B55" w:rsidRDefault="00744B55">
      <w:pPr>
        <w:pStyle w:val="Level4"/>
      </w:pPr>
      <w:r>
        <w:t>Structural Profiles: ASTM B 308/B 308M.</w:t>
      </w:r>
    </w:p>
    <w:p w14:paraId="1C5DF538" w14:textId="77777777" w:rsidR="00744B55" w:rsidRDefault="00744B55">
      <w:pPr>
        <w:pStyle w:val="Level3"/>
      </w:pPr>
      <w:r>
        <w:t>Welding Rods and Bare Electrodes: Select according to AWS specifications for metal alloy welded.</w:t>
      </w:r>
    </w:p>
    <w:p w14:paraId="5B953930" w14:textId="77777777" w:rsidR="00744B55" w:rsidRPr="00D24B17" w:rsidRDefault="00744B55">
      <w:pPr>
        <w:pStyle w:val="Level2"/>
      </w:pPr>
      <w:r w:rsidRPr="00D24B17">
        <w:t>ACCESSORIES</w:t>
      </w:r>
    </w:p>
    <w:p w14:paraId="06BFCA19" w14:textId="77777777" w:rsidR="00744B55" w:rsidRPr="00D24B17" w:rsidRDefault="00744B55">
      <w:pPr>
        <w:pStyle w:val="Level3"/>
      </w:pPr>
      <w:r w:rsidRPr="00D24B17">
        <w:t xml:space="preserve">Steel Bolts and Nuts: </w:t>
      </w:r>
      <w:r w:rsidRPr="00D24B17">
        <w:rPr>
          <w:rStyle w:val="IP"/>
        </w:rPr>
        <w:t>ASTM A325, Grade A</w:t>
      </w:r>
      <w:r w:rsidRPr="00D24B17">
        <w:t xml:space="preserve"> regular hexagon-head bolts; with </w:t>
      </w:r>
      <w:r w:rsidRPr="00D24B17">
        <w:rPr>
          <w:rStyle w:val="IP"/>
        </w:rPr>
        <w:t xml:space="preserve">ASTM A563 </w:t>
      </w:r>
      <w:r w:rsidRPr="00D24B17">
        <w:t>hex nuts; and, where indicated, flat washers.</w:t>
      </w:r>
    </w:p>
    <w:p w14:paraId="06B8C487" w14:textId="77777777" w:rsidR="00744B55" w:rsidRPr="00D24B17" w:rsidRDefault="00744B55">
      <w:pPr>
        <w:pStyle w:val="Level3"/>
      </w:pPr>
      <w:r w:rsidRPr="00D24B17">
        <w:t xml:space="preserve">Anchor Bolts: ASTM F1554, Grade 36, </w:t>
      </w:r>
      <w:proofErr w:type="gramStart"/>
      <w:r w:rsidRPr="00D24B17">
        <w:t>hot-dip</w:t>
      </w:r>
      <w:proofErr w:type="gramEnd"/>
      <w:r w:rsidRPr="00D24B17">
        <w:t xml:space="preserve"> galvaniz</w:t>
      </w:r>
      <w:r w:rsidRPr="00D24B17">
        <w:rPr>
          <w:rStyle w:val="Level3Char"/>
        </w:rPr>
        <w:t xml:space="preserve">ed, </w:t>
      </w:r>
      <w:r w:rsidRPr="00D24B17">
        <w:t>of dimensions indicated; with nuts, ASTM A563; and, where indicated, flat washers.</w:t>
      </w:r>
    </w:p>
    <w:p w14:paraId="79581F4B" w14:textId="77777777" w:rsidR="00744B55" w:rsidRPr="00D24B17" w:rsidRDefault="00744B55">
      <w:pPr>
        <w:pStyle w:val="Level3"/>
      </w:pPr>
      <w:r w:rsidRPr="00D24B17">
        <w:t>Deck Screws (rivets not permitted): Type 18-8 non-magnetic stainless steel sealed with a neoprene “O” ring beneath 5/8 inch outside dimension, conical washer.</w:t>
      </w:r>
    </w:p>
    <w:p w14:paraId="44B57F8D" w14:textId="77777777" w:rsidR="00744B55" w:rsidRPr="00D24B17" w:rsidRDefault="00744B55">
      <w:pPr>
        <w:pStyle w:val="Level3"/>
      </w:pPr>
      <w:r w:rsidRPr="00D24B17">
        <w:t xml:space="preserve">Fascia Rivets: Size 3/16 inch by </w:t>
      </w:r>
      <w:proofErr w:type="gramStart"/>
      <w:r w:rsidRPr="00D24B17">
        <w:t>1/2 inch</w:t>
      </w:r>
      <w:proofErr w:type="gramEnd"/>
      <w:r w:rsidRPr="00D24B17">
        <w:t xml:space="preserve"> grip range high-strength aluminum rivets with aluminum mandrel.</w:t>
      </w:r>
    </w:p>
    <w:p w14:paraId="01EB0F15" w14:textId="77777777" w:rsidR="00744B55" w:rsidRPr="00D24B17" w:rsidRDefault="00744B55">
      <w:pPr>
        <w:pStyle w:val="Level4"/>
      </w:pPr>
      <w:r w:rsidRPr="00D24B17">
        <w:t>Finish exposed rivets used to fasten bottom of fascia to match fascia.</w:t>
      </w:r>
    </w:p>
    <w:p w14:paraId="31AE375A" w14:textId="77777777" w:rsidR="00744B55" w:rsidRPr="00D24B17" w:rsidRDefault="00744B55">
      <w:pPr>
        <w:pStyle w:val="Level3"/>
      </w:pPr>
      <w:proofErr w:type="spellStart"/>
      <w:r w:rsidRPr="00D24B17">
        <w:t>Nonshrink</w:t>
      </w:r>
      <w:proofErr w:type="spellEnd"/>
      <w:r w:rsidRPr="00D24B17">
        <w:t>, Nonmetallic Grout: ASTM C 1107; recommended by manufacturer for exterior applications.</w:t>
      </w:r>
    </w:p>
    <w:p w14:paraId="038E3D4F" w14:textId="77777777" w:rsidR="00744B55" w:rsidRPr="00D24B17" w:rsidRDefault="00744B55">
      <w:pPr>
        <w:pStyle w:val="Level3"/>
      </w:pPr>
      <w:r w:rsidRPr="00D24B17">
        <w:t xml:space="preserve">Anchoring Cement: Factory-packaged, </w:t>
      </w:r>
      <w:proofErr w:type="spellStart"/>
      <w:r w:rsidRPr="00D24B17">
        <w:t>nonshrink</w:t>
      </w:r>
      <w:proofErr w:type="spellEnd"/>
      <w:r w:rsidRPr="00D24B17">
        <w:t xml:space="preserve">, </w:t>
      </w:r>
      <w:proofErr w:type="spellStart"/>
      <w:r w:rsidRPr="00D24B17">
        <w:t>nonstaining</w:t>
      </w:r>
      <w:proofErr w:type="spellEnd"/>
      <w:r w:rsidRPr="00D24B17">
        <w:t>, hydraulic-controlled expansion cement formulation for mixing with water at Project site to create pourable anchoring, patching, and grouting compound.</w:t>
      </w:r>
    </w:p>
    <w:p w14:paraId="02D2C05E" w14:textId="77777777" w:rsidR="00744B55" w:rsidRPr="00D24B17" w:rsidRDefault="00744B55">
      <w:pPr>
        <w:pStyle w:val="Level4"/>
      </w:pPr>
      <w:r w:rsidRPr="00D24B17">
        <w:t>Provide formulation that is resistant to erosion from water exposure without needing protection by a sealer or waterproof coating and that is recommended by manufacturer for exterior use.</w:t>
      </w:r>
    </w:p>
    <w:p w14:paraId="6A2A8042" w14:textId="77777777" w:rsidR="00744B55" w:rsidRPr="00D24B17" w:rsidRDefault="00744B55">
      <w:pPr>
        <w:pStyle w:val="Level2"/>
      </w:pPr>
      <w:r w:rsidRPr="00D24B17">
        <w:t>FABRICATION</w:t>
      </w:r>
    </w:p>
    <w:p w14:paraId="7B8740F6" w14:textId="77777777" w:rsidR="00744B55" w:rsidRPr="00D24B17" w:rsidRDefault="00744B55">
      <w:pPr>
        <w:pStyle w:val="Level3"/>
      </w:pPr>
      <w:r w:rsidRPr="00D24B17">
        <w:t>Fit and assemble metal-frame in manufacturer's plant. Disassemble and mark to ensure proper field assembly before shipment.</w:t>
      </w:r>
    </w:p>
    <w:p w14:paraId="0ED41E2C" w14:textId="77777777" w:rsidR="00744B55" w:rsidRPr="00D24B17" w:rsidRDefault="00744B55">
      <w:pPr>
        <w:pStyle w:val="Level2"/>
      </w:pPr>
      <w:r w:rsidRPr="00D24B17">
        <w:t>FINISHES</w:t>
      </w:r>
    </w:p>
    <w:p w14:paraId="7A963ABF" w14:textId="77777777" w:rsidR="00744B55" w:rsidRPr="00D24B17" w:rsidRDefault="00744B55">
      <w:pPr>
        <w:pStyle w:val="Level3"/>
      </w:pPr>
      <w:r w:rsidRPr="00D24B17">
        <w:t xml:space="preserve">Steel Frame: Manufacturer's </w:t>
      </w:r>
      <w:r w:rsidRPr="00D24B17">
        <w:rPr>
          <w:color w:val="FF0000"/>
        </w:rPr>
        <w:t>[standard] [500 anti-graffiti]</w:t>
      </w:r>
      <w:r w:rsidRPr="00D24B17">
        <w:t xml:space="preserve"> TGIC polyester powder coat, comparable in performance to AAMA 2605 coatings.</w:t>
      </w:r>
    </w:p>
    <w:p w14:paraId="7058BD80" w14:textId="77777777" w:rsidR="00744B55" w:rsidRPr="00D24B17" w:rsidRDefault="00744B55">
      <w:pPr>
        <w:pStyle w:val="Level4"/>
      </w:pPr>
      <w:commentRangeStart w:id="9"/>
      <w:r w:rsidRPr="00D24B17">
        <w:t xml:space="preserve">Prepare, </w:t>
      </w:r>
      <w:commentRangeEnd w:id="9"/>
      <w:r w:rsidRPr="00D24B17">
        <w:rPr>
          <w:rStyle w:val="CommentReference"/>
          <w:color w:val="3366FF"/>
        </w:rPr>
        <w:commentReference w:id="9"/>
      </w:r>
      <w:r w:rsidRPr="00D24B17">
        <w:t xml:space="preserve">pretreat, and apply coating to exposed metal surfaces to comply with coating and resin manufacturers' written instructions to achieve 6 to 9 mil DFT finish coat </w:t>
      </w:r>
      <w:r w:rsidRPr="00D24B17">
        <w:rPr>
          <w:rStyle w:val="Option"/>
        </w:rPr>
        <w:t xml:space="preserve">[over a 2 to 3 mil thick </w:t>
      </w:r>
      <w:r w:rsidRPr="00D24B17">
        <w:rPr>
          <w:rStyle w:val="Option"/>
        </w:rPr>
        <w:lastRenderedPageBreak/>
        <w:t>zinc-rich primer]</w:t>
      </w:r>
      <w:r w:rsidRPr="00D24B17">
        <w:t>.</w:t>
      </w:r>
    </w:p>
    <w:p w14:paraId="176ACB1E" w14:textId="77777777" w:rsidR="00744B55" w:rsidRPr="00D24B17" w:rsidRDefault="00744B55">
      <w:pPr>
        <w:pStyle w:val="Level4"/>
      </w:pPr>
      <w:r w:rsidRPr="00D24B17">
        <w:t xml:space="preserve">Color: </w:t>
      </w:r>
      <w:r w:rsidRPr="00D24B17">
        <w:rPr>
          <w:color w:val="FF0000"/>
        </w:rPr>
        <w:t>[As indicated.] [As selected from manufacturer's full range.] [Match Architect's sample.] [_____.]</w:t>
      </w:r>
    </w:p>
    <w:p w14:paraId="76FEFBDC" w14:textId="77777777" w:rsidR="00744B55" w:rsidRPr="00D24B17" w:rsidRDefault="00744B55" w:rsidP="00953884">
      <w:pPr>
        <w:pStyle w:val="Level4"/>
      </w:pPr>
      <w:r w:rsidRPr="00D24B17">
        <w:t xml:space="preserve">Gloss/Sheen: </w:t>
      </w:r>
      <w:r w:rsidRPr="00D24B17">
        <w:rPr>
          <w:color w:val="FF0000"/>
        </w:rPr>
        <w:t>[As selected.] [_____.]</w:t>
      </w:r>
    </w:p>
    <w:p w14:paraId="2F112F71" w14:textId="77777777" w:rsidR="00744B55" w:rsidRPr="00D24B17" w:rsidRDefault="00744B55">
      <w:pPr>
        <w:pStyle w:val="Level3"/>
      </w:pPr>
      <w:commentRangeStart w:id="10"/>
      <w:r w:rsidRPr="00D24B17">
        <w:t xml:space="preserve">Aluminum </w:t>
      </w:r>
      <w:commentRangeEnd w:id="10"/>
      <w:r w:rsidRPr="00D24B17">
        <w:rPr>
          <w:rStyle w:val="CommentReference"/>
          <w:color w:val="3366FF"/>
        </w:rPr>
        <w:commentReference w:id="10"/>
      </w:r>
      <w:r w:rsidRPr="00D24B17">
        <w:t xml:space="preserve">Frame: Manufacturer's </w:t>
      </w:r>
      <w:r w:rsidRPr="00D24B17">
        <w:rPr>
          <w:color w:val="FF0000"/>
        </w:rPr>
        <w:t>[standard] [500 anti-graffiti]</w:t>
      </w:r>
      <w:r w:rsidRPr="00D24B17">
        <w:t xml:space="preserve"> TGIC polyester powder complying with AAMA 2604 </w:t>
      </w:r>
      <w:r w:rsidRPr="00D24B17">
        <w:rPr>
          <w:color w:val="000000"/>
        </w:rPr>
        <w:t>(SMP),</w:t>
      </w:r>
      <w:r w:rsidRPr="00D24B17">
        <w:t xml:space="preserve"> minimum </w:t>
      </w:r>
      <w:r w:rsidRPr="00D24B17">
        <w:rPr>
          <w:rStyle w:val="IP"/>
        </w:rPr>
        <w:t>3.0 mil DFT finish coat</w:t>
      </w:r>
      <w:r w:rsidRPr="00D24B17">
        <w:t>. Comply with coating manufacturer's written instructions for cleaning, conversion coating, and applying and baking finish.</w:t>
      </w:r>
    </w:p>
    <w:p w14:paraId="4155DA17" w14:textId="77777777" w:rsidR="00744B55" w:rsidRDefault="00744B55">
      <w:pPr>
        <w:pStyle w:val="Level4"/>
      </w:pPr>
      <w:r w:rsidRPr="00D24B17">
        <w:t xml:space="preserve">Color: </w:t>
      </w:r>
      <w:r w:rsidRPr="00D24B17">
        <w:rPr>
          <w:color w:val="FF0000"/>
        </w:rPr>
        <w:t>[As indicated.] [As selected from manufacturer's full range.]</w:t>
      </w:r>
      <w:r>
        <w:rPr>
          <w:color w:val="FF0000"/>
        </w:rPr>
        <w:t xml:space="preserve"> [Match Architect's sample.] [_____.]</w:t>
      </w:r>
    </w:p>
    <w:p w14:paraId="159C8E9B" w14:textId="77777777" w:rsidR="00744B55" w:rsidRPr="00C12663" w:rsidRDefault="00744B55">
      <w:pPr>
        <w:pStyle w:val="Level4"/>
      </w:pPr>
      <w:commentRangeStart w:id="11"/>
      <w:r>
        <w:t xml:space="preserve">Gloss/Sheen: </w:t>
      </w:r>
      <w:commentRangeEnd w:id="11"/>
      <w:r>
        <w:rPr>
          <w:rStyle w:val="CommentReference"/>
          <w:color w:val="3366FF"/>
        </w:rPr>
        <w:commentReference w:id="11"/>
      </w:r>
      <w:r>
        <w:rPr>
          <w:color w:val="FF0000"/>
        </w:rPr>
        <w:t>[As selected.] [_____.]</w:t>
      </w:r>
    </w:p>
    <w:p w14:paraId="32179984" w14:textId="77777777" w:rsidR="00744B55" w:rsidRDefault="00744B55">
      <w:pPr>
        <w:pStyle w:val="Level1"/>
      </w:pPr>
      <w:r>
        <w:t>EXECUTION</w:t>
      </w:r>
    </w:p>
    <w:p w14:paraId="4E692230" w14:textId="77777777" w:rsidR="00744B55" w:rsidRDefault="00744B55">
      <w:pPr>
        <w:pStyle w:val="Level2"/>
      </w:pPr>
      <w:r>
        <w:t>ERECTION</w:t>
      </w:r>
    </w:p>
    <w:p w14:paraId="32515EFC" w14:textId="77777777" w:rsidR="00744B55" w:rsidRDefault="00744B55">
      <w:pPr>
        <w:pStyle w:val="Level3"/>
      </w:pPr>
      <w:r>
        <w:t>Comply with manufacturer's written installation instructions and recommendations and approved submittals.</w:t>
      </w:r>
    </w:p>
    <w:p w14:paraId="76B5B153" w14:textId="77777777" w:rsidR="00744B55" w:rsidRDefault="00744B55">
      <w:pPr>
        <w:pStyle w:val="Level3"/>
      </w:pPr>
      <w:r>
        <w:t xml:space="preserve">Set columns </w:t>
      </w:r>
      <w:r>
        <w:rPr>
          <w:color w:val="FF0000"/>
        </w:rPr>
        <w:t xml:space="preserve">[into </w:t>
      </w:r>
      <w:proofErr w:type="spellStart"/>
      <w:r>
        <w:rPr>
          <w:color w:val="FF0000"/>
        </w:rPr>
        <w:t>blockouts</w:t>
      </w:r>
      <w:proofErr w:type="spellEnd"/>
      <w:r>
        <w:rPr>
          <w:color w:val="FF0000"/>
        </w:rPr>
        <w:t xml:space="preserve"> in footings to required elevations] [on concrete foundations]</w:t>
      </w:r>
      <w:r>
        <w:t xml:space="preserve">, aligned plumb and level, and grout in place with </w:t>
      </w:r>
      <w:r>
        <w:rPr>
          <w:color w:val="FF0000"/>
        </w:rPr>
        <w:t>[</w:t>
      </w:r>
      <w:proofErr w:type="spellStart"/>
      <w:r>
        <w:rPr>
          <w:color w:val="FF0000"/>
        </w:rPr>
        <w:t>nonshrink</w:t>
      </w:r>
      <w:proofErr w:type="spellEnd"/>
      <w:r>
        <w:rPr>
          <w:color w:val="FF0000"/>
        </w:rPr>
        <w:t xml:space="preserve"> grout] [or] [anchoring cement]</w:t>
      </w:r>
      <w:r>
        <w:t xml:space="preserve"> filling voids and column anchors.</w:t>
      </w:r>
    </w:p>
    <w:p w14:paraId="3360BDCE" w14:textId="77777777" w:rsidR="00744B55" w:rsidRDefault="00744B55">
      <w:pPr>
        <w:pStyle w:val="Level3"/>
      </w:pPr>
      <w:r>
        <w:t>Install roof deck sections, accessories and flashing in accordance with manufacturer’s instructions. Provide roof slope for rain drainage without ponding water. Align and anchor roof deck units to structural support frames.</w:t>
      </w:r>
    </w:p>
    <w:p w14:paraId="215E5D08" w14:textId="77777777" w:rsidR="00744B55" w:rsidRDefault="00744B55">
      <w:pPr>
        <w:pStyle w:val="Level3"/>
      </w:pPr>
      <w:r>
        <w:t>Downspouts: Join telescoping joint sections with upper sections inserted into lower sections allowing for thermal expansion.</w:t>
      </w:r>
    </w:p>
    <w:p w14:paraId="3C23C38A" w14:textId="77777777" w:rsidR="00744B55" w:rsidRDefault="00744B55">
      <w:pPr>
        <w:pStyle w:val="Level4"/>
      </w:pPr>
      <w:r>
        <w:t xml:space="preserve">Install hangers with appropriate fasteners and wall anchors designed to hold downspouts securely to walls at top and bottom and at approximately 60 inches </w:t>
      </w:r>
      <w:proofErr w:type="spellStart"/>
      <w:r>
        <w:t>o.c.</w:t>
      </w:r>
      <w:proofErr w:type="spellEnd"/>
    </w:p>
    <w:p w14:paraId="4311517C" w14:textId="77777777" w:rsidR="00744B55" w:rsidRDefault="00744B55">
      <w:pPr>
        <w:pStyle w:val="Level2"/>
      </w:pPr>
      <w:r>
        <w:t>CLEANING</w:t>
      </w:r>
    </w:p>
    <w:p w14:paraId="0A6FDF69" w14:textId="77777777" w:rsidR="00744B55" w:rsidRDefault="00744B55">
      <w:pPr>
        <w:pStyle w:val="Level3"/>
      </w:pPr>
      <w:r>
        <w:t>Clean as recommended by manufacturer. Do not use materials or methods which may damage finish surfaces.</w:t>
      </w:r>
    </w:p>
    <w:p w14:paraId="00DA7F10" w14:textId="77777777" w:rsidR="00744B55" w:rsidRDefault="00744B55">
      <w:pPr>
        <w:pStyle w:val="EndofSection"/>
      </w:pPr>
      <w:r>
        <w:t>END OF SECTION</w:t>
      </w:r>
    </w:p>
    <w:sectPr w:rsidR="00744B55" w:rsidSect="00B83188">
      <w:headerReference w:type="default" r:id="rId12"/>
      <w:footerReference w:type="default" r:id="rId13"/>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2-08-29T09:59:00Z" w:initials="ZD">
    <w:p w14:paraId="53CB2268" w14:textId="77777777" w:rsidR="003E1E0F" w:rsidRDefault="003E1E0F" w:rsidP="00295226">
      <w:r>
        <w:rPr>
          <w:rStyle w:val="CommentReference"/>
        </w:rPr>
        <w:annotationRef/>
      </w:r>
      <w:r>
        <w:rPr>
          <w:color w:val="3366FF"/>
        </w:rPr>
        <w:t>This guide specification section has been prepared by Americana Outdoors for use in the preparation of a project specification section covering metal shelters.</w:t>
      </w:r>
    </w:p>
    <w:p w14:paraId="32F3DE3A" w14:textId="77777777" w:rsidR="003E1E0F" w:rsidRDefault="003E1E0F" w:rsidP="00295226"/>
    <w:p w14:paraId="50A126DE" w14:textId="77777777" w:rsidR="003E1E0F" w:rsidRDefault="003E1E0F" w:rsidP="00295226">
      <w:r>
        <w:rPr>
          <w:color w:val="3366FF"/>
        </w:rPr>
        <w:t>The following should be noted in using this specification:</w:t>
      </w:r>
    </w:p>
    <w:p w14:paraId="515CFDA5" w14:textId="77777777" w:rsidR="003E1E0F" w:rsidRDefault="003E1E0F" w:rsidP="00295226"/>
    <w:p w14:paraId="777B8B77" w14:textId="77777777" w:rsidR="003E1E0F" w:rsidRDefault="003E1E0F" w:rsidP="00295226">
      <w:r>
        <w:rPr>
          <w:color w:val="3366FF"/>
        </w:rPr>
        <w:t>Hypertext links to manufacturer websites are included after manufacturer names to assist in product selection and further research. Hypertext links are contained in blue, e.g.:</w:t>
      </w:r>
    </w:p>
    <w:p w14:paraId="59A23CFB" w14:textId="77777777" w:rsidR="003E1E0F" w:rsidRDefault="003E1E0F" w:rsidP="00295226"/>
    <w:p w14:paraId="400A40A0" w14:textId="77777777" w:rsidR="003E1E0F" w:rsidRDefault="003E1E0F" w:rsidP="00295226">
      <w:r>
        <w:rPr>
          <w:color w:val="3366FF"/>
        </w:rPr>
        <w:t>www.americana.com</w:t>
      </w:r>
    </w:p>
    <w:p w14:paraId="645E12FD" w14:textId="77777777" w:rsidR="003E1E0F" w:rsidRDefault="003E1E0F" w:rsidP="00295226"/>
    <w:p w14:paraId="080B5E16" w14:textId="77777777" w:rsidR="003E1E0F" w:rsidRDefault="003E1E0F" w:rsidP="00295226">
      <w:r>
        <w:rPr>
          <w:color w:val="3366FF"/>
        </w:rPr>
        <w:t>Optional text requiring a selection by the user is enclosed within brackets and as red text, e.g.: AColor: [Red.] [Black.]"</w:t>
      </w:r>
    </w:p>
    <w:p w14:paraId="3725343B" w14:textId="77777777" w:rsidR="003E1E0F" w:rsidRDefault="003E1E0F" w:rsidP="00295226"/>
    <w:p w14:paraId="295184CA" w14:textId="77777777" w:rsidR="003E1E0F" w:rsidRDefault="003E1E0F" w:rsidP="00295226">
      <w:r>
        <w:rPr>
          <w:color w:val="3366FF"/>
        </w:rPr>
        <w:t>Items requiring user input are enclosed within brackets and as red text, e.g.: "Section [__ __ __ - ________]."</w:t>
      </w:r>
    </w:p>
    <w:p w14:paraId="37600C8E" w14:textId="77777777" w:rsidR="003E1E0F" w:rsidRDefault="003E1E0F" w:rsidP="00295226"/>
    <w:p w14:paraId="7ACE6EE3" w14:textId="77777777" w:rsidR="003E1E0F" w:rsidRDefault="003E1E0F" w:rsidP="00295226">
      <w:r>
        <w:rPr>
          <w:color w:val="3366FF"/>
        </w:rPr>
        <w:t>Optional paragraphs are separated by an "OR" statement included as red text, e.g.:</w:t>
      </w:r>
    </w:p>
    <w:p w14:paraId="5C80E95B" w14:textId="77777777" w:rsidR="003E1E0F" w:rsidRDefault="003E1E0F" w:rsidP="00295226"/>
    <w:p w14:paraId="588541AB" w14:textId="77777777" w:rsidR="003E1E0F" w:rsidRDefault="003E1E0F" w:rsidP="00295226">
      <w:r>
        <w:rPr>
          <w:color w:val="3366FF"/>
        </w:rPr>
        <w:t>**** OR ****</w:t>
      </w:r>
    </w:p>
    <w:p w14:paraId="0B350F65" w14:textId="77777777" w:rsidR="003E1E0F" w:rsidRDefault="003E1E0F" w:rsidP="00295226"/>
    <w:p w14:paraId="41427EB3" w14:textId="77777777" w:rsidR="003E1E0F" w:rsidRDefault="003E1E0F" w:rsidP="00295226">
      <w:r>
        <w:rPr>
          <w:color w:val="3366FF"/>
        </w:rPr>
        <w:t>For assistance in the use of products in this section, contact Americana Outdoors by calling 800-851-0865 or visit their website at www.americana.com.</w:t>
      </w:r>
    </w:p>
  </w:comment>
  <w:comment w:id="1" w:author="ZeroDocs" w:date="1966-09-05T08:28:00Z" w:initials="ZD">
    <w:p w14:paraId="594939F7" w14:textId="42396B11" w:rsidR="00744B55" w:rsidRDefault="00744B55">
      <w:r>
        <w:rPr>
          <w:sz w:val="22"/>
          <w:szCs w:val="22"/>
        </w:rPr>
        <w:t>Retain this paragraph for a pre-installation conference held prior to start of product installation.</w:t>
      </w:r>
    </w:p>
  </w:comment>
  <w:comment w:id="4" w:author="ZeroDocs" w:date="1966-09-05T08:32:00Z" w:initials="ZD">
    <w:p w14:paraId="69419890" w14:textId="77777777" w:rsidR="00744B55" w:rsidRDefault="00744B55">
      <w:r>
        <w:rPr>
          <w:sz w:val="22"/>
          <w:szCs w:val="22"/>
        </w:rPr>
        <w:t xml:space="preserve">Retain this paragraph to specify minimum experience of fabricator and installer. </w:t>
      </w:r>
    </w:p>
  </w:comment>
  <w:comment w:id="5" w:author="ZeroDocs" w:date="1966-09-05T08:36:00Z" w:initials="ZD">
    <w:p w14:paraId="1486BDD5" w14:textId="77777777" w:rsidR="00744B55" w:rsidRDefault="00744B55">
      <w:r>
        <w:rPr>
          <w:sz w:val="22"/>
          <w:szCs w:val="22"/>
        </w:rPr>
        <w:t xml:space="preserve">Edit this paragraph to indicate whether substitutions will be allowed for the products in this section.  </w:t>
      </w:r>
    </w:p>
  </w:comment>
  <w:comment w:id="6" w:author="ZeroDocs.com" w:date="2022-08-26T14:36:00Z" w:initials="ZD">
    <w:p w14:paraId="102D4EFA" w14:textId="77777777" w:rsidR="00744B55" w:rsidRDefault="00744B55" w:rsidP="004A1A7C">
      <w:r>
        <w:rPr>
          <w:rStyle w:val="CommentReference"/>
        </w:rPr>
        <w:annotationRef/>
      </w:r>
      <w:r>
        <w:rPr>
          <w:color w:val="3366FF"/>
        </w:rPr>
        <w:t>Supporting concrete foundations are not included in this Sections but are required to be designed by Professional Structural Engineer licensed in State in which Project is located to resist uplift and overturning moment loads.</w:t>
      </w:r>
    </w:p>
  </w:comment>
  <w:comment w:id="7" w:author="ZeroDocs" w:date="2022-08-26T15:00:00Z" w:initials="Zero">
    <w:p w14:paraId="117C9E8B" w14:textId="77777777" w:rsidR="00CA12E0" w:rsidRDefault="00CA12E0" w:rsidP="00813298">
      <w:pPr>
        <w:pStyle w:val="CommentText"/>
      </w:pPr>
      <w:r>
        <w:rPr>
          <w:rStyle w:val="CommentReference"/>
        </w:rPr>
        <w:annotationRef/>
      </w:r>
      <w:r>
        <w:t>Verify available roof panels styles and materials with selected shelter model.</w:t>
      </w:r>
    </w:p>
  </w:comment>
  <w:comment w:id="8" w:author="ZeroDocs.com" w:date="2022-08-10T18:00:00Z" w:initials="ZD">
    <w:p w14:paraId="353B81F2" w14:textId="09B1F415" w:rsidR="00744B55" w:rsidRDefault="00744B55" w:rsidP="00AC2FC4">
      <w:r>
        <w:rPr>
          <w:rStyle w:val="CommentReference"/>
        </w:rPr>
        <w:annotationRef/>
      </w:r>
      <w:r>
        <w:rPr>
          <w:color w:val="3366FF"/>
        </w:rPr>
        <w:t>24 inch wide “W” profile panels below are standard. Others are optional.</w:t>
      </w:r>
    </w:p>
  </w:comment>
  <w:comment w:id="9" w:author="ZeroDocs.com" w:date="2022-08-10T17:49:00Z" w:initials="ZD">
    <w:p w14:paraId="46F4F270" w14:textId="77777777" w:rsidR="00744B55" w:rsidRDefault="00744B55" w:rsidP="0004090E">
      <w:r>
        <w:rPr>
          <w:rStyle w:val="CommentReference"/>
        </w:rPr>
        <w:annotationRef/>
      </w:r>
      <w:r>
        <w:rPr>
          <w:color w:val="3366FF"/>
        </w:rPr>
        <w:t>Zinc-rich primer option below (added cost) acts like galvanizing for a longer lasting finish.</w:t>
      </w:r>
    </w:p>
  </w:comment>
  <w:comment w:id="10" w:author="ZeroDocs.com" w:date="2022-08-10T18:04:00Z" w:initials="ZD">
    <w:p w14:paraId="3E057E24" w14:textId="77777777" w:rsidR="00744B55" w:rsidRDefault="00744B55" w:rsidP="001F7D82">
      <w:r>
        <w:rPr>
          <w:rStyle w:val="CommentReference"/>
        </w:rPr>
        <w:annotationRef/>
      </w:r>
      <w:r>
        <w:rPr>
          <w:color w:val="3366FF"/>
        </w:rPr>
        <w:t>Verify finishes available with manufacturer based on material selected.</w:t>
      </w:r>
    </w:p>
  </w:comment>
  <w:comment w:id="11" w:author="ZeroDocs.com" w:date="2022-08-10T17:50:00Z" w:initials="ZD">
    <w:p w14:paraId="73C5018B" w14:textId="77777777" w:rsidR="00744B55" w:rsidRDefault="00744B55" w:rsidP="00A05132">
      <w:r>
        <w:rPr>
          <w:rStyle w:val="CommentReference"/>
        </w:rPr>
        <w:annotationRef/>
      </w:r>
      <w:r>
        <w:rPr>
          <w:color w:val="3366FF"/>
        </w:rPr>
        <w:t>Verify gloss/sheen levels available with manufacturer.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27EB3" w15:done="0"/>
  <w15:commentEx w15:paraId="594939F7" w15:done="0"/>
  <w15:commentEx w15:paraId="69419890" w15:done="0"/>
  <w15:commentEx w15:paraId="1486BDD5" w15:done="0"/>
  <w15:commentEx w15:paraId="102D4EFA" w15:done="0"/>
  <w15:commentEx w15:paraId="117C9E8B" w15:done="0"/>
  <w15:commentEx w15:paraId="353B81F2" w15:done="0"/>
  <w15:commentEx w15:paraId="46F4F270" w15:done="0"/>
  <w15:commentEx w15:paraId="3E057E24" w15:done="0"/>
  <w15:commentEx w15:paraId="73C50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0C8D" w16cex:dateUtc="2022-08-29T16:59:00Z"/>
  <w16cex:commentExtensible w16cex:durableId="26B35EAB" w16cex:dateUtc="2022-08-26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27EB3" w16cid:durableId="26B70C8D"/>
  <w16cid:commentId w16cid:paraId="594939F7" w16cid:durableId="26B35E66"/>
  <w16cid:commentId w16cid:paraId="69419890" w16cid:durableId="26B35E67"/>
  <w16cid:commentId w16cid:paraId="1486BDD5" w16cid:durableId="26B35E68"/>
  <w16cid:commentId w16cid:paraId="102D4EFA" w16cid:durableId="26B35E69"/>
  <w16cid:commentId w16cid:paraId="117C9E8B" w16cid:durableId="26B35EAB"/>
  <w16cid:commentId w16cid:paraId="353B81F2" w16cid:durableId="26B35E6A"/>
  <w16cid:commentId w16cid:paraId="46F4F270" w16cid:durableId="26B35E6B"/>
  <w16cid:commentId w16cid:paraId="3E057E24" w16cid:durableId="26B35E6C"/>
  <w16cid:commentId w16cid:paraId="73C5018B" w16cid:durableId="26B35E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8A0A" w14:textId="77777777" w:rsidR="00C926D3" w:rsidRDefault="00C926D3">
      <w:r>
        <w:separator/>
      </w:r>
    </w:p>
  </w:endnote>
  <w:endnote w:type="continuationSeparator" w:id="0">
    <w:p w14:paraId="330CE90A" w14:textId="77777777" w:rsidR="00C926D3" w:rsidRDefault="00C9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7EE7" w14:textId="57F28A08" w:rsidR="00744B55" w:rsidRDefault="00744B55">
    <w:pPr>
      <w:pStyle w:val="SectionFooter"/>
    </w:pPr>
    <w:r>
      <w:t>10 73 3</w:t>
    </w:r>
    <w:r w:rsidR="006A2815">
      <w:t>9</w:t>
    </w:r>
    <w:r>
      <w:t xml:space="preserve"> - </w:t>
    </w:r>
    <w:r>
      <w:fldChar w:fldCharType="begin"/>
    </w:r>
    <w:r>
      <w:instrText xml:space="preserve"> PAGE   \* MERGEFORMAT </w:instrText>
    </w:r>
    <w:r>
      <w:fldChar w:fldCharType="separate"/>
    </w:r>
    <w:r>
      <w:rPr>
        <w:noProof/>
      </w:rPr>
      <w:t>3</w:t>
    </w:r>
    <w:r>
      <w:rPr>
        <w:noProof/>
      </w:rPr>
      <w:fldChar w:fldCharType="end"/>
    </w:r>
    <w:r>
      <w:tab/>
    </w:r>
    <w:r>
      <w:tab/>
      <w:t xml:space="preserve">METAL </w:t>
    </w:r>
    <w:r w:rsidR="006A2815">
      <w:t>SHELTERS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E720" w14:textId="77777777" w:rsidR="00C926D3" w:rsidRDefault="00C926D3">
      <w:r>
        <w:separator/>
      </w:r>
    </w:p>
  </w:footnote>
  <w:footnote w:type="continuationSeparator" w:id="0">
    <w:p w14:paraId="771E0765" w14:textId="77777777" w:rsidR="00C926D3" w:rsidRDefault="00C9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E706" w14:textId="77777777" w:rsidR="00744B55" w:rsidRDefault="00744B5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1F71"/>
    <w:multiLevelType w:val="multilevel"/>
    <w:tmpl w:val="EB9424B2"/>
    <w:lvl w:ilvl="0">
      <w:start w:val="1"/>
      <w:numFmt w:val="decimal"/>
      <w:pStyle w:val="SpecPara1"/>
      <w:suff w:val="nothing"/>
      <w:lvlText w:val="PART %1"/>
      <w:lvlJc w:val="left"/>
      <w:rPr>
        <w:rFonts w:hint="default"/>
      </w:rPr>
    </w:lvl>
    <w:lvl w:ilvl="1">
      <w:start w:val="1"/>
      <w:numFmt w:val="decimal"/>
      <w:pStyle w:val="SpecPara2"/>
      <w:suff w:val="nothing"/>
      <w:lvlText w:val="%1.%2"/>
      <w:lvlJc w:val="left"/>
      <w:rPr>
        <w:rFonts w:hint="default"/>
      </w:rPr>
    </w:lvl>
    <w:lvl w:ilvl="2">
      <w:start w:val="1"/>
      <w:numFmt w:val="upperLetter"/>
      <w:pStyle w:val="SpecPara3"/>
      <w:suff w:val="nothing"/>
      <w:lvlText w:val="%3."/>
      <w:lvlJc w:val="left"/>
      <w:rPr>
        <w:rFonts w:hint="default"/>
      </w:rPr>
    </w:lvl>
    <w:lvl w:ilvl="3">
      <w:start w:val="1"/>
      <w:numFmt w:val="decimal"/>
      <w:pStyle w:val="SpecPara4"/>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33B5756A"/>
    <w:multiLevelType w:val="multilevel"/>
    <w:tmpl w:val="19FAD5C0"/>
    <w:lvl w:ilvl="0">
      <w:start w:val="1"/>
      <w:numFmt w:val="decimal"/>
      <w:pStyle w:val="Level1"/>
      <w:suff w:val="nothing"/>
      <w:lvlText w:val="PART %1 - "/>
      <w:lvlJc w:val="left"/>
      <w:rPr>
        <w:rFonts w:hint="default"/>
        <w:caps/>
      </w:rPr>
    </w:lvl>
    <w:lvl w:ilvl="1">
      <w:start w:val="1"/>
      <w:numFmt w:val="decimal"/>
      <w:pStyle w:val="Level2"/>
      <w:lvlText w:val="%1.%2"/>
      <w:lvlJc w:val="left"/>
      <w:pPr>
        <w:tabs>
          <w:tab w:val="num" w:pos="864"/>
        </w:tabs>
        <w:ind w:left="864" w:hanging="864"/>
      </w:pPr>
      <w:rPr>
        <w:rFonts w:hint="default"/>
      </w:rPr>
    </w:lvl>
    <w:lvl w:ilvl="2">
      <w:start w:val="1"/>
      <w:numFmt w:val="upperLetter"/>
      <w:pStyle w:val="Level3"/>
      <w:lvlText w:val="%3."/>
      <w:lvlJc w:val="left"/>
      <w:pPr>
        <w:tabs>
          <w:tab w:val="num" w:pos="864"/>
        </w:tabs>
        <w:ind w:left="864" w:hanging="576"/>
      </w:pPr>
      <w:rPr>
        <w:rFonts w:hint="default"/>
      </w:rPr>
    </w:lvl>
    <w:lvl w:ilvl="3">
      <w:start w:val="1"/>
      <w:numFmt w:val="decimal"/>
      <w:pStyle w:val="Level4"/>
      <w:lvlText w:val="%4."/>
      <w:lvlJc w:val="left"/>
      <w:pPr>
        <w:tabs>
          <w:tab w:val="num" w:pos="1440"/>
        </w:tabs>
        <w:ind w:left="1440" w:hanging="576"/>
      </w:pPr>
      <w:rPr>
        <w:rFonts w:hint="default"/>
        <w:caps w:val="0"/>
        <w:strike w:val="0"/>
        <w:dstrike w:val="0"/>
        <w:shadow w:val="0"/>
        <w:emboss w:val="0"/>
        <w:imprint w:val="0"/>
        <w:vanish w:val="0"/>
        <w:vertAlign w:val="baseline"/>
      </w:rPr>
    </w:lvl>
    <w:lvl w:ilvl="4">
      <w:start w:val="1"/>
      <w:numFmt w:val="lowerLetter"/>
      <w:pStyle w:val="Level5"/>
      <w:lvlText w:val="%5."/>
      <w:lvlJc w:val="left"/>
      <w:pPr>
        <w:tabs>
          <w:tab w:val="num" w:pos="2016"/>
        </w:tabs>
        <w:ind w:left="2016" w:hanging="576"/>
      </w:pPr>
      <w:rPr>
        <w:rFonts w:hint="default"/>
      </w:rPr>
    </w:lvl>
    <w:lvl w:ilvl="5">
      <w:start w:val="1"/>
      <w:numFmt w:val="decimal"/>
      <w:pStyle w:val="Level6"/>
      <w:lvlText w:val="%6)"/>
      <w:lvlJc w:val="left"/>
      <w:pPr>
        <w:tabs>
          <w:tab w:val="num" w:pos="2592"/>
        </w:tabs>
        <w:ind w:left="2592" w:hanging="576"/>
      </w:pPr>
      <w:rPr>
        <w:rFonts w:hint="default"/>
      </w:rPr>
    </w:lvl>
    <w:lvl w:ilvl="6">
      <w:start w:val="1"/>
      <w:numFmt w:val="lowerLetter"/>
      <w:pStyle w:val="Level7"/>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2" w15:restartNumberingAfterBreak="0">
    <w:nsid w:val="3D3A1A3E"/>
    <w:multiLevelType w:val="multilevel"/>
    <w:tmpl w:val="961E89FC"/>
    <w:lvl w:ilvl="0">
      <w:start w:val="1"/>
      <w:numFmt w:val="decimal"/>
      <w:lvlText w:val="PART %1"/>
      <w:lvlJc w:val="left"/>
      <w:pPr>
        <w:tabs>
          <w:tab w:val="num" w:pos="864"/>
        </w:tabs>
        <w:ind w:left="864"/>
      </w:pPr>
      <w:rPr>
        <w:rFonts w:hint="default"/>
        <w:caps w:val="0"/>
      </w:rPr>
    </w:lvl>
    <w:lvl w:ilvl="1">
      <w:start w:val="1"/>
      <w:numFmt w:val="decimal"/>
      <w:pStyle w:val="ART"/>
      <w:lvlText w:val="%2.%1"/>
      <w:lvlJc w:val="left"/>
      <w:pPr>
        <w:tabs>
          <w:tab w:val="num" w:pos="864"/>
        </w:tabs>
        <w:ind w:left="864"/>
      </w:pPr>
      <w:rPr>
        <w:rFonts w:hint="default"/>
      </w:rPr>
    </w:lvl>
    <w:lvl w:ilvl="2">
      <w:start w:val="1"/>
      <w:numFmt w:val="upperLetter"/>
      <w:pStyle w:val="PR1"/>
      <w:suff w:val="nothing"/>
      <w:lvlText w:val="%3"/>
      <w:lvlJc w:val="left"/>
      <w:pPr>
        <w:ind w:left="864"/>
      </w:pPr>
      <w:rPr>
        <w:rFonts w:hint="default"/>
      </w:rPr>
    </w:lvl>
    <w:lvl w:ilvl="3">
      <w:start w:val="1"/>
      <w:numFmt w:val="decimal"/>
      <w:pStyle w:val="PR2"/>
      <w:lvlText w:val="%4."/>
      <w:lvlJc w:val="left"/>
      <w:pPr>
        <w:tabs>
          <w:tab w:val="num" w:pos="1728"/>
        </w:tabs>
        <w:ind w:left="1728" w:hanging="864"/>
      </w:pPr>
      <w:rPr>
        <w:rFonts w:hint="default"/>
        <w:caps w:val="0"/>
        <w:strike w:val="0"/>
        <w:dstrike w:val="0"/>
        <w:shadow w:val="0"/>
        <w:emboss w:val="0"/>
        <w:imprint w:val="0"/>
        <w:vanish w:val="0"/>
        <w:vertAlign w:val="baseline"/>
      </w:rPr>
    </w:lvl>
    <w:lvl w:ilvl="4">
      <w:start w:val="1"/>
      <w:numFmt w:val="lowerLetter"/>
      <w:pStyle w:val="PR3"/>
      <w:lvlText w:val="%5."/>
      <w:lvlJc w:val="left"/>
      <w:pPr>
        <w:tabs>
          <w:tab w:val="num" w:pos="1728"/>
        </w:tabs>
        <w:ind w:left="1728" w:hanging="576"/>
      </w:pPr>
      <w:rPr>
        <w:rFonts w:hint="default"/>
      </w:rPr>
    </w:lvl>
    <w:lvl w:ilvl="5">
      <w:start w:val="1"/>
      <w:numFmt w:val="decimal"/>
      <w:pStyle w:val="PR4"/>
      <w:lvlText w:val="%6)"/>
      <w:lvlJc w:val="left"/>
      <w:pPr>
        <w:tabs>
          <w:tab w:val="num" w:pos="2304"/>
        </w:tabs>
        <w:ind w:left="2304" w:hanging="576"/>
      </w:pPr>
      <w:rPr>
        <w:rFonts w:hint="default"/>
      </w:rPr>
    </w:lvl>
    <w:lvl w:ilvl="6">
      <w:start w:val="1"/>
      <w:numFmt w:val="lowerLetter"/>
      <w:pStyle w:val="PR5"/>
      <w:lvlText w:val="%7)"/>
      <w:lvlJc w:val="left"/>
      <w:pPr>
        <w:tabs>
          <w:tab w:val="num" w:pos="2880"/>
        </w:tabs>
        <w:ind w:left="2880" w:hanging="576"/>
      </w:pPr>
      <w:rPr>
        <w:rFonts w:hint="default"/>
      </w:rPr>
    </w:lvl>
    <w:lvl w:ilvl="7">
      <w:start w:val="1"/>
      <w:numFmt w:val="decimal"/>
      <w:pStyle w:val="SCT"/>
      <w:lvlText w:val="%8)"/>
      <w:lvlJc w:val="left"/>
      <w:pPr>
        <w:tabs>
          <w:tab w:val="num" w:pos="3456"/>
        </w:tabs>
        <w:ind w:left="3456" w:hanging="576"/>
      </w:pPr>
      <w:rPr>
        <w:rFonts w:hint="default"/>
      </w:rPr>
    </w:lvl>
    <w:lvl w:ilvl="8">
      <w:start w:val="1"/>
      <w:numFmt w:val="lowerLetter"/>
      <w:lvlText w:val="%9)"/>
      <w:lvlJc w:val="left"/>
      <w:pPr>
        <w:tabs>
          <w:tab w:val="num" w:pos="4032"/>
        </w:tabs>
        <w:ind w:left="4032" w:hanging="576"/>
      </w:pPr>
      <w:rPr>
        <w:rFonts w:hint="default"/>
      </w:rPr>
    </w:lvl>
  </w:abstractNum>
  <w:abstractNum w:abstractNumId="3" w15:restartNumberingAfterBreak="0">
    <w:nsid w:val="7B3A3AE3"/>
    <w:multiLevelType w:val="multilevel"/>
    <w:tmpl w:val="9F0404EE"/>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pStyle w:val="SpecPara5"/>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16cid:durableId="900402910">
    <w:abstractNumId w:val="0"/>
  </w:num>
  <w:num w:numId="2" w16cid:durableId="680814236">
    <w:abstractNumId w:val="3"/>
  </w:num>
  <w:num w:numId="3" w16cid:durableId="129134224">
    <w:abstractNumId w:val="2"/>
  </w:num>
  <w:num w:numId="4" w16cid:durableId="8534182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EB7"/>
    <w:rsid w:val="00001D06"/>
    <w:rsid w:val="0004090E"/>
    <w:rsid w:val="0007153B"/>
    <w:rsid w:val="001F7D82"/>
    <w:rsid w:val="00250852"/>
    <w:rsid w:val="00286255"/>
    <w:rsid w:val="002A3A77"/>
    <w:rsid w:val="002C136D"/>
    <w:rsid w:val="003935EA"/>
    <w:rsid w:val="003C3763"/>
    <w:rsid w:val="003E1E0F"/>
    <w:rsid w:val="004540F9"/>
    <w:rsid w:val="00470EE2"/>
    <w:rsid w:val="004A1A7C"/>
    <w:rsid w:val="004D06D6"/>
    <w:rsid w:val="00524838"/>
    <w:rsid w:val="00577662"/>
    <w:rsid w:val="005E5884"/>
    <w:rsid w:val="0064003F"/>
    <w:rsid w:val="00673DFD"/>
    <w:rsid w:val="006A2815"/>
    <w:rsid w:val="007045B9"/>
    <w:rsid w:val="00714EA8"/>
    <w:rsid w:val="00744B55"/>
    <w:rsid w:val="007C40F0"/>
    <w:rsid w:val="00841661"/>
    <w:rsid w:val="008B47AA"/>
    <w:rsid w:val="00953884"/>
    <w:rsid w:val="009C4B09"/>
    <w:rsid w:val="009D15AD"/>
    <w:rsid w:val="00A05132"/>
    <w:rsid w:val="00A64ABD"/>
    <w:rsid w:val="00AC2FC4"/>
    <w:rsid w:val="00B56EB7"/>
    <w:rsid w:val="00B83188"/>
    <w:rsid w:val="00BC685B"/>
    <w:rsid w:val="00BD4AA4"/>
    <w:rsid w:val="00C12663"/>
    <w:rsid w:val="00C926D3"/>
    <w:rsid w:val="00CA12E0"/>
    <w:rsid w:val="00D24B17"/>
    <w:rsid w:val="00DC5570"/>
    <w:rsid w:val="00E10322"/>
    <w:rsid w:val="00E43E39"/>
    <w:rsid w:val="00E60A06"/>
    <w:rsid w:val="00E64841"/>
    <w:rsid w:val="00EA0660"/>
    <w:rsid w:val="00EB52DB"/>
    <w:rsid w:val="00F54289"/>
    <w:rsid w:val="00F9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12813"/>
  <w15:docId w15:val="{EBFE9098-4394-4AA7-93A2-DBE7A4F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763"/>
    <w:pPr>
      <w:widowControl w:val="0"/>
      <w:tabs>
        <w:tab w:val="left" w:pos="864"/>
        <w:tab w:val="left" w:pos="1440"/>
        <w:tab w:val="left" w:pos="2016"/>
        <w:tab w:val="left" w:pos="2592"/>
        <w:tab w:val="left" w:pos="3168"/>
      </w:tabs>
    </w:pPr>
    <w:rPr>
      <w:rFonts w:ascii="Arial" w:hAnsi="Arial" w:cs="Arial"/>
    </w:rPr>
  </w:style>
  <w:style w:type="paragraph" w:styleId="Heading1">
    <w:name w:val="heading 1"/>
    <w:basedOn w:val="Normal"/>
    <w:next w:val="Normal"/>
    <w:link w:val="Heading1Char"/>
    <w:uiPriority w:val="99"/>
    <w:qFormat/>
    <w:rsid w:val="00B83188"/>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rsid w:val="00B83188"/>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83188"/>
    <w:pPr>
      <w:keepNext/>
      <w:keepLines/>
      <w:spacing w:before="320" w:after="200"/>
      <w:outlineLvl w:val="2"/>
    </w:pPr>
    <w:rPr>
      <w:sz w:val="30"/>
      <w:szCs w:val="30"/>
    </w:rPr>
  </w:style>
  <w:style w:type="paragraph" w:styleId="Heading4">
    <w:name w:val="heading 4"/>
    <w:basedOn w:val="Normal"/>
    <w:next w:val="Normal"/>
    <w:link w:val="Heading4Char"/>
    <w:uiPriority w:val="99"/>
    <w:qFormat/>
    <w:rsid w:val="00B83188"/>
    <w:pPr>
      <w:keepNext/>
      <w:keepLines/>
      <w:spacing w:before="320" w:after="200"/>
      <w:outlineLvl w:val="3"/>
    </w:pPr>
    <w:rPr>
      <w:b/>
      <w:bCs/>
      <w:sz w:val="26"/>
      <w:szCs w:val="26"/>
    </w:rPr>
  </w:style>
  <w:style w:type="paragraph" w:styleId="Heading5">
    <w:name w:val="heading 5"/>
    <w:basedOn w:val="Normal"/>
    <w:next w:val="Normal"/>
    <w:link w:val="Heading5Char"/>
    <w:uiPriority w:val="99"/>
    <w:qFormat/>
    <w:rsid w:val="00B83188"/>
    <w:pPr>
      <w:keepNext/>
      <w:keepLines/>
      <w:spacing w:before="320" w:after="200"/>
      <w:outlineLvl w:val="4"/>
    </w:pPr>
    <w:rPr>
      <w:b/>
      <w:bCs/>
      <w:sz w:val="24"/>
      <w:szCs w:val="24"/>
    </w:rPr>
  </w:style>
  <w:style w:type="paragraph" w:styleId="Heading6">
    <w:name w:val="heading 6"/>
    <w:basedOn w:val="Normal"/>
    <w:next w:val="Normal"/>
    <w:link w:val="Heading6Char"/>
    <w:uiPriority w:val="99"/>
    <w:qFormat/>
    <w:rsid w:val="00B83188"/>
    <w:pPr>
      <w:keepNext/>
      <w:keepLines/>
      <w:spacing w:before="320" w:after="200"/>
      <w:outlineLvl w:val="5"/>
    </w:pPr>
    <w:rPr>
      <w:b/>
      <w:bCs/>
      <w:sz w:val="22"/>
      <w:szCs w:val="22"/>
    </w:rPr>
  </w:style>
  <w:style w:type="paragraph" w:styleId="Heading7">
    <w:name w:val="heading 7"/>
    <w:basedOn w:val="Normal"/>
    <w:next w:val="Normal"/>
    <w:link w:val="Heading7Char"/>
    <w:uiPriority w:val="99"/>
    <w:qFormat/>
    <w:rsid w:val="00B83188"/>
    <w:pPr>
      <w:keepNext/>
      <w:keepLines/>
      <w:spacing w:before="320" w:after="200"/>
      <w:outlineLvl w:val="6"/>
    </w:pPr>
    <w:rPr>
      <w:b/>
      <w:bCs/>
      <w:i/>
      <w:iCs/>
      <w:sz w:val="22"/>
      <w:szCs w:val="22"/>
    </w:rPr>
  </w:style>
  <w:style w:type="paragraph" w:styleId="Heading8">
    <w:name w:val="heading 8"/>
    <w:basedOn w:val="Normal"/>
    <w:next w:val="Normal"/>
    <w:link w:val="Heading8Char"/>
    <w:uiPriority w:val="99"/>
    <w:qFormat/>
    <w:rsid w:val="00B83188"/>
    <w:pPr>
      <w:keepNext/>
      <w:keepLines/>
      <w:spacing w:before="320" w:after="200"/>
      <w:outlineLvl w:val="7"/>
    </w:pPr>
    <w:rPr>
      <w:i/>
      <w:iCs/>
      <w:sz w:val="22"/>
      <w:szCs w:val="22"/>
    </w:rPr>
  </w:style>
  <w:style w:type="paragraph" w:styleId="Heading9">
    <w:name w:val="heading 9"/>
    <w:basedOn w:val="Normal"/>
    <w:next w:val="Normal"/>
    <w:link w:val="Heading9Char"/>
    <w:uiPriority w:val="99"/>
    <w:qFormat/>
    <w:rsid w:val="00B83188"/>
    <w:pPr>
      <w:keepNext/>
      <w:keepLines/>
      <w:spacing w:before="320" w:after="20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3188"/>
    <w:rPr>
      <w:rFonts w:ascii="Cambria" w:hAnsi="Cambria" w:cs="Cambria"/>
      <w:b/>
      <w:bCs/>
      <w:sz w:val="32"/>
      <w:szCs w:val="32"/>
    </w:rPr>
  </w:style>
  <w:style w:type="character" w:customStyle="1" w:styleId="Heading2Char">
    <w:name w:val="Heading 2 Char"/>
    <w:link w:val="Heading2"/>
    <w:uiPriority w:val="99"/>
    <w:semiHidden/>
    <w:locked/>
    <w:rsid w:val="00B83188"/>
    <w:rPr>
      <w:rFonts w:ascii="Cambria" w:hAnsi="Cambria" w:cs="Cambria"/>
      <w:b/>
      <w:bCs/>
      <w:i/>
      <w:iCs/>
      <w:sz w:val="28"/>
      <w:szCs w:val="28"/>
    </w:rPr>
  </w:style>
  <w:style w:type="character" w:customStyle="1" w:styleId="Heading3Char">
    <w:name w:val="Heading 3 Char"/>
    <w:link w:val="Heading3"/>
    <w:uiPriority w:val="99"/>
    <w:locked/>
    <w:rsid w:val="00B83188"/>
    <w:rPr>
      <w:rFonts w:ascii="Arial" w:eastAsia="Times New Roman" w:hAnsi="Arial" w:cs="Arial"/>
      <w:sz w:val="30"/>
      <w:szCs w:val="30"/>
    </w:rPr>
  </w:style>
  <w:style w:type="character" w:customStyle="1" w:styleId="Heading4Char">
    <w:name w:val="Heading 4 Char"/>
    <w:link w:val="Heading4"/>
    <w:uiPriority w:val="99"/>
    <w:locked/>
    <w:rsid w:val="00B83188"/>
    <w:rPr>
      <w:rFonts w:ascii="Arial" w:eastAsia="Times New Roman" w:hAnsi="Arial" w:cs="Arial"/>
      <w:b/>
      <w:bCs/>
      <w:sz w:val="26"/>
      <w:szCs w:val="26"/>
    </w:rPr>
  </w:style>
  <w:style w:type="character" w:customStyle="1" w:styleId="Heading5Char">
    <w:name w:val="Heading 5 Char"/>
    <w:link w:val="Heading5"/>
    <w:uiPriority w:val="99"/>
    <w:locked/>
    <w:rsid w:val="00B83188"/>
    <w:rPr>
      <w:rFonts w:ascii="Arial" w:eastAsia="Times New Roman" w:hAnsi="Arial" w:cs="Arial"/>
      <w:b/>
      <w:bCs/>
      <w:sz w:val="24"/>
      <w:szCs w:val="24"/>
    </w:rPr>
  </w:style>
  <w:style w:type="character" w:customStyle="1" w:styleId="Heading6Char">
    <w:name w:val="Heading 6 Char"/>
    <w:link w:val="Heading6"/>
    <w:uiPriority w:val="99"/>
    <w:locked/>
    <w:rsid w:val="00B83188"/>
    <w:rPr>
      <w:rFonts w:ascii="Arial" w:eastAsia="Times New Roman" w:hAnsi="Arial" w:cs="Arial"/>
      <w:b/>
      <w:bCs/>
      <w:sz w:val="22"/>
      <w:szCs w:val="22"/>
    </w:rPr>
  </w:style>
  <w:style w:type="character" w:customStyle="1" w:styleId="Heading7Char">
    <w:name w:val="Heading 7 Char"/>
    <w:link w:val="Heading7"/>
    <w:uiPriority w:val="99"/>
    <w:locked/>
    <w:rsid w:val="00B83188"/>
    <w:rPr>
      <w:rFonts w:ascii="Arial" w:eastAsia="Times New Roman" w:hAnsi="Arial" w:cs="Arial"/>
      <w:b/>
      <w:bCs/>
      <w:i/>
      <w:iCs/>
      <w:sz w:val="22"/>
      <w:szCs w:val="22"/>
    </w:rPr>
  </w:style>
  <w:style w:type="character" w:customStyle="1" w:styleId="Heading8Char">
    <w:name w:val="Heading 8 Char"/>
    <w:link w:val="Heading8"/>
    <w:uiPriority w:val="99"/>
    <w:locked/>
    <w:rsid w:val="00B83188"/>
    <w:rPr>
      <w:rFonts w:ascii="Arial" w:eastAsia="Times New Roman" w:hAnsi="Arial" w:cs="Arial"/>
      <w:i/>
      <w:iCs/>
      <w:sz w:val="22"/>
      <w:szCs w:val="22"/>
    </w:rPr>
  </w:style>
  <w:style w:type="character" w:customStyle="1" w:styleId="Heading9Char">
    <w:name w:val="Heading 9 Char"/>
    <w:link w:val="Heading9"/>
    <w:uiPriority w:val="99"/>
    <w:locked/>
    <w:rsid w:val="00B83188"/>
    <w:rPr>
      <w:rFonts w:ascii="Arial" w:eastAsia="Times New Roman" w:hAnsi="Arial" w:cs="Arial"/>
      <w:i/>
      <w:iCs/>
      <w:sz w:val="21"/>
      <w:szCs w:val="21"/>
    </w:rPr>
  </w:style>
  <w:style w:type="paragraph" w:styleId="Caption">
    <w:name w:val="caption"/>
    <w:basedOn w:val="Normal"/>
    <w:next w:val="Normal"/>
    <w:uiPriority w:val="99"/>
    <w:qFormat/>
    <w:rsid w:val="00B83188"/>
    <w:pPr>
      <w:spacing w:line="276" w:lineRule="auto"/>
    </w:pPr>
    <w:rPr>
      <w:b/>
      <w:bCs/>
      <w:color w:val="4F81BD"/>
      <w:sz w:val="18"/>
      <w:szCs w:val="18"/>
    </w:rPr>
  </w:style>
  <w:style w:type="character" w:customStyle="1" w:styleId="CaptionChar">
    <w:name w:val="Caption Char"/>
    <w:uiPriority w:val="99"/>
    <w:rsid w:val="00B83188"/>
  </w:style>
  <w:style w:type="table" w:styleId="TableGrid">
    <w:name w:val="Table Grid"/>
    <w:basedOn w:val="TableNormal"/>
    <w:uiPriority w:val="99"/>
    <w:rsid w:val="00B83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uiPriority w:val="99"/>
    <w:rsid w:val="00B83188"/>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99"/>
    <w:rsid w:val="00B83188"/>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99"/>
    <w:rsid w:val="00B83188"/>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rsid w:val="00B83188"/>
    <w:tblPr>
      <w:tblStyleRowBandSize w:val="1"/>
      <w:tblStyleColBandSize w:val="1"/>
      <w:tblCellMar>
        <w:top w:w="0" w:type="dxa"/>
        <w:left w:w="108" w:type="dxa"/>
        <w:bottom w:w="0" w:type="dxa"/>
        <w:right w:w="108" w:type="dxa"/>
      </w:tblCellMar>
    </w:tblPr>
  </w:style>
  <w:style w:type="table" w:customStyle="1" w:styleId="PlainTable41">
    <w:name w:val="Plain Table 41"/>
    <w:uiPriority w:val="99"/>
    <w:rsid w:val="00B83188"/>
    <w:tblPr>
      <w:tblStyleRowBandSize w:val="1"/>
      <w:tblStyleColBandSize w:val="1"/>
      <w:tblCellMar>
        <w:top w:w="0" w:type="dxa"/>
        <w:left w:w="108" w:type="dxa"/>
        <w:bottom w:w="0" w:type="dxa"/>
        <w:right w:w="108" w:type="dxa"/>
      </w:tblCellMar>
    </w:tblPr>
  </w:style>
  <w:style w:type="table" w:customStyle="1" w:styleId="PlainTable51">
    <w:name w:val="Plain Table 51"/>
    <w:uiPriority w:val="99"/>
    <w:rsid w:val="00B83188"/>
    <w:tblPr>
      <w:tblStyleRowBandSize w:val="1"/>
      <w:tblStyleColBandSize w:val="1"/>
      <w:tblCellMar>
        <w:top w:w="0" w:type="dxa"/>
        <w:left w:w="108" w:type="dxa"/>
        <w:bottom w:w="0" w:type="dxa"/>
        <w:right w:w="108" w:type="dxa"/>
      </w:tblCellMar>
    </w:tblPr>
  </w:style>
  <w:style w:type="table" w:customStyle="1" w:styleId="GridTable1Light1">
    <w:name w:val="Grid Table 1 Light1"/>
    <w:uiPriority w:val="99"/>
    <w:rsid w:val="00B83188"/>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1">
    <w:name w:val="Grid Table 1 Light - Accent 11"/>
    <w:uiPriority w:val="99"/>
    <w:rsid w:val="00B83188"/>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1">
    <w:name w:val="Grid Table 1 Light - Accent 21"/>
    <w:uiPriority w:val="99"/>
    <w:rsid w:val="00B83188"/>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1">
    <w:name w:val="Grid Table 1 Light - Accent 31"/>
    <w:uiPriority w:val="99"/>
    <w:rsid w:val="00B83188"/>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1">
    <w:name w:val="Grid Table 1 Light - Accent 41"/>
    <w:uiPriority w:val="99"/>
    <w:rsid w:val="00B83188"/>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1">
    <w:name w:val="Grid Table 1 Light - Accent 51"/>
    <w:uiPriority w:val="99"/>
    <w:rsid w:val="00B83188"/>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1">
    <w:name w:val="Grid Table 1 Light - Accent 61"/>
    <w:uiPriority w:val="99"/>
    <w:rsid w:val="00B83188"/>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1">
    <w:name w:val="Grid Table 21"/>
    <w:uiPriority w:val="99"/>
    <w:rsid w:val="00B83188"/>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1">
    <w:name w:val="Grid Table 2 - Accent 11"/>
    <w:uiPriority w:val="99"/>
    <w:rsid w:val="00B83188"/>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1">
    <w:name w:val="Grid Table 2 - Accent 21"/>
    <w:uiPriority w:val="99"/>
    <w:rsid w:val="00B83188"/>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1">
    <w:name w:val="Grid Table 2 - Accent 31"/>
    <w:uiPriority w:val="99"/>
    <w:rsid w:val="00B83188"/>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1">
    <w:name w:val="Grid Table 2 - Accent 41"/>
    <w:uiPriority w:val="99"/>
    <w:rsid w:val="00B83188"/>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1">
    <w:name w:val="Grid Table 2 - Accent 51"/>
    <w:uiPriority w:val="99"/>
    <w:rsid w:val="00B83188"/>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1">
    <w:name w:val="Grid Table 2 - Accent 61"/>
    <w:uiPriority w:val="99"/>
    <w:rsid w:val="00B83188"/>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1">
    <w:name w:val="Grid Table 31"/>
    <w:uiPriority w:val="99"/>
    <w:rsid w:val="00B83188"/>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1">
    <w:name w:val="Grid Table 3 - Accent 11"/>
    <w:uiPriority w:val="99"/>
    <w:rsid w:val="00B83188"/>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1">
    <w:name w:val="Grid Table 3 - Accent 21"/>
    <w:uiPriority w:val="99"/>
    <w:rsid w:val="00B83188"/>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1">
    <w:name w:val="Grid Table 3 - Accent 31"/>
    <w:uiPriority w:val="99"/>
    <w:rsid w:val="00B83188"/>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1">
    <w:name w:val="Grid Table 3 - Accent 41"/>
    <w:uiPriority w:val="99"/>
    <w:rsid w:val="00B83188"/>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1">
    <w:name w:val="Grid Table 3 - Accent 51"/>
    <w:uiPriority w:val="99"/>
    <w:rsid w:val="00B83188"/>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1">
    <w:name w:val="Grid Table 3 - Accent 61"/>
    <w:uiPriority w:val="99"/>
    <w:rsid w:val="00B83188"/>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1">
    <w:name w:val="Grid Table 41"/>
    <w:uiPriority w:val="99"/>
    <w:rsid w:val="00B83188"/>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1">
    <w:name w:val="Grid Table 4 - Accent 11"/>
    <w:uiPriority w:val="99"/>
    <w:rsid w:val="00B83188"/>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1">
    <w:name w:val="Grid Table 4 - Accent 21"/>
    <w:uiPriority w:val="99"/>
    <w:rsid w:val="00B83188"/>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1">
    <w:name w:val="Grid Table 4 - Accent 31"/>
    <w:uiPriority w:val="99"/>
    <w:rsid w:val="00B83188"/>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1">
    <w:name w:val="Grid Table 4 - Accent 41"/>
    <w:uiPriority w:val="99"/>
    <w:rsid w:val="00B83188"/>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1">
    <w:name w:val="Grid Table 4 - Accent 51"/>
    <w:uiPriority w:val="99"/>
    <w:rsid w:val="00B83188"/>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1">
    <w:name w:val="Grid Table 4 - Accent 61"/>
    <w:uiPriority w:val="99"/>
    <w:rsid w:val="00B83188"/>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1">
    <w:name w:val="Grid Table 5 Dark1"/>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1">
    <w:name w:val="Grid Table 5 Dark - Accent 21"/>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1">
    <w:name w:val="Grid Table 5 Dark - Accent 31"/>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1">
    <w:name w:val="Grid Table 5 Dark - Accent 51"/>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1">
    <w:name w:val="Grid Table 5 Dark - Accent 61"/>
    <w:uiPriority w:val="99"/>
    <w:rsid w:val="00B831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1">
    <w:name w:val="Grid Table 6 Colorful1"/>
    <w:uiPriority w:val="99"/>
    <w:rsid w:val="00B83188"/>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1">
    <w:name w:val="Grid Table 6 Colorful - Accent 11"/>
    <w:uiPriority w:val="99"/>
    <w:rsid w:val="00B83188"/>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1">
    <w:name w:val="Grid Table 6 Colorful - Accent 21"/>
    <w:uiPriority w:val="99"/>
    <w:rsid w:val="00B83188"/>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1">
    <w:name w:val="Grid Table 6 Colorful - Accent 31"/>
    <w:uiPriority w:val="99"/>
    <w:rsid w:val="00B83188"/>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1">
    <w:name w:val="Grid Table 6 Colorful - Accent 41"/>
    <w:uiPriority w:val="99"/>
    <w:rsid w:val="00B83188"/>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1">
    <w:name w:val="Grid Table 6 Colorful - Accent 51"/>
    <w:uiPriority w:val="99"/>
    <w:rsid w:val="00B83188"/>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1">
    <w:name w:val="Grid Table 6 Colorful - Accent 61"/>
    <w:uiPriority w:val="99"/>
    <w:rsid w:val="00B83188"/>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1">
    <w:name w:val="Grid Table 7 Colorful1"/>
    <w:uiPriority w:val="99"/>
    <w:rsid w:val="00B83188"/>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1">
    <w:name w:val="Grid Table 7 Colorful - Accent 11"/>
    <w:uiPriority w:val="99"/>
    <w:rsid w:val="00B83188"/>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1">
    <w:name w:val="Grid Table 7 Colorful - Accent 21"/>
    <w:uiPriority w:val="99"/>
    <w:rsid w:val="00B83188"/>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1">
    <w:name w:val="Grid Table 7 Colorful - Accent 31"/>
    <w:uiPriority w:val="99"/>
    <w:rsid w:val="00B83188"/>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1">
    <w:name w:val="Grid Table 7 Colorful - Accent 41"/>
    <w:uiPriority w:val="99"/>
    <w:rsid w:val="00B83188"/>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1">
    <w:name w:val="Grid Table 7 Colorful - Accent 51"/>
    <w:uiPriority w:val="99"/>
    <w:rsid w:val="00B83188"/>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1">
    <w:name w:val="Grid Table 7 Colorful - Accent 61"/>
    <w:uiPriority w:val="99"/>
    <w:rsid w:val="00B83188"/>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1">
    <w:name w:val="List Table 1 Light1"/>
    <w:uiPriority w:val="99"/>
    <w:rsid w:val="00B83188"/>
    <w:tblPr>
      <w:tblStyleRowBandSize w:val="1"/>
      <w:tblStyleColBandSize w:val="1"/>
      <w:tblCellMar>
        <w:top w:w="0" w:type="dxa"/>
        <w:left w:w="108" w:type="dxa"/>
        <w:bottom w:w="0" w:type="dxa"/>
        <w:right w:w="108" w:type="dxa"/>
      </w:tblCellMar>
    </w:tblPr>
  </w:style>
  <w:style w:type="table" w:customStyle="1" w:styleId="ListTable1Light-Accent11">
    <w:name w:val="List Table 1 Light - Accent 11"/>
    <w:uiPriority w:val="99"/>
    <w:rsid w:val="00B83188"/>
    <w:tblPr>
      <w:tblStyleRowBandSize w:val="1"/>
      <w:tblStyleColBandSize w:val="1"/>
      <w:tblCellMar>
        <w:top w:w="0" w:type="dxa"/>
        <w:left w:w="108" w:type="dxa"/>
        <w:bottom w:w="0" w:type="dxa"/>
        <w:right w:w="108" w:type="dxa"/>
      </w:tblCellMar>
    </w:tblPr>
  </w:style>
  <w:style w:type="table" w:customStyle="1" w:styleId="ListTable1Light-Accent21">
    <w:name w:val="List Table 1 Light - Accent 21"/>
    <w:uiPriority w:val="99"/>
    <w:rsid w:val="00B83188"/>
    <w:tblPr>
      <w:tblStyleRowBandSize w:val="1"/>
      <w:tblStyleColBandSize w:val="1"/>
      <w:tblCellMar>
        <w:top w:w="0" w:type="dxa"/>
        <w:left w:w="108" w:type="dxa"/>
        <w:bottom w:w="0" w:type="dxa"/>
        <w:right w:w="108" w:type="dxa"/>
      </w:tblCellMar>
    </w:tblPr>
  </w:style>
  <w:style w:type="table" w:customStyle="1" w:styleId="ListTable1Light-Accent31">
    <w:name w:val="List Table 1 Light - Accent 31"/>
    <w:uiPriority w:val="99"/>
    <w:rsid w:val="00B83188"/>
    <w:tblPr>
      <w:tblStyleRowBandSize w:val="1"/>
      <w:tblStyleColBandSize w:val="1"/>
      <w:tblCellMar>
        <w:top w:w="0" w:type="dxa"/>
        <w:left w:w="108" w:type="dxa"/>
        <w:bottom w:w="0" w:type="dxa"/>
        <w:right w:w="108" w:type="dxa"/>
      </w:tblCellMar>
    </w:tblPr>
  </w:style>
  <w:style w:type="table" w:customStyle="1" w:styleId="ListTable1Light-Accent41">
    <w:name w:val="List Table 1 Light - Accent 41"/>
    <w:uiPriority w:val="99"/>
    <w:rsid w:val="00B83188"/>
    <w:tblPr>
      <w:tblStyleRowBandSize w:val="1"/>
      <w:tblStyleColBandSize w:val="1"/>
      <w:tblCellMar>
        <w:top w:w="0" w:type="dxa"/>
        <w:left w:w="108" w:type="dxa"/>
        <w:bottom w:w="0" w:type="dxa"/>
        <w:right w:w="108" w:type="dxa"/>
      </w:tblCellMar>
    </w:tblPr>
  </w:style>
  <w:style w:type="table" w:customStyle="1" w:styleId="ListTable1Light-Accent51">
    <w:name w:val="List Table 1 Light - Accent 51"/>
    <w:uiPriority w:val="99"/>
    <w:rsid w:val="00B83188"/>
    <w:tblPr>
      <w:tblStyleRowBandSize w:val="1"/>
      <w:tblStyleColBandSize w:val="1"/>
      <w:tblCellMar>
        <w:top w:w="0" w:type="dxa"/>
        <w:left w:w="108" w:type="dxa"/>
        <w:bottom w:w="0" w:type="dxa"/>
        <w:right w:w="108" w:type="dxa"/>
      </w:tblCellMar>
    </w:tblPr>
  </w:style>
  <w:style w:type="table" w:customStyle="1" w:styleId="ListTable1Light-Accent61">
    <w:name w:val="List Table 1 Light - Accent 61"/>
    <w:uiPriority w:val="99"/>
    <w:rsid w:val="00B83188"/>
    <w:tblPr>
      <w:tblStyleRowBandSize w:val="1"/>
      <w:tblStyleColBandSize w:val="1"/>
      <w:tblCellMar>
        <w:top w:w="0" w:type="dxa"/>
        <w:left w:w="108" w:type="dxa"/>
        <w:bottom w:w="0" w:type="dxa"/>
        <w:right w:w="108" w:type="dxa"/>
      </w:tblCellMar>
    </w:tblPr>
  </w:style>
  <w:style w:type="table" w:customStyle="1" w:styleId="ListTable21">
    <w:name w:val="List Table 21"/>
    <w:uiPriority w:val="99"/>
    <w:rsid w:val="00B83188"/>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1">
    <w:name w:val="List Table 2 - Accent 11"/>
    <w:uiPriority w:val="99"/>
    <w:rsid w:val="00B83188"/>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1">
    <w:name w:val="List Table 2 - Accent 21"/>
    <w:uiPriority w:val="99"/>
    <w:rsid w:val="00B83188"/>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1">
    <w:name w:val="List Table 2 - Accent 31"/>
    <w:uiPriority w:val="99"/>
    <w:rsid w:val="00B83188"/>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1">
    <w:name w:val="List Table 2 - Accent 41"/>
    <w:uiPriority w:val="99"/>
    <w:rsid w:val="00B83188"/>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1">
    <w:name w:val="List Table 2 - Accent 51"/>
    <w:uiPriority w:val="99"/>
    <w:rsid w:val="00B83188"/>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1">
    <w:name w:val="List Table 2 - Accent 61"/>
    <w:uiPriority w:val="99"/>
    <w:rsid w:val="00B83188"/>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1">
    <w:name w:val="List Table 31"/>
    <w:uiPriority w:val="99"/>
    <w:rsid w:val="00B83188"/>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1">
    <w:name w:val="List Table 3 - Accent 11"/>
    <w:uiPriority w:val="99"/>
    <w:rsid w:val="00B83188"/>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1">
    <w:name w:val="List Table 3 - Accent 21"/>
    <w:uiPriority w:val="99"/>
    <w:rsid w:val="00B83188"/>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1">
    <w:name w:val="List Table 3 - Accent 31"/>
    <w:uiPriority w:val="99"/>
    <w:rsid w:val="00B83188"/>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1">
    <w:name w:val="List Table 3 - Accent 41"/>
    <w:uiPriority w:val="99"/>
    <w:rsid w:val="00B83188"/>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1">
    <w:name w:val="List Table 3 - Accent 51"/>
    <w:uiPriority w:val="99"/>
    <w:rsid w:val="00B83188"/>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1">
    <w:name w:val="List Table 3 - Accent 61"/>
    <w:uiPriority w:val="99"/>
    <w:rsid w:val="00B83188"/>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1">
    <w:name w:val="List Table 41"/>
    <w:uiPriority w:val="99"/>
    <w:rsid w:val="00B83188"/>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1">
    <w:name w:val="List Table 4 - Accent 11"/>
    <w:uiPriority w:val="99"/>
    <w:rsid w:val="00B83188"/>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1">
    <w:name w:val="List Table 4 - Accent 21"/>
    <w:uiPriority w:val="99"/>
    <w:rsid w:val="00B83188"/>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1">
    <w:name w:val="List Table 4 - Accent 31"/>
    <w:uiPriority w:val="99"/>
    <w:rsid w:val="00B83188"/>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1">
    <w:name w:val="List Table 4 - Accent 41"/>
    <w:uiPriority w:val="99"/>
    <w:rsid w:val="00B83188"/>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1">
    <w:name w:val="List Table 4 - Accent 51"/>
    <w:uiPriority w:val="99"/>
    <w:rsid w:val="00B83188"/>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1">
    <w:name w:val="List Table 4 - Accent 61"/>
    <w:uiPriority w:val="99"/>
    <w:rsid w:val="00B83188"/>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1">
    <w:name w:val="List Table 5 Dark1"/>
    <w:uiPriority w:val="99"/>
    <w:rsid w:val="00B83188"/>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1">
    <w:name w:val="List Table 5 Dark - Accent 11"/>
    <w:uiPriority w:val="99"/>
    <w:rsid w:val="00B83188"/>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1">
    <w:name w:val="List Table 5 Dark - Accent 21"/>
    <w:uiPriority w:val="99"/>
    <w:rsid w:val="00B83188"/>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1">
    <w:name w:val="List Table 5 Dark - Accent 31"/>
    <w:uiPriority w:val="99"/>
    <w:rsid w:val="00B83188"/>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1">
    <w:name w:val="List Table 5 Dark - Accent 41"/>
    <w:uiPriority w:val="99"/>
    <w:rsid w:val="00B83188"/>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1">
    <w:name w:val="List Table 5 Dark - Accent 51"/>
    <w:uiPriority w:val="99"/>
    <w:rsid w:val="00B83188"/>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1">
    <w:name w:val="List Table 5 Dark - Accent 61"/>
    <w:uiPriority w:val="99"/>
    <w:rsid w:val="00B83188"/>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1">
    <w:name w:val="List Table 6 Colorful1"/>
    <w:uiPriority w:val="99"/>
    <w:rsid w:val="00B83188"/>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1">
    <w:name w:val="List Table 6 Colorful - Accent 11"/>
    <w:uiPriority w:val="99"/>
    <w:rsid w:val="00B83188"/>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1">
    <w:name w:val="List Table 6 Colorful - Accent 21"/>
    <w:uiPriority w:val="99"/>
    <w:rsid w:val="00B83188"/>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1">
    <w:name w:val="List Table 6 Colorful - Accent 31"/>
    <w:uiPriority w:val="99"/>
    <w:rsid w:val="00B83188"/>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1">
    <w:name w:val="List Table 6 Colorful - Accent 41"/>
    <w:uiPriority w:val="99"/>
    <w:rsid w:val="00B83188"/>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1">
    <w:name w:val="List Table 6 Colorful - Accent 51"/>
    <w:uiPriority w:val="99"/>
    <w:rsid w:val="00B83188"/>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1">
    <w:name w:val="List Table 6 Colorful - Accent 61"/>
    <w:uiPriority w:val="99"/>
    <w:rsid w:val="00B83188"/>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1">
    <w:name w:val="List Table 7 Colorful1"/>
    <w:uiPriority w:val="99"/>
    <w:rsid w:val="00B83188"/>
    <w:tblPr>
      <w:tblStyleRowBandSize w:val="1"/>
      <w:tblStyleColBandSize w:val="1"/>
      <w:tblBorders>
        <w:right w:val="single" w:sz="4" w:space="0" w:color="7F7F7F"/>
      </w:tblBorders>
      <w:tblCellMar>
        <w:top w:w="0" w:type="dxa"/>
        <w:left w:w="108" w:type="dxa"/>
        <w:bottom w:w="0" w:type="dxa"/>
        <w:right w:w="108" w:type="dxa"/>
      </w:tblCellMar>
    </w:tblPr>
  </w:style>
  <w:style w:type="table" w:customStyle="1" w:styleId="ListTable7Colorful-Accent11">
    <w:name w:val="List Table 7 Colorful - Accent 11"/>
    <w:uiPriority w:val="99"/>
    <w:rsid w:val="00B83188"/>
    <w:tblPr>
      <w:tblStyleRowBandSize w:val="1"/>
      <w:tblStyleColBandSize w:val="1"/>
      <w:tblBorders>
        <w:right w:val="single" w:sz="4" w:space="0" w:color="4F81BD"/>
      </w:tblBorders>
      <w:tblCellMar>
        <w:top w:w="0" w:type="dxa"/>
        <w:left w:w="108" w:type="dxa"/>
        <w:bottom w:w="0" w:type="dxa"/>
        <w:right w:w="108" w:type="dxa"/>
      </w:tblCellMar>
    </w:tblPr>
  </w:style>
  <w:style w:type="table" w:customStyle="1" w:styleId="ListTable7Colorful-Accent21">
    <w:name w:val="List Table 7 Colorful - Accent 21"/>
    <w:uiPriority w:val="99"/>
    <w:rsid w:val="00B83188"/>
    <w:tblPr>
      <w:tblStyleRowBandSize w:val="1"/>
      <w:tblStyleColBandSize w:val="1"/>
      <w:tblBorders>
        <w:right w:val="single" w:sz="4" w:space="0" w:color="D99695"/>
      </w:tblBorders>
      <w:tblCellMar>
        <w:top w:w="0" w:type="dxa"/>
        <w:left w:w="108" w:type="dxa"/>
        <w:bottom w:w="0" w:type="dxa"/>
        <w:right w:w="108" w:type="dxa"/>
      </w:tblCellMar>
    </w:tblPr>
  </w:style>
  <w:style w:type="table" w:customStyle="1" w:styleId="ListTable7Colorful-Accent31">
    <w:name w:val="List Table 7 Colorful - Accent 31"/>
    <w:uiPriority w:val="99"/>
    <w:rsid w:val="00B83188"/>
    <w:tblPr>
      <w:tblStyleRowBandSize w:val="1"/>
      <w:tblStyleColBandSize w:val="1"/>
      <w:tblBorders>
        <w:right w:val="single" w:sz="4" w:space="0" w:color="C3D69B"/>
      </w:tblBorders>
      <w:tblCellMar>
        <w:top w:w="0" w:type="dxa"/>
        <w:left w:w="108" w:type="dxa"/>
        <w:bottom w:w="0" w:type="dxa"/>
        <w:right w:w="108" w:type="dxa"/>
      </w:tblCellMar>
    </w:tblPr>
  </w:style>
  <w:style w:type="table" w:customStyle="1" w:styleId="ListTable7Colorful-Accent41">
    <w:name w:val="List Table 7 Colorful - Accent 41"/>
    <w:uiPriority w:val="99"/>
    <w:rsid w:val="00B83188"/>
    <w:tblPr>
      <w:tblStyleRowBandSize w:val="1"/>
      <w:tblStyleColBandSize w:val="1"/>
      <w:tblBorders>
        <w:right w:val="single" w:sz="4" w:space="0" w:color="B2A1C6"/>
      </w:tblBorders>
      <w:tblCellMar>
        <w:top w:w="0" w:type="dxa"/>
        <w:left w:w="108" w:type="dxa"/>
        <w:bottom w:w="0" w:type="dxa"/>
        <w:right w:w="108" w:type="dxa"/>
      </w:tblCellMar>
    </w:tblPr>
  </w:style>
  <w:style w:type="table" w:customStyle="1" w:styleId="ListTable7Colorful-Accent51">
    <w:name w:val="List Table 7 Colorful - Accent 51"/>
    <w:uiPriority w:val="99"/>
    <w:rsid w:val="00B83188"/>
    <w:tblPr>
      <w:tblStyleRowBandSize w:val="1"/>
      <w:tblStyleColBandSize w:val="1"/>
      <w:tblBorders>
        <w:right w:val="single" w:sz="4" w:space="0" w:color="92CCDC"/>
      </w:tblBorders>
      <w:tblCellMar>
        <w:top w:w="0" w:type="dxa"/>
        <w:left w:w="108" w:type="dxa"/>
        <w:bottom w:w="0" w:type="dxa"/>
        <w:right w:w="108" w:type="dxa"/>
      </w:tblCellMar>
    </w:tblPr>
  </w:style>
  <w:style w:type="table" w:customStyle="1" w:styleId="ListTable7Colorful-Accent61">
    <w:name w:val="List Table 7 Colorful - Accent 61"/>
    <w:uiPriority w:val="99"/>
    <w:rsid w:val="00B83188"/>
    <w:tblPr>
      <w:tblStyleRowBandSize w:val="1"/>
      <w:tblStyleColBandSize w:val="1"/>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Lined-Accent1">
    <w:name w:val="Lined - Accent 1"/>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Lined-Accent2">
    <w:name w:val="Lined - Accent 2"/>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Lined-Accent3">
    <w:name w:val="Lined - Accent 3"/>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Lined-Accent4">
    <w:name w:val="Lined - Accent 4"/>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Lined-Accent5">
    <w:name w:val="Lined - Accent 5"/>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Lined-Accent6">
    <w:name w:val="Lined - Accent 6"/>
    <w:uiPriority w:val="99"/>
    <w:rsid w:val="00B83188"/>
    <w:rPr>
      <w:color w:val="404040"/>
    </w:rPr>
    <w:tblPr>
      <w:tblStyleRowBandSize w:val="1"/>
      <w:tblStyleColBandSize w:val="1"/>
      <w:tblCellMar>
        <w:top w:w="0" w:type="dxa"/>
        <w:left w:w="108" w:type="dxa"/>
        <w:bottom w:w="0" w:type="dxa"/>
        <w:right w:w="108" w:type="dxa"/>
      </w:tblCellMar>
    </w:tblPr>
  </w:style>
  <w:style w:type="table" w:customStyle="1" w:styleId="BorderedLined-Accent">
    <w:name w:val="Bordered &amp; Lined - Accent"/>
    <w:uiPriority w:val="99"/>
    <w:rsid w:val="00B83188"/>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B83188"/>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B83188"/>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B83188"/>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B83188"/>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B83188"/>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B83188"/>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B83188"/>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B83188"/>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B83188"/>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B83188"/>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B83188"/>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B83188"/>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B83188"/>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83188"/>
    <w:pPr>
      <w:spacing w:after="40"/>
    </w:pPr>
    <w:rPr>
      <w:rFonts w:ascii="Times New Roman" w:hAnsi="Times New Roman" w:cs="Times New Roman"/>
      <w:sz w:val="18"/>
      <w:szCs w:val="18"/>
    </w:rPr>
  </w:style>
  <w:style w:type="character" w:customStyle="1" w:styleId="FootnoteTextChar">
    <w:name w:val="Footnote Text Char"/>
    <w:link w:val="FootnoteText"/>
    <w:uiPriority w:val="99"/>
    <w:locked/>
    <w:rsid w:val="00B83188"/>
    <w:rPr>
      <w:sz w:val="18"/>
      <w:szCs w:val="18"/>
    </w:rPr>
  </w:style>
  <w:style w:type="character" w:styleId="FootnoteReference">
    <w:name w:val="footnote reference"/>
    <w:uiPriority w:val="99"/>
    <w:semiHidden/>
    <w:rsid w:val="00B83188"/>
    <w:rPr>
      <w:vertAlign w:val="superscript"/>
    </w:rPr>
  </w:style>
  <w:style w:type="paragraph" w:styleId="EndnoteText">
    <w:name w:val="endnote text"/>
    <w:basedOn w:val="Normal"/>
    <w:link w:val="EndnoteTextChar"/>
    <w:uiPriority w:val="99"/>
    <w:semiHidden/>
    <w:rsid w:val="00B83188"/>
    <w:rPr>
      <w:rFonts w:ascii="Times New Roman" w:hAnsi="Times New Roman" w:cs="Times New Roman"/>
    </w:rPr>
  </w:style>
  <w:style w:type="character" w:customStyle="1" w:styleId="EndnoteTextChar">
    <w:name w:val="Endnote Text Char"/>
    <w:link w:val="EndnoteText"/>
    <w:uiPriority w:val="99"/>
    <w:locked/>
    <w:rsid w:val="00B83188"/>
    <w:rPr>
      <w:sz w:val="20"/>
      <w:szCs w:val="20"/>
    </w:rPr>
  </w:style>
  <w:style w:type="character" w:styleId="EndnoteReference">
    <w:name w:val="endnote reference"/>
    <w:uiPriority w:val="99"/>
    <w:semiHidden/>
    <w:rsid w:val="00B83188"/>
    <w:rPr>
      <w:vertAlign w:val="superscript"/>
    </w:rPr>
  </w:style>
  <w:style w:type="paragraph" w:styleId="TOC1">
    <w:name w:val="toc 1"/>
    <w:basedOn w:val="Normal"/>
    <w:next w:val="Normal"/>
    <w:autoRedefine/>
    <w:uiPriority w:val="99"/>
    <w:semiHidden/>
    <w:rsid w:val="00B83188"/>
    <w:pPr>
      <w:spacing w:after="57"/>
    </w:pPr>
  </w:style>
  <w:style w:type="paragraph" w:styleId="TOC2">
    <w:name w:val="toc 2"/>
    <w:basedOn w:val="Normal"/>
    <w:next w:val="Normal"/>
    <w:autoRedefine/>
    <w:uiPriority w:val="99"/>
    <w:semiHidden/>
    <w:rsid w:val="00B83188"/>
    <w:pPr>
      <w:spacing w:after="57"/>
      <w:ind w:left="283"/>
    </w:pPr>
  </w:style>
  <w:style w:type="paragraph" w:styleId="TOC3">
    <w:name w:val="toc 3"/>
    <w:basedOn w:val="Normal"/>
    <w:next w:val="Normal"/>
    <w:autoRedefine/>
    <w:uiPriority w:val="99"/>
    <w:semiHidden/>
    <w:rsid w:val="00B83188"/>
    <w:pPr>
      <w:spacing w:after="57"/>
      <w:ind w:left="567"/>
    </w:pPr>
  </w:style>
  <w:style w:type="paragraph" w:styleId="TOC4">
    <w:name w:val="toc 4"/>
    <w:basedOn w:val="Normal"/>
    <w:next w:val="Normal"/>
    <w:autoRedefine/>
    <w:uiPriority w:val="99"/>
    <w:semiHidden/>
    <w:rsid w:val="00B83188"/>
    <w:pPr>
      <w:spacing w:after="57"/>
      <w:ind w:left="850"/>
    </w:pPr>
  </w:style>
  <w:style w:type="paragraph" w:styleId="TOC5">
    <w:name w:val="toc 5"/>
    <w:basedOn w:val="Normal"/>
    <w:next w:val="Normal"/>
    <w:autoRedefine/>
    <w:uiPriority w:val="99"/>
    <w:semiHidden/>
    <w:rsid w:val="00B83188"/>
    <w:pPr>
      <w:spacing w:after="57"/>
      <w:ind w:left="1134"/>
    </w:pPr>
  </w:style>
  <w:style w:type="paragraph" w:styleId="TOC6">
    <w:name w:val="toc 6"/>
    <w:basedOn w:val="Normal"/>
    <w:next w:val="Normal"/>
    <w:autoRedefine/>
    <w:uiPriority w:val="99"/>
    <w:semiHidden/>
    <w:rsid w:val="00B83188"/>
    <w:pPr>
      <w:spacing w:after="57"/>
      <w:ind w:left="1417"/>
    </w:pPr>
  </w:style>
  <w:style w:type="paragraph" w:styleId="TOC7">
    <w:name w:val="toc 7"/>
    <w:basedOn w:val="Normal"/>
    <w:next w:val="Normal"/>
    <w:autoRedefine/>
    <w:uiPriority w:val="99"/>
    <w:semiHidden/>
    <w:rsid w:val="00B83188"/>
    <w:pPr>
      <w:spacing w:after="57"/>
      <w:ind w:left="1701"/>
    </w:pPr>
  </w:style>
  <w:style w:type="paragraph" w:styleId="TOC8">
    <w:name w:val="toc 8"/>
    <w:basedOn w:val="Normal"/>
    <w:next w:val="Normal"/>
    <w:autoRedefine/>
    <w:uiPriority w:val="99"/>
    <w:semiHidden/>
    <w:rsid w:val="00B83188"/>
    <w:pPr>
      <w:spacing w:after="57"/>
      <w:ind w:left="1984"/>
    </w:pPr>
  </w:style>
  <w:style w:type="paragraph" w:styleId="TOC9">
    <w:name w:val="toc 9"/>
    <w:basedOn w:val="Normal"/>
    <w:next w:val="Normal"/>
    <w:autoRedefine/>
    <w:uiPriority w:val="99"/>
    <w:semiHidden/>
    <w:rsid w:val="00B83188"/>
    <w:pPr>
      <w:spacing w:after="57"/>
      <w:ind w:left="2268"/>
    </w:pPr>
  </w:style>
  <w:style w:type="paragraph" w:styleId="TOCHeading">
    <w:name w:val="TOC Heading"/>
    <w:basedOn w:val="Heading1"/>
    <w:uiPriority w:val="99"/>
    <w:qFormat/>
    <w:rsid w:val="00B83188"/>
    <w:pPr>
      <w:keepNext w:val="0"/>
      <w:widowControl/>
      <w:tabs>
        <w:tab w:val="clear" w:pos="864"/>
        <w:tab w:val="clear" w:pos="1440"/>
        <w:tab w:val="clear" w:pos="2016"/>
        <w:tab w:val="clear" w:pos="2592"/>
        <w:tab w:val="clear" w:pos="3168"/>
      </w:tabs>
      <w:spacing w:before="0" w:after="0"/>
      <w:outlineLvl w:val="9"/>
    </w:pPr>
    <w:rPr>
      <w:rFonts w:ascii="Times New Roman" w:hAnsi="Times New Roman" w:cs="Times New Roman"/>
      <w:b w:val="0"/>
      <w:bCs w:val="0"/>
      <w:sz w:val="20"/>
      <w:szCs w:val="20"/>
    </w:rPr>
  </w:style>
  <w:style w:type="paragraph" w:styleId="TableofFigures">
    <w:name w:val="table of figures"/>
    <w:basedOn w:val="Normal"/>
    <w:next w:val="Normal"/>
    <w:uiPriority w:val="99"/>
    <w:semiHidden/>
    <w:rsid w:val="00B83188"/>
  </w:style>
  <w:style w:type="paragraph" w:customStyle="1" w:styleId="Level1">
    <w:name w:val="Level 1"/>
    <w:basedOn w:val="PRT"/>
    <w:link w:val="Level1Char"/>
    <w:uiPriority w:val="99"/>
    <w:rsid w:val="003C3763"/>
    <w:pPr>
      <w:numPr>
        <w:numId w:val="4"/>
      </w:numPr>
    </w:pPr>
    <w:rPr>
      <w:caps w:val="0"/>
    </w:rPr>
  </w:style>
  <w:style w:type="paragraph" w:customStyle="1" w:styleId="Level2">
    <w:name w:val="Level 2"/>
    <w:basedOn w:val="Normal"/>
    <w:link w:val="Level2Char"/>
    <w:uiPriority w:val="99"/>
    <w:rsid w:val="003C3763"/>
    <w:pPr>
      <w:keepNext/>
      <w:numPr>
        <w:ilvl w:val="1"/>
        <w:numId w:val="4"/>
      </w:numPr>
      <w:tabs>
        <w:tab w:val="clear" w:pos="1440"/>
        <w:tab w:val="clear" w:pos="2016"/>
        <w:tab w:val="clear" w:pos="2592"/>
        <w:tab w:val="clear" w:pos="3168"/>
      </w:tabs>
      <w:spacing w:before="240"/>
    </w:pPr>
    <w:rPr>
      <w:caps/>
    </w:rPr>
  </w:style>
  <w:style w:type="paragraph" w:customStyle="1" w:styleId="Level3">
    <w:name w:val="Level 3"/>
    <w:basedOn w:val="PR1"/>
    <w:link w:val="Level3Char"/>
    <w:uiPriority w:val="99"/>
    <w:rsid w:val="003C3763"/>
    <w:pPr>
      <w:numPr>
        <w:numId w:val="4"/>
      </w:numPr>
      <w:spacing w:before="240"/>
    </w:pPr>
  </w:style>
  <w:style w:type="paragraph" w:customStyle="1" w:styleId="Level4">
    <w:name w:val="Level 4"/>
    <w:basedOn w:val="PR2"/>
    <w:link w:val="Level4Char"/>
    <w:uiPriority w:val="99"/>
    <w:rsid w:val="003C3763"/>
    <w:pPr>
      <w:numPr>
        <w:numId w:val="4"/>
      </w:numPr>
      <w:tabs>
        <w:tab w:val="clear" w:pos="2016"/>
      </w:tabs>
    </w:pPr>
    <w:rPr>
      <w:color w:val="000000"/>
    </w:rPr>
  </w:style>
  <w:style w:type="paragraph" w:customStyle="1" w:styleId="Level5">
    <w:name w:val="Level 5"/>
    <w:basedOn w:val="PR3"/>
    <w:link w:val="Level5Char"/>
    <w:uiPriority w:val="99"/>
    <w:rsid w:val="003C3763"/>
    <w:pPr>
      <w:numPr>
        <w:numId w:val="4"/>
      </w:numPr>
    </w:pPr>
  </w:style>
  <w:style w:type="paragraph" w:customStyle="1" w:styleId="Level6">
    <w:name w:val="Level 6"/>
    <w:basedOn w:val="Normal"/>
    <w:link w:val="Level6Char"/>
    <w:autoRedefine/>
    <w:uiPriority w:val="99"/>
    <w:rsid w:val="003C3763"/>
    <w:pPr>
      <w:numPr>
        <w:ilvl w:val="5"/>
        <w:numId w:val="4"/>
      </w:numPr>
    </w:pPr>
  </w:style>
  <w:style w:type="paragraph" w:customStyle="1" w:styleId="Level7">
    <w:name w:val="Level 7"/>
    <w:basedOn w:val="Normal"/>
    <w:autoRedefine/>
    <w:uiPriority w:val="99"/>
    <w:rsid w:val="003C3763"/>
    <w:pPr>
      <w:numPr>
        <w:ilvl w:val="6"/>
        <w:numId w:val="4"/>
      </w:numPr>
    </w:pPr>
  </w:style>
  <w:style w:type="paragraph" w:customStyle="1" w:styleId="Level8">
    <w:name w:val="Level 8"/>
    <w:basedOn w:val="Normal"/>
    <w:autoRedefine/>
    <w:uiPriority w:val="99"/>
    <w:rsid w:val="003C3763"/>
    <w:pPr>
      <w:tabs>
        <w:tab w:val="clear" w:pos="864"/>
      </w:tabs>
    </w:pPr>
  </w:style>
  <w:style w:type="paragraph" w:customStyle="1" w:styleId="Level9">
    <w:name w:val="Level 9"/>
    <w:basedOn w:val="Normal"/>
    <w:autoRedefine/>
    <w:uiPriority w:val="99"/>
    <w:rsid w:val="003C3763"/>
  </w:style>
  <w:style w:type="character" w:customStyle="1" w:styleId="Specificatio">
    <w:name w:val="Specificatio"/>
    <w:uiPriority w:val="99"/>
    <w:rsid w:val="00B83188"/>
    <w:rPr>
      <w:rFonts w:ascii="Arial" w:hAnsi="Arial" w:cs="Arial"/>
      <w:sz w:val="20"/>
      <w:szCs w:val="20"/>
    </w:rPr>
  </w:style>
  <w:style w:type="character" w:customStyle="1" w:styleId="WPHyperlink">
    <w:name w:val="WP_Hyperlink"/>
    <w:uiPriority w:val="99"/>
    <w:rsid w:val="00B83188"/>
    <w:rPr>
      <w:color w:val="0000FF"/>
      <w:u w:val="single"/>
    </w:rPr>
  </w:style>
  <w:style w:type="character" w:customStyle="1" w:styleId="STUnitSI">
    <w:name w:val="STUnitSI"/>
    <w:uiPriority w:val="99"/>
    <w:rsid w:val="00B83188"/>
    <w:rPr>
      <w:color w:val="0000FF"/>
    </w:rPr>
  </w:style>
  <w:style w:type="character" w:customStyle="1" w:styleId="STUnitIP">
    <w:name w:val="STUnitIP"/>
    <w:uiPriority w:val="99"/>
    <w:rsid w:val="00B83188"/>
    <w:rPr>
      <w:color w:val="800000"/>
    </w:rPr>
  </w:style>
  <w:style w:type="character" w:customStyle="1" w:styleId="MacDefault">
    <w:name w:val="Mac Default"/>
    <w:basedOn w:val="DefaultParagraphFont"/>
    <w:uiPriority w:val="99"/>
    <w:rsid w:val="00B83188"/>
  </w:style>
  <w:style w:type="paragraph" w:styleId="Header">
    <w:name w:val="header"/>
    <w:basedOn w:val="Normal"/>
    <w:link w:val="HeaderChar"/>
    <w:uiPriority w:val="99"/>
    <w:rsid w:val="003C3763"/>
    <w:pPr>
      <w:tabs>
        <w:tab w:val="center" w:pos="4680"/>
        <w:tab w:val="right" w:pos="9360"/>
      </w:tabs>
    </w:pPr>
  </w:style>
  <w:style w:type="character" w:customStyle="1" w:styleId="HeaderChar">
    <w:name w:val="Header Char"/>
    <w:link w:val="Header"/>
    <w:uiPriority w:val="99"/>
    <w:locked/>
    <w:rsid w:val="00B83188"/>
    <w:rPr>
      <w:rFonts w:ascii="Arial" w:hAnsi="Arial" w:cs="Arial"/>
      <w:sz w:val="24"/>
      <w:szCs w:val="24"/>
      <w:lang w:val="en-US" w:eastAsia="en-US"/>
    </w:rPr>
  </w:style>
  <w:style w:type="paragraph" w:styleId="Footer">
    <w:name w:val="footer"/>
    <w:basedOn w:val="Normal"/>
    <w:link w:val="FooterChar"/>
    <w:uiPriority w:val="99"/>
    <w:rsid w:val="003C3763"/>
    <w:pPr>
      <w:tabs>
        <w:tab w:val="clear" w:pos="864"/>
        <w:tab w:val="clear" w:pos="1440"/>
        <w:tab w:val="clear" w:pos="2016"/>
        <w:tab w:val="clear" w:pos="2592"/>
        <w:tab w:val="clear" w:pos="3168"/>
        <w:tab w:val="center" w:pos="4680"/>
        <w:tab w:val="right" w:pos="9360"/>
      </w:tabs>
    </w:pPr>
  </w:style>
  <w:style w:type="character" w:customStyle="1" w:styleId="FooterChar">
    <w:name w:val="Footer Char"/>
    <w:link w:val="Footer"/>
    <w:uiPriority w:val="99"/>
    <w:locked/>
    <w:rsid w:val="00B83188"/>
    <w:rPr>
      <w:rFonts w:ascii="Arial" w:hAnsi="Arial" w:cs="Arial"/>
      <w:lang w:val="en-US" w:eastAsia="en-US"/>
    </w:rPr>
  </w:style>
  <w:style w:type="character" w:styleId="Hyperlink">
    <w:name w:val="Hyperlink"/>
    <w:uiPriority w:val="99"/>
    <w:rsid w:val="00B83188"/>
    <w:rPr>
      <w:color w:val="0000FF"/>
      <w:u w:val="single"/>
    </w:rPr>
  </w:style>
  <w:style w:type="character" w:customStyle="1" w:styleId="UnresolvedMention1">
    <w:name w:val="Unresolved Mention1"/>
    <w:uiPriority w:val="99"/>
    <w:semiHidden/>
    <w:rsid w:val="00B83188"/>
    <w:rPr>
      <w:color w:val="auto"/>
      <w:shd w:val="clear" w:color="auto" w:fill="auto"/>
    </w:rPr>
  </w:style>
  <w:style w:type="paragraph" w:customStyle="1" w:styleId="Style1">
    <w:name w:val="Style1"/>
    <w:basedOn w:val="Normal"/>
    <w:link w:val="Style1Char"/>
    <w:uiPriority w:val="99"/>
    <w:rsid w:val="00B83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bCs/>
      <w:color w:val="000000"/>
      <w:sz w:val="24"/>
      <w:szCs w:val="24"/>
    </w:rPr>
  </w:style>
  <w:style w:type="character" w:customStyle="1" w:styleId="Style1Char">
    <w:name w:val="Style1 Char"/>
    <w:link w:val="Style1"/>
    <w:uiPriority w:val="99"/>
    <w:locked/>
    <w:rsid w:val="00B83188"/>
    <w:rPr>
      <w:rFonts w:ascii="Arial" w:hAnsi="Arial" w:cs="Arial"/>
      <w:b/>
      <w:bCs/>
      <w:color w:val="000000"/>
      <w:sz w:val="24"/>
      <w:szCs w:val="24"/>
    </w:rPr>
  </w:style>
  <w:style w:type="paragraph" w:customStyle="1" w:styleId="SpecLevel1">
    <w:name w:val="Spec Level 1"/>
    <w:basedOn w:val="Style1"/>
    <w:link w:val="SpecLevel1Char"/>
    <w:uiPriority w:val="99"/>
    <w:rsid w:val="00B83188"/>
    <w:pPr>
      <w:ind w:left="1800" w:hanging="1080"/>
    </w:pPr>
  </w:style>
  <w:style w:type="character" w:customStyle="1" w:styleId="SpecLevel1Char">
    <w:name w:val="Spec Level 1 Char"/>
    <w:link w:val="SpecLevel1"/>
    <w:uiPriority w:val="99"/>
    <w:locked/>
    <w:rsid w:val="00B83188"/>
    <w:rPr>
      <w:rFonts w:ascii="Arial" w:hAnsi="Arial" w:cs="Arial"/>
      <w:b/>
      <w:bCs/>
      <w:color w:val="000000"/>
      <w:sz w:val="24"/>
      <w:szCs w:val="24"/>
    </w:rPr>
  </w:style>
  <w:style w:type="paragraph" w:styleId="ListParagraph">
    <w:name w:val="List Paragraph"/>
    <w:basedOn w:val="Normal"/>
    <w:uiPriority w:val="99"/>
    <w:qFormat/>
    <w:rsid w:val="00B83188"/>
    <w:pPr>
      <w:ind w:left="720"/>
    </w:pPr>
  </w:style>
  <w:style w:type="paragraph" w:styleId="Title">
    <w:name w:val="Title"/>
    <w:basedOn w:val="Normal"/>
    <w:next w:val="Normal"/>
    <w:link w:val="TitleChar"/>
    <w:uiPriority w:val="99"/>
    <w:qFormat/>
    <w:rsid w:val="00B83188"/>
    <w:pPr>
      <w:spacing w:before="240" w:after="60"/>
      <w:jc w:val="center"/>
      <w:outlineLvl w:val="0"/>
    </w:pPr>
    <w:rPr>
      <w:rFonts w:ascii="Cambria" w:hAnsi="Cambria" w:cs="Cambria"/>
      <w:b/>
      <w:bCs/>
      <w:sz w:val="32"/>
      <w:szCs w:val="32"/>
    </w:rPr>
  </w:style>
  <w:style w:type="character" w:customStyle="1" w:styleId="TitleChar">
    <w:name w:val="Title Char"/>
    <w:link w:val="Title"/>
    <w:uiPriority w:val="99"/>
    <w:locked/>
    <w:rsid w:val="00B83188"/>
    <w:rPr>
      <w:rFonts w:ascii="Cambria" w:hAnsi="Cambria" w:cs="Cambria"/>
      <w:b/>
      <w:bCs/>
      <w:sz w:val="32"/>
      <w:szCs w:val="32"/>
    </w:rPr>
  </w:style>
  <w:style w:type="paragraph" w:styleId="Subtitle">
    <w:name w:val="Subtitle"/>
    <w:basedOn w:val="Normal"/>
    <w:next w:val="Normal"/>
    <w:link w:val="SubtitleChar"/>
    <w:uiPriority w:val="99"/>
    <w:qFormat/>
    <w:rsid w:val="00B83188"/>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B83188"/>
    <w:rPr>
      <w:rFonts w:ascii="Cambria" w:hAnsi="Cambria" w:cs="Cambria"/>
      <w:sz w:val="24"/>
      <w:szCs w:val="24"/>
    </w:rPr>
  </w:style>
  <w:style w:type="character" w:styleId="SubtleEmphasis">
    <w:name w:val="Subtle Emphasis"/>
    <w:uiPriority w:val="99"/>
    <w:qFormat/>
    <w:rsid w:val="00B83188"/>
    <w:rPr>
      <w:i/>
      <w:iCs/>
      <w:color w:val="404040"/>
    </w:rPr>
  </w:style>
  <w:style w:type="character" w:styleId="Emphasis">
    <w:name w:val="Emphasis"/>
    <w:uiPriority w:val="99"/>
    <w:qFormat/>
    <w:rsid w:val="00B83188"/>
    <w:rPr>
      <w:i/>
      <w:iCs/>
    </w:rPr>
  </w:style>
  <w:style w:type="character" w:styleId="IntenseEmphasis">
    <w:name w:val="Intense Emphasis"/>
    <w:uiPriority w:val="99"/>
    <w:qFormat/>
    <w:rsid w:val="00B83188"/>
    <w:rPr>
      <w:i/>
      <w:iCs/>
      <w:color w:val="4F81BD"/>
    </w:rPr>
  </w:style>
  <w:style w:type="paragraph" w:styleId="IntenseQuote">
    <w:name w:val="Intense Quote"/>
    <w:basedOn w:val="Normal"/>
    <w:next w:val="Normal"/>
    <w:link w:val="IntenseQuoteChar"/>
    <w:uiPriority w:val="99"/>
    <w:qFormat/>
    <w:rsid w:val="00B83188"/>
    <w:pPr>
      <w:pBdr>
        <w:top w:val="single" w:sz="4" w:space="10" w:color="4F81BD"/>
        <w:bottom w:val="single" w:sz="4" w:space="10" w:color="4F81BD"/>
      </w:pBdr>
      <w:spacing w:before="360" w:after="360"/>
      <w:ind w:left="864" w:right="864"/>
      <w:jc w:val="center"/>
    </w:pPr>
    <w:rPr>
      <w:rFonts w:ascii="Times New Roman" w:hAnsi="Times New Roman" w:cs="Times New Roman"/>
      <w:i/>
      <w:iCs/>
      <w:color w:val="4F81BD"/>
      <w:sz w:val="24"/>
      <w:szCs w:val="24"/>
    </w:rPr>
  </w:style>
  <w:style w:type="character" w:customStyle="1" w:styleId="IntenseQuoteChar">
    <w:name w:val="Intense Quote Char"/>
    <w:link w:val="IntenseQuote"/>
    <w:uiPriority w:val="99"/>
    <w:locked/>
    <w:rsid w:val="00B83188"/>
    <w:rPr>
      <w:i/>
      <w:iCs/>
      <w:color w:val="4F81BD"/>
      <w:sz w:val="24"/>
      <w:szCs w:val="24"/>
    </w:rPr>
  </w:style>
  <w:style w:type="character" w:styleId="SubtleReference">
    <w:name w:val="Subtle Reference"/>
    <w:uiPriority w:val="99"/>
    <w:qFormat/>
    <w:rsid w:val="00B83188"/>
    <w:rPr>
      <w:smallCaps/>
      <w:color w:val="auto"/>
    </w:rPr>
  </w:style>
  <w:style w:type="character" w:styleId="BookTitle">
    <w:name w:val="Book Title"/>
    <w:uiPriority w:val="99"/>
    <w:qFormat/>
    <w:rsid w:val="00B83188"/>
    <w:rPr>
      <w:b/>
      <w:bCs/>
      <w:i/>
      <w:iCs/>
      <w:spacing w:val="5"/>
    </w:rPr>
  </w:style>
  <w:style w:type="character" w:styleId="IntenseReference">
    <w:name w:val="Intense Reference"/>
    <w:uiPriority w:val="99"/>
    <w:qFormat/>
    <w:rsid w:val="00B83188"/>
    <w:rPr>
      <w:b/>
      <w:bCs/>
      <w:smallCaps/>
      <w:color w:val="4F81BD"/>
      <w:spacing w:val="5"/>
    </w:rPr>
  </w:style>
  <w:style w:type="paragraph" w:styleId="Quote">
    <w:name w:val="Quote"/>
    <w:basedOn w:val="Normal"/>
    <w:next w:val="Normal"/>
    <w:link w:val="QuoteChar"/>
    <w:uiPriority w:val="99"/>
    <w:qFormat/>
    <w:rsid w:val="00B83188"/>
    <w:pPr>
      <w:spacing w:before="200" w:after="160"/>
      <w:ind w:left="864" w:right="864"/>
      <w:jc w:val="center"/>
    </w:pPr>
    <w:rPr>
      <w:rFonts w:ascii="Times New Roman" w:hAnsi="Times New Roman" w:cs="Times New Roman"/>
      <w:i/>
      <w:iCs/>
      <w:color w:val="404040"/>
      <w:sz w:val="24"/>
      <w:szCs w:val="24"/>
    </w:rPr>
  </w:style>
  <w:style w:type="character" w:customStyle="1" w:styleId="QuoteChar">
    <w:name w:val="Quote Char"/>
    <w:link w:val="Quote"/>
    <w:uiPriority w:val="99"/>
    <w:locked/>
    <w:rsid w:val="00B83188"/>
    <w:rPr>
      <w:i/>
      <w:iCs/>
      <w:color w:val="404040"/>
      <w:sz w:val="24"/>
      <w:szCs w:val="24"/>
    </w:rPr>
  </w:style>
  <w:style w:type="character" w:styleId="Strong">
    <w:name w:val="Strong"/>
    <w:uiPriority w:val="99"/>
    <w:qFormat/>
    <w:rsid w:val="00B83188"/>
    <w:rPr>
      <w:b/>
      <w:bCs/>
    </w:rPr>
  </w:style>
  <w:style w:type="character" w:customStyle="1" w:styleId="Level4Char">
    <w:name w:val="Level 4 Char"/>
    <w:link w:val="Level4"/>
    <w:uiPriority w:val="99"/>
    <w:locked/>
    <w:rsid w:val="00B83188"/>
    <w:rPr>
      <w:rFonts w:ascii="Arial" w:hAnsi="Arial" w:cs="Arial"/>
      <w:color w:val="000000"/>
      <w:lang w:val="en-US" w:eastAsia="en-US"/>
    </w:rPr>
  </w:style>
  <w:style w:type="paragraph" w:styleId="NoSpacing">
    <w:name w:val="No Spacing"/>
    <w:uiPriority w:val="99"/>
    <w:qFormat/>
    <w:rsid w:val="00B83188"/>
    <w:pPr>
      <w:widowControl w:val="0"/>
    </w:pPr>
    <w:rPr>
      <w:rFonts w:ascii="Arial" w:hAnsi="Arial" w:cs="Arial"/>
      <w:sz w:val="24"/>
      <w:szCs w:val="24"/>
    </w:rPr>
  </w:style>
  <w:style w:type="character" w:customStyle="1" w:styleId="Level2Char">
    <w:name w:val="Level 2 Char"/>
    <w:link w:val="Level2"/>
    <w:uiPriority w:val="99"/>
    <w:locked/>
    <w:rsid w:val="00B83188"/>
    <w:rPr>
      <w:rFonts w:ascii="Arial" w:hAnsi="Arial" w:cs="Arial"/>
      <w:caps/>
      <w:lang w:val="en-US" w:eastAsia="en-US"/>
    </w:rPr>
  </w:style>
  <w:style w:type="character" w:customStyle="1" w:styleId="Level1Char">
    <w:name w:val="Level 1 Char"/>
    <w:link w:val="Level1"/>
    <w:uiPriority w:val="99"/>
    <w:locked/>
    <w:rsid w:val="00B83188"/>
    <w:rPr>
      <w:rFonts w:ascii="Arial" w:eastAsia="Times New Roman" w:hAnsi="Arial" w:cs="Arial"/>
      <w:sz w:val="22"/>
      <w:szCs w:val="22"/>
      <w:lang w:val="en-US" w:eastAsia="en-US"/>
    </w:rPr>
  </w:style>
  <w:style w:type="character" w:customStyle="1" w:styleId="Level3Char">
    <w:name w:val="Level 3 Char"/>
    <w:link w:val="Level3"/>
    <w:uiPriority w:val="99"/>
    <w:locked/>
    <w:rsid w:val="00B83188"/>
    <w:rPr>
      <w:rFonts w:ascii="Arial" w:hAnsi="Arial" w:cs="Arial"/>
      <w:lang w:val="en-US" w:eastAsia="en-US"/>
    </w:rPr>
  </w:style>
  <w:style w:type="character" w:customStyle="1" w:styleId="Level5Char">
    <w:name w:val="Level 5 Char"/>
    <w:link w:val="Level5"/>
    <w:uiPriority w:val="99"/>
    <w:locked/>
    <w:rsid w:val="00B83188"/>
    <w:rPr>
      <w:rFonts w:ascii="Arial" w:hAnsi="Arial" w:cs="Arial"/>
      <w:lang w:val="en-US" w:eastAsia="en-US"/>
    </w:rPr>
  </w:style>
  <w:style w:type="paragraph" w:customStyle="1" w:styleId="SpecPara1">
    <w:name w:val="Spec Para 1"/>
    <w:basedOn w:val="Normal"/>
    <w:link w:val="SpecPara1Char"/>
    <w:uiPriority w:val="99"/>
    <w:rsid w:val="00B83188"/>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bCs/>
    </w:rPr>
  </w:style>
  <w:style w:type="paragraph" w:customStyle="1" w:styleId="SpecPara2">
    <w:name w:val="Spec Para 2"/>
    <w:basedOn w:val="Normal"/>
    <w:link w:val="SpecPara2Char"/>
    <w:uiPriority w:val="99"/>
    <w:rsid w:val="00B83188"/>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uiPriority w:val="99"/>
    <w:locked/>
    <w:rsid w:val="00B83188"/>
    <w:rPr>
      <w:rFonts w:ascii="Arial" w:hAnsi="Arial" w:cs="Arial"/>
      <w:b/>
      <w:bCs/>
      <w:lang w:val="en-US" w:eastAsia="en-US"/>
    </w:rPr>
  </w:style>
  <w:style w:type="paragraph" w:customStyle="1" w:styleId="SpecPara3">
    <w:name w:val="Spec Para 3"/>
    <w:basedOn w:val="Normal"/>
    <w:link w:val="SpecPara3Char"/>
    <w:uiPriority w:val="99"/>
    <w:rsid w:val="00B83188"/>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uiPriority w:val="99"/>
    <w:locked/>
    <w:rsid w:val="00B83188"/>
    <w:rPr>
      <w:rFonts w:ascii="Arial" w:hAnsi="Arial" w:cs="Arial"/>
      <w:lang w:val="en-US" w:eastAsia="en-US"/>
    </w:rPr>
  </w:style>
  <w:style w:type="paragraph" w:customStyle="1" w:styleId="SpecPara4">
    <w:name w:val="Spec Para 4"/>
    <w:basedOn w:val="Normal"/>
    <w:link w:val="SpecPara4Char"/>
    <w:uiPriority w:val="99"/>
    <w:rsid w:val="00B83188"/>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uiPriority w:val="99"/>
    <w:locked/>
    <w:rsid w:val="00B83188"/>
    <w:rPr>
      <w:rFonts w:ascii="Arial" w:hAnsi="Arial" w:cs="Arial"/>
      <w:lang w:val="en-US" w:eastAsia="en-US"/>
    </w:rPr>
  </w:style>
  <w:style w:type="paragraph" w:customStyle="1" w:styleId="SpecPara5">
    <w:name w:val="Spec Para 5"/>
    <w:basedOn w:val="Normal"/>
    <w:link w:val="SpecPara5Char"/>
    <w:uiPriority w:val="99"/>
    <w:rsid w:val="00B83188"/>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uiPriority w:val="99"/>
    <w:locked/>
    <w:rsid w:val="00B83188"/>
    <w:rPr>
      <w:rFonts w:ascii="Arial" w:hAnsi="Arial" w:cs="Arial"/>
      <w:lang w:val="en-US" w:eastAsia="en-US"/>
    </w:rPr>
  </w:style>
  <w:style w:type="character" w:customStyle="1" w:styleId="SpecPara5Char">
    <w:name w:val="Spec Para 5 Char"/>
    <w:link w:val="SpecPara5"/>
    <w:uiPriority w:val="99"/>
    <w:locked/>
    <w:rsid w:val="00B83188"/>
    <w:rPr>
      <w:rFonts w:ascii="Arial" w:hAnsi="Arial" w:cs="Arial"/>
      <w:lang w:val="en-US" w:eastAsia="en-US"/>
    </w:rPr>
  </w:style>
  <w:style w:type="character" w:customStyle="1" w:styleId="Level6Char">
    <w:name w:val="Level 6 Char"/>
    <w:link w:val="Level6"/>
    <w:uiPriority w:val="99"/>
    <w:locked/>
    <w:rsid w:val="00B83188"/>
    <w:rPr>
      <w:rFonts w:ascii="Arial" w:hAnsi="Arial" w:cs="Arial"/>
      <w:lang w:val="en-US" w:eastAsia="en-US"/>
    </w:rPr>
  </w:style>
  <w:style w:type="paragraph" w:customStyle="1" w:styleId="SectionHeader">
    <w:name w:val="SectionHeader"/>
    <w:basedOn w:val="Normal"/>
    <w:link w:val="SectionHeaderChar"/>
    <w:uiPriority w:val="99"/>
    <w:rsid w:val="00B83188"/>
    <w:rPr>
      <w:b/>
      <w:bCs/>
    </w:rPr>
  </w:style>
  <w:style w:type="paragraph" w:customStyle="1" w:styleId="EndofSection">
    <w:name w:val="EndofSection"/>
    <w:basedOn w:val="Normal"/>
    <w:link w:val="EndofSectionChar"/>
    <w:uiPriority w:val="99"/>
    <w:rsid w:val="00B83188"/>
    <w:pPr>
      <w:spacing w:before="480"/>
      <w:jc w:val="center"/>
    </w:pPr>
  </w:style>
  <w:style w:type="character" w:customStyle="1" w:styleId="SectionHeaderChar">
    <w:name w:val="SectionHeader Char"/>
    <w:link w:val="SectionHeader"/>
    <w:uiPriority w:val="99"/>
    <w:locked/>
    <w:rsid w:val="00B83188"/>
    <w:rPr>
      <w:rFonts w:ascii="Arial" w:hAnsi="Arial" w:cs="Arial"/>
      <w:b/>
      <w:bCs/>
    </w:rPr>
  </w:style>
  <w:style w:type="paragraph" w:customStyle="1" w:styleId="SectionFooter">
    <w:name w:val="SectionFooter"/>
    <w:basedOn w:val="Normal"/>
    <w:link w:val="SectionFooterChar"/>
    <w:uiPriority w:val="99"/>
    <w:rsid w:val="00B83188"/>
    <w:pPr>
      <w:tabs>
        <w:tab w:val="center" w:pos="5040"/>
        <w:tab w:val="right" w:pos="10079"/>
      </w:tabs>
      <w:spacing w:before="240"/>
    </w:pPr>
  </w:style>
  <w:style w:type="character" w:customStyle="1" w:styleId="EndofSectionChar">
    <w:name w:val="EndofSection Char"/>
    <w:link w:val="EndofSection"/>
    <w:uiPriority w:val="99"/>
    <w:locked/>
    <w:rsid w:val="00B83188"/>
    <w:rPr>
      <w:rFonts w:ascii="Arial" w:hAnsi="Arial" w:cs="Arial"/>
    </w:rPr>
  </w:style>
  <w:style w:type="character" w:customStyle="1" w:styleId="SectionFooterChar">
    <w:name w:val="SectionFooter Char"/>
    <w:link w:val="SectionFooter"/>
    <w:uiPriority w:val="99"/>
    <w:locked/>
    <w:rsid w:val="00B83188"/>
    <w:rPr>
      <w:rFonts w:ascii="Arial" w:hAnsi="Arial" w:cs="Arial"/>
    </w:rPr>
  </w:style>
  <w:style w:type="paragraph" w:customStyle="1" w:styleId="NotUsed">
    <w:name w:val="NotUsed"/>
    <w:basedOn w:val="Normal"/>
    <w:link w:val="NotUsedChar"/>
    <w:uiPriority w:val="99"/>
    <w:rsid w:val="00B83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color w:val="000000"/>
    </w:rPr>
  </w:style>
  <w:style w:type="paragraph" w:styleId="Signature">
    <w:name w:val="Signature"/>
    <w:basedOn w:val="NotUsed"/>
    <w:link w:val="SignatureChar"/>
    <w:uiPriority w:val="99"/>
    <w:rsid w:val="00B83188"/>
  </w:style>
  <w:style w:type="character" w:customStyle="1" w:styleId="SignatureChar">
    <w:name w:val="Signature Char"/>
    <w:link w:val="Signature"/>
    <w:uiPriority w:val="99"/>
    <w:locked/>
    <w:rsid w:val="00B83188"/>
    <w:rPr>
      <w:rFonts w:ascii="Arial" w:hAnsi="Arial" w:cs="Arial"/>
      <w:color w:val="000000"/>
    </w:rPr>
  </w:style>
  <w:style w:type="character" w:customStyle="1" w:styleId="NotUsedChar">
    <w:name w:val="NotUsed Char"/>
    <w:link w:val="NotUsed"/>
    <w:uiPriority w:val="99"/>
    <w:locked/>
    <w:rsid w:val="00B83188"/>
    <w:rPr>
      <w:rFonts w:ascii="Arial" w:hAnsi="Arial" w:cs="Arial"/>
      <w:color w:val="000000"/>
    </w:rPr>
  </w:style>
  <w:style w:type="paragraph" w:customStyle="1" w:styleId="OrStatement">
    <w:name w:val="OrStatement"/>
    <w:basedOn w:val="Normal"/>
    <w:link w:val="OrStatementChar"/>
    <w:uiPriority w:val="99"/>
    <w:rsid w:val="00B83188"/>
    <w:pPr>
      <w:spacing w:before="240" w:after="240"/>
      <w:jc w:val="center"/>
    </w:pPr>
    <w:rPr>
      <w:color w:val="FF0000"/>
    </w:rPr>
  </w:style>
  <w:style w:type="character" w:customStyle="1" w:styleId="OrStatementChar">
    <w:name w:val="OrStatement Char"/>
    <w:link w:val="OrStatement"/>
    <w:uiPriority w:val="99"/>
    <w:locked/>
    <w:rsid w:val="00B83188"/>
    <w:rPr>
      <w:rFonts w:ascii="Arial" w:hAnsi="Arial" w:cs="Arial"/>
      <w:color w:val="FF0000"/>
    </w:rPr>
  </w:style>
  <w:style w:type="character" w:styleId="CommentReference">
    <w:name w:val="annotation reference"/>
    <w:uiPriority w:val="99"/>
    <w:semiHidden/>
    <w:rsid w:val="003C3763"/>
    <w:rPr>
      <w:sz w:val="16"/>
      <w:szCs w:val="16"/>
    </w:rPr>
  </w:style>
  <w:style w:type="paragraph" w:styleId="CommentText">
    <w:name w:val="annotation text"/>
    <w:basedOn w:val="Normal"/>
    <w:link w:val="CommentTextChar"/>
    <w:uiPriority w:val="99"/>
    <w:semiHidden/>
    <w:rsid w:val="003C3763"/>
    <w:pPr>
      <w:tabs>
        <w:tab w:val="clear" w:pos="864"/>
        <w:tab w:val="clear" w:pos="1440"/>
        <w:tab w:val="clear" w:pos="2016"/>
        <w:tab w:val="clear" w:pos="2592"/>
        <w:tab w:val="clear" w:pos="3168"/>
        <w:tab w:val="center" w:pos="4680"/>
        <w:tab w:val="right" w:pos="9360"/>
      </w:tabs>
      <w:spacing w:before="120" w:after="120"/>
    </w:pPr>
    <w:rPr>
      <w:color w:val="3366FF"/>
    </w:rPr>
  </w:style>
  <w:style w:type="character" w:customStyle="1" w:styleId="CommentTextChar">
    <w:name w:val="Comment Text Char"/>
    <w:link w:val="CommentText"/>
    <w:uiPriority w:val="99"/>
    <w:locked/>
    <w:rsid w:val="003C3763"/>
    <w:rPr>
      <w:rFonts w:ascii="Arial" w:hAnsi="Arial" w:cs="Arial"/>
      <w:color w:val="3366FF"/>
      <w:lang w:val="en-US" w:eastAsia="en-US"/>
    </w:rPr>
  </w:style>
  <w:style w:type="paragraph" w:styleId="CommentSubject">
    <w:name w:val="annotation subject"/>
    <w:basedOn w:val="CommentText"/>
    <w:next w:val="CommentText"/>
    <w:link w:val="CommentSubjectChar"/>
    <w:uiPriority w:val="99"/>
    <w:semiHidden/>
    <w:rsid w:val="00B83188"/>
    <w:rPr>
      <w:b/>
      <w:bCs/>
    </w:rPr>
  </w:style>
  <w:style w:type="character" w:customStyle="1" w:styleId="CommentSubjectChar">
    <w:name w:val="Comment Subject Char"/>
    <w:link w:val="CommentSubject"/>
    <w:uiPriority w:val="99"/>
    <w:semiHidden/>
    <w:locked/>
    <w:rsid w:val="00B83188"/>
    <w:rPr>
      <w:rFonts w:ascii="Arial" w:hAnsi="Arial" w:cs="Arial"/>
      <w:b/>
      <w:bCs/>
      <w:color w:val="3366FF"/>
      <w:lang w:val="en-US" w:eastAsia="en-US"/>
    </w:rPr>
  </w:style>
  <w:style w:type="paragraph" w:styleId="BalloonText">
    <w:name w:val="Balloon Text"/>
    <w:basedOn w:val="Normal"/>
    <w:link w:val="BalloonTextChar"/>
    <w:uiPriority w:val="99"/>
    <w:semiHidden/>
    <w:rsid w:val="00B83188"/>
    <w:rPr>
      <w:rFonts w:ascii="Times New Roman" w:hAnsi="Times New Roman" w:cs="Times New Roman"/>
      <w:sz w:val="2"/>
      <w:szCs w:val="2"/>
    </w:rPr>
  </w:style>
  <w:style w:type="character" w:customStyle="1" w:styleId="BalloonTextChar">
    <w:name w:val="Balloon Text Char"/>
    <w:link w:val="BalloonText"/>
    <w:uiPriority w:val="99"/>
    <w:semiHidden/>
    <w:locked/>
    <w:rsid w:val="00B83188"/>
    <w:rPr>
      <w:sz w:val="2"/>
      <w:szCs w:val="2"/>
    </w:rPr>
  </w:style>
  <w:style w:type="paragraph" w:customStyle="1" w:styleId="PRT">
    <w:name w:val="PRT"/>
    <w:basedOn w:val="Normal"/>
    <w:next w:val="ART"/>
    <w:uiPriority w:val="99"/>
    <w:rsid w:val="003C3763"/>
    <w:pPr>
      <w:keepNext/>
      <w:widowControl/>
      <w:tabs>
        <w:tab w:val="clear" w:pos="1440"/>
        <w:tab w:val="clear" w:pos="2016"/>
        <w:tab w:val="clear" w:pos="2592"/>
        <w:tab w:val="clear" w:pos="3168"/>
      </w:tabs>
      <w:spacing w:before="240"/>
      <w:outlineLvl w:val="0"/>
    </w:pPr>
    <w:rPr>
      <w:caps/>
    </w:rPr>
  </w:style>
  <w:style w:type="paragraph" w:customStyle="1" w:styleId="ART">
    <w:name w:val="ART"/>
    <w:basedOn w:val="Normal"/>
    <w:uiPriority w:val="99"/>
    <w:rsid w:val="003C3763"/>
    <w:pPr>
      <w:numPr>
        <w:ilvl w:val="1"/>
        <w:numId w:val="3"/>
      </w:numPr>
    </w:pPr>
  </w:style>
  <w:style w:type="paragraph" w:customStyle="1" w:styleId="PR1">
    <w:name w:val="PR1"/>
    <w:basedOn w:val="Normal"/>
    <w:link w:val="PR1Char"/>
    <w:uiPriority w:val="99"/>
    <w:rsid w:val="003C3763"/>
    <w:pPr>
      <w:numPr>
        <w:ilvl w:val="2"/>
        <w:numId w:val="3"/>
      </w:numPr>
      <w:tabs>
        <w:tab w:val="clear" w:pos="864"/>
      </w:tabs>
    </w:pPr>
  </w:style>
  <w:style w:type="paragraph" w:customStyle="1" w:styleId="PR2">
    <w:name w:val="PR2"/>
    <w:basedOn w:val="Normal"/>
    <w:link w:val="PR2CharChar"/>
    <w:uiPriority w:val="99"/>
    <w:rsid w:val="003C3763"/>
    <w:pPr>
      <w:numPr>
        <w:ilvl w:val="3"/>
        <w:numId w:val="3"/>
      </w:numPr>
      <w:tabs>
        <w:tab w:val="clear" w:pos="864"/>
        <w:tab w:val="clear" w:pos="1440"/>
      </w:tabs>
    </w:pPr>
  </w:style>
  <w:style w:type="paragraph" w:customStyle="1" w:styleId="PR3">
    <w:name w:val="PR3"/>
    <w:basedOn w:val="Normal"/>
    <w:link w:val="PR3Char"/>
    <w:uiPriority w:val="99"/>
    <w:rsid w:val="003C3763"/>
    <w:pPr>
      <w:numPr>
        <w:ilvl w:val="4"/>
        <w:numId w:val="3"/>
      </w:numPr>
      <w:tabs>
        <w:tab w:val="clear" w:pos="864"/>
        <w:tab w:val="clear" w:pos="2016"/>
      </w:tabs>
    </w:pPr>
  </w:style>
  <w:style w:type="paragraph" w:customStyle="1" w:styleId="Level0SectionTitle">
    <w:name w:val="Level 0 SectionTitle"/>
    <w:basedOn w:val="SCT"/>
    <w:uiPriority w:val="99"/>
    <w:rsid w:val="003C3763"/>
    <w:pPr>
      <w:numPr>
        <w:ilvl w:val="0"/>
        <w:numId w:val="0"/>
      </w:numPr>
      <w:spacing w:before="120"/>
      <w:jc w:val="center"/>
    </w:pPr>
    <w:rPr>
      <w:rFonts w:ascii="Arial Bold" w:hAnsi="Arial Bold" w:cs="Arial Bold"/>
      <w:b/>
      <w:bCs/>
      <w:caps w:val="0"/>
    </w:rPr>
  </w:style>
  <w:style w:type="paragraph" w:customStyle="1" w:styleId="SCT">
    <w:name w:val="SCT"/>
    <w:basedOn w:val="Normal"/>
    <w:next w:val="Normal"/>
    <w:uiPriority w:val="99"/>
    <w:rsid w:val="003C3763"/>
    <w:pPr>
      <w:widowControl/>
      <w:numPr>
        <w:ilvl w:val="7"/>
        <w:numId w:val="3"/>
      </w:numPr>
      <w:suppressLineNumbers/>
      <w:tabs>
        <w:tab w:val="clear" w:pos="864"/>
        <w:tab w:val="clear" w:pos="1440"/>
        <w:tab w:val="clear" w:pos="2016"/>
        <w:tab w:val="clear" w:pos="2592"/>
        <w:tab w:val="clear" w:pos="3168"/>
      </w:tabs>
      <w:spacing w:before="240"/>
    </w:pPr>
    <w:rPr>
      <w:caps/>
    </w:rPr>
  </w:style>
  <w:style w:type="paragraph" w:customStyle="1" w:styleId="PR4">
    <w:name w:val="PR4"/>
    <w:basedOn w:val="Normal"/>
    <w:uiPriority w:val="99"/>
    <w:rsid w:val="003C3763"/>
    <w:pPr>
      <w:numPr>
        <w:ilvl w:val="5"/>
        <w:numId w:val="3"/>
      </w:numPr>
      <w:tabs>
        <w:tab w:val="clear" w:pos="1440"/>
        <w:tab w:val="clear" w:pos="2016"/>
        <w:tab w:val="clear" w:pos="2592"/>
      </w:tabs>
    </w:pPr>
  </w:style>
  <w:style w:type="paragraph" w:customStyle="1" w:styleId="PR5">
    <w:name w:val="PR5"/>
    <w:basedOn w:val="Normal"/>
    <w:uiPriority w:val="99"/>
    <w:rsid w:val="003C3763"/>
    <w:pPr>
      <w:numPr>
        <w:ilvl w:val="6"/>
        <w:numId w:val="3"/>
      </w:numPr>
      <w:tabs>
        <w:tab w:val="clear" w:pos="2016"/>
        <w:tab w:val="clear" w:pos="3168"/>
      </w:tabs>
    </w:pPr>
  </w:style>
  <w:style w:type="paragraph" w:customStyle="1" w:styleId="EndOfSection0">
    <w:name w:val="EndOfSection"/>
    <w:basedOn w:val="Normal"/>
    <w:uiPriority w:val="99"/>
    <w:rsid w:val="003C3763"/>
    <w:pPr>
      <w:keepNext/>
      <w:widowControl/>
      <w:suppressLineNumbers/>
      <w:tabs>
        <w:tab w:val="clear" w:pos="864"/>
        <w:tab w:val="clear" w:pos="1440"/>
        <w:tab w:val="clear" w:pos="2016"/>
        <w:tab w:val="clear" w:pos="2592"/>
        <w:tab w:val="clear" w:pos="3168"/>
        <w:tab w:val="right" w:pos="9360"/>
      </w:tabs>
      <w:spacing w:before="240"/>
      <w:jc w:val="center"/>
    </w:pPr>
    <w:rPr>
      <w:b/>
      <w:bCs/>
      <w:caps/>
    </w:rPr>
  </w:style>
  <w:style w:type="character" w:customStyle="1" w:styleId="Option">
    <w:name w:val="Option"/>
    <w:uiPriority w:val="99"/>
    <w:rsid w:val="003C3763"/>
    <w:rPr>
      <w:color w:val="FF0000"/>
    </w:rPr>
  </w:style>
  <w:style w:type="paragraph" w:customStyle="1" w:styleId="PRN">
    <w:name w:val="PRN"/>
    <w:basedOn w:val="Normal"/>
    <w:uiPriority w:val="99"/>
    <w:rsid w:val="003C3763"/>
    <w:pPr>
      <w:widowControl/>
      <w:pBdr>
        <w:top w:val="single" w:sz="12" w:space="1" w:color="000000"/>
        <w:left w:val="single" w:sz="12" w:space="4" w:color="000000"/>
        <w:bottom w:val="single" w:sz="12" w:space="1" w:color="000000"/>
        <w:right w:val="single" w:sz="12" w:space="4" w:color="000000"/>
      </w:pBdr>
      <w:shd w:val="clear" w:color="FFFF00" w:fill="FFFF66"/>
      <w:tabs>
        <w:tab w:val="clear" w:pos="864"/>
        <w:tab w:val="clear" w:pos="1440"/>
        <w:tab w:val="clear" w:pos="2016"/>
        <w:tab w:val="clear" w:pos="2592"/>
        <w:tab w:val="clear" w:pos="3168"/>
        <w:tab w:val="left" w:pos="440"/>
        <w:tab w:val="left" w:pos="880"/>
      </w:tabs>
      <w:autoSpaceDE w:val="0"/>
      <w:autoSpaceDN w:val="0"/>
      <w:adjustRightInd w:val="0"/>
      <w:spacing w:after="120" w:line="240" w:lineRule="atLeast"/>
    </w:pPr>
    <w:rPr>
      <w:rFonts w:ascii="Arial Bold" w:hAnsi="Arial Bold" w:cs="Arial Bold"/>
      <w:b/>
      <w:bCs/>
      <w:i/>
      <w:iCs/>
      <w:color w:val="000000"/>
    </w:rPr>
  </w:style>
  <w:style w:type="character" w:customStyle="1" w:styleId="PR2CharChar">
    <w:name w:val="PR2 Char Char"/>
    <w:link w:val="PR2"/>
    <w:uiPriority w:val="99"/>
    <w:locked/>
    <w:rsid w:val="00B83188"/>
    <w:rPr>
      <w:rFonts w:ascii="Arial" w:hAnsi="Arial" w:cs="Arial"/>
      <w:lang w:val="en-US" w:eastAsia="en-US"/>
    </w:rPr>
  </w:style>
  <w:style w:type="character" w:customStyle="1" w:styleId="PR1Char">
    <w:name w:val="PR1 Char"/>
    <w:link w:val="PR1"/>
    <w:uiPriority w:val="99"/>
    <w:locked/>
    <w:rsid w:val="00B83188"/>
    <w:rPr>
      <w:rFonts w:ascii="Arial" w:hAnsi="Arial" w:cs="Arial"/>
      <w:lang w:val="en-US" w:eastAsia="en-US"/>
    </w:rPr>
  </w:style>
  <w:style w:type="paragraph" w:customStyle="1" w:styleId="DST">
    <w:name w:val="DST"/>
    <w:basedOn w:val="Normal"/>
    <w:next w:val="PR1"/>
    <w:uiPriority w:val="99"/>
    <w:rsid w:val="00B83188"/>
    <w:pPr>
      <w:widowControl/>
      <w:tabs>
        <w:tab w:val="clear" w:pos="864"/>
        <w:tab w:val="clear" w:pos="1440"/>
        <w:tab w:val="clear" w:pos="2016"/>
        <w:tab w:val="clear" w:pos="2592"/>
        <w:tab w:val="clear" w:pos="3168"/>
      </w:tabs>
      <w:spacing w:before="240"/>
      <w:jc w:val="both"/>
      <w:outlineLvl w:val="0"/>
    </w:pPr>
  </w:style>
  <w:style w:type="character" w:customStyle="1" w:styleId="IP">
    <w:name w:val="IP"/>
    <w:uiPriority w:val="99"/>
    <w:rsid w:val="00B83188"/>
    <w:rPr>
      <w:color w:val="111111"/>
    </w:rPr>
  </w:style>
  <w:style w:type="character" w:customStyle="1" w:styleId="PR2Char">
    <w:name w:val="PR2 Char"/>
    <w:uiPriority w:val="99"/>
    <w:rsid w:val="00B83188"/>
    <w:rPr>
      <w:rFonts w:ascii="Arial" w:hAnsi="Arial" w:cs="Arial"/>
      <w:lang w:val="en-US" w:eastAsia="en-US"/>
    </w:rPr>
  </w:style>
  <w:style w:type="character" w:customStyle="1" w:styleId="PR3Char">
    <w:name w:val="PR3 Char"/>
    <w:link w:val="PR3"/>
    <w:uiPriority w:val="99"/>
    <w:locked/>
    <w:rsid w:val="00B83188"/>
    <w:rPr>
      <w:rFonts w:ascii="Arial" w:hAnsi="Arial" w:cs="Arial"/>
      <w:lang w:val="en-US" w:eastAsia="en-US"/>
    </w:rPr>
  </w:style>
  <w:style w:type="paragraph" w:customStyle="1" w:styleId="CMT">
    <w:name w:val="CMT"/>
    <w:basedOn w:val="Normal"/>
    <w:link w:val="CMTChar"/>
    <w:uiPriority w:val="99"/>
    <w:rsid w:val="00B83188"/>
    <w:pPr>
      <w:widowControl/>
      <w:pBdr>
        <w:top w:val="single" w:sz="2" w:space="2" w:color="C0C0C0"/>
        <w:left w:val="single" w:sz="2" w:space="2" w:color="C0C0C0"/>
        <w:bottom w:val="single" w:sz="2" w:space="2" w:color="C0C0C0"/>
        <w:right w:val="single" w:sz="2" w:space="2" w:color="C0C0C0"/>
      </w:pBdr>
      <w:shd w:val="pct10" w:color="auto" w:fill="auto"/>
      <w:tabs>
        <w:tab w:val="clear" w:pos="864"/>
        <w:tab w:val="clear" w:pos="1440"/>
        <w:tab w:val="clear" w:pos="2016"/>
        <w:tab w:val="clear" w:pos="2592"/>
        <w:tab w:val="clear" w:pos="3168"/>
        <w:tab w:val="left" w:pos="684"/>
        <w:tab w:val="left" w:pos="1197"/>
      </w:tabs>
      <w:spacing w:before="120" w:after="120"/>
      <w:ind w:left="288" w:hanging="288"/>
    </w:pPr>
    <w:rPr>
      <w:vanish/>
      <w:color w:val="808080"/>
      <w:sz w:val="18"/>
      <w:szCs w:val="18"/>
    </w:rPr>
  </w:style>
  <w:style w:type="character" w:customStyle="1" w:styleId="CMTChar">
    <w:name w:val="CMT Char"/>
    <w:link w:val="CMT"/>
    <w:uiPriority w:val="99"/>
    <w:locked/>
    <w:rsid w:val="00B83188"/>
    <w:rPr>
      <w:rFonts w:ascii="Arial" w:hAnsi="Arial" w:cs="Arial"/>
      <w:vanish/>
      <w:color w:val="808080"/>
      <w:sz w:val="18"/>
      <w:szCs w:val="18"/>
      <w:lang w:val="en-US" w:eastAsia="en-US"/>
    </w:rPr>
  </w:style>
  <w:style w:type="character" w:customStyle="1" w:styleId="UnresolvedMention2">
    <w:name w:val="Unresolved Mention2"/>
    <w:uiPriority w:val="99"/>
    <w:semiHidden/>
    <w:rsid w:val="00B83188"/>
    <w:rPr>
      <w:color w:val="auto"/>
      <w:shd w:val="clear" w:color="auto" w:fill="auto"/>
    </w:rPr>
  </w:style>
  <w:style w:type="paragraph" w:customStyle="1" w:styleId="ZeroOR">
    <w:name w:val="Zero_OR"/>
    <w:basedOn w:val="Normal"/>
    <w:uiPriority w:val="99"/>
    <w:rsid w:val="003C3763"/>
    <w:pPr>
      <w:spacing w:before="120" w:after="120"/>
      <w:jc w:val="center"/>
    </w:pPr>
  </w:style>
  <w:style w:type="character" w:customStyle="1" w:styleId="UnresolvedMention3">
    <w:name w:val="Unresolved Mention3"/>
    <w:uiPriority w:val="99"/>
    <w:semiHidden/>
    <w:rsid w:val="00B83188"/>
    <w:rPr>
      <w:color w:val="auto"/>
      <w:shd w:val="clear" w:color="auto" w:fill="auto"/>
    </w:rPr>
  </w:style>
  <w:style w:type="paragraph" w:styleId="Revision">
    <w:name w:val="Revision"/>
    <w:hidden/>
    <w:uiPriority w:val="99"/>
    <w:semiHidden/>
    <w:rsid w:val="0084166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a.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US\AppData\Roaming\Microsoft\Templates\SimpleSpe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C:\Users\EQUUS\AppData\Roaming\Microsoft\Templates\SimpleSpecs.dot</Template>
  <TotalTime>54</TotalTime>
  <Pages>5</Pages>
  <Words>1494</Words>
  <Characters>9240</Characters>
  <Application>Microsoft Office Word</Application>
  <DocSecurity>0</DocSecurity>
  <Lines>205</Lines>
  <Paragraphs>175</Paragraphs>
  <ScaleCrop>false</ScaleCrop>
  <HeadingPairs>
    <vt:vector size="2" baseType="variant">
      <vt:variant>
        <vt:lpstr>Title</vt:lpstr>
      </vt:variant>
      <vt:variant>
        <vt:i4>1</vt:i4>
      </vt:variant>
    </vt:vector>
  </HeadingPairs>
  <TitlesOfParts>
    <vt:vector size="1" baseType="lpstr">
      <vt:lpstr>10 73 39</vt:lpstr>
    </vt:vector>
  </TitlesOfParts>
  <Manager/>
  <Company>www.Americana.com</Company>
  <LinksUpToDate>false</LinksUpToDate>
  <CharactersWithSpaces>10559</CharactersWithSpaces>
  <SharedDoc>false</SharedDoc>
  <HyperlinkBase>www.Americana.com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10 73 39</dc:title>
  <dc:subject>Metal Canopies </dc:subject>
  <dc:creator>ZeroDocs.com</dc:creator>
  <cp:keywords>metal shelters </cp:keywords>
  <dc:description>CSI 3-part specifications for metal shelters by Americana - ZeroDocs.com</dc:description>
  <cp:lastModifiedBy>ZeroDocs.com</cp:lastModifiedBy>
  <cp:revision>10</cp:revision>
  <dcterms:created xsi:type="dcterms:W3CDTF">2022-08-26T19:05:00Z</dcterms:created>
  <dcterms:modified xsi:type="dcterms:W3CDTF">2022-08-29T17:06:00Z</dcterms:modified>
  <cp:category/>
</cp:coreProperties>
</file>