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601E" w14:textId="77777777" w:rsidR="00A86160" w:rsidRPr="005A177A" w:rsidRDefault="00A86160" w:rsidP="009E328F">
      <w:pPr>
        <w:pStyle w:val="SectionHeader"/>
      </w:pPr>
      <w:commentRangeStart w:id="0"/>
      <w:r w:rsidRPr="00F044D0">
        <w:t xml:space="preserve">SECTION </w:t>
      </w:r>
      <w:commentRangeEnd w:id="0"/>
      <w:r w:rsidRPr="005A177A">
        <w:t>32 33 00 - SITE FURNISHINGS</w:t>
      </w:r>
      <w:r>
        <w:rPr>
          <w:rStyle w:val="CommentReference"/>
          <w:rFonts w:cs="Arial"/>
        </w:rPr>
        <w:commentReference w:id="0"/>
      </w:r>
    </w:p>
    <w:p w14:paraId="7A6A4612" w14:textId="77777777" w:rsidR="00A86160" w:rsidRDefault="00A86160" w:rsidP="00F674B2">
      <w:pPr>
        <w:pStyle w:val="Level1"/>
      </w:pPr>
      <w:r>
        <w:t>GENERAL</w:t>
      </w:r>
    </w:p>
    <w:p w14:paraId="5A0F2550" w14:textId="77777777" w:rsidR="00A86160" w:rsidRPr="00E036A2" w:rsidRDefault="00A86160" w:rsidP="00E036A2">
      <w:pPr>
        <w:pStyle w:val="Level2"/>
      </w:pPr>
      <w:r>
        <w:t>ADMINISTRATIVE REQUIREMENTS</w:t>
      </w:r>
    </w:p>
    <w:p w14:paraId="121742CF" w14:textId="77777777" w:rsidR="00A86160" w:rsidRDefault="00A86160" w:rsidP="00F674B2">
      <w:pPr>
        <w:pStyle w:val="Level3"/>
      </w:pPr>
      <w:commentRangeStart w:id="1"/>
      <w:r>
        <w:t>Pre-Installation Conference:</w:t>
      </w:r>
    </w:p>
    <w:p w14:paraId="216AC363" w14:textId="77777777" w:rsidR="00A86160" w:rsidRDefault="00A86160" w:rsidP="00F674B2">
      <w:pPr>
        <w:pStyle w:val="Level4"/>
      </w:pPr>
      <w:r>
        <w:t xml:space="preserve">Attendance: </w:t>
      </w:r>
      <w:r w:rsidRPr="00F674B2">
        <w:rPr>
          <w:color w:val="FF0000"/>
        </w:rPr>
        <w:t>[Architect,] [Owner,] [Contractor,] [Construction Manager,</w:t>
      </w:r>
      <w:r>
        <w:rPr>
          <w:color w:val="FF0000"/>
        </w:rPr>
        <w:t>] [Design/Builder</w:t>
      </w:r>
      <w:r w:rsidRPr="00F674B2">
        <w:rPr>
          <w:color w:val="FF0000"/>
        </w:rPr>
        <w:t>]</w:t>
      </w:r>
      <w:r>
        <w:t xml:space="preserve"> installer, and related trades.</w:t>
      </w:r>
    </w:p>
    <w:p w14:paraId="17D66BAF" w14:textId="77777777" w:rsidR="00A86160" w:rsidRDefault="00A86160" w:rsidP="00F674B2">
      <w:pPr>
        <w:pStyle w:val="Level4"/>
      </w:pPr>
      <w:r>
        <w:t xml:space="preserve">Review: Project conditions, manufacturer requirements, </w:t>
      </w:r>
      <w:proofErr w:type="gramStart"/>
      <w:r>
        <w:t>delivery</w:t>
      </w:r>
      <w:proofErr w:type="gramEnd"/>
      <w:r>
        <w:t xml:space="preserve"> and storage, staging and sequencing, and protection of completed work.</w:t>
      </w:r>
      <w:commentRangeEnd w:id="1"/>
      <w:r>
        <w:rPr>
          <w:rStyle w:val="CommentReference"/>
          <w:rFonts w:cs="Arial"/>
        </w:rPr>
        <w:commentReference w:id="1"/>
      </w:r>
    </w:p>
    <w:p w14:paraId="17EDCD54" w14:textId="77777777" w:rsidR="00A86160" w:rsidRPr="00E036A2" w:rsidRDefault="00A86160" w:rsidP="00E036A2">
      <w:pPr>
        <w:pStyle w:val="Level2"/>
      </w:pPr>
      <w:r>
        <w:t>SUBMITTALS</w:t>
      </w:r>
    </w:p>
    <w:p w14:paraId="18EABE33" w14:textId="77777777" w:rsidR="00A86160" w:rsidRDefault="00A86160" w:rsidP="00F674B2">
      <w:pPr>
        <w:pStyle w:val="Level3"/>
      </w:pPr>
      <w:r>
        <w:t>Action Submittals:</w:t>
      </w:r>
    </w:p>
    <w:p w14:paraId="008F643A" w14:textId="77777777" w:rsidR="00A86160" w:rsidRPr="004F0BD9" w:rsidRDefault="00A86160" w:rsidP="00F674B2">
      <w:pPr>
        <w:pStyle w:val="Level4"/>
      </w:pPr>
      <w:r w:rsidRPr="004F0BD9">
        <w:t>Shop Drawings</w:t>
      </w:r>
      <w:r>
        <w:t xml:space="preserve">: </w:t>
      </w:r>
      <w:bookmarkStart w:id="2" w:name="_Hlk71715875"/>
      <w:r>
        <w:t>Illustrate products, installation, and relationship to adjacent construction.</w:t>
      </w:r>
      <w:bookmarkEnd w:id="2"/>
    </w:p>
    <w:p w14:paraId="1804B34E" w14:textId="77777777" w:rsidR="00A86160" w:rsidRPr="004F0BD9" w:rsidRDefault="00A86160" w:rsidP="00F674B2">
      <w:pPr>
        <w:pStyle w:val="Level4"/>
      </w:pPr>
      <w:r w:rsidRPr="004F0BD9">
        <w:t>Product Data</w:t>
      </w:r>
      <w:r>
        <w:t>: Manufacturer’s descriptive data and product attributes.</w:t>
      </w:r>
    </w:p>
    <w:p w14:paraId="075F6D97" w14:textId="77777777" w:rsidR="00A86160" w:rsidRDefault="00A86160" w:rsidP="00F674B2">
      <w:pPr>
        <w:pStyle w:val="Level4"/>
      </w:pPr>
      <w:r w:rsidRPr="004F0BD9">
        <w:t>Samples</w:t>
      </w:r>
      <w:r>
        <w:t xml:space="preserve">: </w:t>
      </w:r>
      <w:r w:rsidRPr="00F674B2">
        <w:rPr>
          <w:color w:val="FF0000"/>
        </w:rPr>
        <w:t>[Selection samples.] [Verification samples.]</w:t>
      </w:r>
    </w:p>
    <w:p w14:paraId="72FBE5F3" w14:textId="77777777" w:rsidR="00A86160" w:rsidRDefault="00A86160" w:rsidP="00F674B2">
      <w:pPr>
        <w:pStyle w:val="Level3"/>
      </w:pPr>
      <w:bookmarkStart w:id="3" w:name="_Hlk71715919"/>
      <w:r>
        <w:t>Closeout Submittals:</w:t>
      </w:r>
    </w:p>
    <w:p w14:paraId="44B1844A" w14:textId="77777777" w:rsidR="00A86160" w:rsidRPr="004002D0" w:rsidRDefault="00A86160" w:rsidP="00F674B2">
      <w:pPr>
        <w:pStyle w:val="Level4"/>
      </w:pPr>
      <w:r>
        <w:t xml:space="preserve">Operation and </w:t>
      </w:r>
      <w:r w:rsidRPr="004002D0">
        <w:t>Maintenance Data.</w:t>
      </w:r>
    </w:p>
    <w:bookmarkEnd w:id="3"/>
    <w:p w14:paraId="692CE76B" w14:textId="77777777" w:rsidR="00A86160" w:rsidRDefault="00A86160" w:rsidP="00F674B2">
      <w:pPr>
        <w:pStyle w:val="Level2"/>
      </w:pPr>
      <w:r>
        <w:t>WARRANTY</w:t>
      </w:r>
    </w:p>
    <w:p w14:paraId="53DE9B31" w14:textId="77777777" w:rsidR="00A86160" w:rsidRDefault="00A86160" w:rsidP="00F674B2">
      <w:pPr>
        <w:pStyle w:val="Level3"/>
      </w:pPr>
      <w:commentRangeStart w:id="4"/>
      <w:r w:rsidRPr="004002D0">
        <w:t xml:space="preserve">Manufacturer’s </w:t>
      </w:r>
      <w:r>
        <w:t xml:space="preserve">standard </w:t>
      </w:r>
      <w:r w:rsidRPr="004002D0">
        <w:t xml:space="preserve">warranty </w:t>
      </w:r>
      <w:r>
        <w:t>against</w:t>
      </w:r>
      <w:r w:rsidRPr="00E90EC3">
        <w:t xml:space="preserve"> </w:t>
      </w:r>
      <w:r>
        <w:t>failures</w:t>
      </w:r>
      <w:r w:rsidRPr="00346D1C">
        <w:t xml:space="preserve"> </w:t>
      </w:r>
      <w:r>
        <w:t>as follows:</w:t>
      </w:r>
    </w:p>
    <w:p w14:paraId="1DF48297" w14:textId="77777777" w:rsidR="00A86160" w:rsidRDefault="00A86160" w:rsidP="000A2DAF">
      <w:pPr>
        <w:pStyle w:val="Level4"/>
      </w:pPr>
      <w:r>
        <w:t>Aluminum: Life of installation against material failure and corrosion.</w:t>
      </w:r>
    </w:p>
    <w:p w14:paraId="4842A1E3" w14:textId="77777777" w:rsidR="00A86160" w:rsidRDefault="00A86160" w:rsidP="000A2DAF">
      <w:pPr>
        <w:pStyle w:val="Level4"/>
      </w:pPr>
      <w:r>
        <w:t>Recycled Plastic Lumber: 50 years against rot, splinter, decay, or structural damage directly from termites or fungal decay under normal use.</w:t>
      </w:r>
    </w:p>
    <w:p w14:paraId="3F4962CC" w14:textId="77777777" w:rsidR="00A86160" w:rsidRDefault="00A86160" w:rsidP="000A2DAF">
      <w:pPr>
        <w:pStyle w:val="Level4"/>
      </w:pPr>
      <w:r>
        <w:t>Steel: 25 years against material failure and defects.</w:t>
      </w:r>
    </w:p>
    <w:p w14:paraId="6789302E" w14:textId="77777777" w:rsidR="00A86160" w:rsidRDefault="00A86160" w:rsidP="000A2DAF">
      <w:pPr>
        <w:pStyle w:val="Level4"/>
      </w:pPr>
      <w:r>
        <w:t>Powder Coat Finishes (200 and 500 series): 10 years.</w:t>
      </w:r>
    </w:p>
    <w:p w14:paraId="150A487A" w14:textId="77777777" w:rsidR="00A86160" w:rsidRDefault="00A86160" w:rsidP="000A2DAF">
      <w:pPr>
        <w:pStyle w:val="Level4"/>
      </w:pPr>
      <w:r>
        <w:t xml:space="preserve">Grills 5 years against material failure. Damage caused from excessive fires and improper </w:t>
      </w:r>
      <w:proofErr w:type="gramStart"/>
      <w:r>
        <w:t>maintenance</w:t>
      </w:r>
      <w:proofErr w:type="gramEnd"/>
      <w:r>
        <w:t xml:space="preserve"> or cleaning is not covered.</w:t>
      </w:r>
    </w:p>
    <w:p w14:paraId="468B3C26" w14:textId="77777777" w:rsidR="00A86160" w:rsidRDefault="00A86160" w:rsidP="000A2DAF">
      <w:pPr>
        <w:pStyle w:val="Level4"/>
      </w:pPr>
      <w:r>
        <w:t>Vinyl Targets, Perimeters, Wraps, and Other Products Not Listed, Including Hardware: 3 years.</w:t>
      </w:r>
    </w:p>
    <w:p w14:paraId="668F50C0" w14:textId="77777777" w:rsidR="00A86160" w:rsidRDefault="00A86160" w:rsidP="000A2DAF">
      <w:pPr>
        <w:pStyle w:val="Level4"/>
      </w:pPr>
      <w:r>
        <w:t>Fiberglass products. Model 1590 Adjustable Basketball Systems, HD Tennis Posts, and all nets &amp; protective pads: 1 year.</w:t>
      </w:r>
    </w:p>
    <w:p w14:paraId="2319B283" w14:textId="77777777" w:rsidR="00A86160" w:rsidRDefault="00A86160" w:rsidP="000A2DAF">
      <w:pPr>
        <w:pStyle w:val="Level4"/>
      </w:pPr>
      <w:r>
        <w:t>All Products: 1 year against defects in materials and workmanship.</w:t>
      </w:r>
      <w:commentRangeEnd w:id="4"/>
      <w:r w:rsidR="00E01D80">
        <w:rPr>
          <w:rStyle w:val="CommentReference"/>
          <w:color w:val="3366FF"/>
        </w:rPr>
        <w:commentReference w:id="4"/>
      </w:r>
    </w:p>
    <w:p w14:paraId="2BE2207C" w14:textId="77777777" w:rsidR="00A86160" w:rsidRDefault="00A86160" w:rsidP="00F674B2">
      <w:pPr>
        <w:pStyle w:val="Level1"/>
      </w:pPr>
      <w:r w:rsidRPr="004002D0">
        <w:t>PRODUCTS</w:t>
      </w:r>
    </w:p>
    <w:p w14:paraId="1D05072C" w14:textId="77777777" w:rsidR="00A86160" w:rsidRPr="00E036A2" w:rsidRDefault="00A86160" w:rsidP="00E036A2">
      <w:pPr>
        <w:pStyle w:val="Level2"/>
      </w:pPr>
      <w:r w:rsidRPr="004002D0">
        <w:t>MANUFACTURERS</w:t>
      </w:r>
    </w:p>
    <w:p w14:paraId="64F0D975" w14:textId="77777777" w:rsidR="00A86160" w:rsidRDefault="00A86160" w:rsidP="00F674B2">
      <w:pPr>
        <w:pStyle w:val="Level3"/>
      </w:pPr>
      <w:r w:rsidRPr="004002D0">
        <w:t xml:space="preserve">Contract Documents are based on </w:t>
      </w:r>
      <w:r>
        <w:t>products</w:t>
      </w:r>
      <w:r w:rsidRPr="004002D0">
        <w:t xml:space="preserve"> by </w:t>
      </w:r>
      <w:r>
        <w:t>PW Athletic Manufacturing Co</w:t>
      </w:r>
      <w:r w:rsidRPr="004002D0">
        <w:t>.</w:t>
      </w:r>
      <w:r>
        <w:t xml:space="preserve">, </w:t>
      </w:r>
      <w:r w:rsidRPr="006E0679">
        <w:t>2 Industrial Dr, PO Box 1290, Salem, IL 62881</w:t>
      </w:r>
      <w:r>
        <w:t xml:space="preserve">; phone </w:t>
      </w:r>
      <w:r w:rsidRPr="006E0679">
        <w:t>866-402-2893</w:t>
      </w:r>
      <w:r>
        <w:t>; fax</w:t>
      </w:r>
      <w:r w:rsidRPr="006E0679">
        <w:t xml:space="preserve"> 618-548-2890</w:t>
      </w:r>
      <w:r>
        <w:t xml:space="preserve">; </w:t>
      </w:r>
      <w:r w:rsidRPr="006E0679">
        <w:rPr>
          <w:color w:val="0070C0"/>
        </w:rPr>
        <w:t>https://pwathletic.com</w:t>
      </w:r>
      <w:r>
        <w:rPr>
          <w:color w:val="0070C0"/>
        </w:rPr>
        <w:t>.</w:t>
      </w:r>
    </w:p>
    <w:p w14:paraId="06D3395F" w14:textId="77777777" w:rsidR="00A86160" w:rsidRDefault="00A86160" w:rsidP="00F674B2">
      <w:pPr>
        <w:pStyle w:val="Level3"/>
      </w:pPr>
      <w:commentRangeStart w:id="5"/>
      <w:r w:rsidRPr="004002D0">
        <w:t xml:space="preserve">Substitutions: </w:t>
      </w:r>
      <w:r w:rsidRPr="00E14B3F">
        <w:rPr>
          <w:color w:val="FF0000"/>
        </w:rPr>
        <w:t>[Refer to Division 01.] [Not permitted.]</w:t>
      </w:r>
      <w:commentRangeEnd w:id="5"/>
      <w:r>
        <w:rPr>
          <w:rStyle w:val="CommentReference"/>
          <w:rFonts w:cs="Arial"/>
        </w:rPr>
        <w:commentReference w:id="5"/>
      </w:r>
    </w:p>
    <w:p w14:paraId="704C9925" w14:textId="77777777" w:rsidR="00A86160" w:rsidRDefault="00A86160" w:rsidP="00F674B2">
      <w:pPr>
        <w:pStyle w:val="Level2"/>
      </w:pPr>
      <w:commentRangeStart w:id="6"/>
      <w:r>
        <w:t>BENCHES</w:t>
      </w:r>
      <w:commentRangeEnd w:id="6"/>
      <w:r>
        <w:rPr>
          <w:rStyle w:val="CommentReference"/>
          <w:rFonts w:cs="Arial"/>
          <w:caps w:val="0"/>
          <w:color w:val="3366FF"/>
        </w:rPr>
        <w:commentReference w:id="6"/>
      </w:r>
    </w:p>
    <w:p w14:paraId="459C2404" w14:textId="77777777" w:rsidR="00A86160" w:rsidRDefault="00A86160" w:rsidP="00346D1C">
      <w:pPr>
        <w:pStyle w:val="Level3"/>
      </w:pPr>
      <w:r>
        <w:t xml:space="preserve">End Frame Style Benches: </w:t>
      </w:r>
      <w:r w:rsidRPr="006E0679">
        <w:rPr>
          <w:color w:val="FF0000"/>
        </w:rPr>
        <w:t>[</w:t>
      </w:r>
      <w:r>
        <w:rPr>
          <w:color w:val="FF0000"/>
        </w:rPr>
        <w:t>Arched back with arms.] [Straight back with arms.] [Backless with arms.</w:t>
      </w:r>
      <w:r w:rsidRPr="006E0679">
        <w:rPr>
          <w:color w:val="FF0000"/>
        </w:rPr>
        <w:t>]</w:t>
      </w:r>
    </w:p>
    <w:p w14:paraId="121E85CC" w14:textId="77777777" w:rsidR="00A86160" w:rsidRPr="00346D1C" w:rsidRDefault="00A86160" w:rsidP="00346D1C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End Frame </w:t>
      </w:r>
      <w:r w:rsidRPr="00BD6D36">
        <w:t xml:space="preserve">Material: </w:t>
      </w:r>
      <w:r w:rsidRPr="00BD6D36">
        <w:rPr>
          <w:color w:val="FF0000"/>
        </w:rPr>
        <w:t>[</w:t>
      </w:r>
      <w:r>
        <w:rPr>
          <w:color w:val="FF0000"/>
        </w:rPr>
        <w:t>Cast aluminum</w:t>
      </w:r>
      <w:r w:rsidRPr="00BD6D36">
        <w:rPr>
          <w:color w:val="FF0000"/>
        </w:rPr>
        <w:t>.</w:t>
      </w:r>
      <w:r>
        <w:rPr>
          <w:color w:val="FF0000"/>
        </w:rPr>
        <w:t>] [</w:t>
      </w:r>
      <w:r w:rsidRPr="00D669DD">
        <w:rPr>
          <w:color w:val="FF0000"/>
        </w:rPr>
        <w:t>Steel straps.]</w:t>
      </w:r>
    </w:p>
    <w:p w14:paraId="37FF9C81" w14:textId="77777777" w:rsidR="00A86160" w:rsidRDefault="00A86160" w:rsidP="00346D1C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Seat </w:t>
      </w:r>
      <w:r w:rsidRPr="00346D1C">
        <w:rPr>
          <w:rStyle w:val="Option"/>
          <w:rFonts w:cs="Arial"/>
        </w:rPr>
        <w:t>[and Back]</w:t>
      </w:r>
      <w:r>
        <w:t xml:space="preserve"> Material: </w:t>
      </w:r>
      <w:r w:rsidRPr="00D669DD">
        <w:rPr>
          <w:color w:val="FF0000"/>
        </w:rPr>
        <w:t>[Steel straps.</w:t>
      </w:r>
      <w:r>
        <w:rPr>
          <w:color w:val="FF0000"/>
        </w:rPr>
        <w:t>] [</w:t>
      </w:r>
      <w:r w:rsidRPr="00D669DD">
        <w:rPr>
          <w:color w:val="FF0000"/>
        </w:rPr>
        <w:t>Laser-cut steel sheet.]</w:t>
      </w:r>
    </w:p>
    <w:p w14:paraId="6423DFF2" w14:textId="77777777" w:rsidR="00A86160" w:rsidRDefault="00A86160" w:rsidP="00346D1C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Metal </w:t>
      </w:r>
      <w:r w:rsidRPr="00346D1C">
        <w:t>Finish:</w:t>
      </w:r>
      <w:r>
        <w:t xml:space="preserve"> </w:t>
      </w:r>
      <w:r w:rsidRPr="00D669DD">
        <w:rPr>
          <w:color w:val="FF0000"/>
        </w:rPr>
        <w:t>[Powder coat.</w:t>
      </w:r>
      <w:r>
        <w:rPr>
          <w:color w:val="FF0000"/>
        </w:rPr>
        <w:t>] [</w:t>
      </w:r>
      <w:r w:rsidRPr="00D669DD">
        <w:rPr>
          <w:color w:val="FF0000"/>
        </w:rPr>
        <w:t>Galvanized.]</w:t>
      </w:r>
    </w:p>
    <w:p w14:paraId="4F533402" w14:textId="77777777" w:rsidR="00A86160" w:rsidRPr="00B660C4" w:rsidRDefault="00A86160" w:rsidP="00346D1C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 w:rsidRPr="00B660C4">
        <w:t>Mounting: Surface.</w:t>
      </w:r>
    </w:p>
    <w:p w14:paraId="45FF1C8C" w14:textId="77777777" w:rsidR="00A86160" w:rsidRDefault="00A86160" w:rsidP="00B660C4">
      <w:pPr>
        <w:pStyle w:val="Level3"/>
      </w:pPr>
      <w:r>
        <w:t xml:space="preserve">Armless Plank Style Benches: </w:t>
      </w:r>
      <w:r>
        <w:rPr>
          <w:color w:val="FF0000"/>
        </w:rPr>
        <w:t>[Plank with back.] [Plank backless.]</w:t>
      </w:r>
    </w:p>
    <w:p w14:paraId="66F70F4F" w14:textId="77777777" w:rsidR="00A86160" w:rsidRPr="00B660C4" w:rsidRDefault="00A86160" w:rsidP="00B660C4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 w:rsidRPr="00B660C4">
        <w:lastRenderedPageBreak/>
        <w:t xml:space="preserve">Support </w:t>
      </w:r>
      <w:r>
        <w:t>Post</w:t>
      </w:r>
      <w:r w:rsidRPr="00B660C4">
        <w:t xml:space="preserve"> Material: Round steel tube.</w:t>
      </w:r>
    </w:p>
    <w:p w14:paraId="2F132B7B" w14:textId="77777777" w:rsidR="00A86160" w:rsidRDefault="00A86160" w:rsidP="00B660C4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Seat </w:t>
      </w:r>
      <w:r w:rsidRPr="00346D1C">
        <w:rPr>
          <w:rStyle w:val="Option"/>
          <w:rFonts w:cs="Arial"/>
        </w:rPr>
        <w:t>[and Back]</w:t>
      </w:r>
      <w:r>
        <w:t xml:space="preserve"> Material: </w:t>
      </w:r>
      <w:r w:rsidRPr="00AC429C">
        <w:t>Recycled plastic</w:t>
      </w:r>
      <w:r>
        <w:rPr>
          <w:color w:val="FF0000"/>
        </w:rPr>
        <w:t xml:space="preserve"> [2x4] [3x4]</w:t>
      </w:r>
      <w:r w:rsidRPr="00AC429C">
        <w:t xml:space="preserve"> planks.</w:t>
      </w:r>
    </w:p>
    <w:p w14:paraId="0D77E919" w14:textId="77777777" w:rsidR="00A86160" w:rsidRDefault="00A86160" w:rsidP="00B660C4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Metal </w:t>
      </w:r>
      <w:r w:rsidRPr="00346D1C">
        <w:t>Finish:</w:t>
      </w:r>
      <w:r>
        <w:t xml:space="preserve"> </w:t>
      </w:r>
      <w:r w:rsidRPr="00D669DD">
        <w:rPr>
          <w:color w:val="FF0000"/>
        </w:rPr>
        <w:t>[Powder coat.</w:t>
      </w:r>
      <w:r>
        <w:rPr>
          <w:color w:val="FF0000"/>
        </w:rPr>
        <w:t>] [</w:t>
      </w:r>
      <w:r w:rsidRPr="00D669DD">
        <w:rPr>
          <w:color w:val="FF0000"/>
        </w:rPr>
        <w:t>Galvanized.]</w:t>
      </w:r>
    </w:p>
    <w:p w14:paraId="4C362EA3" w14:textId="77777777" w:rsidR="00A86160" w:rsidRPr="00346D1C" w:rsidRDefault="00A86160" w:rsidP="00B660C4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Mounting: </w:t>
      </w:r>
      <w:r w:rsidRPr="00D669DD">
        <w:rPr>
          <w:color w:val="FF0000"/>
        </w:rPr>
        <w:t>[In-ground.</w:t>
      </w:r>
      <w:r>
        <w:rPr>
          <w:color w:val="FF0000"/>
        </w:rPr>
        <w:t>] [</w:t>
      </w:r>
      <w:r w:rsidRPr="00D669DD">
        <w:rPr>
          <w:color w:val="FF0000"/>
        </w:rPr>
        <w:t>Surface.</w:t>
      </w:r>
      <w:r>
        <w:rPr>
          <w:color w:val="FF0000"/>
        </w:rPr>
        <w:t>] [</w:t>
      </w:r>
      <w:r w:rsidRPr="00D669DD">
        <w:rPr>
          <w:color w:val="FF0000"/>
        </w:rPr>
        <w:t>Surface</w:t>
      </w:r>
      <w:r>
        <w:rPr>
          <w:color w:val="FF0000"/>
        </w:rPr>
        <w:t xml:space="preserve"> with decorative escutcheon</w:t>
      </w:r>
      <w:r w:rsidRPr="00D669DD">
        <w:rPr>
          <w:color w:val="FF0000"/>
        </w:rPr>
        <w:t>.</w:t>
      </w:r>
      <w:r>
        <w:rPr>
          <w:color w:val="FF0000"/>
        </w:rPr>
        <w:t>] [</w:t>
      </w:r>
      <w:r w:rsidRPr="00D669DD">
        <w:rPr>
          <w:color w:val="FF0000"/>
        </w:rPr>
        <w:t>Portable.]</w:t>
      </w:r>
    </w:p>
    <w:p w14:paraId="55A7F2CA" w14:textId="77777777" w:rsidR="00A86160" w:rsidRDefault="00A86160" w:rsidP="00B660C4">
      <w:pPr>
        <w:pStyle w:val="Level3"/>
      </w:pPr>
      <w:r>
        <w:t xml:space="preserve">Players Style Benches: </w:t>
      </w:r>
      <w:r>
        <w:rPr>
          <w:color w:val="FF0000"/>
        </w:rPr>
        <w:t>[Plank with back.] [Plank backless.]</w:t>
      </w:r>
    </w:p>
    <w:p w14:paraId="271A057A" w14:textId="77777777" w:rsidR="00A86160" w:rsidRPr="00B660C4" w:rsidRDefault="00A86160" w:rsidP="0007537A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 w:rsidRPr="00B660C4">
        <w:t xml:space="preserve">Support </w:t>
      </w:r>
      <w:r>
        <w:t>Post</w:t>
      </w:r>
      <w:r w:rsidRPr="00B660C4">
        <w:t xml:space="preserve"> Material: Round steel tube.</w:t>
      </w:r>
    </w:p>
    <w:p w14:paraId="2C50E7D9" w14:textId="77777777" w:rsidR="00A86160" w:rsidRDefault="00A86160" w:rsidP="00B660C4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Seat </w:t>
      </w:r>
      <w:r w:rsidRPr="00346D1C">
        <w:rPr>
          <w:rStyle w:val="Option"/>
          <w:rFonts w:cs="Arial"/>
        </w:rPr>
        <w:t>[and Back]</w:t>
      </w:r>
      <w:r>
        <w:t xml:space="preserve"> Mater</w:t>
      </w:r>
      <w:r w:rsidRPr="00AC429C">
        <w:t xml:space="preserve">ial: </w:t>
      </w:r>
      <w:r w:rsidRPr="00AC429C">
        <w:rPr>
          <w:color w:val="FF0000"/>
        </w:rPr>
        <w:t>[Recycled plastic]</w:t>
      </w:r>
      <w:r>
        <w:rPr>
          <w:color w:val="FF0000"/>
        </w:rPr>
        <w:t xml:space="preserve"> </w:t>
      </w:r>
      <w:r w:rsidRPr="00AC429C">
        <w:rPr>
          <w:color w:val="FF0000"/>
        </w:rPr>
        <w:t>[Fiberglass]</w:t>
      </w:r>
      <w:r w:rsidRPr="00AC429C">
        <w:t xml:space="preserve"> </w:t>
      </w:r>
      <w:r w:rsidRPr="00AC429C">
        <w:rPr>
          <w:color w:val="FF0000"/>
        </w:rPr>
        <w:t>[2x10]</w:t>
      </w:r>
      <w:r>
        <w:rPr>
          <w:color w:val="FF0000"/>
        </w:rPr>
        <w:t xml:space="preserve"> </w:t>
      </w:r>
      <w:r w:rsidRPr="00AC429C">
        <w:rPr>
          <w:color w:val="FF0000"/>
        </w:rPr>
        <w:t>[2x12]</w:t>
      </w:r>
      <w:r>
        <w:t xml:space="preserve"> planks.</w:t>
      </w:r>
    </w:p>
    <w:p w14:paraId="36DB3118" w14:textId="77777777" w:rsidR="00A86160" w:rsidRDefault="00A86160" w:rsidP="00B660C4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Metal </w:t>
      </w:r>
      <w:r w:rsidRPr="00346D1C">
        <w:t>Finish:</w:t>
      </w:r>
      <w:r>
        <w:t xml:space="preserve"> </w:t>
      </w:r>
      <w:r w:rsidRPr="00D669DD">
        <w:rPr>
          <w:color w:val="FF0000"/>
        </w:rPr>
        <w:t>[Powder coat.</w:t>
      </w:r>
      <w:r>
        <w:rPr>
          <w:color w:val="FF0000"/>
        </w:rPr>
        <w:t>] [</w:t>
      </w:r>
      <w:r w:rsidRPr="00D669DD">
        <w:rPr>
          <w:color w:val="FF0000"/>
        </w:rPr>
        <w:t>Galvanized.]</w:t>
      </w:r>
    </w:p>
    <w:p w14:paraId="11F74794" w14:textId="77777777" w:rsidR="00A86160" w:rsidRPr="00346D1C" w:rsidRDefault="00A86160" w:rsidP="00B660C4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Mounting: </w:t>
      </w:r>
      <w:r w:rsidRPr="00D669DD">
        <w:rPr>
          <w:color w:val="FF0000"/>
        </w:rPr>
        <w:t>[In-ground.</w:t>
      </w:r>
      <w:r>
        <w:rPr>
          <w:color w:val="FF0000"/>
        </w:rPr>
        <w:t>] [</w:t>
      </w:r>
      <w:r w:rsidRPr="00D669DD">
        <w:rPr>
          <w:color w:val="FF0000"/>
        </w:rPr>
        <w:t>Surface.</w:t>
      </w:r>
      <w:r>
        <w:rPr>
          <w:color w:val="FF0000"/>
        </w:rPr>
        <w:t>] [</w:t>
      </w:r>
      <w:r w:rsidRPr="00D669DD">
        <w:rPr>
          <w:color w:val="FF0000"/>
        </w:rPr>
        <w:t>Portable.]</w:t>
      </w:r>
    </w:p>
    <w:p w14:paraId="5681B4C8" w14:textId="77777777" w:rsidR="00A86160" w:rsidRDefault="00A86160" w:rsidP="00F674B2">
      <w:pPr>
        <w:pStyle w:val="Level2"/>
      </w:pPr>
      <w:r>
        <w:t>BIKE RACKS</w:t>
      </w:r>
    </w:p>
    <w:p w14:paraId="49014974" w14:textId="77777777" w:rsidR="00A86160" w:rsidRDefault="00A86160" w:rsidP="00346D1C">
      <w:pPr>
        <w:pStyle w:val="Level3"/>
      </w:pPr>
      <w:r>
        <w:t xml:space="preserve">Style: </w:t>
      </w:r>
      <w:r w:rsidRPr="006E0679">
        <w:rPr>
          <w:color w:val="FF0000"/>
        </w:rPr>
        <w:t>[</w:t>
      </w:r>
      <w:r>
        <w:rPr>
          <w:color w:val="FF0000"/>
        </w:rPr>
        <w:t>Arch.] [Loop.] [Inverted U-shape.] [Serpentine.] [Inverted circular loop.] [Double round loop.] [Cambridge.] [Newport.]</w:t>
      </w:r>
    </w:p>
    <w:p w14:paraId="516BB717" w14:textId="77777777" w:rsidR="00A86160" w:rsidRPr="00B660C4" w:rsidRDefault="00A86160" w:rsidP="00B931A0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Material: </w:t>
      </w:r>
      <w:r w:rsidRPr="00B931A0">
        <w:rPr>
          <w:color w:val="FF0000"/>
        </w:rPr>
        <w:t>[Round steel tubing.]</w:t>
      </w:r>
      <w:r>
        <w:rPr>
          <w:color w:val="FF0000"/>
        </w:rPr>
        <w:t xml:space="preserve"> </w:t>
      </w:r>
      <w:r w:rsidRPr="00B931A0">
        <w:rPr>
          <w:color w:val="FF0000"/>
        </w:rPr>
        <w:t>[Steel rods and angles.]</w:t>
      </w:r>
    </w:p>
    <w:p w14:paraId="2C5BBFEE" w14:textId="77777777" w:rsidR="00A86160" w:rsidRDefault="00A86160" w:rsidP="00B931A0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Metal </w:t>
      </w:r>
      <w:r w:rsidRPr="00346D1C">
        <w:t>Finish:</w:t>
      </w:r>
      <w:r>
        <w:t xml:space="preserve"> </w:t>
      </w:r>
      <w:r w:rsidRPr="00D669DD">
        <w:rPr>
          <w:color w:val="FF0000"/>
        </w:rPr>
        <w:t>[Powder coat.</w:t>
      </w:r>
      <w:r>
        <w:rPr>
          <w:color w:val="FF0000"/>
        </w:rPr>
        <w:t>] [</w:t>
      </w:r>
      <w:r w:rsidRPr="00D669DD">
        <w:rPr>
          <w:color w:val="FF0000"/>
        </w:rPr>
        <w:t>Galvanized.]</w:t>
      </w:r>
    </w:p>
    <w:p w14:paraId="56DEC761" w14:textId="77777777" w:rsidR="00A86160" w:rsidRPr="00346D1C" w:rsidRDefault="00A86160" w:rsidP="00731D33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Mounting: </w:t>
      </w:r>
      <w:r w:rsidRPr="00D669DD">
        <w:rPr>
          <w:color w:val="FF0000"/>
        </w:rPr>
        <w:t>[In-ground.</w:t>
      </w:r>
      <w:r>
        <w:rPr>
          <w:color w:val="FF0000"/>
        </w:rPr>
        <w:t>] [</w:t>
      </w:r>
      <w:r w:rsidRPr="00D669DD">
        <w:rPr>
          <w:color w:val="FF0000"/>
        </w:rPr>
        <w:t>Surface.</w:t>
      </w:r>
      <w:r>
        <w:rPr>
          <w:color w:val="FF0000"/>
        </w:rPr>
        <w:t>] [</w:t>
      </w:r>
      <w:r w:rsidRPr="00D669DD">
        <w:rPr>
          <w:color w:val="FF0000"/>
        </w:rPr>
        <w:t>Surface</w:t>
      </w:r>
      <w:r>
        <w:rPr>
          <w:color w:val="FF0000"/>
        </w:rPr>
        <w:t xml:space="preserve"> with [one-piece] [two-piece] decorative escutcheon</w:t>
      </w:r>
      <w:r w:rsidRPr="00D669DD">
        <w:rPr>
          <w:color w:val="FF0000"/>
        </w:rPr>
        <w:t>.</w:t>
      </w:r>
      <w:r>
        <w:rPr>
          <w:color w:val="FF0000"/>
        </w:rPr>
        <w:t>] [</w:t>
      </w:r>
      <w:r w:rsidRPr="00D669DD">
        <w:rPr>
          <w:color w:val="FF0000"/>
        </w:rPr>
        <w:t>Portable.]</w:t>
      </w:r>
      <w:r>
        <w:rPr>
          <w:color w:val="FF0000"/>
        </w:rPr>
        <w:t xml:space="preserve"> [Drop-in anchor.]</w:t>
      </w:r>
    </w:p>
    <w:p w14:paraId="3B93BDBD" w14:textId="77777777" w:rsidR="00A86160" w:rsidRDefault="00A86160" w:rsidP="00F674B2">
      <w:pPr>
        <w:pStyle w:val="Level2"/>
      </w:pPr>
      <w:r>
        <w:t>BOLLARDS</w:t>
      </w:r>
    </w:p>
    <w:p w14:paraId="2DE2CBE9" w14:textId="77777777" w:rsidR="00A86160" w:rsidRPr="00731D33" w:rsidRDefault="00A86160" w:rsidP="006E0679">
      <w:pPr>
        <w:pStyle w:val="Level3"/>
      </w:pPr>
      <w:r>
        <w:t xml:space="preserve">Style: </w:t>
      </w:r>
      <w:r w:rsidRPr="006E0679">
        <w:rPr>
          <w:color w:val="FF0000"/>
        </w:rPr>
        <w:t>[Fixed</w:t>
      </w:r>
      <w:r>
        <w:rPr>
          <w:color w:val="FF0000"/>
        </w:rPr>
        <w:t>.] [</w:t>
      </w:r>
      <w:r w:rsidRPr="006E0679">
        <w:rPr>
          <w:color w:val="FF0000"/>
        </w:rPr>
        <w:t>Removable</w:t>
      </w:r>
      <w:r>
        <w:rPr>
          <w:color w:val="FF0000"/>
        </w:rPr>
        <w:t>.] [</w:t>
      </w:r>
      <w:r w:rsidRPr="006E0679">
        <w:rPr>
          <w:color w:val="FF0000"/>
        </w:rPr>
        <w:t>Locking</w:t>
      </w:r>
      <w:r>
        <w:rPr>
          <w:color w:val="FF0000"/>
        </w:rPr>
        <w:t>.]</w:t>
      </w:r>
    </w:p>
    <w:p w14:paraId="70B571B9" w14:textId="77777777" w:rsidR="00A86160" w:rsidRPr="00731D33" w:rsidRDefault="00A86160" w:rsidP="00731D33">
      <w:pPr>
        <w:pStyle w:val="Level4"/>
      </w:pPr>
      <w:r w:rsidRPr="00731D33">
        <w:t>Diameter</w:t>
      </w:r>
      <w:r>
        <w:t xml:space="preserve"> (OD)</w:t>
      </w:r>
      <w:r w:rsidRPr="00731D33">
        <w:t xml:space="preserve">: </w:t>
      </w:r>
      <w:r w:rsidRPr="00731D33">
        <w:rPr>
          <w:color w:val="FF0000"/>
        </w:rPr>
        <w:t>[3-1/2 inch</w:t>
      </w:r>
      <w:r>
        <w:rPr>
          <w:color w:val="FF0000"/>
        </w:rPr>
        <w:t>.</w:t>
      </w:r>
      <w:r w:rsidRPr="00731D33">
        <w:rPr>
          <w:color w:val="FF0000"/>
        </w:rPr>
        <w:t>]</w:t>
      </w:r>
      <w:r>
        <w:rPr>
          <w:color w:val="FF0000"/>
        </w:rPr>
        <w:t xml:space="preserve"> </w:t>
      </w:r>
      <w:r w:rsidRPr="00731D33">
        <w:rPr>
          <w:color w:val="FF0000"/>
        </w:rPr>
        <w:t>[4-1/2 inch</w:t>
      </w:r>
      <w:r>
        <w:rPr>
          <w:color w:val="FF0000"/>
        </w:rPr>
        <w:t>.</w:t>
      </w:r>
      <w:r w:rsidRPr="00731D33">
        <w:rPr>
          <w:color w:val="FF0000"/>
        </w:rPr>
        <w:t>]</w:t>
      </w:r>
      <w:r>
        <w:rPr>
          <w:color w:val="FF0000"/>
        </w:rPr>
        <w:t xml:space="preserve"> </w:t>
      </w:r>
      <w:r w:rsidRPr="00731D33">
        <w:rPr>
          <w:color w:val="FF0000"/>
        </w:rPr>
        <w:t>[5-9/16 inch</w:t>
      </w:r>
      <w:r>
        <w:rPr>
          <w:color w:val="FF0000"/>
        </w:rPr>
        <w:t>.</w:t>
      </w:r>
      <w:r w:rsidRPr="00731D33">
        <w:rPr>
          <w:color w:val="FF0000"/>
        </w:rPr>
        <w:t>]</w:t>
      </w:r>
    </w:p>
    <w:p w14:paraId="7BD8BC5E" w14:textId="77777777" w:rsidR="00A86160" w:rsidRPr="00731D33" w:rsidRDefault="00A86160" w:rsidP="00731D33">
      <w:pPr>
        <w:pStyle w:val="Level4"/>
      </w:pPr>
      <w:r>
        <w:t xml:space="preserve">Features: </w:t>
      </w:r>
      <w:r w:rsidRPr="00731D33">
        <w:rPr>
          <w:color w:val="FF0000"/>
        </w:rPr>
        <w:t>[Ground sleeve.</w:t>
      </w:r>
      <w:r>
        <w:rPr>
          <w:color w:val="FF0000"/>
        </w:rPr>
        <w:t>] [</w:t>
      </w:r>
      <w:r w:rsidRPr="00731D33">
        <w:rPr>
          <w:color w:val="FF0000"/>
        </w:rPr>
        <w:t>Locking feature for ground sleeve.</w:t>
      </w:r>
      <w:r>
        <w:rPr>
          <w:color w:val="FF0000"/>
        </w:rPr>
        <w:t>] [</w:t>
      </w:r>
      <w:r w:rsidRPr="00731D33">
        <w:rPr>
          <w:color w:val="FF0000"/>
        </w:rPr>
        <w:t>Welded-on chain rings.]</w:t>
      </w:r>
    </w:p>
    <w:p w14:paraId="44BF4D39" w14:textId="77777777" w:rsidR="00A86160" w:rsidRPr="00346D1C" w:rsidRDefault="00A86160" w:rsidP="00731D33">
      <w:pPr>
        <w:pStyle w:val="Level4"/>
      </w:pPr>
      <w:r>
        <w:t xml:space="preserve">Mounting: </w:t>
      </w:r>
      <w:r w:rsidRPr="00D669DD">
        <w:rPr>
          <w:color w:val="FF0000"/>
        </w:rPr>
        <w:t>[In-ground.</w:t>
      </w:r>
      <w:r>
        <w:rPr>
          <w:color w:val="FF0000"/>
        </w:rPr>
        <w:t>] [</w:t>
      </w:r>
      <w:r w:rsidRPr="00D669DD">
        <w:rPr>
          <w:color w:val="FF0000"/>
        </w:rPr>
        <w:t>Surface.</w:t>
      </w:r>
      <w:r>
        <w:rPr>
          <w:color w:val="FF0000"/>
        </w:rPr>
        <w:t>] [</w:t>
      </w:r>
      <w:r w:rsidRPr="00D669DD">
        <w:rPr>
          <w:color w:val="FF0000"/>
        </w:rPr>
        <w:t>Surface</w:t>
      </w:r>
      <w:r>
        <w:rPr>
          <w:color w:val="FF0000"/>
        </w:rPr>
        <w:t xml:space="preserve"> with decorative escutcheon</w:t>
      </w:r>
      <w:r w:rsidRPr="00D669DD">
        <w:rPr>
          <w:color w:val="FF0000"/>
        </w:rPr>
        <w:t>.</w:t>
      </w:r>
      <w:r>
        <w:rPr>
          <w:color w:val="FF0000"/>
        </w:rPr>
        <w:t>]</w:t>
      </w:r>
    </w:p>
    <w:p w14:paraId="7A024CE9" w14:textId="77777777" w:rsidR="00A86160" w:rsidRDefault="00A86160" w:rsidP="00F674B2">
      <w:pPr>
        <w:pStyle w:val="Level2"/>
      </w:pPr>
      <w:r>
        <w:t>GRILLS</w:t>
      </w:r>
    </w:p>
    <w:p w14:paraId="454D723E" w14:textId="77777777" w:rsidR="00A86160" w:rsidRPr="00731D33" w:rsidRDefault="00A86160" w:rsidP="000A2DAF">
      <w:pPr>
        <w:pStyle w:val="Level3"/>
      </w:pPr>
      <w:r>
        <w:t xml:space="preserve">Style: Rotating grill box on round steel </w:t>
      </w:r>
      <w:proofErr w:type="gramStart"/>
      <w:r>
        <w:t>post</w:t>
      </w:r>
      <w:r w:rsidRPr="00FE38B4">
        <w:rPr>
          <w:rStyle w:val="Option"/>
          <w:rFonts w:cs="Arial"/>
        </w:rPr>
        <w:t>[</w:t>
      </w:r>
      <w:proofErr w:type="gramEnd"/>
      <w:r w:rsidRPr="00FE38B4">
        <w:rPr>
          <w:rStyle w:val="Option"/>
          <w:rFonts w:cs="Arial"/>
        </w:rPr>
        <w:t xml:space="preserve"> with side shelf]</w:t>
      </w:r>
      <w:r>
        <w:t>.</w:t>
      </w:r>
    </w:p>
    <w:p w14:paraId="47248812" w14:textId="77777777" w:rsidR="00A86160" w:rsidRDefault="00A86160" w:rsidP="00FE38B4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Style: </w:t>
      </w:r>
      <w:r w:rsidRPr="00FE38B4">
        <w:rPr>
          <w:color w:val="FF0000"/>
        </w:rPr>
        <w:t xml:space="preserve">[Single-sided </w:t>
      </w:r>
      <w:proofErr w:type="gramStart"/>
      <w:r w:rsidRPr="00FE38B4">
        <w:rPr>
          <w:color w:val="FF0000"/>
        </w:rPr>
        <w:t>20 inch wide</w:t>
      </w:r>
      <w:proofErr w:type="gramEnd"/>
      <w:r w:rsidRPr="00FE38B4">
        <w:rPr>
          <w:color w:val="FF0000"/>
        </w:rPr>
        <w:t xml:space="preserve"> x 15 inch deep.</w:t>
      </w:r>
      <w:r>
        <w:rPr>
          <w:color w:val="FF0000"/>
        </w:rPr>
        <w:t>] [</w:t>
      </w:r>
      <w:r w:rsidRPr="00FE38B4">
        <w:rPr>
          <w:color w:val="FF0000"/>
        </w:rPr>
        <w:t xml:space="preserve">Double-sided </w:t>
      </w:r>
      <w:proofErr w:type="gramStart"/>
      <w:r w:rsidRPr="00FE38B4">
        <w:rPr>
          <w:color w:val="FF0000"/>
        </w:rPr>
        <w:t>20 inch wide</w:t>
      </w:r>
      <w:proofErr w:type="gramEnd"/>
      <w:r w:rsidRPr="00FE38B4">
        <w:rPr>
          <w:color w:val="FF0000"/>
        </w:rPr>
        <w:t xml:space="preserve"> x 32 inch deep.</w:t>
      </w:r>
      <w:r>
        <w:rPr>
          <w:color w:val="FF0000"/>
        </w:rPr>
        <w:t>] [</w:t>
      </w:r>
      <w:r w:rsidRPr="00FE38B4">
        <w:rPr>
          <w:color w:val="FF0000"/>
        </w:rPr>
        <w:t xml:space="preserve">Wide double-sided </w:t>
      </w:r>
      <w:proofErr w:type="gramStart"/>
      <w:r w:rsidRPr="00FE38B4">
        <w:rPr>
          <w:color w:val="FF0000"/>
        </w:rPr>
        <w:t>26 inch wide</w:t>
      </w:r>
      <w:proofErr w:type="gramEnd"/>
      <w:r w:rsidRPr="00FE38B4">
        <w:rPr>
          <w:color w:val="FF0000"/>
        </w:rPr>
        <w:t xml:space="preserve"> x 36 inch deep.]</w:t>
      </w:r>
    </w:p>
    <w:p w14:paraId="5F84E252" w14:textId="77777777" w:rsidR="00A86160" w:rsidRPr="00FE38B4" w:rsidRDefault="00A86160" w:rsidP="00FE38B4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Mounting: </w:t>
      </w:r>
      <w:r w:rsidRPr="00D669DD">
        <w:rPr>
          <w:color w:val="FF0000"/>
        </w:rPr>
        <w:t>[In-ground.</w:t>
      </w:r>
      <w:r>
        <w:rPr>
          <w:color w:val="FF0000"/>
        </w:rPr>
        <w:t>] [</w:t>
      </w:r>
      <w:r w:rsidRPr="00D669DD">
        <w:rPr>
          <w:color w:val="FF0000"/>
        </w:rPr>
        <w:t>Surface.</w:t>
      </w:r>
      <w:r>
        <w:rPr>
          <w:color w:val="FF0000"/>
        </w:rPr>
        <w:t>]</w:t>
      </w:r>
    </w:p>
    <w:p w14:paraId="07EB3E15" w14:textId="77777777" w:rsidR="00A86160" w:rsidRPr="00FE38B4" w:rsidRDefault="00A86160" w:rsidP="00FE38B4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 w:rsidRPr="00FE38B4">
        <w:t>Finish: Heat-resistant black.</w:t>
      </w:r>
    </w:p>
    <w:p w14:paraId="66B95A62" w14:textId="77777777" w:rsidR="00A86160" w:rsidRDefault="00A86160" w:rsidP="00F674B2">
      <w:pPr>
        <w:pStyle w:val="Level2"/>
      </w:pPr>
      <w:r>
        <w:t>PICNIC TABLES</w:t>
      </w:r>
    </w:p>
    <w:p w14:paraId="6FCD48A0" w14:textId="77777777" w:rsidR="00A86160" w:rsidRDefault="00A86160" w:rsidP="00346D1C">
      <w:pPr>
        <w:pStyle w:val="Level3"/>
      </w:pPr>
      <w:r>
        <w:t>Style: Freestanding, portable double-sided units with seats each side</w:t>
      </w:r>
      <w:r w:rsidRPr="0052448F">
        <w:rPr>
          <w:rStyle w:val="Option"/>
          <w:rFonts w:cs="Arial"/>
        </w:rPr>
        <w:t xml:space="preserve"> [and ADA accessible overhang on one end]</w:t>
      </w:r>
      <w:r>
        <w:t>.</w:t>
      </w:r>
    </w:p>
    <w:p w14:paraId="316818F6" w14:textId="77777777" w:rsidR="00A86160" w:rsidRPr="00BD6D36" w:rsidRDefault="00A86160" w:rsidP="00346D1C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Top and Seat </w:t>
      </w:r>
      <w:r w:rsidRPr="00BD6D36">
        <w:t xml:space="preserve">Material: </w:t>
      </w:r>
      <w:r w:rsidRPr="00BD6D36">
        <w:rPr>
          <w:color w:val="FF0000"/>
        </w:rPr>
        <w:t>[</w:t>
      </w:r>
      <w:r>
        <w:rPr>
          <w:color w:val="FF0000"/>
        </w:rPr>
        <w:t>2x10 inch extruded aluminum planks</w:t>
      </w:r>
      <w:r w:rsidRPr="00BD6D36">
        <w:rPr>
          <w:color w:val="FF0000"/>
        </w:rPr>
        <w:t>.</w:t>
      </w:r>
      <w:r>
        <w:rPr>
          <w:color w:val="FF0000"/>
        </w:rPr>
        <w:t>] [Recycled plastic.] [Perforated steel]</w:t>
      </w:r>
    </w:p>
    <w:p w14:paraId="01927282" w14:textId="77777777" w:rsidR="00A86160" w:rsidRPr="00B660C4" w:rsidRDefault="00A86160" w:rsidP="00A145A9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 w:rsidRPr="00B660C4">
        <w:t xml:space="preserve">Support </w:t>
      </w:r>
      <w:r>
        <w:t>Frame Material: Round steel tubing</w:t>
      </w:r>
      <w:r w:rsidRPr="00B660C4">
        <w:t>.</w:t>
      </w:r>
    </w:p>
    <w:p w14:paraId="6A3F903C" w14:textId="77777777" w:rsidR="00A86160" w:rsidRDefault="00A86160" w:rsidP="00A145A9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Top </w:t>
      </w:r>
      <w:r w:rsidRPr="00346D1C">
        <w:t>Finish:</w:t>
      </w:r>
      <w:r>
        <w:t xml:space="preserve"> </w:t>
      </w:r>
      <w:r w:rsidRPr="00D669DD">
        <w:rPr>
          <w:color w:val="FF0000"/>
        </w:rPr>
        <w:t>[</w:t>
      </w:r>
      <w:r>
        <w:rPr>
          <w:color w:val="FF0000"/>
        </w:rPr>
        <w:t>Anodized.] [</w:t>
      </w:r>
      <w:r w:rsidRPr="00D669DD">
        <w:rPr>
          <w:color w:val="FF0000"/>
        </w:rPr>
        <w:t>Powder coat.</w:t>
      </w:r>
      <w:r>
        <w:rPr>
          <w:color w:val="FF0000"/>
        </w:rPr>
        <w:t>] [</w:t>
      </w:r>
      <w:r w:rsidRPr="00D669DD">
        <w:rPr>
          <w:color w:val="FF0000"/>
        </w:rPr>
        <w:t>Galvanized.]</w:t>
      </w:r>
    </w:p>
    <w:p w14:paraId="238D31AE" w14:textId="77777777" w:rsidR="00A86160" w:rsidRDefault="00A86160" w:rsidP="00A145A9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Frame </w:t>
      </w:r>
      <w:r w:rsidRPr="00346D1C">
        <w:t>Finish:</w:t>
      </w:r>
      <w:r>
        <w:t xml:space="preserve"> </w:t>
      </w:r>
      <w:r w:rsidRPr="00D669DD">
        <w:rPr>
          <w:color w:val="FF0000"/>
        </w:rPr>
        <w:t>[Powder coat.</w:t>
      </w:r>
      <w:r>
        <w:rPr>
          <w:color w:val="FF0000"/>
        </w:rPr>
        <w:t>] [</w:t>
      </w:r>
      <w:r w:rsidRPr="00D669DD">
        <w:rPr>
          <w:color w:val="FF0000"/>
        </w:rPr>
        <w:t>Galvanized.]</w:t>
      </w:r>
    </w:p>
    <w:p w14:paraId="7AB7A405" w14:textId="77777777" w:rsidR="00A86160" w:rsidRDefault="00A86160" w:rsidP="00346D1C">
      <w:pPr>
        <w:pStyle w:val="Level2"/>
      </w:pPr>
      <w:r>
        <w:t>LITTER AND WASTE RECEPTACLES</w:t>
      </w:r>
    </w:p>
    <w:p w14:paraId="721C3C6A" w14:textId="77777777" w:rsidR="00A86160" w:rsidRDefault="00A86160" w:rsidP="00346D1C">
      <w:pPr>
        <w:pStyle w:val="Level3"/>
      </w:pPr>
      <w:r>
        <w:t xml:space="preserve">Style: Round steel-framed receptacles </w:t>
      </w:r>
      <w:r w:rsidRPr="00264A44">
        <w:rPr>
          <w:rStyle w:val="Option"/>
          <w:rFonts w:cs="Arial"/>
        </w:rPr>
        <w:t>[with convex steel lids</w:t>
      </w:r>
      <w:r>
        <w:rPr>
          <w:rStyle w:val="Option"/>
          <w:rFonts w:cs="Arial"/>
        </w:rPr>
        <w:t>] [</w:t>
      </w:r>
      <w:r w:rsidRPr="00264A44">
        <w:rPr>
          <w:rStyle w:val="Option"/>
          <w:rFonts w:cs="Arial"/>
        </w:rPr>
        <w:t>with rain bonnets] [with recessed ash tray</w:t>
      </w:r>
      <w:r>
        <w:rPr>
          <w:rStyle w:val="Option"/>
          <w:rFonts w:cs="Arial"/>
        </w:rPr>
        <w:t>] [ with domed plastic lid]</w:t>
      </w:r>
      <w:r>
        <w:t xml:space="preserve">; complete with </w:t>
      </w:r>
      <w:proofErr w:type="gramStart"/>
      <w:r>
        <w:t>32 gallon</w:t>
      </w:r>
      <w:proofErr w:type="gramEnd"/>
      <w:r>
        <w:t xml:space="preserve"> liner.</w:t>
      </w:r>
    </w:p>
    <w:p w14:paraId="40469E3A" w14:textId="77777777" w:rsidR="00A86160" w:rsidRPr="00BD6D36" w:rsidRDefault="00A86160" w:rsidP="00346D1C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Exterior </w:t>
      </w:r>
      <w:r w:rsidRPr="00BD6D36">
        <w:t xml:space="preserve">Material: </w:t>
      </w:r>
      <w:r w:rsidRPr="00BD6D36">
        <w:rPr>
          <w:color w:val="FF0000"/>
        </w:rPr>
        <w:t>[</w:t>
      </w:r>
      <w:r>
        <w:rPr>
          <w:color w:val="FF0000"/>
        </w:rPr>
        <w:t>Vertical steel straps</w:t>
      </w:r>
      <w:r w:rsidRPr="00BD6D36">
        <w:rPr>
          <w:color w:val="FF0000"/>
        </w:rPr>
        <w:t>.</w:t>
      </w:r>
      <w:r>
        <w:rPr>
          <w:color w:val="FF0000"/>
        </w:rPr>
        <w:t>] [Round steel rods.] [Recycled plastic 2x4 planks.]</w:t>
      </w:r>
    </w:p>
    <w:p w14:paraId="7030EA50" w14:textId="77777777" w:rsidR="00A86160" w:rsidRPr="00346D1C" w:rsidRDefault="00A86160" w:rsidP="0052448F">
      <w:pPr>
        <w:pStyle w:val="Level4"/>
        <w:widowControl/>
        <w:tabs>
          <w:tab w:val="clear" w:pos="1440"/>
          <w:tab w:val="clear" w:pos="2592"/>
          <w:tab w:val="clear" w:pos="3168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</w:pPr>
      <w:r>
        <w:t xml:space="preserve">Mounting: </w:t>
      </w:r>
      <w:r>
        <w:rPr>
          <w:color w:val="FF0000"/>
        </w:rPr>
        <w:t>[</w:t>
      </w:r>
      <w:r w:rsidRPr="00D669DD">
        <w:rPr>
          <w:color w:val="FF0000"/>
        </w:rPr>
        <w:t>Surface.</w:t>
      </w:r>
      <w:r>
        <w:rPr>
          <w:color w:val="FF0000"/>
        </w:rPr>
        <w:t xml:space="preserve">] </w:t>
      </w:r>
      <w:r w:rsidRPr="00D669DD">
        <w:rPr>
          <w:color w:val="FF0000"/>
        </w:rPr>
        <w:t>[In-ground.</w:t>
      </w:r>
      <w:r>
        <w:rPr>
          <w:color w:val="FF0000"/>
        </w:rPr>
        <w:t>] [Elevated</w:t>
      </w:r>
      <w:r w:rsidRPr="00D669DD">
        <w:rPr>
          <w:color w:val="FF0000"/>
        </w:rPr>
        <w:t>.]</w:t>
      </w:r>
    </w:p>
    <w:p w14:paraId="1F99F7B3" w14:textId="77777777" w:rsidR="00A86160" w:rsidRDefault="00A86160" w:rsidP="00264A44">
      <w:pPr>
        <w:pStyle w:val="Level2"/>
      </w:pPr>
      <w:r>
        <w:t>PERSONALIZED SITE FURNISHING ACCESSORIES</w:t>
      </w:r>
    </w:p>
    <w:p w14:paraId="70C05296" w14:textId="77777777" w:rsidR="00A86160" w:rsidRDefault="00A86160" w:rsidP="00264A44">
      <w:pPr>
        <w:pStyle w:val="Level3"/>
      </w:pPr>
      <w:r w:rsidRPr="00264A44">
        <w:t>Engraved Plastic Planks</w:t>
      </w:r>
      <w:r>
        <w:t xml:space="preserve">: Engrave </w:t>
      </w:r>
      <w:r w:rsidRPr="00264A44">
        <w:rPr>
          <w:rStyle w:val="Option"/>
          <w:rFonts w:cs="Arial"/>
        </w:rPr>
        <w:t>[back]</w:t>
      </w:r>
      <w:r>
        <w:t xml:space="preserve"> </w:t>
      </w:r>
      <w:r w:rsidRPr="00264A44">
        <w:rPr>
          <w:rStyle w:val="Option"/>
          <w:rFonts w:cs="Arial"/>
        </w:rPr>
        <w:t>[seat]</w:t>
      </w:r>
      <w:r>
        <w:t xml:space="preserve"> planks where indicated.</w:t>
      </w:r>
    </w:p>
    <w:p w14:paraId="1D2D260D" w14:textId="77777777" w:rsidR="00A86160" w:rsidRDefault="00A86160" w:rsidP="00264A44">
      <w:pPr>
        <w:pStyle w:val="Level4"/>
      </w:pPr>
      <w:r>
        <w:lastRenderedPageBreak/>
        <w:t>Font and Character Height: As selected from manufacturer's full range.</w:t>
      </w:r>
    </w:p>
    <w:p w14:paraId="68198761" w14:textId="77777777" w:rsidR="00A86160" w:rsidRDefault="00A86160" w:rsidP="00264A44">
      <w:pPr>
        <w:pStyle w:val="Level3"/>
      </w:pPr>
      <w:r w:rsidRPr="00264A44">
        <w:t>Engraved Aluminum Plaque</w:t>
      </w:r>
      <w:r>
        <w:t>s: Engrave plaques where indicated.</w:t>
      </w:r>
    </w:p>
    <w:p w14:paraId="366B7918" w14:textId="77777777" w:rsidR="00A86160" w:rsidRDefault="00A86160" w:rsidP="00264A44">
      <w:pPr>
        <w:pStyle w:val="Level4"/>
      </w:pPr>
      <w:r>
        <w:t>Material: Aluminum sheet in manufacturer's standard thickness.</w:t>
      </w:r>
    </w:p>
    <w:p w14:paraId="541153ED" w14:textId="77777777" w:rsidR="00A86160" w:rsidRDefault="00A86160" w:rsidP="00264A44">
      <w:pPr>
        <w:pStyle w:val="Level4"/>
      </w:pPr>
      <w:r>
        <w:t>Plaque Size: As selected from manufacturer's full range.</w:t>
      </w:r>
    </w:p>
    <w:p w14:paraId="37CD8C81" w14:textId="77777777" w:rsidR="00A86160" w:rsidRDefault="00A86160" w:rsidP="00264A44">
      <w:pPr>
        <w:pStyle w:val="Level3"/>
      </w:pPr>
      <w:r w:rsidRPr="00264A44">
        <w:t>Cast Bronze Plaque</w:t>
      </w:r>
      <w:r>
        <w:t>s: Provide c</w:t>
      </w:r>
      <w:r w:rsidRPr="00C84118">
        <w:t>ast-bronze</w:t>
      </w:r>
      <w:r w:rsidRPr="000549D1">
        <w:rPr>
          <w:color w:val="FF0000"/>
        </w:rPr>
        <w:t xml:space="preserve"> </w:t>
      </w:r>
      <w:r>
        <w:t xml:space="preserve">plaques </w:t>
      </w:r>
      <w:proofErr w:type="gramStart"/>
      <w:r>
        <w:t>where</w:t>
      </w:r>
      <w:proofErr w:type="gramEnd"/>
      <w:r>
        <w:t xml:space="preserve"> indicated</w:t>
      </w:r>
    </w:p>
    <w:p w14:paraId="63940FCC" w14:textId="77777777" w:rsidR="00A86160" w:rsidRDefault="00A86160" w:rsidP="00C84118">
      <w:pPr>
        <w:pStyle w:val="Level4"/>
      </w:pPr>
      <w:r>
        <w:t>Material: C</w:t>
      </w:r>
      <w:r w:rsidRPr="00C84118">
        <w:t>ast-bronze</w:t>
      </w:r>
      <w:r w:rsidRPr="000549D1">
        <w:rPr>
          <w:color w:val="FF0000"/>
        </w:rPr>
        <w:t xml:space="preserve"> </w:t>
      </w:r>
      <w:r>
        <w:t>in manufacturer's standard thickness.</w:t>
      </w:r>
    </w:p>
    <w:p w14:paraId="422EE445" w14:textId="77777777" w:rsidR="00A86160" w:rsidRDefault="00A86160" w:rsidP="00C84118">
      <w:pPr>
        <w:pStyle w:val="Level4"/>
      </w:pPr>
      <w:r>
        <w:t>Plaque Size: As selected from manufacturer's full range.</w:t>
      </w:r>
    </w:p>
    <w:p w14:paraId="1BF7F8C5" w14:textId="77777777" w:rsidR="00A86160" w:rsidRDefault="00A86160" w:rsidP="00C84118">
      <w:pPr>
        <w:pStyle w:val="Level4"/>
      </w:pPr>
      <w:r>
        <w:t>Character Size and Font and Background Texture: As selected from manufacturer's full range.</w:t>
      </w:r>
    </w:p>
    <w:p w14:paraId="130F5EE8" w14:textId="77777777" w:rsidR="00A86160" w:rsidRDefault="00A86160" w:rsidP="002D73DF">
      <w:pPr>
        <w:pStyle w:val="Level2"/>
      </w:pPr>
      <w:r w:rsidRPr="002D73DF">
        <w:t>MATERIALS</w:t>
      </w:r>
    </w:p>
    <w:p w14:paraId="4FB8ACBE" w14:textId="77777777" w:rsidR="00A86160" w:rsidRPr="007E5714" w:rsidRDefault="00A86160" w:rsidP="002F1500">
      <w:pPr>
        <w:pStyle w:val="Level3"/>
      </w:pPr>
      <w:r w:rsidRPr="007E5714">
        <w:t>Steel Materials:</w:t>
      </w:r>
    </w:p>
    <w:p w14:paraId="7AC7D348" w14:textId="77777777" w:rsidR="00A86160" w:rsidRPr="00800388" w:rsidRDefault="00A86160" w:rsidP="002F1500">
      <w:pPr>
        <w:pStyle w:val="Level4"/>
      </w:pPr>
      <w:r w:rsidRPr="00800388">
        <w:t xml:space="preserve">Steel Tubing: </w:t>
      </w:r>
      <w:r>
        <w:t>ASTM </w:t>
      </w:r>
      <w:r w:rsidRPr="002F1500">
        <w:t>A1085 or A500 or A1065</w:t>
      </w:r>
      <w:r w:rsidRPr="00800388">
        <w:t xml:space="preserve">, cold-formed </w:t>
      </w:r>
      <w:r w:rsidRPr="002F1500">
        <w:t>tubing</w:t>
      </w:r>
      <w:r w:rsidRPr="00800388">
        <w:t>.</w:t>
      </w:r>
    </w:p>
    <w:p w14:paraId="5F015E53" w14:textId="77777777" w:rsidR="00A86160" w:rsidRPr="00800388" w:rsidRDefault="00A86160" w:rsidP="002F1500">
      <w:pPr>
        <w:pStyle w:val="Level4"/>
      </w:pPr>
      <w:r w:rsidRPr="00800388">
        <w:t xml:space="preserve">Steel Plates, Shapes, and Bars: </w:t>
      </w:r>
      <w:r>
        <w:t>ASTM A</w:t>
      </w:r>
      <w:r w:rsidRPr="00800388">
        <w:t>36/A 36M.</w:t>
      </w:r>
    </w:p>
    <w:p w14:paraId="528C8904" w14:textId="77777777" w:rsidR="00A86160" w:rsidRDefault="00A86160" w:rsidP="002F1500">
      <w:pPr>
        <w:pStyle w:val="Level4"/>
      </w:pPr>
      <w:r w:rsidRPr="00283637">
        <w:t>Galvanized Steel Sheet</w:t>
      </w:r>
      <w:r w:rsidRPr="007E5714">
        <w:t xml:space="preserve">: ASTM A653/A653M, </w:t>
      </w:r>
      <w:r w:rsidRPr="00283637">
        <w:rPr>
          <w:rStyle w:val="IP"/>
          <w:rFonts w:cs="Arial"/>
        </w:rPr>
        <w:t>G90</w:t>
      </w:r>
      <w:r w:rsidRPr="007E5714">
        <w:t xml:space="preserve"> coating, either commercial or forming steel.</w:t>
      </w:r>
    </w:p>
    <w:p w14:paraId="747149BF" w14:textId="77777777" w:rsidR="00A86160" w:rsidRDefault="00A86160" w:rsidP="00283637">
      <w:pPr>
        <w:pStyle w:val="Level3"/>
      </w:pPr>
      <w:r w:rsidRPr="007E5714">
        <w:t xml:space="preserve">Aluminum </w:t>
      </w:r>
      <w:r>
        <w:t>Materials:</w:t>
      </w:r>
    </w:p>
    <w:p w14:paraId="392728C9" w14:textId="77777777" w:rsidR="00A86160" w:rsidRDefault="00A86160" w:rsidP="002F1500">
      <w:pPr>
        <w:pStyle w:val="Level4"/>
      </w:pPr>
      <w:r w:rsidRPr="00CA2D25">
        <w:t>Castings: ASTM B26/B 26M, Alloy A356.0-T6.</w:t>
      </w:r>
    </w:p>
    <w:p w14:paraId="2E547F5D" w14:textId="77777777" w:rsidR="00A86160" w:rsidRDefault="00A86160" w:rsidP="002F1500">
      <w:pPr>
        <w:pStyle w:val="Level4"/>
      </w:pPr>
      <w:r w:rsidRPr="00283637">
        <w:t>Extrusions</w:t>
      </w:r>
      <w:r w:rsidRPr="007E5714">
        <w:t xml:space="preserve">: </w:t>
      </w:r>
      <w:r w:rsidRPr="007E5714">
        <w:rPr>
          <w:rStyle w:val="IP"/>
          <w:rFonts w:cs="Arial"/>
        </w:rPr>
        <w:t>ASTM B221</w:t>
      </w:r>
      <w:r w:rsidRPr="007E5714">
        <w:t>, alloy and temper recommended by aluminum producer and finisher.</w:t>
      </w:r>
    </w:p>
    <w:p w14:paraId="7AA6CC2D" w14:textId="77777777" w:rsidR="00A86160" w:rsidRPr="007E5714" w:rsidRDefault="00A86160" w:rsidP="00283637">
      <w:pPr>
        <w:pStyle w:val="Level4"/>
      </w:pPr>
      <w:r w:rsidRPr="00283637">
        <w:t>Sheet and Plate</w:t>
      </w:r>
      <w:r w:rsidRPr="007E5714">
        <w:t xml:space="preserve">: </w:t>
      </w:r>
      <w:r w:rsidRPr="007E5714">
        <w:rPr>
          <w:rStyle w:val="IP"/>
          <w:rFonts w:cs="Arial"/>
        </w:rPr>
        <w:t>ASTM B209</w:t>
      </w:r>
      <w:r w:rsidRPr="007E5714">
        <w:t>, alloy and temper recommended by aluminum producer and finisher.</w:t>
      </w:r>
    </w:p>
    <w:p w14:paraId="6BF3DFCB" w14:textId="77777777" w:rsidR="00A86160" w:rsidRPr="007E5714" w:rsidRDefault="00A86160" w:rsidP="00283637">
      <w:pPr>
        <w:pStyle w:val="Level3"/>
      </w:pPr>
      <w:r w:rsidRPr="00283637">
        <w:t>Bronze Castings</w:t>
      </w:r>
      <w:r>
        <w:t xml:space="preserve">: ASTM B584, </w:t>
      </w:r>
      <w:r w:rsidRPr="00635B4A">
        <w:t xml:space="preserve">alloy recommended by manufacturer and finisher for </w:t>
      </w:r>
    </w:p>
    <w:p w14:paraId="05DD5BEC" w14:textId="77777777" w:rsidR="00A86160" w:rsidRDefault="00A86160" w:rsidP="00F674B2">
      <w:pPr>
        <w:pStyle w:val="Level2"/>
      </w:pPr>
      <w:r w:rsidRPr="004002D0">
        <w:t>ACCESSORIES</w:t>
      </w:r>
    </w:p>
    <w:p w14:paraId="181C12E0" w14:textId="087F8556" w:rsidR="00A86160" w:rsidRPr="00411C10" w:rsidRDefault="00A86160" w:rsidP="00283637">
      <w:pPr>
        <w:pStyle w:val="Level3"/>
      </w:pPr>
      <w:r w:rsidRPr="00BB78E1">
        <w:t xml:space="preserve">Steel Bolts and Nuts: </w:t>
      </w:r>
      <w:r w:rsidRPr="00411C10">
        <w:rPr>
          <w:rStyle w:val="IP"/>
          <w:rFonts w:cs="Arial"/>
        </w:rPr>
        <w:t>ASTM A</w:t>
      </w:r>
      <w:r w:rsidR="00E01D80" w:rsidRPr="00411C10">
        <w:rPr>
          <w:rStyle w:val="IP"/>
          <w:rFonts w:cs="Arial"/>
        </w:rPr>
        <w:t>325</w:t>
      </w:r>
      <w:r w:rsidRPr="00411C10">
        <w:rPr>
          <w:rStyle w:val="IP"/>
          <w:rFonts w:cs="Arial"/>
        </w:rPr>
        <w:t>, Grade A</w:t>
      </w:r>
      <w:r w:rsidRPr="00411C10">
        <w:t xml:space="preserve"> regular hexagon-head bolts; with </w:t>
      </w:r>
      <w:r w:rsidRPr="00411C10">
        <w:rPr>
          <w:rStyle w:val="IP"/>
          <w:rFonts w:cs="Arial"/>
        </w:rPr>
        <w:t xml:space="preserve">ASTM A563 </w:t>
      </w:r>
      <w:r w:rsidRPr="00411C10">
        <w:t>hex nuts; and, where indicated, flat washers; hot-dip galvanized per ASTM F2329.</w:t>
      </w:r>
    </w:p>
    <w:p w14:paraId="080CE050" w14:textId="77777777" w:rsidR="00A86160" w:rsidRPr="00800388" w:rsidRDefault="00A86160" w:rsidP="00283637">
      <w:pPr>
        <w:pStyle w:val="Level3"/>
      </w:pPr>
      <w:r w:rsidRPr="00411C10">
        <w:t>Stainless Steel Bolts and Nuts: ASTM F593 regular hexagon-head annealed stainless steel bolts; with ASTM F594 hex nuts; and flat washers; Alloy Group</w:t>
      </w:r>
      <w:r w:rsidRPr="00283637">
        <w:t> 1</w:t>
      </w:r>
      <w:r w:rsidRPr="00800388">
        <w:t>.</w:t>
      </w:r>
    </w:p>
    <w:p w14:paraId="710614BB" w14:textId="77777777" w:rsidR="00A86160" w:rsidRPr="00776AE4" w:rsidRDefault="00A86160" w:rsidP="00CA2D25">
      <w:pPr>
        <w:pStyle w:val="Level3"/>
      </w:pPr>
      <w:r w:rsidRPr="00776AE4">
        <w:t>Welding Rods and Bare Electrodes: Select according to AWS specifications for metal alloy welded.</w:t>
      </w:r>
    </w:p>
    <w:p w14:paraId="11564891" w14:textId="77777777" w:rsidR="00A86160" w:rsidRPr="009D3DF9" w:rsidRDefault="00A86160" w:rsidP="00CA2D25">
      <w:pPr>
        <w:pStyle w:val="Level3"/>
      </w:pPr>
      <w:proofErr w:type="spellStart"/>
      <w:r w:rsidRPr="009D3DF9">
        <w:t>Nonshrink</w:t>
      </w:r>
      <w:proofErr w:type="spellEnd"/>
      <w:r w:rsidRPr="009D3DF9">
        <w:t>, Nonmetallic Grout: ASTM C 1107</w:t>
      </w:r>
      <w:r>
        <w:t xml:space="preserve">; </w:t>
      </w:r>
      <w:r w:rsidRPr="009D3DF9">
        <w:t>recommended by manufacturer for exterior applications.</w:t>
      </w:r>
    </w:p>
    <w:p w14:paraId="362A9541" w14:textId="77777777" w:rsidR="00A86160" w:rsidRPr="009D3DF9" w:rsidRDefault="00A86160" w:rsidP="00CA2D25">
      <w:pPr>
        <w:pStyle w:val="Level3"/>
      </w:pPr>
      <w:r w:rsidRPr="009D3DF9">
        <w:t xml:space="preserve">Anchoring Cement: Factory-packaged, </w:t>
      </w:r>
      <w:proofErr w:type="spellStart"/>
      <w:r w:rsidRPr="009D3DF9">
        <w:t>nonshrink</w:t>
      </w:r>
      <w:proofErr w:type="spellEnd"/>
      <w:r w:rsidRPr="009D3DF9">
        <w:t xml:space="preserve">, </w:t>
      </w:r>
      <w:proofErr w:type="spellStart"/>
      <w:r w:rsidRPr="009D3DF9">
        <w:t>nonstaining</w:t>
      </w:r>
      <w:proofErr w:type="spellEnd"/>
      <w:r w:rsidRPr="009D3DF9">
        <w:t>, hydraulic-controlled expansion cement formulation for mixing with water at Project site to create pourable anchoring, patching, and grouting compound.</w:t>
      </w:r>
    </w:p>
    <w:p w14:paraId="1AACA965" w14:textId="77777777" w:rsidR="00A86160" w:rsidRPr="009D3DF9" w:rsidRDefault="00A86160" w:rsidP="00CA2D25">
      <w:pPr>
        <w:pStyle w:val="Level4"/>
      </w:pPr>
      <w:r w:rsidRPr="009D3DF9">
        <w:t>Provide formulation that is resistant to erosion from water exposure without needing protection by a sealer or waterproof coating and that is recommended by manufacturer for exterior use.</w:t>
      </w:r>
    </w:p>
    <w:p w14:paraId="6CEB45CE" w14:textId="77777777" w:rsidR="00A86160" w:rsidRDefault="00A86160" w:rsidP="00F674B2">
      <w:pPr>
        <w:pStyle w:val="Level2"/>
      </w:pPr>
      <w:r w:rsidRPr="004002D0">
        <w:t>FABRICATION</w:t>
      </w:r>
    </w:p>
    <w:p w14:paraId="18E1DFEE" w14:textId="77777777" w:rsidR="00A86160" w:rsidRPr="00BB78E1" w:rsidRDefault="00A86160" w:rsidP="00283637">
      <w:pPr>
        <w:pStyle w:val="Level3"/>
      </w:pPr>
      <w:r w:rsidRPr="00BB78E1">
        <w:t xml:space="preserve">Cut, drill, and punch metals cleanly and accurately. Remove burrs and ease edges to a radius of approximately </w:t>
      </w:r>
      <w:r w:rsidRPr="00BB78E1">
        <w:rPr>
          <w:rStyle w:val="IP"/>
          <w:rFonts w:cs="Arial"/>
        </w:rPr>
        <w:t>1/32 inch</w:t>
      </w:r>
      <w:r w:rsidRPr="00BB78E1">
        <w:t xml:space="preserve"> unless otherwise indicated. Remove sharp or rough areas on exposed surfaces.</w:t>
      </w:r>
    </w:p>
    <w:p w14:paraId="2C587D1C" w14:textId="77777777" w:rsidR="00A86160" w:rsidRPr="00BB78E1" w:rsidRDefault="00A86160" w:rsidP="00283637">
      <w:pPr>
        <w:pStyle w:val="Level3"/>
      </w:pPr>
      <w:r w:rsidRPr="00BB78E1">
        <w:t>Form bent</w:t>
      </w:r>
      <w:r>
        <w:t xml:space="preserve"> </w:t>
      </w:r>
      <w:r w:rsidRPr="00BB78E1">
        <w:t>metal corners to smallest radius possible without causing grain separation or otherwise impairing work.</w:t>
      </w:r>
    </w:p>
    <w:p w14:paraId="59C4783B" w14:textId="77777777" w:rsidR="00A86160" w:rsidRPr="00EA5035" w:rsidRDefault="00A86160" w:rsidP="00F674B2">
      <w:pPr>
        <w:pStyle w:val="Level2"/>
      </w:pPr>
      <w:r w:rsidRPr="00EA5035">
        <w:lastRenderedPageBreak/>
        <w:t>metal FINISHES</w:t>
      </w:r>
    </w:p>
    <w:p w14:paraId="61456033" w14:textId="333F96E4" w:rsidR="00A86160" w:rsidRPr="00EA5035" w:rsidRDefault="00A86160" w:rsidP="00CA2D25">
      <w:pPr>
        <w:pStyle w:val="Level3"/>
      </w:pPr>
      <w:r w:rsidRPr="00EA5035">
        <w:t xml:space="preserve">Steel: Manufacturer's </w:t>
      </w:r>
      <w:r w:rsidR="00453BE7" w:rsidRPr="00EA5035">
        <w:t xml:space="preserve">[standard] [anti-graffiti] </w:t>
      </w:r>
      <w:r w:rsidRPr="00EA5035">
        <w:t xml:space="preserve">TGIC polyester powder coat, comparable in performance to AAMA </w:t>
      </w:r>
      <w:r w:rsidR="00E01D80" w:rsidRPr="00EA5035">
        <w:t>2605</w:t>
      </w:r>
      <w:r w:rsidRPr="00EA5035">
        <w:t xml:space="preserve"> coatings.</w:t>
      </w:r>
    </w:p>
    <w:p w14:paraId="3D886C87" w14:textId="0E9CBAD9" w:rsidR="00A86160" w:rsidRPr="00EA5035" w:rsidRDefault="00A86160" w:rsidP="00CA2D25">
      <w:pPr>
        <w:pStyle w:val="Level4"/>
      </w:pPr>
      <w:r w:rsidRPr="00EA5035">
        <w:t>Prepare, pretreat, and apply coating to exposed metal surfaces to comply with coating and resin manufacturers' written instructions to achieve 6 to 9 mil DFT finish coat</w:t>
      </w:r>
      <w:r w:rsidR="00E01D80" w:rsidRPr="00EA5035">
        <w:t xml:space="preserve"> </w:t>
      </w:r>
      <w:r w:rsidRPr="00EA5035">
        <w:rPr>
          <w:rStyle w:val="Option"/>
          <w:rFonts w:cs="Arial"/>
        </w:rPr>
        <w:t xml:space="preserve">[over a 2 to 3 mil thick zinc-rich </w:t>
      </w:r>
      <w:commentRangeStart w:id="7"/>
      <w:r w:rsidRPr="00EA5035">
        <w:rPr>
          <w:rStyle w:val="Option"/>
          <w:rFonts w:cs="Arial"/>
        </w:rPr>
        <w:t>primer</w:t>
      </w:r>
      <w:commentRangeEnd w:id="7"/>
      <w:r w:rsidRPr="00EA5035">
        <w:rPr>
          <w:rStyle w:val="CommentReference"/>
          <w:rFonts w:cs="Arial"/>
          <w:color w:val="3366FF"/>
        </w:rPr>
        <w:commentReference w:id="7"/>
      </w:r>
      <w:r w:rsidRPr="00EA5035">
        <w:rPr>
          <w:rStyle w:val="Option"/>
          <w:rFonts w:cs="Arial"/>
        </w:rPr>
        <w:t>]</w:t>
      </w:r>
      <w:r w:rsidRPr="00EA5035">
        <w:t>.</w:t>
      </w:r>
    </w:p>
    <w:p w14:paraId="35B85561" w14:textId="77777777" w:rsidR="00A86160" w:rsidRPr="00EA5035" w:rsidRDefault="00A86160" w:rsidP="00CA2D25">
      <w:pPr>
        <w:pStyle w:val="Level4"/>
      </w:pPr>
      <w:r w:rsidRPr="00EA5035">
        <w:t xml:space="preserve">Color: </w:t>
      </w:r>
      <w:r w:rsidRPr="00EA5035">
        <w:rPr>
          <w:color w:val="FF0000"/>
        </w:rPr>
        <w:t>[As indicated.] [As selected from manufacturer's full range.] [Match Architect's sample.] [_____.]</w:t>
      </w:r>
    </w:p>
    <w:p w14:paraId="7BB03803" w14:textId="77777777" w:rsidR="00A86160" w:rsidRPr="00EA5035" w:rsidRDefault="00A86160" w:rsidP="00CA2D25">
      <w:pPr>
        <w:pStyle w:val="Level4"/>
      </w:pPr>
      <w:r w:rsidRPr="00EA5035">
        <w:t>Gloss/Sheen: Matte.</w:t>
      </w:r>
    </w:p>
    <w:p w14:paraId="3261B9C3" w14:textId="0D193BD5" w:rsidR="00A86160" w:rsidRPr="00EA5035" w:rsidRDefault="00A86160" w:rsidP="00CA2D25">
      <w:pPr>
        <w:pStyle w:val="Level3"/>
      </w:pPr>
      <w:commentRangeStart w:id="8"/>
      <w:r w:rsidRPr="00EA5035">
        <w:t>Aluminum</w:t>
      </w:r>
      <w:commentRangeEnd w:id="8"/>
      <w:r w:rsidRPr="00EA5035">
        <w:rPr>
          <w:rStyle w:val="CommentReference"/>
          <w:rFonts w:cs="Arial"/>
          <w:color w:val="3366FF"/>
        </w:rPr>
        <w:commentReference w:id="8"/>
      </w:r>
      <w:r w:rsidRPr="00EA5035">
        <w:t xml:space="preserve">: Manufacturer's </w:t>
      </w:r>
      <w:r w:rsidR="00453BE7" w:rsidRPr="00EA5035">
        <w:t xml:space="preserve">[standard] [anti-graffiti] </w:t>
      </w:r>
      <w:r w:rsidRPr="00EA5035">
        <w:t>TGIC polyester powder complying with AAMA 260</w:t>
      </w:r>
      <w:r w:rsidR="00E01D80" w:rsidRPr="00EA5035">
        <w:t>4</w:t>
      </w:r>
      <w:r w:rsidRPr="00EA5035">
        <w:t xml:space="preserve"> powder coating except with a minimum </w:t>
      </w:r>
      <w:r w:rsidR="00140222" w:rsidRPr="00EA5035">
        <w:rPr>
          <w:rStyle w:val="IP"/>
          <w:rFonts w:cs="Arial"/>
        </w:rPr>
        <w:t>3</w:t>
      </w:r>
      <w:r w:rsidR="00411C10" w:rsidRPr="00EA5035">
        <w:rPr>
          <w:rStyle w:val="IP"/>
          <w:rFonts w:cs="Arial"/>
        </w:rPr>
        <w:t>.0</w:t>
      </w:r>
      <w:r w:rsidRPr="00EA5035">
        <w:rPr>
          <w:rStyle w:val="IP"/>
          <w:rFonts w:cs="Arial"/>
        </w:rPr>
        <w:t xml:space="preserve"> mil DFT finish coat</w:t>
      </w:r>
      <w:r w:rsidRPr="00EA5035">
        <w:t>. Comply with coating manufacturer's written instructions for cleaning, conversion coating, and applying and baking finish.</w:t>
      </w:r>
    </w:p>
    <w:p w14:paraId="6A202C41" w14:textId="77777777" w:rsidR="00A86160" w:rsidRPr="00EA5035" w:rsidRDefault="00A86160" w:rsidP="00CA2D25">
      <w:pPr>
        <w:pStyle w:val="Level4"/>
      </w:pPr>
      <w:r w:rsidRPr="00EA5035">
        <w:t xml:space="preserve">Color: </w:t>
      </w:r>
      <w:r w:rsidRPr="00EA5035">
        <w:rPr>
          <w:color w:val="FF0000"/>
        </w:rPr>
        <w:t>[As indicated.] [As selected from manufacturer's full range.] [Match Architect's sample.] [_____.]</w:t>
      </w:r>
    </w:p>
    <w:p w14:paraId="6F4E9F37" w14:textId="77777777" w:rsidR="00A86160" w:rsidRPr="00EA5035" w:rsidRDefault="00A86160" w:rsidP="00CA2D25">
      <w:pPr>
        <w:pStyle w:val="Level4"/>
      </w:pPr>
      <w:r w:rsidRPr="00EA5035">
        <w:t>Gloss/</w:t>
      </w:r>
      <w:commentRangeStart w:id="9"/>
      <w:r w:rsidRPr="00EA5035">
        <w:t>Sheen</w:t>
      </w:r>
      <w:commentRangeEnd w:id="9"/>
      <w:r w:rsidRPr="00EA5035">
        <w:rPr>
          <w:rStyle w:val="CommentReference"/>
          <w:rFonts w:cs="Arial"/>
          <w:color w:val="3366FF"/>
        </w:rPr>
        <w:commentReference w:id="9"/>
      </w:r>
      <w:r w:rsidRPr="00EA5035">
        <w:t xml:space="preserve">: </w:t>
      </w:r>
      <w:r w:rsidRPr="00EA5035">
        <w:rPr>
          <w:color w:val="FF0000"/>
        </w:rPr>
        <w:t>[As selected.] [_____.]</w:t>
      </w:r>
    </w:p>
    <w:p w14:paraId="363EE682" w14:textId="77777777" w:rsidR="00A86160" w:rsidRPr="00C030E6" w:rsidRDefault="00A86160" w:rsidP="00CA2D25">
      <w:pPr>
        <w:pStyle w:val="Level3"/>
      </w:pPr>
      <w:r w:rsidRPr="00EA5035">
        <w:t xml:space="preserve">Anodized Aluminum: AAMA 611, </w:t>
      </w:r>
      <w:r w:rsidRPr="00EA5035">
        <w:rPr>
          <w:rStyle w:val="Option"/>
          <w:rFonts w:cs="Arial"/>
        </w:rPr>
        <w:t>[AA-M32A41, Architectural</w:t>
      </w:r>
      <w:r w:rsidRPr="00DF2FE7">
        <w:rPr>
          <w:rStyle w:val="Option"/>
          <w:rFonts w:cs="Arial"/>
        </w:rPr>
        <w:t xml:space="preserve"> Class I Clear Anodized]</w:t>
      </w:r>
      <w:r>
        <w:rPr>
          <w:rStyle w:val="Option"/>
          <w:rFonts w:cs="Arial"/>
        </w:rPr>
        <w:t xml:space="preserve"> </w:t>
      </w:r>
      <w:r w:rsidRPr="00DF2FE7">
        <w:rPr>
          <w:rStyle w:val="Option"/>
          <w:rFonts w:cs="Arial"/>
        </w:rPr>
        <w:t>[AA-M32A42/A44, Architectural Class II Color Anodized]</w:t>
      </w:r>
      <w:r w:rsidRPr="00C030E6">
        <w:t>, 0.7 mil or thicker.</w:t>
      </w:r>
    </w:p>
    <w:p w14:paraId="261DE7DD" w14:textId="0C3F3640" w:rsidR="00A86160" w:rsidRPr="00453BE7" w:rsidRDefault="00A86160" w:rsidP="00CA2D25">
      <w:pPr>
        <w:pStyle w:val="Level4"/>
      </w:pPr>
      <w:r w:rsidRPr="004354AD">
        <w:t xml:space="preserve">Color: </w:t>
      </w:r>
      <w:r w:rsidRPr="00620940">
        <w:rPr>
          <w:color w:val="FF0000"/>
        </w:rPr>
        <w:t>[As indicated.] [As selected from manufacturer's full range.] [Match Architect's sample.] [_____.]</w:t>
      </w:r>
    </w:p>
    <w:p w14:paraId="2438DB3A" w14:textId="77777777" w:rsidR="00A86160" w:rsidRDefault="00A86160" w:rsidP="00F674B2">
      <w:pPr>
        <w:pStyle w:val="Level1"/>
      </w:pPr>
      <w:r>
        <w:t>EXECUTION</w:t>
      </w:r>
    </w:p>
    <w:p w14:paraId="343EFFE9" w14:textId="77777777" w:rsidR="00A86160" w:rsidRPr="00346D1C" w:rsidRDefault="00A86160" w:rsidP="00F674B2">
      <w:pPr>
        <w:pStyle w:val="Level2"/>
      </w:pPr>
      <w:r w:rsidRPr="00346D1C">
        <w:t>INSTALLATION</w:t>
      </w:r>
    </w:p>
    <w:p w14:paraId="6FEC5E31" w14:textId="77777777" w:rsidR="00A86160" w:rsidRPr="00E90EC3" w:rsidRDefault="00A86160" w:rsidP="002F1500">
      <w:pPr>
        <w:pStyle w:val="Level3"/>
      </w:pPr>
      <w:r w:rsidRPr="00E90EC3">
        <w:t>Comply with manufacturer's written installation instructions and recommendations</w:t>
      </w:r>
      <w:r w:rsidRPr="002F1500">
        <w:t xml:space="preserve"> and approved submittals</w:t>
      </w:r>
      <w:r w:rsidRPr="00E90EC3">
        <w:t>.</w:t>
      </w:r>
    </w:p>
    <w:p w14:paraId="59E661C1" w14:textId="77777777" w:rsidR="00A86160" w:rsidRPr="009D3DF9" w:rsidRDefault="00A86160" w:rsidP="00CA2D25">
      <w:pPr>
        <w:pStyle w:val="Level3"/>
      </w:pPr>
      <w:r w:rsidRPr="009D3DF9">
        <w:t xml:space="preserve">Set </w:t>
      </w:r>
      <w:r>
        <w:t>support posts</w:t>
      </w:r>
      <w:r w:rsidRPr="009D3DF9">
        <w:t xml:space="preserve"> </w:t>
      </w:r>
      <w:r w:rsidRPr="00D55E81">
        <w:rPr>
          <w:color w:val="FF0000"/>
        </w:rPr>
        <w:t xml:space="preserve">[into </w:t>
      </w:r>
      <w:proofErr w:type="spellStart"/>
      <w:r w:rsidRPr="00D55E81">
        <w:rPr>
          <w:color w:val="FF0000"/>
        </w:rPr>
        <w:t>blockouts</w:t>
      </w:r>
      <w:proofErr w:type="spellEnd"/>
      <w:r w:rsidRPr="00D55E81">
        <w:rPr>
          <w:color w:val="FF0000"/>
        </w:rPr>
        <w:t xml:space="preserve"> in footings to required elevations]</w:t>
      </w:r>
      <w:r>
        <w:rPr>
          <w:color w:val="FF0000"/>
        </w:rPr>
        <w:t xml:space="preserve"> </w:t>
      </w:r>
      <w:r w:rsidRPr="00D55E81">
        <w:rPr>
          <w:color w:val="FF0000"/>
        </w:rPr>
        <w:t>[on concrete foundations]</w:t>
      </w:r>
      <w:r w:rsidRPr="009D3DF9">
        <w:t xml:space="preserve">, aligned plumb and level, and grout in place with </w:t>
      </w:r>
      <w:r w:rsidRPr="00D55E81">
        <w:rPr>
          <w:color w:val="FF0000"/>
        </w:rPr>
        <w:t>[</w:t>
      </w:r>
      <w:proofErr w:type="spellStart"/>
      <w:r w:rsidRPr="00D55E81">
        <w:rPr>
          <w:color w:val="FF0000"/>
        </w:rPr>
        <w:t>nonshrink</w:t>
      </w:r>
      <w:proofErr w:type="spellEnd"/>
      <w:r w:rsidRPr="00D55E81">
        <w:rPr>
          <w:color w:val="FF0000"/>
        </w:rPr>
        <w:t xml:space="preserve"> grout] [or] [anchoring cement]</w:t>
      </w:r>
      <w:r w:rsidRPr="009D3DF9">
        <w:t xml:space="preserve"> filling voids and column</w:t>
      </w:r>
      <w:r>
        <w:t xml:space="preserve"> anchor</w:t>
      </w:r>
      <w:r w:rsidRPr="009D3DF9">
        <w:t>s.</w:t>
      </w:r>
    </w:p>
    <w:p w14:paraId="76410EF0" w14:textId="77777777" w:rsidR="00A86160" w:rsidRDefault="00A86160" w:rsidP="00CA2D25">
      <w:pPr>
        <w:pStyle w:val="Level2"/>
      </w:pPr>
      <w:r w:rsidRPr="009D3DF9">
        <w:t>CLEANING</w:t>
      </w:r>
    </w:p>
    <w:p w14:paraId="38E7079F" w14:textId="77777777" w:rsidR="00A86160" w:rsidRPr="009D3DF9" w:rsidRDefault="00A86160" w:rsidP="00CA2D25">
      <w:pPr>
        <w:pStyle w:val="Level3"/>
      </w:pPr>
      <w:r w:rsidRPr="009D3DF9">
        <w:t xml:space="preserve">Clean as recommended by manufacturer. Do not use materials or methods which may damage finish </w:t>
      </w:r>
      <w:r w:rsidRPr="006018E0">
        <w:t>surface</w:t>
      </w:r>
      <w:r>
        <w:t>s</w:t>
      </w:r>
      <w:r w:rsidRPr="009D3DF9">
        <w:t>.</w:t>
      </w:r>
    </w:p>
    <w:p w14:paraId="121C311C" w14:textId="77777777" w:rsidR="00A86160" w:rsidRDefault="00A86160" w:rsidP="00F674B2">
      <w:pPr>
        <w:pStyle w:val="Level2"/>
      </w:pPr>
      <w:commentRangeStart w:id="10"/>
      <w:r w:rsidRPr="004002D0">
        <w:t>SCHEDULES</w:t>
      </w:r>
      <w:commentRangeEnd w:id="10"/>
      <w:r>
        <w:rPr>
          <w:rStyle w:val="CommentReference"/>
          <w:rFonts w:cs="Arial"/>
          <w:caps w:val="0"/>
          <w:color w:val="3366FF"/>
        </w:rPr>
        <w:commentReference w:id="10"/>
      </w:r>
    </w:p>
    <w:p w14:paraId="5E94CA8C" w14:textId="77777777" w:rsidR="00A86160" w:rsidRDefault="00A86160" w:rsidP="009E328F">
      <w:pPr>
        <w:pStyle w:val="Level3"/>
      </w:pPr>
      <w:r>
        <w:t>Benches:</w:t>
      </w:r>
    </w:p>
    <w:p w14:paraId="0D2B52BA" w14:textId="77777777" w:rsidR="00A86160" w:rsidRDefault="00A86160" w:rsidP="00B931A0">
      <w:pPr>
        <w:pStyle w:val="Level4"/>
      </w:pPr>
      <w:r>
        <w:t xml:space="preserve">End Frame Benches: </w:t>
      </w:r>
      <w:r w:rsidRPr="0007537A">
        <w:rPr>
          <w:rStyle w:val="Option"/>
          <w:rFonts w:cs="Arial"/>
        </w:rPr>
        <w:t>[____]</w:t>
      </w:r>
      <w:r>
        <w:t xml:space="preserve"> style.</w:t>
      </w:r>
    </w:p>
    <w:p w14:paraId="52115255" w14:textId="77777777" w:rsidR="00A86160" w:rsidRDefault="00A86160" w:rsidP="00B931A0">
      <w:pPr>
        <w:pStyle w:val="Level5"/>
      </w:pPr>
      <w:r>
        <w:t xml:space="preserve">Model Number: </w:t>
      </w:r>
      <w:r w:rsidRPr="0007537A">
        <w:rPr>
          <w:rStyle w:val="Option"/>
          <w:rFonts w:cs="Arial"/>
        </w:rPr>
        <w:t>[____]</w:t>
      </w:r>
      <w:r>
        <w:t>.</w:t>
      </w:r>
    </w:p>
    <w:p w14:paraId="7D905985" w14:textId="77777777" w:rsidR="00A86160" w:rsidRDefault="00A86160" w:rsidP="00B931A0">
      <w:pPr>
        <w:pStyle w:val="Level5"/>
      </w:pPr>
      <w:r>
        <w:t xml:space="preserve">Length: </w:t>
      </w:r>
      <w:r w:rsidRPr="0007537A">
        <w:rPr>
          <w:rStyle w:val="Option"/>
          <w:rFonts w:cs="Arial"/>
        </w:rPr>
        <w:t>[____]</w:t>
      </w:r>
    </w:p>
    <w:p w14:paraId="25C750EF" w14:textId="77777777" w:rsidR="00A86160" w:rsidRDefault="00A86160" w:rsidP="00B931A0">
      <w:pPr>
        <w:pStyle w:val="Level5"/>
      </w:pPr>
      <w:r>
        <w:t xml:space="preserve">Color: </w:t>
      </w:r>
      <w:r w:rsidRPr="0007537A">
        <w:rPr>
          <w:rStyle w:val="Option"/>
          <w:rFonts w:cs="Arial"/>
        </w:rPr>
        <w:t>[____]</w:t>
      </w:r>
    </w:p>
    <w:p w14:paraId="6A789FFD" w14:textId="77777777" w:rsidR="00A86160" w:rsidRDefault="00A86160" w:rsidP="00B931A0">
      <w:pPr>
        <w:pStyle w:val="Level4"/>
      </w:pPr>
      <w:r w:rsidRPr="00B931A0">
        <w:rPr>
          <w:rStyle w:val="Option"/>
          <w:rFonts w:cs="Arial"/>
        </w:rPr>
        <w:t>[Armless Plank]</w:t>
      </w:r>
      <w:r w:rsidRPr="003B2ABC">
        <w:t xml:space="preserve"> </w:t>
      </w:r>
      <w:r w:rsidRPr="00B931A0">
        <w:rPr>
          <w:rStyle w:val="Option"/>
          <w:rFonts w:cs="Arial"/>
        </w:rPr>
        <w:t>[Players]</w:t>
      </w:r>
      <w:r>
        <w:t xml:space="preserve"> Benches: </w:t>
      </w:r>
      <w:r w:rsidRPr="0007537A">
        <w:rPr>
          <w:rStyle w:val="Option"/>
          <w:rFonts w:cs="Arial"/>
        </w:rPr>
        <w:t>[____]</w:t>
      </w:r>
      <w:r>
        <w:t xml:space="preserve"> style.</w:t>
      </w:r>
    </w:p>
    <w:p w14:paraId="309E8B79" w14:textId="77777777" w:rsidR="00A86160" w:rsidRDefault="00A86160" w:rsidP="00731D33">
      <w:pPr>
        <w:pStyle w:val="Level5"/>
      </w:pPr>
      <w:r>
        <w:t xml:space="preserve">Model Number: </w:t>
      </w:r>
      <w:r w:rsidRPr="0007537A">
        <w:rPr>
          <w:rStyle w:val="Option"/>
          <w:rFonts w:cs="Arial"/>
        </w:rPr>
        <w:t>[____]</w:t>
      </w:r>
      <w:r>
        <w:t>.</w:t>
      </w:r>
    </w:p>
    <w:p w14:paraId="4D595D46" w14:textId="77777777" w:rsidR="00A86160" w:rsidRDefault="00A86160" w:rsidP="00B931A0">
      <w:pPr>
        <w:pStyle w:val="Level5"/>
      </w:pPr>
      <w:r>
        <w:t xml:space="preserve">Length: </w:t>
      </w:r>
      <w:r w:rsidRPr="0007537A">
        <w:rPr>
          <w:rStyle w:val="Option"/>
          <w:rFonts w:cs="Arial"/>
        </w:rPr>
        <w:t>[____]</w:t>
      </w:r>
    </w:p>
    <w:p w14:paraId="785C28BC" w14:textId="77777777" w:rsidR="00A86160" w:rsidRDefault="00A86160" w:rsidP="00B931A0">
      <w:pPr>
        <w:pStyle w:val="Level5"/>
      </w:pPr>
      <w:r>
        <w:t xml:space="preserve">Plank Color: </w:t>
      </w:r>
      <w:r w:rsidRPr="0007537A">
        <w:rPr>
          <w:rStyle w:val="Option"/>
          <w:rFonts w:cs="Arial"/>
        </w:rPr>
        <w:t>[____]</w:t>
      </w:r>
    </w:p>
    <w:p w14:paraId="02939A21" w14:textId="77777777" w:rsidR="00A86160" w:rsidRPr="00283637" w:rsidRDefault="00A86160" w:rsidP="00B931A0">
      <w:pPr>
        <w:pStyle w:val="Level5"/>
        <w:rPr>
          <w:rStyle w:val="Option"/>
          <w:rFonts w:cs="Arial"/>
          <w:color w:val="auto"/>
        </w:rPr>
      </w:pPr>
      <w:r w:rsidRPr="00B931A0">
        <w:rPr>
          <w:rStyle w:val="Option"/>
          <w:rFonts w:cs="Arial"/>
        </w:rPr>
        <w:t>[Post]</w:t>
      </w:r>
      <w:r>
        <w:t xml:space="preserve"> </w:t>
      </w:r>
      <w:r w:rsidRPr="00B931A0">
        <w:rPr>
          <w:rStyle w:val="Option"/>
          <w:rFonts w:cs="Arial"/>
        </w:rPr>
        <w:t>[Support]</w:t>
      </w:r>
      <w:r>
        <w:t xml:space="preserve"> Color: </w:t>
      </w:r>
      <w:r w:rsidRPr="0007537A">
        <w:rPr>
          <w:rStyle w:val="Option"/>
          <w:rFonts w:cs="Arial"/>
        </w:rPr>
        <w:t>[____]</w:t>
      </w:r>
    </w:p>
    <w:p w14:paraId="738C91C4" w14:textId="77777777" w:rsidR="00A86160" w:rsidRDefault="00A86160" w:rsidP="00283637">
      <w:pPr>
        <w:pStyle w:val="Level4"/>
      </w:pPr>
      <w:r>
        <w:t xml:space="preserve">Personalized Accessories: </w:t>
      </w:r>
      <w:r w:rsidRPr="00283637">
        <w:rPr>
          <w:rStyle w:val="Option"/>
          <w:rFonts w:cs="Arial"/>
        </w:rPr>
        <w:t>[Engraved Plastic Planks</w:t>
      </w:r>
      <w:r>
        <w:rPr>
          <w:rStyle w:val="Option"/>
          <w:rFonts w:cs="Arial"/>
        </w:rPr>
        <w:t>] [</w:t>
      </w:r>
      <w:r w:rsidRPr="00283637">
        <w:rPr>
          <w:rStyle w:val="Option"/>
          <w:rFonts w:cs="Arial"/>
        </w:rPr>
        <w:t>Engraved Aluminum Plaques</w:t>
      </w:r>
      <w:r>
        <w:rPr>
          <w:rStyle w:val="Option"/>
          <w:rFonts w:cs="Arial"/>
        </w:rPr>
        <w:t>] [</w:t>
      </w:r>
      <w:r w:rsidRPr="00283637">
        <w:rPr>
          <w:rStyle w:val="Option"/>
          <w:rFonts w:cs="Arial"/>
        </w:rPr>
        <w:t>Cast Bronze Plaques</w:t>
      </w:r>
      <w:r>
        <w:rPr>
          <w:rStyle w:val="Option"/>
          <w:rFonts w:cs="Arial"/>
        </w:rPr>
        <w:t xml:space="preserve">] </w:t>
      </w:r>
      <w:r w:rsidRPr="00417D79">
        <w:rPr>
          <w:rStyle w:val="Option"/>
          <w:rFonts w:cs="Arial"/>
        </w:rPr>
        <w:t>[Laser-cut [logo] [names] where indicated.]</w:t>
      </w:r>
    </w:p>
    <w:p w14:paraId="72C10BBB" w14:textId="77777777" w:rsidR="00A86160" w:rsidRDefault="00A86160" w:rsidP="00731D33">
      <w:pPr>
        <w:pStyle w:val="Level3"/>
      </w:pPr>
      <w:r>
        <w:t xml:space="preserve">Bike Racks: </w:t>
      </w:r>
      <w:r w:rsidRPr="0007537A">
        <w:rPr>
          <w:rStyle w:val="Option"/>
          <w:rFonts w:cs="Arial"/>
        </w:rPr>
        <w:t>[____]</w:t>
      </w:r>
      <w:r>
        <w:t xml:space="preserve"> style.</w:t>
      </w:r>
    </w:p>
    <w:p w14:paraId="72EBFBB1" w14:textId="77777777" w:rsidR="00A86160" w:rsidRDefault="00A86160" w:rsidP="00731D33">
      <w:pPr>
        <w:pStyle w:val="Level4"/>
      </w:pPr>
      <w:r>
        <w:lastRenderedPageBreak/>
        <w:t xml:space="preserve">Model Number: </w:t>
      </w:r>
      <w:r w:rsidRPr="0007537A">
        <w:rPr>
          <w:rStyle w:val="Option"/>
          <w:rFonts w:cs="Arial"/>
        </w:rPr>
        <w:t>[____]</w:t>
      </w:r>
      <w:r>
        <w:t>.</w:t>
      </w:r>
    </w:p>
    <w:p w14:paraId="6223B1C1" w14:textId="77777777" w:rsidR="00A86160" w:rsidRDefault="00A86160" w:rsidP="00264A44">
      <w:pPr>
        <w:pStyle w:val="Level4"/>
      </w:pPr>
      <w:r>
        <w:t xml:space="preserve">Number of Bikes: </w:t>
      </w:r>
      <w:r w:rsidRPr="0007537A">
        <w:rPr>
          <w:rStyle w:val="Option"/>
          <w:rFonts w:cs="Arial"/>
        </w:rPr>
        <w:t>[____]</w:t>
      </w:r>
      <w:r>
        <w:t>.</w:t>
      </w:r>
    </w:p>
    <w:p w14:paraId="0E672E14" w14:textId="77777777" w:rsidR="00A86160" w:rsidRDefault="00A86160" w:rsidP="00B931A0">
      <w:pPr>
        <w:pStyle w:val="Level4"/>
      </w:pPr>
      <w:r>
        <w:t xml:space="preserve">Color: </w:t>
      </w:r>
      <w:r w:rsidRPr="0007537A">
        <w:rPr>
          <w:rStyle w:val="Option"/>
          <w:rFonts w:cs="Arial"/>
        </w:rPr>
        <w:t>[____]</w:t>
      </w:r>
      <w:r>
        <w:t>.</w:t>
      </w:r>
    </w:p>
    <w:p w14:paraId="275F7D80" w14:textId="77777777" w:rsidR="00A86160" w:rsidRDefault="00A86160" w:rsidP="00B931A0">
      <w:pPr>
        <w:pStyle w:val="Level3"/>
      </w:pPr>
      <w:r>
        <w:t>Bollards:</w:t>
      </w:r>
    </w:p>
    <w:p w14:paraId="155E4EE0" w14:textId="77777777" w:rsidR="00A86160" w:rsidRDefault="00A86160" w:rsidP="000A2DAF">
      <w:pPr>
        <w:pStyle w:val="Level4"/>
      </w:pPr>
      <w:r>
        <w:t xml:space="preserve">Model Number: </w:t>
      </w:r>
      <w:r w:rsidRPr="0007537A">
        <w:rPr>
          <w:rStyle w:val="Option"/>
          <w:rFonts w:cs="Arial"/>
        </w:rPr>
        <w:t>[____]</w:t>
      </w:r>
      <w:r>
        <w:t>.</w:t>
      </w:r>
    </w:p>
    <w:p w14:paraId="5E04A3C4" w14:textId="77777777" w:rsidR="00A86160" w:rsidRDefault="00A86160" w:rsidP="000A2DAF">
      <w:pPr>
        <w:pStyle w:val="Level4"/>
      </w:pPr>
      <w:r>
        <w:t xml:space="preserve">Color: </w:t>
      </w:r>
      <w:r w:rsidRPr="0007537A">
        <w:rPr>
          <w:rStyle w:val="Option"/>
          <w:rFonts w:cs="Arial"/>
        </w:rPr>
        <w:t>[____]</w:t>
      </w:r>
      <w:r>
        <w:t>.</w:t>
      </w:r>
    </w:p>
    <w:p w14:paraId="730B7F79" w14:textId="77777777" w:rsidR="00A86160" w:rsidRDefault="00A86160" w:rsidP="00B931A0">
      <w:pPr>
        <w:pStyle w:val="Level3"/>
      </w:pPr>
      <w:r>
        <w:t>Grills:</w:t>
      </w:r>
    </w:p>
    <w:p w14:paraId="1B264D08" w14:textId="77777777" w:rsidR="00A86160" w:rsidRDefault="00A86160" w:rsidP="00FE38B4">
      <w:pPr>
        <w:pStyle w:val="Level4"/>
      </w:pPr>
      <w:r>
        <w:t xml:space="preserve">Model Number: </w:t>
      </w:r>
      <w:r w:rsidRPr="0007537A">
        <w:rPr>
          <w:rStyle w:val="Option"/>
          <w:rFonts w:cs="Arial"/>
        </w:rPr>
        <w:t>[____]</w:t>
      </w:r>
      <w:r>
        <w:t>.</w:t>
      </w:r>
    </w:p>
    <w:p w14:paraId="2765D9FD" w14:textId="77777777" w:rsidR="00A86160" w:rsidRDefault="00A86160" w:rsidP="00FE38B4">
      <w:pPr>
        <w:pStyle w:val="Level4"/>
      </w:pPr>
      <w:r>
        <w:t xml:space="preserve">Shelf: </w:t>
      </w:r>
      <w:r w:rsidRPr="0007537A">
        <w:rPr>
          <w:rStyle w:val="Option"/>
          <w:rFonts w:cs="Arial"/>
        </w:rPr>
        <w:t>[____]</w:t>
      </w:r>
      <w:r>
        <w:t>.</w:t>
      </w:r>
    </w:p>
    <w:p w14:paraId="09688D97" w14:textId="77777777" w:rsidR="00A86160" w:rsidRDefault="00A86160" w:rsidP="00B931A0">
      <w:pPr>
        <w:pStyle w:val="Level3"/>
      </w:pPr>
      <w:r>
        <w:t>Tables:</w:t>
      </w:r>
    </w:p>
    <w:p w14:paraId="0B0C82B2" w14:textId="77777777" w:rsidR="00A86160" w:rsidRDefault="00A86160" w:rsidP="00A145A9">
      <w:pPr>
        <w:pStyle w:val="Level4"/>
      </w:pPr>
      <w:r>
        <w:t xml:space="preserve">Model Number: </w:t>
      </w:r>
      <w:r w:rsidRPr="0007537A">
        <w:rPr>
          <w:rStyle w:val="Option"/>
          <w:rFonts w:cs="Arial"/>
        </w:rPr>
        <w:t>[____]</w:t>
      </w:r>
      <w:r>
        <w:t>.</w:t>
      </w:r>
    </w:p>
    <w:p w14:paraId="79FE99E9" w14:textId="77777777" w:rsidR="00A86160" w:rsidRPr="00A145A9" w:rsidRDefault="00A86160" w:rsidP="00A145A9">
      <w:pPr>
        <w:pStyle w:val="Level4"/>
      </w:pPr>
      <w:r w:rsidRPr="00A145A9">
        <w:t xml:space="preserve">Length: </w:t>
      </w:r>
      <w:r w:rsidRPr="00A145A9">
        <w:rPr>
          <w:color w:val="FF0000"/>
        </w:rPr>
        <w:t>[6 foot.</w:t>
      </w:r>
      <w:r>
        <w:rPr>
          <w:color w:val="FF0000"/>
        </w:rPr>
        <w:t>] [</w:t>
      </w:r>
      <w:r w:rsidRPr="00A145A9">
        <w:rPr>
          <w:color w:val="FF0000"/>
        </w:rPr>
        <w:t>8 foot.]</w:t>
      </w:r>
    </w:p>
    <w:p w14:paraId="37638924" w14:textId="77777777" w:rsidR="00A86160" w:rsidRDefault="00A86160" w:rsidP="00A145A9">
      <w:pPr>
        <w:pStyle w:val="Level4"/>
      </w:pPr>
      <w:r>
        <w:t xml:space="preserve">Color: </w:t>
      </w:r>
      <w:r w:rsidRPr="0007537A">
        <w:rPr>
          <w:rStyle w:val="Option"/>
          <w:rFonts w:cs="Arial"/>
        </w:rPr>
        <w:t>[____]</w:t>
      </w:r>
      <w:r>
        <w:t>.</w:t>
      </w:r>
    </w:p>
    <w:p w14:paraId="0090E98C" w14:textId="77777777" w:rsidR="00A86160" w:rsidRDefault="00A86160" w:rsidP="00B931A0">
      <w:pPr>
        <w:pStyle w:val="Level3"/>
      </w:pPr>
      <w:r>
        <w:t>Litter And Waste Receptacles:</w:t>
      </w:r>
    </w:p>
    <w:p w14:paraId="525C4D91" w14:textId="77777777" w:rsidR="00A86160" w:rsidRDefault="00A86160" w:rsidP="0052448F">
      <w:pPr>
        <w:pStyle w:val="Level4"/>
      </w:pPr>
      <w:r>
        <w:t xml:space="preserve">Model Number: </w:t>
      </w:r>
      <w:r w:rsidRPr="0007537A">
        <w:rPr>
          <w:rStyle w:val="Option"/>
          <w:rFonts w:cs="Arial"/>
        </w:rPr>
        <w:t>[____]</w:t>
      </w:r>
      <w:r>
        <w:t>.</w:t>
      </w:r>
    </w:p>
    <w:p w14:paraId="3A1885E0" w14:textId="77777777" w:rsidR="00A86160" w:rsidRDefault="00A86160" w:rsidP="0052448F">
      <w:pPr>
        <w:pStyle w:val="Level4"/>
      </w:pPr>
      <w:r>
        <w:t xml:space="preserve">Receptacle Color: </w:t>
      </w:r>
      <w:r w:rsidRPr="0007537A">
        <w:rPr>
          <w:rStyle w:val="Option"/>
          <w:rFonts w:cs="Arial"/>
        </w:rPr>
        <w:t>[____]</w:t>
      </w:r>
      <w:r>
        <w:t>.</w:t>
      </w:r>
    </w:p>
    <w:p w14:paraId="59D4AB47" w14:textId="77777777" w:rsidR="00A86160" w:rsidRDefault="00A86160" w:rsidP="00264A44">
      <w:pPr>
        <w:pStyle w:val="Level4"/>
      </w:pPr>
      <w:r>
        <w:t xml:space="preserve">Lid Color: </w:t>
      </w:r>
      <w:r w:rsidRPr="0007537A">
        <w:rPr>
          <w:rStyle w:val="Option"/>
          <w:rFonts w:cs="Arial"/>
        </w:rPr>
        <w:t>[____]</w:t>
      </w:r>
      <w:r>
        <w:t>.</w:t>
      </w:r>
    </w:p>
    <w:p w14:paraId="4EBBB8E1" w14:textId="77777777" w:rsidR="00A86160" w:rsidRPr="009E328F" w:rsidRDefault="00A86160" w:rsidP="009E328F">
      <w:pPr>
        <w:pStyle w:val="EndofSection"/>
      </w:pPr>
      <w:r w:rsidRPr="009E328F">
        <w:t>END OF SECTION</w:t>
      </w:r>
    </w:p>
    <w:sectPr w:rsidR="00A86160" w:rsidRPr="009E328F" w:rsidSect="00B13806">
      <w:headerReference w:type="default" r:id="rId11"/>
      <w:footerReference w:type="default" r:id="rId12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7-30T08:17:00Z" w:initials="ZD">
    <w:p w14:paraId="12B073C5" w14:textId="77777777" w:rsidR="00A86160" w:rsidRDefault="00A86160">
      <w:pPr>
        <w:pStyle w:val="CommentText"/>
      </w:pPr>
      <w:r>
        <w:rPr>
          <w:rStyle w:val="CommentReference"/>
          <w:rFonts w:cs="Arial"/>
        </w:rPr>
        <w:annotationRef/>
      </w:r>
      <w:r>
        <w:rPr>
          <w:color w:val="0070C0"/>
        </w:rPr>
        <w:t>This guide specification section has been prepared by PW Athletic Manufacturing Co. for use in the preparation of a project specification section covering site furnishings.</w:t>
      </w:r>
    </w:p>
    <w:p w14:paraId="165612DA" w14:textId="77777777" w:rsidR="00A86160" w:rsidRDefault="00A86160">
      <w:pPr>
        <w:pStyle w:val="CommentText"/>
      </w:pPr>
    </w:p>
    <w:p w14:paraId="7F1DF734" w14:textId="77777777" w:rsidR="00A86160" w:rsidRDefault="00A86160">
      <w:pPr>
        <w:pStyle w:val="CommentText"/>
      </w:pPr>
      <w:r>
        <w:rPr>
          <w:color w:val="0070C0"/>
        </w:rPr>
        <w:t>The following should be noted in using this specification:</w:t>
      </w:r>
    </w:p>
    <w:p w14:paraId="3BA18711" w14:textId="77777777" w:rsidR="00A86160" w:rsidRDefault="00A86160">
      <w:pPr>
        <w:pStyle w:val="CommentText"/>
      </w:pPr>
    </w:p>
    <w:p w14:paraId="3EC776B6" w14:textId="77777777" w:rsidR="00A86160" w:rsidRDefault="00A86160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contained in blue, e.g.:</w:t>
      </w:r>
    </w:p>
    <w:p w14:paraId="0521EE4D" w14:textId="77777777" w:rsidR="00A86160" w:rsidRDefault="00A86160">
      <w:pPr>
        <w:pStyle w:val="CommentText"/>
      </w:pPr>
    </w:p>
    <w:p w14:paraId="01BFACB5" w14:textId="77777777" w:rsidR="00A86160" w:rsidRDefault="00A86160">
      <w:pPr>
        <w:pStyle w:val="CommentText"/>
      </w:pPr>
      <w:r w:rsidRPr="006E0679">
        <w:rPr>
          <w:color w:val="0070C0"/>
        </w:rPr>
        <w:t>https://pwathletic.com</w:t>
      </w:r>
    </w:p>
    <w:p w14:paraId="31516017" w14:textId="77777777" w:rsidR="00A86160" w:rsidRDefault="00A86160">
      <w:pPr>
        <w:pStyle w:val="CommentText"/>
      </w:pPr>
    </w:p>
    <w:p w14:paraId="19E01F03" w14:textId="77777777" w:rsidR="00A86160" w:rsidRDefault="00A86160">
      <w:pPr>
        <w:pStyle w:val="CommentText"/>
      </w:pPr>
      <w:r>
        <w:rPr>
          <w:color w:val="0070C0"/>
        </w:rPr>
        <w:t xml:space="preserve">Optional text requiring a selection by the user is enclosed within brackets and as red text, e.g.: 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612799A" w14:textId="77777777" w:rsidR="00A86160" w:rsidRDefault="00A86160">
      <w:pPr>
        <w:pStyle w:val="CommentText"/>
      </w:pPr>
    </w:p>
    <w:p w14:paraId="4DCFD5AC" w14:textId="77777777" w:rsidR="00A86160" w:rsidRDefault="00A86160">
      <w:pPr>
        <w:pStyle w:val="CommentText"/>
      </w:pPr>
      <w:r>
        <w:rPr>
          <w:color w:val="0070C0"/>
        </w:rPr>
        <w:t xml:space="preserve">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39450153" w14:textId="77777777" w:rsidR="00A86160" w:rsidRDefault="00A86160">
      <w:pPr>
        <w:pStyle w:val="CommentText"/>
      </w:pPr>
    </w:p>
    <w:p w14:paraId="27509ED3" w14:textId="77777777" w:rsidR="00A86160" w:rsidRDefault="00A86160">
      <w:pPr>
        <w:pStyle w:val="CommentText"/>
      </w:pPr>
      <w:r>
        <w:rPr>
          <w:color w:val="0070C0"/>
        </w:rPr>
        <w:t>Optional paragraphs are separated by an "OR" statement included as red text, e.g.:</w:t>
      </w:r>
    </w:p>
    <w:p w14:paraId="5AE9DE0A" w14:textId="77777777" w:rsidR="00A86160" w:rsidRDefault="00A86160">
      <w:pPr>
        <w:pStyle w:val="CommentText"/>
      </w:pPr>
    </w:p>
    <w:p w14:paraId="58F81A38" w14:textId="77777777" w:rsidR="00A86160" w:rsidRDefault="00A86160">
      <w:pPr>
        <w:pStyle w:val="CommentText"/>
      </w:pPr>
      <w:r>
        <w:rPr>
          <w:color w:val="FF0000"/>
        </w:rPr>
        <w:t>**** OR ****</w:t>
      </w:r>
    </w:p>
    <w:p w14:paraId="4112C876" w14:textId="77777777" w:rsidR="00A86160" w:rsidRDefault="00A86160">
      <w:pPr>
        <w:pStyle w:val="CommentText"/>
      </w:pPr>
    </w:p>
    <w:p w14:paraId="08A122D9" w14:textId="77777777" w:rsidR="00A86160" w:rsidRDefault="00A86160">
      <w:pPr>
        <w:pStyle w:val="CommentText"/>
      </w:pPr>
      <w:r>
        <w:rPr>
          <w:color w:val="0070C0"/>
        </w:rPr>
        <w:t xml:space="preserve">For assistance in the use of products in this section, contact PW Athletic Manufacturing Co. by calling 866-402-2893 or visit their website at </w:t>
      </w:r>
      <w:r w:rsidRPr="006E0679">
        <w:rPr>
          <w:color w:val="0070C0"/>
        </w:rPr>
        <w:t>https://pwathletic.com</w:t>
      </w:r>
      <w:r>
        <w:rPr>
          <w:color w:val="0070C0"/>
        </w:rPr>
        <w:t>.</w:t>
      </w:r>
    </w:p>
    <w:p w14:paraId="28C2995A" w14:textId="77777777" w:rsidR="00A86160" w:rsidRDefault="00A86160">
      <w:pPr>
        <w:pStyle w:val="CommentText"/>
      </w:pPr>
    </w:p>
    <w:p w14:paraId="4C81E637" w14:textId="77777777" w:rsidR="00A86160" w:rsidRDefault="00A86160" w:rsidP="00363B8B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1" w:history="1">
        <w:r w:rsidRPr="00363B8B">
          <w:rPr>
            <w:rStyle w:val="Hyperlink"/>
            <w:rFonts w:cs="Arial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7-30T08:17:00Z" w:initials="ZD">
    <w:p w14:paraId="2E69A1A0" w14:textId="77777777" w:rsidR="00A86160" w:rsidRDefault="00A86160" w:rsidP="00641180">
      <w:pPr>
        <w:pStyle w:val="CommentText"/>
      </w:pPr>
      <w:r>
        <w:rPr>
          <w:rStyle w:val="CommentReference"/>
          <w:rFonts w:cs="Arial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4" w:author="ZeroDocs.com" w:date="2022-08-10T20:01:00Z" w:initials="ZD">
    <w:p w14:paraId="6E1195B7" w14:textId="77777777" w:rsidR="00E01D80" w:rsidRDefault="00E01D80" w:rsidP="006469F6">
      <w:r>
        <w:rPr>
          <w:rStyle w:val="CommentReference"/>
        </w:rPr>
        <w:annotationRef/>
      </w:r>
      <w:r>
        <w:rPr>
          <w:color w:val="3366FF"/>
        </w:rPr>
        <w:t xml:space="preserve">Edit this paragraph to indicate items to be specified. </w:t>
      </w:r>
    </w:p>
  </w:comment>
  <w:comment w:id="5" w:author="ZeroDocs" w:date="2022-07-30T08:17:00Z" w:initials="ZD">
    <w:p w14:paraId="256A4235" w14:textId="0973B3B2" w:rsidR="00A86160" w:rsidRDefault="00A86160" w:rsidP="00073CED">
      <w:pPr>
        <w:pStyle w:val="CommentText"/>
      </w:pPr>
      <w:r>
        <w:rPr>
          <w:rStyle w:val="CommentReference"/>
          <w:rFonts w:cs="Arial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6" w:author="ZeroDocs" w:date="2022-07-30T14:39:00Z" w:initials="Zero">
    <w:p w14:paraId="787A9EE0" w14:textId="77777777" w:rsidR="00A86160" w:rsidRDefault="00A86160" w:rsidP="009F600E">
      <w:pPr>
        <w:pStyle w:val="CommentText"/>
      </w:pPr>
      <w:r>
        <w:rPr>
          <w:rStyle w:val="CommentReference"/>
          <w:rFonts w:cs="Arial"/>
        </w:rPr>
        <w:annotationRef/>
      </w:r>
      <w:r>
        <w:t>Not all options in Part 2 Products are available with every product. Consult manufacturer's literature or contact manufacturer to verify availability.</w:t>
      </w:r>
    </w:p>
  </w:comment>
  <w:comment w:id="7" w:author="ZeroDocs" w:date="2022-07-30T14:38:00Z" w:initials="Zero">
    <w:p w14:paraId="132DFD5A" w14:textId="77777777" w:rsidR="00A86160" w:rsidRDefault="00A86160" w:rsidP="00342F58">
      <w:pPr>
        <w:pStyle w:val="CommentText"/>
      </w:pPr>
      <w:r>
        <w:rPr>
          <w:rStyle w:val="CommentReference"/>
          <w:rFonts w:cs="Arial"/>
        </w:rPr>
        <w:annotationRef/>
      </w:r>
      <w:r>
        <w:t>Zinc-rich primer option below (added cost) acts like galvanizing for a longer lasting finish.</w:t>
      </w:r>
    </w:p>
  </w:comment>
  <w:comment w:id="8" w:author="ZeroDocs" w:date="2022-07-30T14:38:00Z" w:initials="Zero">
    <w:p w14:paraId="665D107A" w14:textId="77777777" w:rsidR="00A86160" w:rsidRDefault="00A86160" w:rsidP="00AE1200">
      <w:pPr>
        <w:pStyle w:val="CommentText"/>
      </w:pPr>
      <w:r>
        <w:rPr>
          <w:rStyle w:val="CommentReference"/>
          <w:rFonts w:cs="Arial"/>
        </w:rPr>
        <w:annotationRef/>
      </w:r>
      <w:r>
        <w:t>Verify finishes available with manufacturer based on material selected.</w:t>
      </w:r>
    </w:p>
  </w:comment>
  <w:comment w:id="9" w:author="ZeroDocs" w:date="2022-07-30T14:39:00Z" w:initials="Zero">
    <w:p w14:paraId="1B4E0DA9" w14:textId="77777777" w:rsidR="00A86160" w:rsidRDefault="00A86160" w:rsidP="008D7E12">
      <w:pPr>
        <w:pStyle w:val="CommentText"/>
      </w:pPr>
      <w:r>
        <w:rPr>
          <w:rStyle w:val="CommentReference"/>
          <w:rFonts w:cs="Arial"/>
        </w:rPr>
        <w:annotationRef/>
      </w:r>
      <w:r>
        <w:t>Verify gloss/sheen levels available with manufacturer.</w:t>
      </w:r>
    </w:p>
  </w:comment>
  <w:comment w:id="10" w:author="ZeroDocs" w:date="2022-07-30T11:44:00Z" w:initials="Zero">
    <w:p w14:paraId="1C6ED11B" w14:textId="77777777" w:rsidR="00A86160" w:rsidRDefault="00A86160" w:rsidP="007D39EB">
      <w:pPr>
        <w:pStyle w:val="CommentText"/>
      </w:pPr>
      <w:r>
        <w:rPr>
          <w:rStyle w:val="CommentReference"/>
          <w:rFonts w:cs="Arial"/>
        </w:rPr>
        <w:annotationRef/>
      </w:r>
      <w:r>
        <w:t>Not all options in Part 2 Products above are available with every product. Consult manufacturer's literature or contact manufacturer to verify availability.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81E637" w15:done="0"/>
  <w15:commentEx w15:paraId="2E69A1A0" w15:done="0"/>
  <w15:commentEx w15:paraId="6E1195B7" w15:done="0"/>
  <w15:commentEx w15:paraId="256A4235" w15:done="0"/>
  <w15:commentEx w15:paraId="787A9EE0" w15:done="0"/>
  <w15:commentEx w15:paraId="132DFD5A" w15:done="0"/>
  <w15:commentEx w15:paraId="665D107A" w15:done="0"/>
  <w15:commentEx w15:paraId="1B4E0DA9" w15:done="0"/>
  <w15:commentEx w15:paraId="1C6ED1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8D0B" w16cex:dateUtc="2022-08-11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81E637" w16cid:durableId="26938865"/>
  <w16cid:commentId w16cid:paraId="2E69A1A0" w16cid:durableId="26938866"/>
  <w16cid:commentId w16cid:paraId="6E1195B7" w16cid:durableId="269E8D0B"/>
  <w16cid:commentId w16cid:paraId="256A4235" w16cid:durableId="26938867"/>
  <w16cid:commentId w16cid:paraId="787A9EE0" w16cid:durableId="26938868"/>
  <w16cid:commentId w16cid:paraId="132DFD5A" w16cid:durableId="26938869"/>
  <w16cid:commentId w16cid:paraId="665D107A" w16cid:durableId="2693886A"/>
  <w16cid:commentId w16cid:paraId="1B4E0DA9" w16cid:durableId="2693886B"/>
  <w16cid:commentId w16cid:paraId="1C6ED11B" w16cid:durableId="269388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147E" w14:textId="77777777" w:rsidR="005B5E81" w:rsidRDefault="005B5E81">
      <w:r>
        <w:separator/>
      </w:r>
    </w:p>
  </w:endnote>
  <w:endnote w:type="continuationSeparator" w:id="0">
    <w:p w14:paraId="0E1536BD" w14:textId="77777777" w:rsidR="005B5E81" w:rsidRDefault="005B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88C8" w14:textId="60E29EF9" w:rsidR="009C1779" w:rsidRPr="004002D0" w:rsidRDefault="00A86160" w:rsidP="009C1779">
    <w:pPr>
      <w:pStyle w:val="SectionFooter"/>
      <w:jc w:val="center"/>
    </w:pPr>
    <w:r>
      <w:t xml:space="preserve">32 33 00 -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 w:rsidR="009C1779">
      <w:rPr>
        <w:noProof/>
      </w:rPr>
      <w:tab/>
    </w:r>
    <w:r w:rsidR="009C1779">
      <w:rPr>
        <w:noProof/>
      </w:rPr>
      <w:tab/>
    </w:r>
    <w:r w:rsidR="009C1779">
      <w:rPr>
        <w:noProof/>
      </w:rPr>
      <w:tab/>
    </w:r>
    <w:r w:rsidR="009C1779">
      <w:rPr>
        <w:noProof/>
      </w:rPr>
      <w:tab/>
    </w:r>
    <w:r w:rsidR="009C1779">
      <w:rPr>
        <w:noProof/>
      </w:rPr>
      <w:tab/>
    </w:r>
    <w:r w:rsidR="009C1779">
      <w:rPr>
        <w:noProof/>
      </w:rPr>
      <w:tab/>
    </w:r>
    <w:r w:rsidR="009C1779" w:rsidRPr="005A177A">
      <w:t>SITE FURNISHINGS</w:t>
    </w:r>
    <w:r w:rsidR="009C1779">
      <w:rPr>
        <w:rStyle w:val="CommentReference"/>
        <w:rFonts w:cs="Arial"/>
      </w:rPr>
      <w:annotationRef/>
    </w:r>
  </w:p>
  <w:p w14:paraId="7B0000FB" w14:textId="57DE40CA" w:rsidR="00A86160" w:rsidRPr="004002D0" w:rsidRDefault="00A86160" w:rsidP="009C1779">
    <w:pPr>
      <w:pStyle w:val="SectionFooter"/>
      <w:jc w:val="center"/>
    </w:pPr>
  </w:p>
  <w:p w14:paraId="5E39F853" w14:textId="77777777" w:rsidR="009C1779" w:rsidRDefault="009C17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EF0D" w14:textId="77777777" w:rsidR="005B5E81" w:rsidRDefault="005B5E81">
      <w:r>
        <w:separator/>
      </w:r>
    </w:p>
  </w:footnote>
  <w:footnote w:type="continuationSeparator" w:id="0">
    <w:p w14:paraId="1241EABE" w14:textId="77777777" w:rsidR="005B5E81" w:rsidRDefault="005B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DDFF" w14:textId="77777777" w:rsidR="00A86160" w:rsidRDefault="00A86160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52A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4C5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7C2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4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F2F2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8665F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6B231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A9C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C0E1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108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rPr>
        <w:rFonts w:hint="default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rPr>
        <w:rFonts w:hint="default"/>
      </w:rPr>
    </w:lvl>
    <w:lvl w:ilvl="1">
      <w:start w:val="1"/>
      <w:numFmt w:val="decimal"/>
      <w:suff w:val="nothing"/>
      <w:lvlText w:val="%1.%2"/>
      <w:lvlJc w:val="left"/>
      <w:rPr>
        <w:rFonts w:hint="default"/>
      </w:rPr>
    </w:lvl>
    <w:lvl w:ilvl="2">
      <w:start w:val="1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2" w15:restartNumberingAfterBreak="0">
    <w:nsid w:val="00DA664C"/>
    <w:multiLevelType w:val="multilevel"/>
    <w:tmpl w:val="E2EAD95E"/>
    <w:lvl w:ilvl="0">
      <w:start w:val="1"/>
      <w:numFmt w:val="decimal"/>
      <w:lvlText w:val="PART %1"/>
      <w:lvlJc w:val="left"/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</w:rPr>
    </w:lvl>
    <w:lvl w:ilvl="2">
      <w:start w:val="1"/>
      <w:numFmt w:val="upperLetter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start w:val="1"/>
      <w:numFmt w:val="decimal"/>
      <w:lvlText w:val="%6)"/>
      <w:lvlJc w:val="left"/>
      <w:rPr>
        <w:rFonts w:hint="default"/>
      </w:rPr>
    </w:lvl>
    <w:lvl w:ilvl="6">
      <w:start w:val="1"/>
      <w:numFmt w:val="lowerRoman"/>
      <w:lvlText w:val="%7)"/>
      <w:lvlJc w:val="left"/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left"/>
      <w:rPr>
        <w:rFonts w:hint="default"/>
      </w:rPr>
    </w:lvl>
  </w:abstractNum>
  <w:abstractNum w:abstractNumId="13" w15:restartNumberingAfterBreak="0">
    <w:nsid w:val="04753624"/>
    <w:multiLevelType w:val="multilevel"/>
    <w:tmpl w:val="0EA40372"/>
    <w:lvl w:ilvl="0">
      <w:start w:val="1"/>
      <w:numFmt w:val="decimal"/>
      <w:suff w:val="nothing"/>
      <w:lvlText w:val="PART %1^t"/>
      <w:lvlJc w:val="left"/>
      <w:rPr>
        <w:rFonts w:hint="default"/>
        <w:caps w:val="0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4" w15:restartNumberingAfterBreak="0">
    <w:nsid w:val="07CA1098"/>
    <w:multiLevelType w:val="multilevel"/>
    <w:tmpl w:val="FF48286C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15" w15:restartNumberingAfterBreak="0">
    <w:nsid w:val="0E5E51DE"/>
    <w:multiLevelType w:val="multilevel"/>
    <w:tmpl w:val="91B09E7E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upperLetter"/>
      <w:suff w:val="nothing"/>
      <w:lvlText w:val="%2.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0E853491"/>
    <w:multiLevelType w:val="multilevel"/>
    <w:tmpl w:val="B6EA9F68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17" w15:restartNumberingAfterBreak="0">
    <w:nsid w:val="14CF0C1B"/>
    <w:multiLevelType w:val="multilevel"/>
    <w:tmpl w:val="B7E2CFFC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18" w15:restartNumberingAfterBreak="0">
    <w:nsid w:val="17277013"/>
    <w:multiLevelType w:val="multilevel"/>
    <w:tmpl w:val="5DA87930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19" w15:restartNumberingAfterBreak="0">
    <w:nsid w:val="1C2A1E1A"/>
    <w:multiLevelType w:val="multilevel"/>
    <w:tmpl w:val="4C608A16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suff w:val="nothing"/>
      <w:lvlText w:val="%2.%1"/>
      <w:lvlJc w:val="left"/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0" w15:restartNumberingAfterBreak="0">
    <w:nsid w:val="1CC905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E6A4AEE"/>
    <w:multiLevelType w:val="multilevel"/>
    <w:tmpl w:val="19F2E140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2" w15:restartNumberingAfterBreak="0">
    <w:nsid w:val="33B5756A"/>
    <w:multiLevelType w:val="multilevel"/>
    <w:tmpl w:val="19FAD5C0"/>
    <w:lvl w:ilvl="0">
      <w:start w:val="1"/>
      <w:numFmt w:val="decimal"/>
      <w:pStyle w:val="Level1"/>
      <w:suff w:val="nothing"/>
      <w:lvlText w:val="PART %1 - "/>
      <w:lvlJc w:val="left"/>
      <w:rPr>
        <w:rFonts w:hint="default"/>
        <w:caps/>
      </w:rPr>
    </w:lvl>
    <w:lvl w:ilvl="1">
      <w:start w:val="1"/>
      <w:numFmt w:val="decimal"/>
      <w:pStyle w:val="Level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3">
      <w:start w:val="1"/>
      <w:numFmt w:val="decimal"/>
      <w:pStyle w:val="Level4"/>
      <w:lvlText w:val="%4."/>
      <w:lvlJc w:val="left"/>
      <w:pPr>
        <w:tabs>
          <w:tab w:val="num" w:pos="1440"/>
        </w:tabs>
        <w:ind w:left="1440" w:hanging="576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pStyle w:val="Level5"/>
      <w:lvlText w:val="%5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23" w15:restartNumberingAfterBreak="0">
    <w:nsid w:val="37532837"/>
    <w:multiLevelType w:val="multilevel"/>
    <w:tmpl w:val="96FCE93A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4" w15:restartNumberingAfterBreak="0">
    <w:nsid w:val="38C35D9A"/>
    <w:multiLevelType w:val="multilevel"/>
    <w:tmpl w:val="9D8468A8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5" w15:restartNumberingAfterBreak="0">
    <w:nsid w:val="3924550E"/>
    <w:multiLevelType w:val="multilevel"/>
    <w:tmpl w:val="79C2830A"/>
    <w:lvl w:ilvl="0">
      <w:start w:val="1"/>
      <w:numFmt w:val="decimal"/>
      <w:suff w:val="nothing"/>
      <w:lvlText w:val="PART %1"/>
      <w:lvlJc w:val="left"/>
      <w:rPr>
        <w:rFonts w:hint="default"/>
      </w:rPr>
    </w:lvl>
    <w:lvl w:ilvl="1">
      <w:start w:val="1"/>
      <w:numFmt w:val="decimal"/>
      <w:suff w:val="nothing"/>
      <w:lvlText w:val="%1.%2"/>
      <w:lvlJc w:val="left"/>
      <w:rPr>
        <w:rFonts w:hint="default"/>
      </w:rPr>
    </w:lvl>
    <w:lvl w:ilvl="2">
      <w:start w:val="1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6" w15:restartNumberingAfterBreak="0">
    <w:nsid w:val="39715B46"/>
    <w:multiLevelType w:val="multilevel"/>
    <w:tmpl w:val="81809698"/>
    <w:lvl w:ilvl="0">
      <w:start w:val="1"/>
      <w:numFmt w:val="decimal"/>
      <w:suff w:val="nothing"/>
      <w:lvlText w:val="PART %1 - "/>
      <w:lvlJc w:val="left"/>
      <w:rPr>
        <w:rFonts w:hint="default"/>
        <w:caps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27" w15:restartNumberingAfterBreak="0">
    <w:nsid w:val="3D3A1A3E"/>
    <w:multiLevelType w:val="multilevel"/>
    <w:tmpl w:val="961E89FC"/>
    <w:lvl w:ilvl="0">
      <w:start w:val="1"/>
      <w:numFmt w:val="decimal"/>
      <w:lvlText w:val="PART %1"/>
      <w:lvlJc w:val="left"/>
      <w:pPr>
        <w:tabs>
          <w:tab w:val="num" w:pos="864"/>
        </w:tabs>
        <w:ind w:left="864"/>
      </w:pPr>
      <w:rPr>
        <w:rFonts w:hint="default"/>
        <w:caps w:val="0"/>
      </w:rPr>
    </w:lvl>
    <w:lvl w:ilvl="1">
      <w:start w:val="1"/>
      <w:numFmt w:val="decimal"/>
      <w:pStyle w:val="ART"/>
      <w:lvlText w:val="%2.%1"/>
      <w:lvlJc w:val="left"/>
      <w:pPr>
        <w:tabs>
          <w:tab w:val="num" w:pos="864"/>
        </w:tabs>
        <w:ind w:left="864"/>
      </w:pPr>
      <w:rPr>
        <w:rFonts w:hint="default"/>
      </w:rPr>
    </w:lvl>
    <w:lvl w:ilvl="2">
      <w:start w:val="1"/>
      <w:numFmt w:val="upperLetter"/>
      <w:pStyle w:val="PR1"/>
      <w:suff w:val="nothing"/>
      <w:lvlText w:val="%3"/>
      <w:lvlJc w:val="left"/>
      <w:pPr>
        <w:ind w:left="864"/>
      </w:pPr>
      <w:rPr>
        <w:rFonts w:hint="default"/>
      </w:rPr>
    </w:lvl>
    <w:lvl w:ilvl="3">
      <w:start w:val="1"/>
      <w:numFmt w:val="decimal"/>
      <w:pStyle w:val="PR2"/>
      <w:lvlText w:val="%4."/>
      <w:lvlJc w:val="left"/>
      <w:pPr>
        <w:tabs>
          <w:tab w:val="num" w:pos="1728"/>
        </w:tabs>
        <w:ind w:left="1728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pStyle w:val="PR3"/>
      <w:lvlText w:val="%5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6">
      <w:start w:val="1"/>
      <w:numFmt w:val="lowerLetter"/>
      <w:pStyle w:val="PR5"/>
      <w:lvlText w:val="%7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7">
      <w:start w:val="1"/>
      <w:numFmt w:val="decimal"/>
      <w:pStyle w:val="SCT"/>
      <w:lvlText w:val="%8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032"/>
        </w:tabs>
        <w:ind w:left="4032" w:hanging="576"/>
      </w:pPr>
      <w:rPr>
        <w:rFonts w:hint="default"/>
      </w:rPr>
    </w:lvl>
  </w:abstractNum>
  <w:abstractNum w:abstractNumId="28" w15:restartNumberingAfterBreak="0">
    <w:nsid w:val="40182B9C"/>
    <w:multiLevelType w:val="multilevel"/>
    <w:tmpl w:val="C526E002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9" w15:restartNumberingAfterBreak="0">
    <w:nsid w:val="456D30E3"/>
    <w:multiLevelType w:val="multilevel"/>
    <w:tmpl w:val="E9EEE800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0" w15:restartNumberingAfterBreak="0">
    <w:nsid w:val="4A392AC0"/>
    <w:multiLevelType w:val="multilevel"/>
    <w:tmpl w:val="7568786A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1" w15:restartNumberingAfterBreak="0">
    <w:nsid w:val="4C701E2F"/>
    <w:multiLevelType w:val="multilevel"/>
    <w:tmpl w:val="E3605546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2" w15:restartNumberingAfterBreak="0">
    <w:nsid w:val="4CA64A1C"/>
    <w:multiLevelType w:val="multilevel"/>
    <w:tmpl w:val="44E45706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3" w15:restartNumberingAfterBreak="0">
    <w:nsid w:val="4D1E3296"/>
    <w:multiLevelType w:val="multilevel"/>
    <w:tmpl w:val="8D4E77A0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upperLetter"/>
      <w:lvlText w:val="%2.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4" w15:restartNumberingAfterBreak="0">
    <w:nsid w:val="4F2C1968"/>
    <w:multiLevelType w:val="multilevel"/>
    <w:tmpl w:val="DB82C382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2.%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5" w15:restartNumberingAfterBreak="0">
    <w:nsid w:val="544100B5"/>
    <w:multiLevelType w:val="multilevel"/>
    <w:tmpl w:val="5F723364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6" w15:restartNumberingAfterBreak="0">
    <w:nsid w:val="5741314D"/>
    <w:multiLevelType w:val="multilevel"/>
    <w:tmpl w:val="A6C09748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7" w15:restartNumberingAfterBreak="0">
    <w:nsid w:val="58B84BFA"/>
    <w:multiLevelType w:val="multilevel"/>
    <w:tmpl w:val="E9D08EC2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2.%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8" w15:restartNumberingAfterBreak="0">
    <w:nsid w:val="6DF937BE"/>
    <w:multiLevelType w:val="multilevel"/>
    <w:tmpl w:val="96303F68"/>
    <w:lvl w:ilvl="0">
      <w:start w:val="1"/>
      <w:numFmt w:val="decimal"/>
      <w:suff w:val="nothing"/>
      <w:lvlText w:val="PART %1"/>
      <w:lvlJc w:val="left"/>
      <w:rPr>
        <w:rFonts w:hint="default"/>
        <w:caps w:val="0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9" w15:restartNumberingAfterBreak="0">
    <w:nsid w:val="6F5133BC"/>
    <w:multiLevelType w:val="multilevel"/>
    <w:tmpl w:val="E8F835AA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suff w:val="nothing"/>
      <w:lvlText w:val="%2.%1"/>
      <w:lvlJc w:val="left"/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40" w15:restartNumberingAfterBreak="0">
    <w:nsid w:val="7192388A"/>
    <w:multiLevelType w:val="multilevel"/>
    <w:tmpl w:val="33965CB6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41" w15:restartNumberingAfterBreak="0">
    <w:nsid w:val="726732D9"/>
    <w:multiLevelType w:val="multilevel"/>
    <w:tmpl w:val="A12EF30C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42" w15:restartNumberingAfterBreak="0">
    <w:nsid w:val="74DF5133"/>
    <w:multiLevelType w:val="multilevel"/>
    <w:tmpl w:val="8D8A4860"/>
    <w:lvl w:ilvl="0">
      <w:start w:val="1"/>
      <w:numFmt w:val="decimal"/>
      <w:lvlText w:val="PART 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lowerLetter"/>
      <w:lvlText w:val="%5."/>
      <w:legacy w:legacy="1" w:legacySpace="0" w:legacyIndent="0"/>
      <w:lvlJc w:val="left"/>
    </w:lvl>
    <w:lvl w:ilvl="5">
      <w:start w:val="1"/>
      <w:numFmt w:val="decimal"/>
      <w:lvlText w:val="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3" w15:restartNumberingAfterBreak="0">
    <w:nsid w:val="74F11103"/>
    <w:multiLevelType w:val="multilevel"/>
    <w:tmpl w:val="31D64528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 w16cid:durableId="1155683488">
    <w:abstractNumId w:val="10"/>
  </w:num>
  <w:num w:numId="2" w16cid:durableId="163128257">
    <w:abstractNumId w:val="11"/>
  </w:num>
  <w:num w:numId="3" w16cid:durableId="20612502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9911910">
    <w:abstractNumId w:val="42"/>
  </w:num>
  <w:num w:numId="5" w16cid:durableId="2130389322">
    <w:abstractNumId w:val="12"/>
  </w:num>
  <w:num w:numId="6" w16cid:durableId="1004478699">
    <w:abstractNumId w:val="20"/>
  </w:num>
  <w:num w:numId="7" w16cid:durableId="1177767316">
    <w:abstractNumId w:val="25"/>
  </w:num>
  <w:num w:numId="8" w16cid:durableId="2040348600">
    <w:abstractNumId w:val="9"/>
  </w:num>
  <w:num w:numId="9" w16cid:durableId="309945231">
    <w:abstractNumId w:val="7"/>
  </w:num>
  <w:num w:numId="10" w16cid:durableId="2123458228">
    <w:abstractNumId w:val="6"/>
  </w:num>
  <w:num w:numId="11" w16cid:durableId="191573810">
    <w:abstractNumId w:val="5"/>
  </w:num>
  <w:num w:numId="12" w16cid:durableId="430316011">
    <w:abstractNumId w:val="4"/>
  </w:num>
  <w:num w:numId="13" w16cid:durableId="503402917">
    <w:abstractNumId w:val="8"/>
  </w:num>
  <w:num w:numId="14" w16cid:durableId="1125075044">
    <w:abstractNumId w:val="3"/>
  </w:num>
  <w:num w:numId="15" w16cid:durableId="2073308175">
    <w:abstractNumId w:val="2"/>
  </w:num>
  <w:num w:numId="16" w16cid:durableId="1381519860">
    <w:abstractNumId w:val="1"/>
  </w:num>
  <w:num w:numId="17" w16cid:durableId="2121026055">
    <w:abstractNumId w:val="0"/>
  </w:num>
  <w:num w:numId="18" w16cid:durableId="846552355">
    <w:abstractNumId w:val="27"/>
  </w:num>
  <w:num w:numId="19" w16cid:durableId="1704357285">
    <w:abstractNumId w:val="13"/>
  </w:num>
  <w:num w:numId="20" w16cid:durableId="294870912">
    <w:abstractNumId w:val="38"/>
  </w:num>
  <w:num w:numId="21" w16cid:durableId="457408434">
    <w:abstractNumId w:val="29"/>
  </w:num>
  <w:num w:numId="22" w16cid:durableId="39719134">
    <w:abstractNumId w:val="32"/>
  </w:num>
  <w:num w:numId="23" w16cid:durableId="1587642263">
    <w:abstractNumId w:val="31"/>
  </w:num>
  <w:num w:numId="24" w16cid:durableId="2015112499">
    <w:abstractNumId w:val="43"/>
  </w:num>
  <w:num w:numId="25" w16cid:durableId="347484561">
    <w:abstractNumId w:val="15"/>
  </w:num>
  <w:num w:numId="26" w16cid:durableId="1120148039">
    <w:abstractNumId w:val="19"/>
  </w:num>
  <w:num w:numId="27" w16cid:durableId="1861774122">
    <w:abstractNumId w:val="39"/>
  </w:num>
  <w:num w:numId="28" w16cid:durableId="158426862">
    <w:abstractNumId w:val="37"/>
  </w:num>
  <w:num w:numId="29" w16cid:durableId="1522552442">
    <w:abstractNumId w:val="34"/>
  </w:num>
  <w:num w:numId="30" w16cid:durableId="1185899588">
    <w:abstractNumId w:val="41"/>
  </w:num>
  <w:num w:numId="31" w16cid:durableId="1156458358">
    <w:abstractNumId w:val="21"/>
  </w:num>
  <w:num w:numId="32" w16cid:durableId="346251620">
    <w:abstractNumId w:val="36"/>
  </w:num>
  <w:num w:numId="33" w16cid:durableId="896474737">
    <w:abstractNumId w:val="40"/>
  </w:num>
  <w:num w:numId="34" w16cid:durableId="242686169">
    <w:abstractNumId w:val="24"/>
  </w:num>
  <w:num w:numId="35" w16cid:durableId="169561982">
    <w:abstractNumId w:val="18"/>
  </w:num>
  <w:num w:numId="36" w16cid:durableId="308168853">
    <w:abstractNumId w:val="28"/>
  </w:num>
  <w:num w:numId="37" w16cid:durableId="641925416">
    <w:abstractNumId w:val="35"/>
  </w:num>
  <w:num w:numId="38" w16cid:durableId="464615952">
    <w:abstractNumId w:val="16"/>
  </w:num>
  <w:num w:numId="39" w16cid:durableId="763232829">
    <w:abstractNumId w:val="30"/>
  </w:num>
  <w:num w:numId="40" w16cid:durableId="662122641">
    <w:abstractNumId w:val="33"/>
  </w:num>
  <w:num w:numId="41" w16cid:durableId="1747847288">
    <w:abstractNumId w:val="23"/>
  </w:num>
  <w:num w:numId="42" w16cid:durableId="1789549849">
    <w:abstractNumId w:val="14"/>
  </w:num>
  <w:num w:numId="43" w16cid:durableId="2043435108">
    <w:abstractNumId w:val="17"/>
  </w:num>
  <w:num w:numId="44" w16cid:durableId="1021466564">
    <w:abstractNumId w:val="26"/>
  </w:num>
  <w:num w:numId="45" w16cid:durableId="67326421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attachedTemplate r:id="rId1"/>
  <w:doNotTrackMoves/>
  <w:defaultTabStop w:val="720"/>
  <w:doNotHyphenateCaps/>
  <w:displayHorizont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508"/>
    <w:rsid w:val="000168B1"/>
    <w:rsid w:val="000549D1"/>
    <w:rsid w:val="00061473"/>
    <w:rsid w:val="00073CED"/>
    <w:rsid w:val="0007537A"/>
    <w:rsid w:val="00077508"/>
    <w:rsid w:val="000A2DAF"/>
    <w:rsid w:val="000B40FA"/>
    <w:rsid w:val="000B5822"/>
    <w:rsid w:val="000C3B02"/>
    <w:rsid w:val="000C3B11"/>
    <w:rsid w:val="001156E5"/>
    <w:rsid w:val="00140222"/>
    <w:rsid w:val="00142E96"/>
    <w:rsid w:val="001D16DD"/>
    <w:rsid w:val="001D413D"/>
    <w:rsid w:val="002060E2"/>
    <w:rsid w:val="002549C9"/>
    <w:rsid w:val="002561B2"/>
    <w:rsid w:val="002609BC"/>
    <w:rsid w:val="00264A44"/>
    <w:rsid w:val="002762AF"/>
    <w:rsid w:val="00280FD0"/>
    <w:rsid w:val="00283637"/>
    <w:rsid w:val="00291B43"/>
    <w:rsid w:val="002B39B2"/>
    <w:rsid w:val="002C1908"/>
    <w:rsid w:val="002C772A"/>
    <w:rsid w:val="002D73DF"/>
    <w:rsid w:val="002F1500"/>
    <w:rsid w:val="0033218B"/>
    <w:rsid w:val="00342F58"/>
    <w:rsid w:val="00346D1C"/>
    <w:rsid w:val="00363B8B"/>
    <w:rsid w:val="003713EC"/>
    <w:rsid w:val="003766BF"/>
    <w:rsid w:val="003B2ABC"/>
    <w:rsid w:val="003B6538"/>
    <w:rsid w:val="003C59AC"/>
    <w:rsid w:val="003F540F"/>
    <w:rsid w:val="004002D0"/>
    <w:rsid w:val="00411C10"/>
    <w:rsid w:val="00417D79"/>
    <w:rsid w:val="004354AD"/>
    <w:rsid w:val="00453BE7"/>
    <w:rsid w:val="0045697C"/>
    <w:rsid w:val="00474531"/>
    <w:rsid w:val="00485C06"/>
    <w:rsid w:val="004A455A"/>
    <w:rsid w:val="004D027A"/>
    <w:rsid w:val="004E0559"/>
    <w:rsid w:val="004E16F7"/>
    <w:rsid w:val="004E4E30"/>
    <w:rsid w:val="004E64D9"/>
    <w:rsid w:val="004F0BD9"/>
    <w:rsid w:val="0052448F"/>
    <w:rsid w:val="005639D2"/>
    <w:rsid w:val="005835A7"/>
    <w:rsid w:val="005A177A"/>
    <w:rsid w:val="005B5E81"/>
    <w:rsid w:val="005C466E"/>
    <w:rsid w:val="00600B86"/>
    <w:rsid w:val="006018E0"/>
    <w:rsid w:val="00620940"/>
    <w:rsid w:val="00635B4A"/>
    <w:rsid w:val="006367EB"/>
    <w:rsid w:val="00641180"/>
    <w:rsid w:val="00676EC5"/>
    <w:rsid w:val="006A732F"/>
    <w:rsid w:val="006B6C71"/>
    <w:rsid w:val="006E0679"/>
    <w:rsid w:val="00706F9B"/>
    <w:rsid w:val="00713092"/>
    <w:rsid w:val="00723198"/>
    <w:rsid w:val="00731D33"/>
    <w:rsid w:val="00733BE9"/>
    <w:rsid w:val="00742497"/>
    <w:rsid w:val="00772FA0"/>
    <w:rsid w:val="00776AE4"/>
    <w:rsid w:val="007A578F"/>
    <w:rsid w:val="007B53FF"/>
    <w:rsid w:val="007B59F8"/>
    <w:rsid w:val="007C7F5A"/>
    <w:rsid w:val="007D39EB"/>
    <w:rsid w:val="007E5714"/>
    <w:rsid w:val="00800388"/>
    <w:rsid w:val="00803CB4"/>
    <w:rsid w:val="00816166"/>
    <w:rsid w:val="0084066E"/>
    <w:rsid w:val="00840C70"/>
    <w:rsid w:val="008606D8"/>
    <w:rsid w:val="008674E2"/>
    <w:rsid w:val="0087783F"/>
    <w:rsid w:val="0087798A"/>
    <w:rsid w:val="008D7E12"/>
    <w:rsid w:val="0092211E"/>
    <w:rsid w:val="00936278"/>
    <w:rsid w:val="009500B4"/>
    <w:rsid w:val="00977DF5"/>
    <w:rsid w:val="009812DA"/>
    <w:rsid w:val="00992576"/>
    <w:rsid w:val="009A35C5"/>
    <w:rsid w:val="009C1779"/>
    <w:rsid w:val="009D3DF9"/>
    <w:rsid w:val="009E328F"/>
    <w:rsid w:val="009F600E"/>
    <w:rsid w:val="00A03894"/>
    <w:rsid w:val="00A145A9"/>
    <w:rsid w:val="00A42EE2"/>
    <w:rsid w:val="00A43D10"/>
    <w:rsid w:val="00A86160"/>
    <w:rsid w:val="00AC429C"/>
    <w:rsid w:val="00AE1200"/>
    <w:rsid w:val="00AF7664"/>
    <w:rsid w:val="00B13806"/>
    <w:rsid w:val="00B374CA"/>
    <w:rsid w:val="00B51D68"/>
    <w:rsid w:val="00B660C4"/>
    <w:rsid w:val="00B70872"/>
    <w:rsid w:val="00B76FAA"/>
    <w:rsid w:val="00B931A0"/>
    <w:rsid w:val="00BB78E1"/>
    <w:rsid w:val="00BD6D36"/>
    <w:rsid w:val="00BE2728"/>
    <w:rsid w:val="00BF600A"/>
    <w:rsid w:val="00C030E6"/>
    <w:rsid w:val="00C44923"/>
    <w:rsid w:val="00C84118"/>
    <w:rsid w:val="00CA2D25"/>
    <w:rsid w:val="00D00239"/>
    <w:rsid w:val="00D43A02"/>
    <w:rsid w:val="00D52794"/>
    <w:rsid w:val="00D55E81"/>
    <w:rsid w:val="00D669DD"/>
    <w:rsid w:val="00D8775A"/>
    <w:rsid w:val="00D971CB"/>
    <w:rsid w:val="00DA1BC9"/>
    <w:rsid w:val="00DF2FE7"/>
    <w:rsid w:val="00E01D80"/>
    <w:rsid w:val="00E036A2"/>
    <w:rsid w:val="00E12094"/>
    <w:rsid w:val="00E14B3F"/>
    <w:rsid w:val="00E27BDC"/>
    <w:rsid w:val="00E563C7"/>
    <w:rsid w:val="00E86CE1"/>
    <w:rsid w:val="00E90EC3"/>
    <w:rsid w:val="00EA5035"/>
    <w:rsid w:val="00F044D0"/>
    <w:rsid w:val="00F0476A"/>
    <w:rsid w:val="00F14E48"/>
    <w:rsid w:val="00F674B2"/>
    <w:rsid w:val="00F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E1A28"/>
  <w15:docId w15:val="{30C6F1CA-7514-E542-951D-438A6A67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B2"/>
    <w:pPr>
      <w:widowControl w:val="0"/>
      <w:tabs>
        <w:tab w:val="left" w:pos="864"/>
        <w:tab w:val="left" w:pos="1440"/>
        <w:tab w:val="left" w:pos="2016"/>
        <w:tab w:val="left" w:pos="2592"/>
        <w:tab w:val="left" w:pos="3168"/>
      </w:tabs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6F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6F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E16F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E16F7"/>
    <w:rPr>
      <w:rFonts w:ascii="Cambria" w:hAnsi="Cambria" w:cs="Cambria"/>
      <w:b/>
      <w:bCs/>
      <w:i/>
      <w:iCs/>
      <w:sz w:val="28"/>
      <w:szCs w:val="28"/>
    </w:rPr>
  </w:style>
  <w:style w:type="paragraph" w:customStyle="1" w:styleId="Level1">
    <w:name w:val="Level 1"/>
    <w:basedOn w:val="PRT"/>
    <w:link w:val="Level1Char"/>
    <w:uiPriority w:val="99"/>
    <w:rsid w:val="002561B2"/>
    <w:pPr>
      <w:numPr>
        <w:numId w:val="45"/>
      </w:numPr>
    </w:pPr>
    <w:rPr>
      <w:caps w:val="0"/>
      <w:sz w:val="22"/>
      <w:szCs w:val="22"/>
    </w:rPr>
  </w:style>
  <w:style w:type="paragraph" w:customStyle="1" w:styleId="Level2">
    <w:name w:val="Level 2"/>
    <w:basedOn w:val="Normal"/>
    <w:link w:val="Level2Char"/>
    <w:uiPriority w:val="99"/>
    <w:rsid w:val="002561B2"/>
    <w:pPr>
      <w:keepNext/>
      <w:numPr>
        <w:ilvl w:val="1"/>
        <w:numId w:val="45"/>
      </w:numPr>
      <w:tabs>
        <w:tab w:val="clear" w:pos="1440"/>
        <w:tab w:val="clear" w:pos="2016"/>
        <w:tab w:val="clear" w:pos="2592"/>
        <w:tab w:val="clear" w:pos="3168"/>
      </w:tabs>
      <w:spacing w:before="240"/>
    </w:pPr>
    <w:rPr>
      <w:caps/>
    </w:rPr>
  </w:style>
  <w:style w:type="paragraph" w:customStyle="1" w:styleId="Level3">
    <w:name w:val="Level 3"/>
    <w:basedOn w:val="PR1"/>
    <w:link w:val="Level3Char"/>
    <w:uiPriority w:val="99"/>
    <w:rsid w:val="002561B2"/>
    <w:pPr>
      <w:numPr>
        <w:numId w:val="45"/>
      </w:numPr>
      <w:spacing w:before="240"/>
    </w:pPr>
  </w:style>
  <w:style w:type="paragraph" w:customStyle="1" w:styleId="Level4">
    <w:name w:val="Level 4"/>
    <w:basedOn w:val="PR2"/>
    <w:link w:val="Level4Char"/>
    <w:uiPriority w:val="99"/>
    <w:rsid w:val="002561B2"/>
    <w:pPr>
      <w:numPr>
        <w:numId w:val="45"/>
      </w:numPr>
      <w:tabs>
        <w:tab w:val="clear" w:pos="2016"/>
      </w:tabs>
    </w:pPr>
    <w:rPr>
      <w:color w:val="000000"/>
    </w:rPr>
  </w:style>
  <w:style w:type="paragraph" w:customStyle="1" w:styleId="Level5">
    <w:name w:val="Level 5"/>
    <w:basedOn w:val="PR3"/>
    <w:link w:val="Level5Char"/>
    <w:uiPriority w:val="99"/>
    <w:rsid w:val="002561B2"/>
    <w:pPr>
      <w:numPr>
        <w:numId w:val="45"/>
      </w:numPr>
    </w:pPr>
  </w:style>
  <w:style w:type="paragraph" w:customStyle="1" w:styleId="Level6">
    <w:name w:val="Level 6"/>
    <w:basedOn w:val="Normal"/>
    <w:link w:val="Level6Char"/>
    <w:autoRedefine/>
    <w:uiPriority w:val="99"/>
    <w:rsid w:val="002561B2"/>
    <w:pPr>
      <w:numPr>
        <w:ilvl w:val="5"/>
        <w:numId w:val="45"/>
      </w:numPr>
    </w:pPr>
  </w:style>
  <w:style w:type="paragraph" w:customStyle="1" w:styleId="Level7">
    <w:name w:val="Level 7"/>
    <w:basedOn w:val="Normal"/>
    <w:autoRedefine/>
    <w:uiPriority w:val="99"/>
    <w:rsid w:val="002561B2"/>
    <w:pPr>
      <w:numPr>
        <w:ilvl w:val="6"/>
        <w:numId w:val="45"/>
      </w:numPr>
    </w:pPr>
  </w:style>
  <w:style w:type="paragraph" w:customStyle="1" w:styleId="Level8">
    <w:name w:val="Level 8"/>
    <w:basedOn w:val="Normal"/>
    <w:autoRedefine/>
    <w:uiPriority w:val="99"/>
    <w:rsid w:val="002561B2"/>
    <w:pPr>
      <w:tabs>
        <w:tab w:val="clear" w:pos="864"/>
      </w:tabs>
    </w:pPr>
  </w:style>
  <w:style w:type="paragraph" w:customStyle="1" w:styleId="Level9">
    <w:name w:val="Level 9"/>
    <w:basedOn w:val="Normal"/>
    <w:autoRedefine/>
    <w:uiPriority w:val="99"/>
    <w:rsid w:val="002561B2"/>
  </w:style>
  <w:style w:type="character" w:customStyle="1" w:styleId="Specificatio">
    <w:name w:val="Specificatio"/>
    <w:uiPriority w:val="99"/>
    <w:rsid w:val="00E036A2"/>
    <w:rPr>
      <w:rFonts w:ascii="Arial" w:hAnsi="Arial" w:cs="Arial"/>
      <w:sz w:val="20"/>
      <w:szCs w:val="20"/>
    </w:rPr>
  </w:style>
  <w:style w:type="character" w:customStyle="1" w:styleId="WPHyperlink">
    <w:name w:val="WP_Hyperlink"/>
    <w:uiPriority w:val="99"/>
    <w:rsid w:val="00E036A2"/>
    <w:rPr>
      <w:rFonts w:cs="Times New Roman"/>
      <w:color w:val="0000FF"/>
      <w:u w:val="single"/>
    </w:rPr>
  </w:style>
  <w:style w:type="character" w:customStyle="1" w:styleId="STUnitSI">
    <w:name w:val="STUnitSI"/>
    <w:uiPriority w:val="99"/>
    <w:rsid w:val="00E036A2"/>
    <w:rPr>
      <w:rFonts w:cs="Times New Roman"/>
      <w:color w:val="0000FF"/>
    </w:rPr>
  </w:style>
  <w:style w:type="character" w:customStyle="1" w:styleId="STUnitIP">
    <w:name w:val="STUnitIP"/>
    <w:uiPriority w:val="99"/>
    <w:rsid w:val="00E036A2"/>
    <w:rPr>
      <w:rFonts w:cs="Times New Roman"/>
      <w:color w:val="800000"/>
    </w:rPr>
  </w:style>
  <w:style w:type="character" w:customStyle="1" w:styleId="MacDefault">
    <w:name w:val="Mac Default"/>
    <w:uiPriority w:val="99"/>
    <w:rsid w:val="00E036A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561B2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E036A2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561B2"/>
    <w:pPr>
      <w:tabs>
        <w:tab w:val="clear" w:pos="864"/>
        <w:tab w:val="clear" w:pos="1440"/>
        <w:tab w:val="clear" w:pos="2016"/>
        <w:tab w:val="clear" w:pos="2592"/>
        <w:tab w:val="clear" w:pos="3168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036A2"/>
    <w:rPr>
      <w:rFonts w:ascii="Arial" w:hAnsi="Arial" w:cs="Arial"/>
      <w:lang w:val="en-US" w:eastAsia="en-US"/>
    </w:rPr>
  </w:style>
  <w:style w:type="character" w:styleId="Hyperlink">
    <w:name w:val="Hyperlink"/>
    <w:uiPriority w:val="99"/>
    <w:rsid w:val="00E036A2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BF600A"/>
    <w:rPr>
      <w:rFonts w:cs="Times New Roman"/>
      <w:color w:val="auto"/>
      <w:shd w:val="clear" w:color="auto" w:fill="auto"/>
    </w:rPr>
  </w:style>
  <w:style w:type="paragraph" w:customStyle="1" w:styleId="Style1">
    <w:name w:val="Style1"/>
    <w:basedOn w:val="Normal"/>
    <w:link w:val="Style1Char"/>
    <w:uiPriority w:val="99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bCs/>
      <w:color w:val="000000"/>
      <w:sz w:val="24"/>
      <w:szCs w:val="24"/>
    </w:rPr>
  </w:style>
  <w:style w:type="character" w:customStyle="1" w:styleId="Style1Char">
    <w:name w:val="Style1 Char"/>
    <w:link w:val="Style1"/>
    <w:uiPriority w:val="99"/>
    <w:locked/>
    <w:rsid w:val="004E16F7"/>
    <w:rPr>
      <w:rFonts w:ascii="Arial" w:hAnsi="Arial" w:cs="Arial"/>
      <w:b/>
      <w:bCs/>
      <w:color w:val="000000"/>
      <w:sz w:val="24"/>
      <w:szCs w:val="24"/>
    </w:rPr>
  </w:style>
  <w:style w:type="paragraph" w:customStyle="1" w:styleId="SpecLevel1">
    <w:name w:val="Spec Level 1"/>
    <w:basedOn w:val="Style1"/>
    <w:link w:val="SpecLevel1Char"/>
    <w:uiPriority w:val="99"/>
    <w:rsid w:val="004E16F7"/>
    <w:pPr>
      <w:ind w:left="1800" w:hanging="1080"/>
    </w:pPr>
  </w:style>
  <w:style w:type="character" w:customStyle="1" w:styleId="SpecLevel1Char">
    <w:name w:val="Spec Level 1 Char"/>
    <w:link w:val="SpecLevel1"/>
    <w:uiPriority w:val="99"/>
    <w:locked/>
    <w:rsid w:val="004E16F7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4E16F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4E16F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E16F7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4E16F7"/>
    <w:rPr>
      <w:rFonts w:ascii="Cambria" w:hAnsi="Cambria" w:cs="Cambria"/>
      <w:sz w:val="24"/>
      <w:szCs w:val="24"/>
    </w:rPr>
  </w:style>
  <w:style w:type="character" w:styleId="SubtleEmphasis">
    <w:name w:val="Subtle Emphasis"/>
    <w:uiPriority w:val="99"/>
    <w:qFormat/>
    <w:rsid w:val="004E16F7"/>
    <w:rPr>
      <w:rFonts w:cs="Times New Roman"/>
      <w:i/>
      <w:iCs/>
      <w:color w:val="404040"/>
    </w:rPr>
  </w:style>
  <w:style w:type="character" w:styleId="Emphasis">
    <w:name w:val="Emphasis"/>
    <w:uiPriority w:val="99"/>
    <w:qFormat/>
    <w:rsid w:val="004E16F7"/>
    <w:rPr>
      <w:rFonts w:cs="Times New Roman"/>
      <w:i/>
      <w:iCs/>
    </w:rPr>
  </w:style>
  <w:style w:type="character" w:styleId="IntenseEmphasis">
    <w:name w:val="Intense Emphasis"/>
    <w:uiPriority w:val="99"/>
    <w:qFormat/>
    <w:rsid w:val="004E16F7"/>
    <w:rPr>
      <w:rFonts w:cs="Times New Roman"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E16F7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cs="Times New Roman"/>
      <w:i/>
      <w:iCs/>
      <w:color w:val="4F81BD"/>
      <w:sz w:val="24"/>
      <w:szCs w:val="24"/>
    </w:rPr>
  </w:style>
  <w:style w:type="character" w:customStyle="1" w:styleId="IntenseQuoteChar">
    <w:name w:val="Intense Quote Char"/>
    <w:link w:val="IntenseQuote"/>
    <w:uiPriority w:val="99"/>
    <w:locked/>
    <w:rsid w:val="004E16F7"/>
    <w:rPr>
      <w:rFonts w:cs="Times New Roman"/>
      <w:i/>
      <w:iCs/>
      <w:color w:val="4F81BD"/>
      <w:sz w:val="24"/>
      <w:szCs w:val="24"/>
    </w:rPr>
  </w:style>
  <w:style w:type="character" w:styleId="SubtleReference">
    <w:name w:val="Subtle Reference"/>
    <w:uiPriority w:val="99"/>
    <w:qFormat/>
    <w:rsid w:val="004E16F7"/>
    <w:rPr>
      <w:rFonts w:cs="Times New Roman"/>
      <w:smallCaps/>
      <w:color w:val="auto"/>
    </w:rPr>
  </w:style>
  <w:style w:type="character" w:styleId="BookTitle">
    <w:name w:val="Book Title"/>
    <w:uiPriority w:val="99"/>
    <w:qFormat/>
    <w:rsid w:val="00E036A2"/>
    <w:rPr>
      <w:rFonts w:cs="Times New Roman"/>
      <w:b/>
      <w:bCs/>
      <w:i/>
      <w:iCs/>
      <w:spacing w:val="5"/>
    </w:rPr>
  </w:style>
  <w:style w:type="character" w:styleId="IntenseReference">
    <w:name w:val="Intense Reference"/>
    <w:uiPriority w:val="99"/>
    <w:qFormat/>
    <w:rsid w:val="004E16F7"/>
    <w:rPr>
      <w:rFonts w:cs="Times New Roman"/>
      <w:b/>
      <w:bCs/>
      <w:smallCaps/>
      <w:color w:val="4F81BD"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4E16F7"/>
    <w:pPr>
      <w:spacing w:before="200" w:after="160"/>
      <w:ind w:left="864" w:right="864"/>
      <w:jc w:val="center"/>
    </w:pPr>
    <w:rPr>
      <w:rFonts w:cs="Times New Roman"/>
      <w:i/>
      <w:iCs/>
      <w:color w:val="404040"/>
      <w:sz w:val="24"/>
      <w:szCs w:val="24"/>
    </w:rPr>
  </w:style>
  <w:style w:type="character" w:customStyle="1" w:styleId="QuoteChar">
    <w:name w:val="Quote Char"/>
    <w:link w:val="Quote"/>
    <w:uiPriority w:val="99"/>
    <w:locked/>
    <w:rsid w:val="004E16F7"/>
    <w:rPr>
      <w:rFonts w:cs="Times New Roman"/>
      <w:i/>
      <w:iCs/>
      <w:color w:val="404040"/>
      <w:sz w:val="24"/>
      <w:szCs w:val="24"/>
    </w:rPr>
  </w:style>
  <w:style w:type="character" w:styleId="Strong">
    <w:name w:val="Strong"/>
    <w:uiPriority w:val="99"/>
    <w:qFormat/>
    <w:rsid w:val="004E16F7"/>
    <w:rPr>
      <w:rFonts w:cs="Times New Roman"/>
      <w:b/>
      <w:bCs/>
    </w:rPr>
  </w:style>
  <w:style w:type="character" w:customStyle="1" w:styleId="Level4Char">
    <w:name w:val="Level 4 Char"/>
    <w:link w:val="Level4"/>
    <w:uiPriority w:val="99"/>
    <w:locked/>
    <w:rsid w:val="00E036A2"/>
    <w:rPr>
      <w:rFonts w:ascii="Arial" w:hAnsi="Arial" w:cs="Arial"/>
      <w:color w:val="000000"/>
      <w:lang w:val="en-US" w:eastAsia="en-US"/>
    </w:rPr>
  </w:style>
  <w:style w:type="paragraph" w:styleId="NoSpacing">
    <w:name w:val="No Spacing"/>
    <w:uiPriority w:val="99"/>
    <w:qFormat/>
    <w:rsid w:val="00E036A2"/>
    <w:pPr>
      <w:widowControl w:val="0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link w:val="Level2"/>
    <w:uiPriority w:val="99"/>
    <w:locked/>
    <w:rsid w:val="00E036A2"/>
    <w:rPr>
      <w:rFonts w:ascii="Arial" w:hAnsi="Arial" w:cs="Arial"/>
      <w:caps/>
      <w:lang w:val="en-US" w:eastAsia="en-US"/>
    </w:rPr>
  </w:style>
  <w:style w:type="character" w:customStyle="1" w:styleId="Level1Char">
    <w:name w:val="Level 1 Char"/>
    <w:link w:val="Level1"/>
    <w:uiPriority w:val="99"/>
    <w:locked/>
    <w:rsid w:val="00E036A2"/>
    <w:rPr>
      <w:rFonts w:ascii="Arial" w:hAnsi="Arial" w:cs="Arial"/>
      <w:sz w:val="22"/>
      <w:szCs w:val="22"/>
      <w:lang w:val="en-US" w:eastAsia="en-US"/>
    </w:rPr>
  </w:style>
  <w:style w:type="character" w:customStyle="1" w:styleId="Level3Char">
    <w:name w:val="Level 3 Char"/>
    <w:link w:val="Level3"/>
    <w:uiPriority w:val="99"/>
    <w:locked/>
    <w:rsid w:val="00E036A2"/>
    <w:rPr>
      <w:rFonts w:ascii="Arial" w:hAnsi="Arial" w:cs="Arial"/>
      <w:lang w:val="en-US" w:eastAsia="en-US"/>
    </w:rPr>
  </w:style>
  <w:style w:type="character" w:customStyle="1" w:styleId="Level5Char">
    <w:name w:val="Level 5 Char"/>
    <w:link w:val="Level5"/>
    <w:uiPriority w:val="99"/>
    <w:locked/>
    <w:rsid w:val="00E036A2"/>
    <w:rPr>
      <w:rFonts w:ascii="Arial" w:hAnsi="Arial" w:cs="Arial"/>
      <w:lang w:val="en-US" w:eastAsia="en-US"/>
    </w:rPr>
  </w:style>
  <w:style w:type="paragraph" w:customStyle="1" w:styleId="SpecPara1">
    <w:name w:val="Spec Para 1"/>
    <w:basedOn w:val="Normal"/>
    <w:link w:val="SpecPara1Char"/>
    <w:uiPriority w:val="99"/>
    <w:rsid w:val="00E036A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  <w:bCs/>
    </w:rPr>
  </w:style>
  <w:style w:type="paragraph" w:customStyle="1" w:styleId="SpecPara2">
    <w:name w:val="Spec Para 2"/>
    <w:basedOn w:val="Normal"/>
    <w:link w:val="SpecPara2Char"/>
    <w:uiPriority w:val="99"/>
    <w:rsid w:val="00E036A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uiPriority w:val="99"/>
    <w:locked/>
    <w:rsid w:val="00E036A2"/>
    <w:rPr>
      <w:rFonts w:ascii="Arial" w:hAnsi="Arial" w:cs="Arial"/>
      <w:b/>
      <w:bCs/>
    </w:rPr>
  </w:style>
  <w:style w:type="paragraph" w:customStyle="1" w:styleId="SpecPara3">
    <w:name w:val="Spec Para 3"/>
    <w:basedOn w:val="Normal"/>
    <w:link w:val="SpecPara3Char"/>
    <w:uiPriority w:val="99"/>
    <w:rsid w:val="00E036A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uiPriority w:val="99"/>
    <w:locked/>
    <w:rsid w:val="00E036A2"/>
    <w:rPr>
      <w:rFonts w:ascii="Arial" w:hAnsi="Arial" w:cs="Arial"/>
    </w:rPr>
  </w:style>
  <w:style w:type="paragraph" w:customStyle="1" w:styleId="SpecPara4">
    <w:name w:val="Spec Para 4"/>
    <w:basedOn w:val="Normal"/>
    <w:link w:val="SpecPara4Char"/>
    <w:uiPriority w:val="99"/>
    <w:rsid w:val="00E036A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uiPriority w:val="99"/>
    <w:locked/>
    <w:rsid w:val="00E036A2"/>
    <w:rPr>
      <w:rFonts w:ascii="Arial" w:hAnsi="Arial" w:cs="Arial"/>
    </w:rPr>
  </w:style>
  <w:style w:type="paragraph" w:customStyle="1" w:styleId="SpecPara5">
    <w:name w:val="Spec Para 5"/>
    <w:basedOn w:val="Normal"/>
    <w:link w:val="SpecPara5Char"/>
    <w:uiPriority w:val="99"/>
    <w:rsid w:val="00E036A2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uiPriority w:val="99"/>
    <w:locked/>
    <w:rsid w:val="00E036A2"/>
    <w:rPr>
      <w:rFonts w:ascii="Arial" w:hAnsi="Arial" w:cs="Arial"/>
    </w:rPr>
  </w:style>
  <w:style w:type="character" w:customStyle="1" w:styleId="SpecPara5Char">
    <w:name w:val="Spec Para 5 Char"/>
    <w:link w:val="SpecPara5"/>
    <w:uiPriority w:val="99"/>
    <w:locked/>
    <w:rsid w:val="00E036A2"/>
    <w:rPr>
      <w:rFonts w:ascii="Arial" w:hAnsi="Arial" w:cs="Arial"/>
    </w:rPr>
  </w:style>
  <w:style w:type="character" w:customStyle="1" w:styleId="Level6Char">
    <w:name w:val="Level 6 Char"/>
    <w:link w:val="Level6"/>
    <w:uiPriority w:val="99"/>
    <w:locked/>
    <w:rsid w:val="00E036A2"/>
    <w:rPr>
      <w:rFonts w:ascii="Arial" w:hAnsi="Arial" w:cs="Arial"/>
      <w:lang w:val="en-US" w:eastAsia="en-US"/>
    </w:rPr>
  </w:style>
  <w:style w:type="paragraph" w:customStyle="1" w:styleId="SectionHeader">
    <w:name w:val="SectionHeader"/>
    <w:basedOn w:val="Normal"/>
    <w:link w:val="SectionHeaderChar"/>
    <w:uiPriority w:val="99"/>
    <w:rsid w:val="00E036A2"/>
    <w:rPr>
      <w:b/>
      <w:bCs/>
    </w:rPr>
  </w:style>
  <w:style w:type="paragraph" w:customStyle="1" w:styleId="EndofSection">
    <w:name w:val="EndofSection"/>
    <w:basedOn w:val="Normal"/>
    <w:link w:val="EndofSectionChar"/>
    <w:uiPriority w:val="99"/>
    <w:rsid w:val="00E036A2"/>
    <w:pPr>
      <w:spacing w:before="480"/>
      <w:jc w:val="center"/>
    </w:pPr>
  </w:style>
  <w:style w:type="character" w:customStyle="1" w:styleId="SectionHeaderChar">
    <w:name w:val="SectionHeader Char"/>
    <w:link w:val="SectionHeader"/>
    <w:uiPriority w:val="99"/>
    <w:locked/>
    <w:rsid w:val="00E036A2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uiPriority w:val="99"/>
    <w:rsid w:val="00E036A2"/>
    <w:pPr>
      <w:tabs>
        <w:tab w:val="center" w:pos="5040"/>
        <w:tab w:val="right" w:pos="10079"/>
      </w:tabs>
      <w:spacing w:before="240"/>
    </w:pPr>
  </w:style>
  <w:style w:type="character" w:customStyle="1" w:styleId="EndofSectionChar">
    <w:name w:val="EndofSection Char"/>
    <w:link w:val="EndofSection"/>
    <w:uiPriority w:val="99"/>
    <w:locked/>
    <w:rsid w:val="00E036A2"/>
    <w:rPr>
      <w:rFonts w:ascii="Arial" w:hAnsi="Arial" w:cs="Arial"/>
    </w:rPr>
  </w:style>
  <w:style w:type="character" w:customStyle="1" w:styleId="SectionFooterChar">
    <w:name w:val="SectionFooter Char"/>
    <w:link w:val="SectionFooter"/>
    <w:uiPriority w:val="99"/>
    <w:locked/>
    <w:rsid w:val="00E036A2"/>
    <w:rPr>
      <w:rFonts w:ascii="Arial" w:hAnsi="Arial" w:cs="Arial"/>
    </w:rPr>
  </w:style>
  <w:style w:type="paragraph" w:customStyle="1" w:styleId="NotUsed">
    <w:name w:val="NotUsed"/>
    <w:basedOn w:val="Normal"/>
    <w:link w:val="NotUsedChar"/>
    <w:uiPriority w:val="99"/>
    <w:rsid w:val="00E036A2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color w:val="000000"/>
    </w:rPr>
  </w:style>
  <w:style w:type="paragraph" w:styleId="Signature">
    <w:name w:val="Signature"/>
    <w:basedOn w:val="NotUsed"/>
    <w:link w:val="SignatureChar"/>
    <w:uiPriority w:val="99"/>
    <w:rsid w:val="00E036A2"/>
  </w:style>
  <w:style w:type="character" w:customStyle="1" w:styleId="SignatureChar">
    <w:name w:val="Signature Char"/>
    <w:link w:val="Signature"/>
    <w:uiPriority w:val="99"/>
    <w:locked/>
    <w:rsid w:val="00E036A2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uiPriority w:val="99"/>
    <w:locked/>
    <w:rsid w:val="00E036A2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uiPriority w:val="99"/>
    <w:rsid w:val="00E036A2"/>
    <w:pPr>
      <w:spacing w:before="240" w:after="240"/>
      <w:jc w:val="center"/>
    </w:pPr>
    <w:rPr>
      <w:color w:val="FF0000"/>
    </w:rPr>
  </w:style>
  <w:style w:type="character" w:customStyle="1" w:styleId="OrStatementChar">
    <w:name w:val="OrStatement Char"/>
    <w:link w:val="OrStatement"/>
    <w:uiPriority w:val="99"/>
    <w:locked/>
    <w:rsid w:val="00E036A2"/>
    <w:rPr>
      <w:rFonts w:ascii="Arial" w:hAnsi="Arial" w:cs="Arial"/>
      <w:color w:val="FF0000"/>
    </w:rPr>
  </w:style>
  <w:style w:type="character" w:styleId="CommentReference">
    <w:name w:val="annotation reference"/>
    <w:uiPriority w:val="99"/>
    <w:semiHidden/>
    <w:rsid w:val="002561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61B2"/>
    <w:pPr>
      <w:tabs>
        <w:tab w:val="clear" w:pos="864"/>
        <w:tab w:val="clear" w:pos="1440"/>
        <w:tab w:val="clear" w:pos="2016"/>
        <w:tab w:val="clear" w:pos="2592"/>
        <w:tab w:val="clear" w:pos="3168"/>
        <w:tab w:val="center" w:pos="4680"/>
        <w:tab w:val="right" w:pos="9360"/>
      </w:tabs>
      <w:spacing w:before="120" w:after="120"/>
    </w:pPr>
    <w:rPr>
      <w:color w:val="3366FF"/>
    </w:rPr>
  </w:style>
  <w:style w:type="character" w:customStyle="1" w:styleId="CommentTextChar">
    <w:name w:val="Comment Text Char"/>
    <w:link w:val="CommentText"/>
    <w:uiPriority w:val="99"/>
    <w:locked/>
    <w:rsid w:val="002561B2"/>
    <w:rPr>
      <w:rFonts w:ascii="Arial" w:hAnsi="Arial" w:cs="Arial"/>
      <w:color w:val="3366FF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36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036A2"/>
    <w:rPr>
      <w:rFonts w:ascii="Arial" w:hAnsi="Arial" w:cs="Arial"/>
      <w:b/>
      <w:bCs/>
      <w:color w:val="3366F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561B2"/>
    <w:rPr>
      <w:rFonts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3713EC"/>
    <w:rPr>
      <w:rFonts w:cs="Times New Roman"/>
      <w:sz w:val="2"/>
      <w:szCs w:val="2"/>
    </w:rPr>
  </w:style>
  <w:style w:type="paragraph" w:customStyle="1" w:styleId="PRT">
    <w:name w:val="PRT"/>
    <w:basedOn w:val="Normal"/>
    <w:next w:val="ART"/>
    <w:uiPriority w:val="99"/>
    <w:rsid w:val="002561B2"/>
    <w:pPr>
      <w:keepNext/>
      <w:widowControl/>
      <w:tabs>
        <w:tab w:val="clear" w:pos="1440"/>
        <w:tab w:val="clear" w:pos="2016"/>
        <w:tab w:val="clear" w:pos="2592"/>
        <w:tab w:val="clear" w:pos="3168"/>
      </w:tabs>
      <w:spacing w:before="240"/>
      <w:outlineLvl w:val="0"/>
    </w:pPr>
    <w:rPr>
      <w:caps/>
    </w:rPr>
  </w:style>
  <w:style w:type="paragraph" w:customStyle="1" w:styleId="ART">
    <w:name w:val="ART"/>
    <w:basedOn w:val="Normal"/>
    <w:uiPriority w:val="99"/>
    <w:rsid w:val="002561B2"/>
    <w:pPr>
      <w:numPr>
        <w:ilvl w:val="1"/>
        <w:numId w:val="18"/>
      </w:numPr>
    </w:pPr>
  </w:style>
  <w:style w:type="paragraph" w:customStyle="1" w:styleId="PR1">
    <w:name w:val="PR1"/>
    <w:basedOn w:val="Normal"/>
    <w:link w:val="PR1Char"/>
    <w:uiPriority w:val="99"/>
    <w:rsid w:val="002561B2"/>
    <w:pPr>
      <w:numPr>
        <w:ilvl w:val="2"/>
        <w:numId w:val="18"/>
      </w:numPr>
      <w:tabs>
        <w:tab w:val="clear" w:pos="864"/>
      </w:tabs>
    </w:pPr>
  </w:style>
  <w:style w:type="paragraph" w:customStyle="1" w:styleId="PR2">
    <w:name w:val="PR2"/>
    <w:basedOn w:val="Normal"/>
    <w:link w:val="PR2Char"/>
    <w:uiPriority w:val="99"/>
    <w:rsid w:val="002561B2"/>
    <w:pPr>
      <w:numPr>
        <w:ilvl w:val="3"/>
        <w:numId w:val="18"/>
      </w:numPr>
      <w:tabs>
        <w:tab w:val="clear" w:pos="864"/>
        <w:tab w:val="clear" w:pos="1440"/>
      </w:tabs>
    </w:pPr>
  </w:style>
  <w:style w:type="paragraph" w:customStyle="1" w:styleId="PR3">
    <w:name w:val="PR3"/>
    <w:basedOn w:val="Normal"/>
    <w:uiPriority w:val="99"/>
    <w:rsid w:val="002561B2"/>
    <w:pPr>
      <w:numPr>
        <w:ilvl w:val="4"/>
        <w:numId w:val="18"/>
      </w:numPr>
      <w:tabs>
        <w:tab w:val="clear" w:pos="864"/>
        <w:tab w:val="clear" w:pos="2016"/>
      </w:tabs>
    </w:pPr>
  </w:style>
  <w:style w:type="paragraph" w:customStyle="1" w:styleId="Level0SectionTitle">
    <w:name w:val="Level 0 SectionTitle"/>
    <w:basedOn w:val="SCT"/>
    <w:uiPriority w:val="99"/>
    <w:rsid w:val="002561B2"/>
    <w:pPr>
      <w:numPr>
        <w:ilvl w:val="0"/>
        <w:numId w:val="0"/>
      </w:numPr>
      <w:spacing w:before="120"/>
      <w:jc w:val="center"/>
    </w:pPr>
    <w:rPr>
      <w:rFonts w:ascii="Arial Bold" w:hAnsi="Arial Bold" w:cs="Arial Bold"/>
      <w:b/>
      <w:bCs/>
      <w:caps w:val="0"/>
    </w:rPr>
  </w:style>
  <w:style w:type="paragraph" w:customStyle="1" w:styleId="SCT">
    <w:name w:val="SCT"/>
    <w:basedOn w:val="Normal"/>
    <w:next w:val="Normal"/>
    <w:uiPriority w:val="99"/>
    <w:rsid w:val="002561B2"/>
    <w:pPr>
      <w:widowControl/>
      <w:numPr>
        <w:ilvl w:val="7"/>
        <w:numId w:val="18"/>
      </w:numPr>
      <w:suppressLineNumbers/>
      <w:tabs>
        <w:tab w:val="clear" w:pos="864"/>
        <w:tab w:val="clear" w:pos="1440"/>
        <w:tab w:val="clear" w:pos="2016"/>
        <w:tab w:val="clear" w:pos="2592"/>
        <w:tab w:val="clear" w:pos="3168"/>
      </w:tabs>
      <w:spacing w:before="240"/>
    </w:pPr>
    <w:rPr>
      <w:caps/>
    </w:rPr>
  </w:style>
  <w:style w:type="paragraph" w:customStyle="1" w:styleId="PR4">
    <w:name w:val="PR4"/>
    <w:basedOn w:val="Normal"/>
    <w:uiPriority w:val="99"/>
    <w:rsid w:val="002561B2"/>
    <w:pPr>
      <w:numPr>
        <w:ilvl w:val="5"/>
        <w:numId w:val="18"/>
      </w:numPr>
      <w:tabs>
        <w:tab w:val="clear" w:pos="1440"/>
        <w:tab w:val="clear" w:pos="2016"/>
        <w:tab w:val="clear" w:pos="2592"/>
      </w:tabs>
    </w:pPr>
  </w:style>
  <w:style w:type="paragraph" w:customStyle="1" w:styleId="PR5">
    <w:name w:val="PR5"/>
    <w:basedOn w:val="Normal"/>
    <w:uiPriority w:val="99"/>
    <w:rsid w:val="002561B2"/>
    <w:pPr>
      <w:numPr>
        <w:ilvl w:val="6"/>
        <w:numId w:val="18"/>
      </w:numPr>
      <w:tabs>
        <w:tab w:val="clear" w:pos="2016"/>
        <w:tab w:val="clear" w:pos="3168"/>
      </w:tabs>
    </w:pPr>
  </w:style>
  <w:style w:type="paragraph" w:customStyle="1" w:styleId="EndOfSection0">
    <w:name w:val="EndOfSection"/>
    <w:basedOn w:val="Normal"/>
    <w:uiPriority w:val="99"/>
    <w:rsid w:val="002561B2"/>
    <w:pPr>
      <w:keepNext/>
      <w:widowControl/>
      <w:suppressLineNumbers/>
      <w:tabs>
        <w:tab w:val="clear" w:pos="864"/>
        <w:tab w:val="clear" w:pos="1440"/>
        <w:tab w:val="clear" w:pos="2016"/>
        <w:tab w:val="clear" w:pos="2592"/>
        <w:tab w:val="clear" w:pos="3168"/>
        <w:tab w:val="right" w:pos="9360"/>
      </w:tabs>
      <w:spacing w:before="240"/>
      <w:jc w:val="center"/>
    </w:pPr>
    <w:rPr>
      <w:b/>
      <w:bCs/>
      <w:caps/>
    </w:rPr>
  </w:style>
  <w:style w:type="character" w:customStyle="1" w:styleId="Option">
    <w:name w:val="Option"/>
    <w:uiPriority w:val="99"/>
    <w:rsid w:val="002561B2"/>
    <w:rPr>
      <w:rFonts w:cs="Times New Roman"/>
      <w:color w:val="FF0000"/>
    </w:rPr>
  </w:style>
  <w:style w:type="paragraph" w:customStyle="1" w:styleId="PRN">
    <w:name w:val="PRN"/>
    <w:basedOn w:val="Normal"/>
    <w:uiPriority w:val="99"/>
    <w:rsid w:val="002561B2"/>
    <w:pPr>
      <w:widowControl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FFFF00" w:fill="FFFF66"/>
      <w:tabs>
        <w:tab w:val="clear" w:pos="864"/>
        <w:tab w:val="clear" w:pos="1440"/>
        <w:tab w:val="clear" w:pos="2016"/>
        <w:tab w:val="clear" w:pos="2592"/>
        <w:tab w:val="clear" w:pos="3168"/>
        <w:tab w:val="left" w:pos="440"/>
        <w:tab w:val="left" w:pos="880"/>
      </w:tabs>
      <w:autoSpaceDE w:val="0"/>
      <w:autoSpaceDN w:val="0"/>
      <w:adjustRightInd w:val="0"/>
      <w:spacing w:after="120" w:line="240" w:lineRule="atLeast"/>
    </w:pPr>
    <w:rPr>
      <w:rFonts w:ascii="Arial Bold" w:hAnsi="Arial Bold" w:cs="Arial Bold"/>
      <w:b/>
      <w:bCs/>
      <w:i/>
      <w:iCs/>
      <w:color w:val="000000"/>
    </w:rPr>
  </w:style>
  <w:style w:type="paragraph" w:customStyle="1" w:styleId="DST">
    <w:name w:val="DST"/>
    <w:basedOn w:val="Normal"/>
    <w:next w:val="PR1"/>
    <w:uiPriority w:val="99"/>
    <w:rsid w:val="00283637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</w:tabs>
      <w:suppressAutoHyphens/>
      <w:spacing w:before="240"/>
      <w:jc w:val="both"/>
      <w:outlineLvl w:val="0"/>
    </w:pPr>
  </w:style>
  <w:style w:type="paragraph" w:customStyle="1" w:styleId="CMT">
    <w:name w:val="CMT"/>
    <w:basedOn w:val="Normal"/>
    <w:link w:val="CMTChar"/>
    <w:uiPriority w:val="99"/>
    <w:rsid w:val="00283637"/>
    <w:pPr>
      <w:widowControl/>
      <w:pBdr>
        <w:top w:val="single" w:sz="2" w:space="2" w:color="C0C0C0"/>
        <w:left w:val="single" w:sz="2" w:space="2" w:color="C0C0C0"/>
        <w:bottom w:val="single" w:sz="2" w:space="2" w:color="C0C0C0"/>
        <w:right w:val="single" w:sz="2" w:space="2" w:color="C0C0C0"/>
      </w:pBdr>
      <w:shd w:val="pct10" w:color="auto" w:fill="auto"/>
      <w:tabs>
        <w:tab w:val="clear" w:pos="864"/>
        <w:tab w:val="clear" w:pos="1440"/>
        <w:tab w:val="clear" w:pos="2016"/>
        <w:tab w:val="clear" w:pos="2592"/>
        <w:tab w:val="clear" w:pos="3168"/>
        <w:tab w:val="left" w:pos="684"/>
        <w:tab w:val="left" w:pos="1197"/>
      </w:tabs>
      <w:suppressAutoHyphens/>
      <w:spacing w:before="120" w:after="120"/>
      <w:ind w:left="288" w:hanging="288"/>
    </w:pPr>
    <w:rPr>
      <w:vanish/>
      <w:color w:val="808080"/>
      <w:sz w:val="18"/>
      <w:szCs w:val="18"/>
    </w:rPr>
  </w:style>
  <w:style w:type="character" w:customStyle="1" w:styleId="IP">
    <w:name w:val="IP"/>
    <w:uiPriority w:val="99"/>
    <w:rsid w:val="00283637"/>
    <w:rPr>
      <w:rFonts w:cs="Times New Roman"/>
      <w:color w:val="111111"/>
    </w:rPr>
  </w:style>
  <w:style w:type="character" w:customStyle="1" w:styleId="CMTChar">
    <w:name w:val="CMT Char"/>
    <w:link w:val="CMT"/>
    <w:uiPriority w:val="99"/>
    <w:locked/>
    <w:rsid w:val="00283637"/>
    <w:rPr>
      <w:rFonts w:ascii="Arial" w:hAnsi="Arial" w:cs="Arial"/>
      <w:vanish/>
      <w:color w:val="808080"/>
      <w:sz w:val="18"/>
      <w:szCs w:val="18"/>
      <w:lang w:val="en-US" w:eastAsia="en-US"/>
    </w:rPr>
  </w:style>
  <w:style w:type="character" w:customStyle="1" w:styleId="PR2Char">
    <w:name w:val="PR2 Char"/>
    <w:link w:val="PR2"/>
    <w:uiPriority w:val="99"/>
    <w:locked/>
    <w:rsid w:val="00283637"/>
    <w:rPr>
      <w:rFonts w:ascii="Arial" w:hAnsi="Arial" w:cs="Arial"/>
      <w:lang w:val="en-US" w:eastAsia="en-US"/>
    </w:rPr>
  </w:style>
  <w:style w:type="character" w:customStyle="1" w:styleId="PR1Char">
    <w:name w:val="PR1 Char"/>
    <w:link w:val="PR1"/>
    <w:uiPriority w:val="99"/>
    <w:locked/>
    <w:rsid w:val="00283637"/>
    <w:rPr>
      <w:rFonts w:ascii="Arial" w:hAnsi="Arial" w:cs="Arial"/>
      <w:lang w:val="en-US" w:eastAsia="en-US"/>
    </w:rPr>
  </w:style>
  <w:style w:type="character" w:customStyle="1" w:styleId="PR2CharChar">
    <w:name w:val="PR2 Char Char"/>
    <w:uiPriority w:val="99"/>
    <w:rsid w:val="002F1500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rodoc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UUS\AppData\Roaming\Microsoft\Templates\SimpleSpe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C:\Users\EQUUS\AppData\Roaming\Microsoft\Templates\SimpleSpecs.dot</Template>
  <TotalTime>1312</TotalTime>
  <Pages>5</Pages>
  <Words>1275</Words>
  <Characters>7742</Characters>
  <Application>Microsoft Office Word</Application>
  <DocSecurity>0</DocSecurity>
  <Lines>172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32 33 00 </vt:lpstr>
    </vt:vector>
  </TitlesOfParts>
  <Manager/>
  <Company>www.pwathletic.com </Company>
  <LinksUpToDate>false</LinksUpToDate>
  <CharactersWithSpaces>8859</CharactersWithSpaces>
  <SharedDoc>false</SharedDoc>
  <HyperlinkBase>www.pwathletic.com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32 33 00 </dc:title>
  <dc:subject>Site Furnishings </dc:subject>
  <dc:creator>ZeroDocs.com </dc:creator>
  <cp:keywords>outdoor site furnishings </cp:keywords>
  <dc:description>CSI 3-part specification for Site Furnishings by PW Athletic - ZeroDocs.com </dc:description>
  <cp:lastModifiedBy>ZeroDocs.com</cp:lastModifiedBy>
  <cp:revision>23</cp:revision>
  <dcterms:created xsi:type="dcterms:W3CDTF">2022-07-28T13:03:00Z</dcterms:created>
  <dcterms:modified xsi:type="dcterms:W3CDTF">2022-08-11T16:26:00Z</dcterms:modified>
  <cp:category/>
</cp:coreProperties>
</file>