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B3B3" w14:textId="1D869FA8" w:rsidR="00E3309C" w:rsidRPr="00FF5836" w:rsidRDefault="008755FA" w:rsidP="00E3309C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  <w:r>
        <w:rPr>
          <w:rFonts w:cs="Arial"/>
          <w:iCs/>
          <w:color w:val="0070C0"/>
        </w:rPr>
        <w:t>Upside Innovations</w:t>
      </w:r>
      <w:r w:rsidR="00E3309C" w:rsidRPr="00FF5836">
        <w:rPr>
          <w:rFonts w:cs="Arial"/>
          <w:color w:val="0070C0"/>
        </w:rPr>
        <w:tab/>
      </w:r>
      <w:r w:rsidR="00E3309C" w:rsidRPr="00FF5836">
        <w:rPr>
          <w:rFonts w:cs="Arial"/>
          <w:color w:val="0070C0"/>
        </w:rPr>
        <w:tab/>
        <w:t>Distributed by ZeroDocs.com</w:t>
      </w:r>
    </w:p>
    <w:p w14:paraId="228EF8D9" w14:textId="77777777" w:rsidR="00831656" w:rsidRDefault="00831656" w:rsidP="00FF5836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commentRangeStart w:id="0"/>
    <w:p w14:paraId="4727953B" w14:textId="5A0FDF6B" w:rsidR="00831656" w:rsidRDefault="006B333D" w:rsidP="00831656">
      <w:pPr>
        <w:pStyle w:val="SectionHeader"/>
      </w:pPr>
      <w:r w:rsidRPr="00FF5836">
        <w:fldChar w:fldCharType="begin"/>
      </w:r>
      <w:r w:rsidRPr="00FF5836">
        <w:instrText xml:space="preserve"> SEQ CHAPTER \h \r 1</w:instrText>
      </w:r>
      <w:r w:rsidRPr="00FF5836">
        <w:fldChar w:fldCharType="end"/>
      </w:r>
      <w:r w:rsidRPr="00FF5836">
        <w:t xml:space="preserve">SECTION 05 51 </w:t>
      </w:r>
      <w:r w:rsidR="00430C77">
        <w:t>36.16</w:t>
      </w:r>
      <w:r w:rsidRPr="00FF5836">
        <w:t xml:space="preserve"> - </w:t>
      </w:r>
      <w:r w:rsidR="008755FA">
        <w:t>ALUMINUM</w:t>
      </w:r>
      <w:r w:rsidRPr="00FF5836">
        <w:t xml:space="preserve"> </w:t>
      </w:r>
      <w:r w:rsidR="00430C77">
        <w:t>RAMP</w:t>
      </w:r>
      <w:r w:rsidRPr="00FF5836">
        <w:t>S</w:t>
      </w:r>
      <w:commentRangeEnd w:id="0"/>
      <w:r w:rsidR="00FF5836">
        <w:rPr>
          <w:rStyle w:val="CommentReference"/>
        </w:rPr>
        <w:commentReference w:id="0"/>
      </w:r>
    </w:p>
    <w:p w14:paraId="6CE91260" w14:textId="77777777" w:rsidR="00831656" w:rsidRDefault="006B333D" w:rsidP="00E207EF">
      <w:pPr>
        <w:pStyle w:val="Level1"/>
      </w:pPr>
      <w:r w:rsidRPr="00FF5836">
        <w:tab/>
        <w:t>GENERAL</w:t>
      </w:r>
    </w:p>
    <w:p w14:paraId="048E5197" w14:textId="77777777" w:rsidR="00831656" w:rsidRDefault="006B333D" w:rsidP="00E207EF">
      <w:pPr>
        <w:pStyle w:val="Level2"/>
      </w:pPr>
      <w:r w:rsidRPr="00FF5836">
        <w:tab/>
        <w:t>SUBMITTALS</w:t>
      </w:r>
    </w:p>
    <w:p w14:paraId="5088E4BB" w14:textId="4472D626" w:rsidR="00267307" w:rsidRPr="00FF5836" w:rsidRDefault="006B333D" w:rsidP="00E207EF">
      <w:pPr>
        <w:pStyle w:val="Level3"/>
      </w:pPr>
      <w:r w:rsidRPr="00FF5836">
        <w:tab/>
        <w:t>Action Submittals:</w:t>
      </w:r>
    </w:p>
    <w:p w14:paraId="4A2E08D6" w14:textId="51DBDF13" w:rsidR="00831656" w:rsidRDefault="006B333D" w:rsidP="00E207EF">
      <w:pPr>
        <w:pStyle w:val="Level4"/>
      </w:pPr>
      <w:r w:rsidRPr="00FF5836">
        <w:tab/>
        <w:t>Shop Drawings</w:t>
      </w:r>
      <w:r w:rsidR="00E27B64" w:rsidRPr="00FF5836">
        <w:t>: Illustrate products, installation, and relationship to adjacent construction.</w:t>
      </w:r>
    </w:p>
    <w:p w14:paraId="7B09AFD2" w14:textId="212DE162" w:rsidR="0093441B" w:rsidRDefault="0093441B" w:rsidP="0093441B">
      <w:pPr>
        <w:pStyle w:val="Level4"/>
      </w:pPr>
      <w:commentRangeStart w:id="1"/>
      <w:r>
        <w:tab/>
        <w:t xml:space="preserve">Samples: </w:t>
      </w:r>
      <w:r>
        <w:rPr>
          <w:color w:val="FF0000"/>
        </w:rPr>
        <w:t>[Selection samples.] [Verification samples.]</w:t>
      </w:r>
      <w:commentRangeEnd w:id="1"/>
      <w:r w:rsidR="000E2C34">
        <w:rPr>
          <w:rStyle w:val="CommentReference"/>
        </w:rPr>
        <w:commentReference w:id="1"/>
      </w:r>
    </w:p>
    <w:p w14:paraId="60CC73FC" w14:textId="62DCC2E7" w:rsidR="00267307" w:rsidRPr="00FF5836" w:rsidRDefault="006B333D" w:rsidP="00E207EF">
      <w:pPr>
        <w:pStyle w:val="Level3"/>
      </w:pPr>
      <w:r w:rsidRPr="00FF5836">
        <w:tab/>
        <w:t>Informational Submittals:</w:t>
      </w:r>
    </w:p>
    <w:p w14:paraId="55D8FE84" w14:textId="77777777" w:rsidR="00831656" w:rsidRDefault="006B333D" w:rsidP="00E207EF">
      <w:pPr>
        <w:pStyle w:val="Level4"/>
      </w:pPr>
      <w:r w:rsidRPr="00FF5836">
        <w:tab/>
        <w:t>Certificate of Compliance</w:t>
      </w:r>
      <w:r w:rsidR="00BE145F" w:rsidRPr="00FF5836">
        <w:t>: Certification that installed products meet specified design requirements.</w:t>
      </w:r>
    </w:p>
    <w:p w14:paraId="6EDED9BB" w14:textId="77777777" w:rsidR="00831656" w:rsidRDefault="006B333D" w:rsidP="00E207EF">
      <w:pPr>
        <w:pStyle w:val="Level2"/>
      </w:pPr>
      <w:r w:rsidRPr="00FF5836">
        <w:tab/>
        <w:t>SYSTEM DESCRIPTION</w:t>
      </w:r>
    </w:p>
    <w:p w14:paraId="713C5A52" w14:textId="00A902D8" w:rsidR="00267307" w:rsidRPr="00FF5836" w:rsidRDefault="006B333D" w:rsidP="00E207EF">
      <w:pPr>
        <w:pStyle w:val="Level3"/>
      </w:pPr>
      <w:r w:rsidRPr="00FF5836">
        <w:tab/>
        <w:t>Design Requirements:</w:t>
      </w:r>
    </w:p>
    <w:p w14:paraId="3361DDF3" w14:textId="035064EB" w:rsidR="00267307" w:rsidRPr="00FF5836" w:rsidRDefault="006B333D" w:rsidP="00E207EF">
      <w:pPr>
        <w:pStyle w:val="Level4"/>
      </w:pPr>
      <w:r w:rsidRPr="00FF5836">
        <w:tab/>
        <w:t xml:space="preserve">Design </w:t>
      </w:r>
      <w:r w:rsidR="00430C77">
        <w:t>ramp</w:t>
      </w:r>
      <w:r w:rsidRPr="00FF5836">
        <w:t xml:space="preserve"> assembly to support </w:t>
      </w:r>
      <w:r w:rsidR="00D306ED">
        <w:t xml:space="preserve">100 PSF </w:t>
      </w:r>
      <w:r w:rsidRPr="00FF5836">
        <w:t xml:space="preserve">uniform live load and </w:t>
      </w:r>
      <w:proofErr w:type="gramStart"/>
      <w:r w:rsidR="00D306ED">
        <w:t>300 pound</w:t>
      </w:r>
      <w:proofErr w:type="gramEnd"/>
      <w:r w:rsidR="00D306ED">
        <w:t xml:space="preserve"> </w:t>
      </w:r>
      <w:r w:rsidRPr="00FF5836">
        <w:t xml:space="preserve">concentrated load </w:t>
      </w:r>
      <w:r w:rsidR="00D306ED">
        <w:t xml:space="preserve">applied </w:t>
      </w:r>
      <w:r w:rsidR="008E38DE">
        <w:t xml:space="preserve">on any </w:t>
      </w:r>
      <w:r w:rsidR="00D306ED">
        <w:t xml:space="preserve">1 </w:t>
      </w:r>
      <w:r w:rsidR="008E38DE">
        <w:t>square foot.</w:t>
      </w:r>
    </w:p>
    <w:p w14:paraId="4C8C7BE2" w14:textId="77777777" w:rsidR="00267307" w:rsidRPr="00FF5836" w:rsidRDefault="006B333D" w:rsidP="00E207EF">
      <w:pPr>
        <w:pStyle w:val="Level4"/>
      </w:pPr>
      <w:r w:rsidRPr="00FF5836">
        <w:tab/>
        <w:t>Design guard rails and handrails to resist following without damage or permanent set:</w:t>
      </w:r>
    </w:p>
    <w:p w14:paraId="44796751" w14:textId="7AD8F4A0" w:rsidR="00267307" w:rsidRPr="00FF5836" w:rsidRDefault="006B333D" w:rsidP="00E207EF">
      <w:pPr>
        <w:pStyle w:val="Level5"/>
      </w:pPr>
      <w:r w:rsidRPr="00FF5836">
        <w:tab/>
      </w:r>
      <w:r w:rsidR="008E38DE">
        <w:t xml:space="preserve">50 </w:t>
      </w:r>
      <w:r w:rsidRPr="00FF5836">
        <w:t>pounds per linear foot applied in any direction at top.</w:t>
      </w:r>
    </w:p>
    <w:p w14:paraId="007D5C95" w14:textId="213A5995" w:rsidR="00267307" w:rsidRPr="00FF5836" w:rsidRDefault="006B333D" w:rsidP="00E207EF">
      <w:pPr>
        <w:pStyle w:val="Level5"/>
      </w:pPr>
      <w:r w:rsidRPr="00FF5836">
        <w:tab/>
        <w:t>Concentrated</w:t>
      </w:r>
      <w:r w:rsidR="008E38DE">
        <w:t xml:space="preserve"> </w:t>
      </w:r>
      <w:proofErr w:type="gramStart"/>
      <w:r w:rsidR="008E38DE">
        <w:t>200</w:t>
      </w:r>
      <w:r w:rsidRPr="00FF5836">
        <w:t xml:space="preserve"> pound</w:t>
      </w:r>
      <w:proofErr w:type="gramEnd"/>
      <w:r w:rsidRPr="00FF5836">
        <w:t xml:space="preserve"> load applied in any direction at any point along top.</w:t>
      </w:r>
    </w:p>
    <w:p w14:paraId="057E7F4E" w14:textId="1212A54F" w:rsidR="00831656" w:rsidRDefault="008E77FE" w:rsidP="00E207EF">
      <w:pPr>
        <w:pStyle w:val="Level4"/>
      </w:pPr>
      <w:r>
        <w:tab/>
      </w:r>
      <w:r w:rsidR="009F64F3" w:rsidRPr="00FF5836">
        <w:t xml:space="preserve">System design to be performed by qualified professional engineer licensed in State </w:t>
      </w:r>
      <w:r w:rsidR="008E38DE">
        <w:t>in which Project is located</w:t>
      </w:r>
      <w:r w:rsidR="009F64F3" w:rsidRPr="00FF5836">
        <w:t>.</w:t>
      </w:r>
    </w:p>
    <w:p w14:paraId="09808C33" w14:textId="77777777" w:rsidR="00831656" w:rsidRDefault="006B333D" w:rsidP="00E207EF">
      <w:pPr>
        <w:pStyle w:val="Level2"/>
      </w:pPr>
      <w:r w:rsidRPr="00FF5836">
        <w:tab/>
        <w:t>QUALITY ASSURANCE</w:t>
      </w:r>
    </w:p>
    <w:p w14:paraId="48FB8E54" w14:textId="12FB47F7" w:rsidR="00831656" w:rsidRDefault="006B333D" w:rsidP="00E207EF">
      <w:pPr>
        <w:pStyle w:val="Level3"/>
      </w:pPr>
      <w:r w:rsidRPr="00FF5836">
        <w:tab/>
        <w:t xml:space="preserve">Installer Qualifications: </w:t>
      </w:r>
      <w:r w:rsidR="00F825A5" w:rsidRPr="00FF5836">
        <w:t xml:space="preserve">Firm specializing in work of this Section, with minimum </w:t>
      </w:r>
      <w:r w:rsidR="00F825A5" w:rsidRPr="00FF5836">
        <w:rPr>
          <w:color w:val="FF0000"/>
        </w:rPr>
        <w:t>[2] [__]</w:t>
      </w:r>
      <w:r w:rsidR="00F825A5" w:rsidRPr="00FF5836">
        <w:t xml:space="preserve"> years’ experience.</w:t>
      </w:r>
    </w:p>
    <w:p w14:paraId="072B49C2" w14:textId="5F622CA5" w:rsidR="00831656" w:rsidRDefault="006B333D" w:rsidP="00E207EF">
      <w:pPr>
        <w:pStyle w:val="Level3"/>
      </w:pPr>
      <w:r w:rsidRPr="00FF5836">
        <w:tab/>
        <w:t>Fabricate guard rails and handrails in accordance with ASTM E9</w:t>
      </w:r>
      <w:r w:rsidR="00F01EB9" w:rsidRPr="00FF5836">
        <w:t>3</w:t>
      </w:r>
      <w:r w:rsidRPr="00FF5836">
        <w:t>5.</w:t>
      </w:r>
    </w:p>
    <w:p w14:paraId="733AD676" w14:textId="77777777" w:rsidR="000D5A7F" w:rsidRDefault="006F31B2" w:rsidP="000D5A7F">
      <w:pPr>
        <w:pStyle w:val="Level3"/>
      </w:pPr>
      <w:r>
        <w:tab/>
        <w:t>Walking Surfaces: Minimum 0.50 coefficient of friction in normal direction of travel.</w:t>
      </w:r>
    </w:p>
    <w:p w14:paraId="4BDBB624" w14:textId="25E01850" w:rsidR="00B572E4" w:rsidRDefault="00B572E4" w:rsidP="00B572E4">
      <w:pPr>
        <w:pStyle w:val="Level2"/>
      </w:pPr>
      <w:r>
        <w:tab/>
        <w:t>WARRANTIES</w:t>
      </w:r>
    </w:p>
    <w:p w14:paraId="2111726E" w14:textId="52975935" w:rsidR="00B572E4" w:rsidRDefault="00B572E4" w:rsidP="00B572E4">
      <w:pPr>
        <w:pStyle w:val="Level3"/>
      </w:pPr>
      <w:r>
        <w:tab/>
        <w:t xml:space="preserve">Provide manufacturer’s </w:t>
      </w:r>
      <w:proofErr w:type="gramStart"/>
      <w:r>
        <w:t>2 year</w:t>
      </w:r>
      <w:proofErr w:type="gramEnd"/>
      <w:r>
        <w:t xml:space="preserve"> warranty against defects in materials and workmanship.</w:t>
      </w:r>
    </w:p>
    <w:p w14:paraId="3A51FABE" w14:textId="77777777" w:rsidR="00831656" w:rsidRDefault="006B333D" w:rsidP="00E207EF">
      <w:pPr>
        <w:pStyle w:val="Level1"/>
      </w:pPr>
      <w:r w:rsidRPr="00FF5836">
        <w:tab/>
        <w:t>PRODUCTS</w:t>
      </w:r>
    </w:p>
    <w:p w14:paraId="4DA083FA" w14:textId="77777777" w:rsidR="00712639" w:rsidRDefault="006B333D" w:rsidP="00E207EF">
      <w:pPr>
        <w:pStyle w:val="Level2"/>
      </w:pPr>
      <w:r w:rsidRPr="00FF5836">
        <w:tab/>
      </w:r>
      <w:r w:rsidR="00712639">
        <w:t>MANUFACTURERS</w:t>
      </w:r>
    </w:p>
    <w:p w14:paraId="03E23E94" w14:textId="77777777" w:rsidR="00E84EF6" w:rsidRDefault="00712639" w:rsidP="00712639">
      <w:pPr>
        <w:pStyle w:val="Level3"/>
      </w:pPr>
      <w:r>
        <w:tab/>
      </w:r>
      <w:r w:rsidR="00E84EF6">
        <w:t>Acceptable Manufacturers:</w:t>
      </w:r>
    </w:p>
    <w:p w14:paraId="12F4DB56" w14:textId="6548113E" w:rsidR="00E84EF6" w:rsidRPr="00E84EF6" w:rsidRDefault="00E84EF6" w:rsidP="00E84EF6">
      <w:pPr>
        <w:pStyle w:val="SpecPara4"/>
      </w:pPr>
      <w:r>
        <w:tab/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proofErr w:type="spellStart"/>
      <w:r>
        <w:rPr>
          <w:rFonts w:cs="Arial"/>
        </w:rPr>
        <w:t>ErectaStep</w:t>
      </w:r>
      <w:proofErr w:type="spellEnd"/>
      <w:r>
        <w:rPr>
          <w:rFonts w:cs="Arial"/>
        </w:rPr>
        <w:t xml:space="preserve">, </w:t>
      </w:r>
      <w:hyperlink r:id="rId11" w:history="1">
        <w:r w:rsidRPr="00187032">
          <w:rPr>
            <w:rStyle w:val="Hyperlink"/>
            <w:rFonts w:cs="Arial"/>
          </w:rPr>
          <w:t>www.erectastep.com</w:t>
        </w:r>
      </w:hyperlink>
      <w:r>
        <w:rPr>
          <w:rFonts w:cs="Arial"/>
        </w:rPr>
        <w:t xml:space="preserve">. </w:t>
      </w:r>
    </w:p>
    <w:p w14:paraId="2760F52B" w14:textId="568F3993" w:rsidR="00712639" w:rsidRDefault="00E84EF6" w:rsidP="00E84EF6">
      <w:pPr>
        <w:pStyle w:val="SpecPara4"/>
      </w:pPr>
      <w:r>
        <w:rPr>
          <w:rFonts w:cs="Arial"/>
        </w:rPr>
        <w:tab/>
      </w:r>
      <w:r w:rsidR="00712639">
        <w:t>Upside Innovations</w:t>
      </w:r>
      <w:r w:rsidR="00964EB2">
        <w:t xml:space="preserve"> LLC</w:t>
      </w:r>
      <w:r w:rsidR="00712639">
        <w:t xml:space="preserve">, </w:t>
      </w:r>
      <w:hyperlink r:id="rId12" w:history="1">
        <w:r w:rsidR="00712639" w:rsidRPr="00CC3AC7">
          <w:rPr>
            <w:rStyle w:val="Hyperlink"/>
            <w:rFonts w:cs="Arial"/>
          </w:rPr>
          <w:t>www.upsideinnovations.com</w:t>
        </w:r>
      </w:hyperlink>
      <w:r w:rsidR="00712639">
        <w:t xml:space="preserve">. </w:t>
      </w:r>
    </w:p>
    <w:p w14:paraId="00E317D4" w14:textId="6B0DEDFC" w:rsidR="00712639" w:rsidRDefault="00712639" w:rsidP="00712639">
      <w:pPr>
        <w:pStyle w:val="Level3"/>
      </w:pPr>
      <w:r>
        <w:tab/>
      </w:r>
      <w:commentRangeStart w:id="2"/>
      <w:r w:rsidRPr="004002D0">
        <w:t xml:space="preserve">Substitutions: </w:t>
      </w:r>
      <w:r w:rsidRPr="00E14B3F">
        <w:rPr>
          <w:color w:val="FF0000"/>
        </w:rPr>
        <w:t>[Refer to Division 01.] [Not permitted.]</w:t>
      </w:r>
      <w:commentRangeEnd w:id="2"/>
      <w:r>
        <w:rPr>
          <w:rStyle w:val="CommentReference"/>
          <w:rFonts w:cs="Times New Roman"/>
        </w:rPr>
        <w:commentReference w:id="2"/>
      </w:r>
    </w:p>
    <w:p w14:paraId="7185815E" w14:textId="4DAA3ED3" w:rsidR="00831656" w:rsidRDefault="00712639" w:rsidP="00E207EF">
      <w:pPr>
        <w:pStyle w:val="Level2"/>
      </w:pPr>
      <w:r>
        <w:tab/>
      </w:r>
      <w:r w:rsidR="006B333D" w:rsidRPr="00FF5836">
        <w:t>MATERIAL</w:t>
      </w:r>
      <w:r w:rsidR="00D24D0E" w:rsidRPr="00FF5836">
        <w:t>S</w:t>
      </w:r>
    </w:p>
    <w:p w14:paraId="658F3ED3" w14:textId="477DEEE5" w:rsidR="00D24D0E" w:rsidRPr="00FF5836" w:rsidRDefault="006B333D" w:rsidP="00E207EF">
      <w:pPr>
        <w:pStyle w:val="Level3"/>
      </w:pPr>
      <w:r w:rsidRPr="00FF5836">
        <w:tab/>
      </w:r>
      <w:r w:rsidR="00B572E4">
        <w:t>Aluminum</w:t>
      </w:r>
      <w:r w:rsidR="00D24D0E" w:rsidRPr="00FF5836">
        <w:t>:</w:t>
      </w:r>
    </w:p>
    <w:p w14:paraId="15B60B5D" w14:textId="77777777" w:rsidR="00B572E4" w:rsidRPr="006F0585" w:rsidRDefault="00A02468" w:rsidP="00B572E4">
      <w:pPr>
        <w:pStyle w:val="Level4"/>
      </w:pPr>
      <w:r>
        <w:tab/>
      </w:r>
      <w:r w:rsidR="00B572E4" w:rsidRPr="006F0585">
        <w:t>Extrusions: ASTM B221.</w:t>
      </w:r>
    </w:p>
    <w:p w14:paraId="03DEB346" w14:textId="77777777" w:rsidR="00B572E4" w:rsidRPr="006F0585" w:rsidRDefault="00B572E4" w:rsidP="00B572E4">
      <w:pPr>
        <w:pStyle w:val="Level4"/>
      </w:pPr>
      <w:r w:rsidRPr="006F0585">
        <w:tab/>
        <w:t>Sheet: ASTM B209.</w:t>
      </w:r>
    </w:p>
    <w:p w14:paraId="7257F04B" w14:textId="32255792" w:rsidR="00831656" w:rsidRDefault="00712639" w:rsidP="00712639">
      <w:pPr>
        <w:pStyle w:val="Level2"/>
      </w:pPr>
      <w:r>
        <w:tab/>
        <w:t>ACCESSORIES</w:t>
      </w:r>
    </w:p>
    <w:p w14:paraId="5D9D4432" w14:textId="65B5983A" w:rsidR="00712639" w:rsidRDefault="00712639" w:rsidP="00712639">
      <w:pPr>
        <w:pStyle w:val="Level3"/>
      </w:pPr>
      <w:r>
        <w:lastRenderedPageBreak/>
        <w:tab/>
        <w:t>Fasteners: Series 18-8 stainless steel.</w:t>
      </w:r>
    </w:p>
    <w:p w14:paraId="50499A1C" w14:textId="77777777" w:rsidR="00831656" w:rsidRDefault="006B333D" w:rsidP="00E207EF">
      <w:pPr>
        <w:pStyle w:val="Level2"/>
      </w:pPr>
      <w:r w:rsidRPr="00FF5836">
        <w:tab/>
        <w:t>FABRICATION</w:t>
      </w:r>
    </w:p>
    <w:p w14:paraId="3DB0B434" w14:textId="1C3E99B7" w:rsidR="00831656" w:rsidRDefault="006B333D" w:rsidP="00E207EF">
      <w:pPr>
        <w:pStyle w:val="Level3"/>
      </w:pPr>
      <w:r w:rsidRPr="00FF5836">
        <w:tab/>
        <w:t xml:space="preserve">Fabricate </w:t>
      </w:r>
      <w:r w:rsidR="00430C77">
        <w:t>ramps</w:t>
      </w:r>
      <w:r w:rsidRPr="00FF5836">
        <w:t xml:space="preserve"> in accordance with approved Shop Drawings.</w:t>
      </w:r>
    </w:p>
    <w:p w14:paraId="31710385" w14:textId="3753A62A" w:rsidR="00C41A8B" w:rsidRDefault="00C41A8B" w:rsidP="00E207EF">
      <w:pPr>
        <w:pStyle w:val="Level3"/>
      </w:pPr>
      <w:r>
        <w:tab/>
      </w:r>
      <w:r w:rsidR="00430C77">
        <w:t>Ramp</w:t>
      </w:r>
      <w:r>
        <w:t xml:space="preserve"> Width: </w:t>
      </w:r>
      <w:r w:rsidR="006C59F7">
        <w:t>48 inch clear between handrails.</w:t>
      </w:r>
    </w:p>
    <w:p w14:paraId="1F1A58F3" w14:textId="7E94E3F2" w:rsidR="00967D04" w:rsidRDefault="00967D04" w:rsidP="00967D04">
      <w:pPr>
        <w:pStyle w:val="Level3"/>
      </w:pPr>
      <w:r>
        <w:tab/>
        <w:t>Ramp Slope: Maximum 1:12.</w:t>
      </w:r>
    </w:p>
    <w:p w14:paraId="45DB5F88" w14:textId="77777777" w:rsidR="001121D5" w:rsidRDefault="001121D5" w:rsidP="00E207EF">
      <w:pPr>
        <w:pStyle w:val="Level3"/>
      </w:pPr>
      <w:r>
        <w:tab/>
        <w:t>Platforms:</w:t>
      </w:r>
    </w:p>
    <w:p w14:paraId="2225CF66" w14:textId="65F0BF71" w:rsidR="001121D5" w:rsidRPr="001121D5" w:rsidRDefault="001121D5" w:rsidP="001121D5">
      <w:pPr>
        <w:pStyle w:val="SpecPara4"/>
      </w:pPr>
      <w:r w:rsidRPr="001121D5">
        <w:tab/>
        <w:t xml:space="preserve">Size: </w:t>
      </w:r>
      <w:r w:rsidRPr="001121D5">
        <w:rPr>
          <w:color w:val="FF0000"/>
        </w:rPr>
        <w:t>[5’-4” x 5’-4”.] [__ x __.] [As indicated.]</w:t>
      </w:r>
    </w:p>
    <w:p w14:paraId="3ECED80E" w14:textId="4B60FCAE" w:rsidR="001121D5" w:rsidRDefault="001121D5" w:rsidP="001121D5">
      <w:pPr>
        <w:pStyle w:val="SpecPara4"/>
      </w:pPr>
      <w:r>
        <w:tab/>
        <w:t xml:space="preserve">Minimum </w:t>
      </w:r>
      <w:proofErr w:type="gramStart"/>
      <w:r>
        <w:t>60 inch</w:t>
      </w:r>
      <w:proofErr w:type="gramEnd"/>
      <w:r>
        <w:t xml:space="preserve"> diameter area free from obstructions.</w:t>
      </w:r>
    </w:p>
    <w:p w14:paraId="530A7E97" w14:textId="1FC69248" w:rsidR="00C41A8B" w:rsidRDefault="006B333D" w:rsidP="00964EB2">
      <w:pPr>
        <w:pStyle w:val="Level3"/>
      </w:pPr>
      <w:r w:rsidRPr="00FF5836">
        <w:tab/>
      </w:r>
      <w:r w:rsidR="00967D04">
        <w:t>Walking Surfaces</w:t>
      </w:r>
      <w:r w:rsidR="00C41A8B">
        <w:t xml:space="preserve">: </w:t>
      </w:r>
    </w:p>
    <w:p w14:paraId="384D8D9C" w14:textId="6542F788" w:rsidR="00853C65" w:rsidRDefault="00853C65" w:rsidP="00853C65">
      <w:pPr>
        <w:pStyle w:val="SpecPara4"/>
      </w:pPr>
      <w:r>
        <w:tab/>
      </w:r>
      <w:r w:rsidR="00967D04">
        <w:t>C</w:t>
      </w:r>
      <w:r>
        <w:t>ontinuous, without gaps.</w:t>
      </w:r>
    </w:p>
    <w:p w14:paraId="2D61CDCE" w14:textId="6F3E5904" w:rsidR="00853C65" w:rsidRDefault="00853C65" w:rsidP="00853C65">
      <w:pPr>
        <w:pStyle w:val="SpecPara4"/>
      </w:pPr>
      <w:r>
        <w:tab/>
        <w:t>Incorporate 3-1/</w:t>
      </w:r>
      <w:proofErr w:type="gramStart"/>
      <w:r>
        <w:t>4 inch high</w:t>
      </w:r>
      <w:proofErr w:type="gramEnd"/>
      <w:r>
        <w:t xml:space="preserve"> curb adjacent to walking surface on both sides.</w:t>
      </w:r>
    </w:p>
    <w:p w14:paraId="56C11AF3" w14:textId="0CA70B45" w:rsidR="006C59F7" w:rsidRDefault="006C59F7" w:rsidP="00C41A8B">
      <w:pPr>
        <w:pStyle w:val="Level3"/>
      </w:pPr>
      <w:r>
        <w:tab/>
        <w:t>Railings:</w:t>
      </w:r>
    </w:p>
    <w:p w14:paraId="7F6804AB" w14:textId="6B21F895" w:rsidR="008E77FE" w:rsidRDefault="008E77FE" w:rsidP="008E77FE">
      <w:pPr>
        <w:pStyle w:val="Level4"/>
      </w:pPr>
      <w:r>
        <w:tab/>
        <w:t xml:space="preserve">Provide handrails at 36 inches above </w:t>
      </w:r>
      <w:r w:rsidR="00FE5613">
        <w:t>walking surface</w:t>
      </w:r>
      <w:r w:rsidR="00190970">
        <w:t>,</w:t>
      </w:r>
      <w:r>
        <w:t xml:space="preserve"> located on both sides of </w:t>
      </w:r>
      <w:r w:rsidR="00FE5613">
        <w:t>ramp</w:t>
      </w:r>
      <w:r>
        <w:t xml:space="preserve"> assembly.</w:t>
      </w:r>
    </w:p>
    <w:p w14:paraId="42576DBE" w14:textId="7C8884CD" w:rsidR="008E77FE" w:rsidRDefault="006C59F7" w:rsidP="006C59F7">
      <w:pPr>
        <w:pStyle w:val="Level4"/>
      </w:pPr>
      <w:r>
        <w:tab/>
      </w:r>
      <w:r w:rsidR="00FE5613">
        <w:t>Ramps</w:t>
      </w:r>
      <w:r>
        <w:t xml:space="preserve"> over </w:t>
      </w:r>
      <w:proofErr w:type="gramStart"/>
      <w:r>
        <w:t>30 inch</w:t>
      </w:r>
      <w:proofErr w:type="gramEnd"/>
      <w:r>
        <w:t xml:space="preserve"> vertical rise: Provide guardrail at 42 inches above</w:t>
      </w:r>
      <w:r w:rsidR="00FE5613">
        <w:t xml:space="preserve"> walking surface</w:t>
      </w:r>
      <w:r>
        <w:t xml:space="preserve"> in addition to handrail. </w:t>
      </w:r>
    </w:p>
    <w:p w14:paraId="3101DEC4" w14:textId="77777777" w:rsidR="00190970" w:rsidRDefault="00190970" w:rsidP="006C59F7">
      <w:pPr>
        <w:pStyle w:val="Level4"/>
      </w:pPr>
      <w:r>
        <w:tab/>
        <w:t xml:space="preserve">Fabricate </w:t>
      </w:r>
      <w:r w:rsidR="006C59F7">
        <w:t>handrails to be continuous along st</w:t>
      </w:r>
      <w:r>
        <w:t xml:space="preserve">air </w:t>
      </w:r>
      <w:r w:rsidR="006C59F7">
        <w:t xml:space="preserve">runs and </w:t>
      </w:r>
      <w:r>
        <w:t xml:space="preserve">at </w:t>
      </w:r>
      <w:r w:rsidR="006C59F7">
        <w:t>inside corner</w:t>
      </w:r>
      <w:r>
        <w:t xml:space="preserve">s, </w:t>
      </w:r>
      <w:r w:rsidR="006C59F7">
        <w:t>not interrupted by posts or other obstructions.</w:t>
      </w:r>
    </w:p>
    <w:p w14:paraId="42DC8CF8" w14:textId="77777777" w:rsidR="00DF693E" w:rsidRDefault="00190970" w:rsidP="006C59F7">
      <w:pPr>
        <w:pStyle w:val="Level4"/>
      </w:pPr>
      <w:r>
        <w:tab/>
        <w:t>Provide 2-1/</w:t>
      </w:r>
      <w:proofErr w:type="gramStart"/>
      <w:r>
        <w:t>4 inch</w:t>
      </w:r>
      <w:proofErr w:type="gramEnd"/>
      <w:r>
        <w:t xml:space="preserve"> </w:t>
      </w:r>
      <w:r w:rsidR="006C59F7">
        <w:t>clearance between handrail and guard</w:t>
      </w:r>
      <w:r>
        <w:t xml:space="preserve"> </w:t>
      </w:r>
      <w:r w:rsidR="006C59F7">
        <w:t xml:space="preserve">rail. </w:t>
      </w:r>
    </w:p>
    <w:p w14:paraId="6F5185B5" w14:textId="77777777" w:rsidR="00DF693E" w:rsidRDefault="00DF693E" w:rsidP="006C59F7">
      <w:pPr>
        <w:pStyle w:val="Level4"/>
      </w:pPr>
      <w:r>
        <w:tab/>
        <w:t>1.66 inch o</w:t>
      </w:r>
      <w:r w:rsidR="006C59F7">
        <w:t>utside diameter</w:t>
      </w:r>
      <w:r>
        <w:t>.</w:t>
      </w:r>
    </w:p>
    <w:p w14:paraId="6F9E198E" w14:textId="05061EEE" w:rsidR="006C59F7" w:rsidRDefault="00DF693E" w:rsidP="006C59F7">
      <w:pPr>
        <w:pStyle w:val="Level4"/>
      </w:pPr>
      <w:r>
        <w:tab/>
        <w:t xml:space="preserve">Extend </w:t>
      </w:r>
      <w:r w:rsidR="006C59F7">
        <w:t xml:space="preserve">handrails </w:t>
      </w:r>
      <w:r>
        <w:t xml:space="preserve">12 inches </w:t>
      </w:r>
      <w:r w:rsidR="006C59F7">
        <w:t>past top</w:t>
      </w:r>
      <w:r w:rsidR="00FE5613">
        <w:t xml:space="preserve"> of ramp</w:t>
      </w:r>
      <w:r w:rsidR="006C59F7">
        <w:t xml:space="preserve"> parallel to </w:t>
      </w:r>
      <w:r>
        <w:t xml:space="preserve">walking </w:t>
      </w:r>
      <w:r w:rsidR="006C59F7">
        <w:t>surface and return to closest rail post or wall</w:t>
      </w:r>
      <w:r>
        <w:t xml:space="preserve">, and </w:t>
      </w:r>
      <w:r w:rsidR="00FE5613">
        <w:t xml:space="preserve">11 inches </w:t>
      </w:r>
      <w:r w:rsidR="006C59F7">
        <w:t xml:space="preserve">past bottom </w:t>
      </w:r>
      <w:r w:rsidR="00FE5613">
        <w:t>of ramps</w:t>
      </w:r>
      <w:r>
        <w:t xml:space="preserve">, returned </w:t>
      </w:r>
      <w:r w:rsidR="006C59F7">
        <w:t>to closest rail post.</w:t>
      </w:r>
    </w:p>
    <w:p w14:paraId="4609BE24" w14:textId="2465ED76" w:rsidR="00112D99" w:rsidRDefault="00112D99" w:rsidP="00112D99">
      <w:pPr>
        <w:pStyle w:val="SpecPara4"/>
      </w:pPr>
      <w:r>
        <w:tab/>
        <w:t>Fabricate guard rails to p</w:t>
      </w:r>
      <w:r w:rsidRPr="008E77FE">
        <w:t xml:space="preserve">revent passage of </w:t>
      </w:r>
      <w:proofErr w:type="gramStart"/>
      <w:r w:rsidRPr="008E77FE">
        <w:t>4 inch</w:t>
      </w:r>
      <w:proofErr w:type="gramEnd"/>
      <w:r w:rsidRPr="008E77FE">
        <w:t xml:space="preserve"> diameter sphere at any location. </w:t>
      </w:r>
    </w:p>
    <w:p w14:paraId="7D4E8B44" w14:textId="77777777" w:rsidR="006E46D9" w:rsidRDefault="006C59F7" w:rsidP="00C41A8B">
      <w:pPr>
        <w:pStyle w:val="Level3"/>
      </w:pPr>
      <w:r>
        <w:tab/>
      </w:r>
      <w:r w:rsidR="006E46D9">
        <w:t>Ramp and Platform Legs:</w:t>
      </w:r>
    </w:p>
    <w:p w14:paraId="02823986" w14:textId="77777777" w:rsidR="006E46D9" w:rsidRDefault="006E46D9" w:rsidP="006E46D9">
      <w:pPr>
        <w:pStyle w:val="SpecPara4"/>
      </w:pPr>
      <w:r>
        <w:tab/>
        <w:t>Provide 28 inches of adjustability.</w:t>
      </w:r>
    </w:p>
    <w:p w14:paraId="3BDA2C9F" w14:textId="6AFAE2F7" w:rsidR="006E46D9" w:rsidRDefault="006E46D9" w:rsidP="006E46D9">
      <w:pPr>
        <w:pStyle w:val="SpecPara4"/>
      </w:pPr>
      <w:r>
        <w:tab/>
      </w:r>
      <w:r w:rsidR="002C6674">
        <w:t>I</w:t>
      </w:r>
      <w:r>
        <w:t>nclude welded</w:t>
      </w:r>
      <w:r w:rsidR="002C6674">
        <w:t>-on</w:t>
      </w:r>
      <w:r>
        <w:t xml:space="preserve"> foot pad. </w:t>
      </w:r>
    </w:p>
    <w:p w14:paraId="3213733B" w14:textId="3BEEA4E1" w:rsidR="006C59F7" w:rsidRDefault="006E46D9" w:rsidP="00C41A8B">
      <w:pPr>
        <w:pStyle w:val="Level3"/>
      </w:pPr>
      <w:r>
        <w:tab/>
      </w:r>
      <w:r w:rsidR="006C59F7">
        <w:t>Welding: AWS D1.2/D1.2M.</w:t>
      </w:r>
    </w:p>
    <w:p w14:paraId="07E73935" w14:textId="77777777" w:rsidR="00831656" w:rsidRDefault="006B333D" w:rsidP="00E207EF">
      <w:pPr>
        <w:pStyle w:val="Level2"/>
      </w:pPr>
      <w:r w:rsidRPr="00FF5836">
        <w:tab/>
        <w:t>FINISHES</w:t>
      </w:r>
    </w:p>
    <w:p w14:paraId="0DF42C05" w14:textId="46445604" w:rsidR="006C59F7" w:rsidRPr="006C59F7" w:rsidRDefault="00273712" w:rsidP="006C59F7">
      <w:pPr>
        <w:pStyle w:val="Level3"/>
      </w:pPr>
      <w:r w:rsidRPr="006C59F7">
        <w:tab/>
      </w:r>
      <w:r w:rsidR="006C59F7" w:rsidRPr="006C59F7">
        <w:t>Aluminum: Mill finish.</w:t>
      </w:r>
    </w:p>
    <w:p w14:paraId="46A4B929" w14:textId="1931287F" w:rsidR="006C59F7" w:rsidRPr="006C59F7" w:rsidRDefault="006C59F7" w:rsidP="006C59F7">
      <w:pPr>
        <w:pStyle w:val="OrStatement"/>
      </w:pPr>
      <w:r>
        <w:t>**** OR ****</w:t>
      </w:r>
    </w:p>
    <w:p w14:paraId="084DEA3B" w14:textId="67D2D78E" w:rsidR="00831656" w:rsidRPr="006C59F7" w:rsidRDefault="006C59F7" w:rsidP="006C59F7">
      <w:pPr>
        <w:pStyle w:val="Level3"/>
      </w:pPr>
      <w:r>
        <w:tab/>
        <w:t xml:space="preserve">Aluminum: Powder coat, </w:t>
      </w:r>
      <w:r w:rsidRPr="006C59F7">
        <w:rPr>
          <w:color w:val="FF0000"/>
        </w:rPr>
        <w:t>[____]</w:t>
      </w:r>
      <w:r>
        <w:t xml:space="preserve"> color </w:t>
      </w:r>
      <w:r w:rsidRPr="006C59F7">
        <w:rPr>
          <w:color w:val="FF0000"/>
        </w:rPr>
        <w:t>[to be selected from manufacturer’s full color range]</w:t>
      </w:r>
      <w:r>
        <w:t>.</w:t>
      </w:r>
    </w:p>
    <w:p w14:paraId="44DAFEE9" w14:textId="77777777" w:rsidR="00831656" w:rsidRDefault="006B333D" w:rsidP="00E207EF">
      <w:pPr>
        <w:pStyle w:val="Level1"/>
      </w:pPr>
      <w:r w:rsidRPr="00FF5836">
        <w:tab/>
        <w:t>EXECUTION</w:t>
      </w:r>
    </w:p>
    <w:p w14:paraId="54B809CF" w14:textId="77777777" w:rsidR="00831656" w:rsidRDefault="006B333D" w:rsidP="00E207EF">
      <w:pPr>
        <w:pStyle w:val="Level2"/>
      </w:pPr>
      <w:r w:rsidRPr="00FF5836">
        <w:tab/>
        <w:t>INSTALLATION</w:t>
      </w:r>
    </w:p>
    <w:p w14:paraId="190B307C" w14:textId="05A25007" w:rsidR="00831656" w:rsidRDefault="006B333D" w:rsidP="00E207EF">
      <w:pPr>
        <w:pStyle w:val="Level3"/>
      </w:pPr>
      <w:r w:rsidRPr="00FF5836">
        <w:tab/>
        <w:t xml:space="preserve">Install </w:t>
      </w:r>
      <w:r w:rsidR="00AF6D52">
        <w:t>ramps</w:t>
      </w:r>
      <w:r w:rsidRPr="00FF5836">
        <w:t xml:space="preserve"> in accordance with </w:t>
      </w:r>
      <w:r w:rsidR="006C59F7">
        <w:t xml:space="preserve">manufacturer’s instructions and </w:t>
      </w:r>
      <w:r w:rsidRPr="00FF5836">
        <w:t>approved Shop Drawings.</w:t>
      </w:r>
    </w:p>
    <w:p w14:paraId="637BAB21" w14:textId="2A463346" w:rsidR="00267307" w:rsidRPr="00FF5836" w:rsidRDefault="006B333D" w:rsidP="00831656">
      <w:pPr>
        <w:pStyle w:val="EndofSection"/>
      </w:pPr>
      <w:r w:rsidRPr="00FF5836">
        <w:t>END OF SECTION</w:t>
      </w:r>
    </w:p>
    <w:sectPr w:rsidR="00267307" w:rsidRPr="00FF5836" w:rsidSect="005E4E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6T10:40:00Z" w:initials="ZD">
    <w:p w14:paraId="7E34EDEC" w14:textId="77777777" w:rsidR="00430C77" w:rsidRDefault="00FF5836">
      <w:pPr>
        <w:pStyle w:val="CommentText"/>
      </w:pPr>
      <w:r>
        <w:rPr>
          <w:rStyle w:val="CommentReference"/>
        </w:rPr>
        <w:annotationRef/>
      </w:r>
      <w:r w:rsidR="00430C77">
        <w:rPr>
          <w:color w:val="0070C0"/>
        </w:rPr>
        <w:t>This guide specification section has been prepared by Upside Innovations for use in the preparation of a project specification section covering shop-fabricated aluminum ramps.</w:t>
      </w:r>
    </w:p>
    <w:p w14:paraId="4F9882ED" w14:textId="77777777" w:rsidR="00430C77" w:rsidRDefault="00430C77">
      <w:pPr>
        <w:pStyle w:val="CommentText"/>
      </w:pPr>
    </w:p>
    <w:p w14:paraId="28E3923E" w14:textId="77777777" w:rsidR="00430C77" w:rsidRDefault="00430C77">
      <w:pPr>
        <w:pStyle w:val="CommentText"/>
      </w:pPr>
      <w:r>
        <w:rPr>
          <w:color w:val="0070C0"/>
        </w:rPr>
        <w:t>The following should be noted in using this specification:</w:t>
      </w:r>
    </w:p>
    <w:p w14:paraId="3D6E2DB0" w14:textId="77777777" w:rsidR="00430C77" w:rsidRDefault="00430C77">
      <w:pPr>
        <w:pStyle w:val="CommentText"/>
      </w:pPr>
    </w:p>
    <w:p w14:paraId="46DB989F" w14:textId="77777777" w:rsidR="00430C77" w:rsidRDefault="00430C77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717AE3E0" w14:textId="77777777" w:rsidR="00430C77" w:rsidRDefault="00430C77">
      <w:pPr>
        <w:pStyle w:val="CommentText"/>
      </w:pPr>
    </w:p>
    <w:p w14:paraId="1284F998" w14:textId="77777777" w:rsidR="00430C77" w:rsidRDefault="00430C77">
      <w:pPr>
        <w:pStyle w:val="CommentText"/>
      </w:pPr>
      <w:r>
        <w:tab/>
      </w:r>
      <w:hyperlink r:id="rId1" w:history="1">
        <w:r w:rsidRPr="00EB145C">
          <w:rPr>
            <w:rStyle w:val="Hyperlink"/>
          </w:rPr>
          <w:t>www.upsideinnovations.com</w:t>
        </w:r>
      </w:hyperlink>
    </w:p>
    <w:p w14:paraId="12680161" w14:textId="77777777" w:rsidR="00430C77" w:rsidRDefault="00430C77">
      <w:pPr>
        <w:pStyle w:val="CommentText"/>
      </w:pPr>
    </w:p>
    <w:p w14:paraId="3B09B2D1" w14:textId="77777777" w:rsidR="00430C77" w:rsidRDefault="00430C77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7E1DC7D3" w14:textId="77777777" w:rsidR="00430C77" w:rsidRDefault="00430C77">
      <w:pPr>
        <w:pStyle w:val="CommentText"/>
      </w:pPr>
    </w:p>
    <w:p w14:paraId="5787E9EE" w14:textId="77777777" w:rsidR="00430C77" w:rsidRDefault="00430C77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426281B" w14:textId="77777777" w:rsidR="00430C77" w:rsidRDefault="00430C77">
      <w:pPr>
        <w:pStyle w:val="CommentText"/>
      </w:pPr>
    </w:p>
    <w:p w14:paraId="16DD42B7" w14:textId="77777777" w:rsidR="00430C77" w:rsidRDefault="00430C77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41553515" w14:textId="77777777" w:rsidR="00430C77" w:rsidRDefault="00430C77">
      <w:pPr>
        <w:pStyle w:val="CommentText"/>
      </w:pPr>
    </w:p>
    <w:p w14:paraId="7CE22EDB" w14:textId="77777777" w:rsidR="00430C77" w:rsidRDefault="00430C77">
      <w:pPr>
        <w:pStyle w:val="CommentText"/>
      </w:pPr>
      <w:r>
        <w:rPr>
          <w:color w:val="FF0000"/>
        </w:rPr>
        <w:t xml:space="preserve">                     **** OR ****</w:t>
      </w:r>
    </w:p>
    <w:p w14:paraId="0C2C8BA9" w14:textId="77777777" w:rsidR="00430C77" w:rsidRDefault="00430C77">
      <w:pPr>
        <w:pStyle w:val="CommentText"/>
      </w:pPr>
    </w:p>
    <w:p w14:paraId="23F68EDD" w14:textId="77777777" w:rsidR="00430C77" w:rsidRDefault="00430C77">
      <w:pPr>
        <w:pStyle w:val="CommentText"/>
      </w:pPr>
      <w:r>
        <w:rPr>
          <w:color w:val="0070C0"/>
        </w:rPr>
        <w:t xml:space="preserve">For assistance in the use of products in this section, contact Upside Innovations by calling 513-845-3865 or visit their website at </w:t>
      </w:r>
      <w:hyperlink r:id="rId2" w:history="1">
        <w:r w:rsidRPr="00EB145C">
          <w:rPr>
            <w:rStyle w:val="Hyperlink"/>
          </w:rPr>
          <w:t>www.upsideinnovations.com</w:t>
        </w:r>
      </w:hyperlink>
      <w:r>
        <w:rPr>
          <w:color w:val="0070C0"/>
        </w:rPr>
        <w:t>.</w:t>
      </w:r>
    </w:p>
    <w:p w14:paraId="44D37E2A" w14:textId="77777777" w:rsidR="00430C77" w:rsidRDefault="00430C77">
      <w:pPr>
        <w:pStyle w:val="CommentText"/>
      </w:pPr>
    </w:p>
    <w:p w14:paraId="009BEED9" w14:textId="77777777" w:rsidR="00430C77" w:rsidRDefault="00430C77" w:rsidP="00EB145C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EB145C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3-10T11:52:00Z" w:initials="ZD">
    <w:p w14:paraId="6B58B682" w14:textId="77777777" w:rsidR="000E2C34" w:rsidRDefault="000E2C34" w:rsidP="00B55B8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painted finishes.</w:t>
      </w:r>
    </w:p>
  </w:comment>
  <w:comment w:id="2" w:author="ZeroDocs" w:date="2022-02-03T13:09:00Z" w:initials="ZD">
    <w:p w14:paraId="1D5AFEA6" w14:textId="455E7BD5" w:rsidR="00712639" w:rsidRDefault="00712639" w:rsidP="0071263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9BEED9" w15:done="0"/>
  <w15:commentEx w15:paraId="6B58B682" w15:done="0"/>
  <w15:commentEx w15:paraId="1D5AFE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53C6" w16cex:dateUtc="2022-01-06T18:40:00Z"/>
  <w16cex:commentExtensible w16cex:durableId="25D4731E" w16cex:dateUtc="2022-03-10T19:52:00Z"/>
  <w16cex:commentExtensible w16cex:durableId="25A66090" w16cex:dateUtc="2022-02-03T2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9BEED9" w16cid:durableId="258153C6"/>
  <w16cid:commentId w16cid:paraId="6B58B682" w16cid:durableId="25D4731E"/>
  <w16cid:commentId w16cid:paraId="1D5AFEA6" w16cid:durableId="25A66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8233" w14:textId="77777777" w:rsidR="00DB2E13" w:rsidRDefault="00DB2E13">
      <w:r>
        <w:separator/>
      </w:r>
    </w:p>
  </w:endnote>
  <w:endnote w:type="continuationSeparator" w:id="0">
    <w:p w14:paraId="564AC404" w14:textId="77777777" w:rsidR="00DB2E13" w:rsidRDefault="00DB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B844" w14:textId="0B073F03" w:rsidR="00267307" w:rsidRDefault="0026730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5ED3" w14:textId="477E5A7B" w:rsidR="00AA4A4A" w:rsidRPr="00762C9B" w:rsidRDefault="008755FA" w:rsidP="00831656">
    <w:pPr>
      <w:pStyle w:val="SectionFooter"/>
    </w:pPr>
    <w:r>
      <w:t>Draft for Review – 03/10/2022</w:t>
    </w:r>
    <w:r w:rsidR="006B333D" w:rsidRPr="00762C9B">
      <w:tab/>
      <w:t xml:space="preserve">05 51 </w:t>
    </w:r>
    <w:r w:rsidR="00B50638">
      <w:t>36.16</w:t>
    </w:r>
    <w:r w:rsidR="006B333D" w:rsidRPr="00762C9B">
      <w:t>-</w:t>
    </w:r>
    <w:r w:rsidR="006B333D" w:rsidRPr="00762C9B">
      <w:fldChar w:fldCharType="begin"/>
    </w:r>
    <w:r w:rsidR="006B333D" w:rsidRPr="00762C9B">
      <w:instrText>PAGE</w:instrText>
    </w:r>
    <w:r w:rsidR="006B333D" w:rsidRPr="00762C9B">
      <w:fldChar w:fldCharType="separate"/>
    </w:r>
    <w:r w:rsidR="006B333D" w:rsidRPr="00762C9B">
      <w:t>XXX</w:t>
    </w:r>
    <w:r w:rsidR="006B333D" w:rsidRPr="00762C9B">
      <w:fldChar w:fldCharType="end"/>
    </w:r>
    <w:r w:rsidR="006B333D" w:rsidRPr="00762C9B">
      <w:tab/>
    </w:r>
    <w:r>
      <w:t xml:space="preserve">Aluminum </w:t>
    </w:r>
    <w:r w:rsidR="00B50638">
      <w:t>Ramp</w:t>
    </w:r>
    <w:r w:rsidR="00991437" w:rsidRPr="00762C9B"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889C" w14:textId="77777777" w:rsidR="005B7FAC" w:rsidRDefault="005B7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6FA6" w14:textId="77777777" w:rsidR="00DB2E13" w:rsidRDefault="00DB2E13">
      <w:r>
        <w:separator/>
      </w:r>
    </w:p>
  </w:footnote>
  <w:footnote w:type="continuationSeparator" w:id="0">
    <w:p w14:paraId="7655FC2E" w14:textId="77777777" w:rsidR="00DB2E13" w:rsidRDefault="00DB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C723" w14:textId="049149EC" w:rsidR="00267307" w:rsidRDefault="0026730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3FF6" w14:textId="54CDA45F" w:rsidR="00267307" w:rsidRDefault="0026730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4290" w14:textId="3CE6FD54" w:rsidR="008755FA" w:rsidRDefault="00875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EC0684E"/>
    <w:multiLevelType w:val="multilevel"/>
    <w:tmpl w:val="56FC8A5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54602305"/>
    <w:multiLevelType w:val="multilevel"/>
    <w:tmpl w:val="56FC8A5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910772884">
    <w:abstractNumId w:val="0"/>
  </w:num>
  <w:num w:numId="2" w16cid:durableId="1796093850">
    <w:abstractNumId w:val="3"/>
  </w:num>
  <w:num w:numId="3" w16cid:durableId="2130010074">
    <w:abstractNumId w:val="2"/>
  </w:num>
  <w:num w:numId="4" w16cid:durableId="196117826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307"/>
    <w:rsid w:val="00000602"/>
    <w:rsid w:val="00021C8C"/>
    <w:rsid w:val="00054CB4"/>
    <w:rsid w:val="0006260C"/>
    <w:rsid w:val="00071380"/>
    <w:rsid w:val="000C5E9D"/>
    <w:rsid w:val="000C628E"/>
    <w:rsid w:val="000D3933"/>
    <w:rsid w:val="000D5A7F"/>
    <w:rsid w:val="000E2C34"/>
    <w:rsid w:val="001121D5"/>
    <w:rsid w:val="00112D99"/>
    <w:rsid w:val="00124F64"/>
    <w:rsid w:val="00133E9B"/>
    <w:rsid w:val="00140703"/>
    <w:rsid w:val="0016741A"/>
    <w:rsid w:val="00190970"/>
    <w:rsid w:val="001929C2"/>
    <w:rsid w:val="00215CA8"/>
    <w:rsid w:val="00267307"/>
    <w:rsid w:val="00273712"/>
    <w:rsid w:val="002B733F"/>
    <w:rsid w:val="002C6674"/>
    <w:rsid w:val="002D7F9E"/>
    <w:rsid w:val="002F327B"/>
    <w:rsid w:val="002F5652"/>
    <w:rsid w:val="00301B16"/>
    <w:rsid w:val="00336566"/>
    <w:rsid w:val="003476F3"/>
    <w:rsid w:val="0035743D"/>
    <w:rsid w:val="003C1CB3"/>
    <w:rsid w:val="003D7E5E"/>
    <w:rsid w:val="003E2F10"/>
    <w:rsid w:val="00430C77"/>
    <w:rsid w:val="00450F70"/>
    <w:rsid w:val="0045176B"/>
    <w:rsid w:val="004759FE"/>
    <w:rsid w:val="0052049E"/>
    <w:rsid w:val="0053168D"/>
    <w:rsid w:val="005422A4"/>
    <w:rsid w:val="00590EE2"/>
    <w:rsid w:val="005B4D0D"/>
    <w:rsid w:val="005B7FAC"/>
    <w:rsid w:val="005E4EE6"/>
    <w:rsid w:val="00653C3B"/>
    <w:rsid w:val="006830C4"/>
    <w:rsid w:val="00687EBA"/>
    <w:rsid w:val="006B333D"/>
    <w:rsid w:val="006C59F7"/>
    <w:rsid w:val="006E46D9"/>
    <w:rsid w:val="006F31B2"/>
    <w:rsid w:val="006F735B"/>
    <w:rsid w:val="00712639"/>
    <w:rsid w:val="00724153"/>
    <w:rsid w:val="007321F7"/>
    <w:rsid w:val="00762C9B"/>
    <w:rsid w:val="007C423B"/>
    <w:rsid w:val="007E59D9"/>
    <w:rsid w:val="007F66B3"/>
    <w:rsid w:val="00831656"/>
    <w:rsid w:val="00853C65"/>
    <w:rsid w:val="008755FA"/>
    <w:rsid w:val="00887F1D"/>
    <w:rsid w:val="008B7175"/>
    <w:rsid w:val="008D2768"/>
    <w:rsid w:val="008D5636"/>
    <w:rsid w:val="008E38DE"/>
    <w:rsid w:val="008E77FE"/>
    <w:rsid w:val="008F43E5"/>
    <w:rsid w:val="00920408"/>
    <w:rsid w:val="009232BD"/>
    <w:rsid w:val="00923E5E"/>
    <w:rsid w:val="0093441B"/>
    <w:rsid w:val="00964EB2"/>
    <w:rsid w:val="00967D04"/>
    <w:rsid w:val="00987441"/>
    <w:rsid w:val="00991437"/>
    <w:rsid w:val="009B7EF8"/>
    <w:rsid w:val="009D3D03"/>
    <w:rsid w:val="009F19DA"/>
    <w:rsid w:val="009F64F3"/>
    <w:rsid w:val="00A003A6"/>
    <w:rsid w:val="00A02468"/>
    <w:rsid w:val="00A11DF7"/>
    <w:rsid w:val="00A55B17"/>
    <w:rsid w:val="00A6494F"/>
    <w:rsid w:val="00AA4A4A"/>
    <w:rsid w:val="00AF6D52"/>
    <w:rsid w:val="00B16577"/>
    <w:rsid w:val="00B358E0"/>
    <w:rsid w:val="00B50638"/>
    <w:rsid w:val="00B52E05"/>
    <w:rsid w:val="00B56CE9"/>
    <w:rsid w:val="00B572E4"/>
    <w:rsid w:val="00B603B4"/>
    <w:rsid w:val="00BB6586"/>
    <w:rsid w:val="00BE145F"/>
    <w:rsid w:val="00C0528C"/>
    <w:rsid w:val="00C14737"/>
    <w:rsid w:val="00C41A8B"/>
    <w:rsid w:val="00C85FF4"/>
    <w:rsid w:val="00D04318"/>
    <w:rsid w:val="00D24D0E"/>
    <w:rsid w:val="00D306ED"/>
    <w:rsid w:val="00D31B09"/>
    <w:rsid w:val="00D35C5B"/>
    <w:rsid w:val="00D44103"/>
    <w:rsid w:val="00D4678E"/>
    <w:rsid w:val="00D569A8"/>
    <w:rsid w:val="00D57A8E"/>
    <w:rsid w:val="00D6398D"/>
    <w:rsid w:val="00DB2E13"/>
    <w:rsid w:val="00DB796D"/>
    <w:rsid w:val="00DF083A"/>
    <w:rsid w:val="00DF265D"/>
    <w:rsid w:val="00DF693E"/>
    <w:rsid w:val="00E207EF"/>
    <w:rsid w:val="00E27B64"/>
    <w:rsid w:val="00E3309C"/>
    <w:rsid w:val="00E84EF6"/>
    <w:rsid w:val="00EB5690"/>
    <w:rsid w:val="00ED27BD"/>
    <w:rsid w:val="00F01EB9"/>
    <w:rsid w:val="00F236A6"/>
    <w:rsid w:val="00F42212"/>
    <w:rsid w:val="00F53A92"/>
    <w:rsid w:val="00F607AA"/>
    <w:rsid w:val="00F80CEB"/>
    <w:rsid w:val="00F825A5"/>
    <w:rsid w:val="00F92ADC"/>
    <w:rsid w:val="00F976A2"/>
    <w:rsid w:val="00FE5258"/>
    <w:rsid w:val="00FE5613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414683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9DA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F327B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F327B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F327B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F327B"/>
  </w:style>
  <w:style w:type="paragraph" w:customStyle="1" w:styleId="Level5">
    <w:name w:val="Level 5"/>
    <w:basedOn w:val="Level4"/>
    <w:link w:val="Level5Char"/>
    <w:qFormat/>
    <w:rsid w:val="002F327B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F327B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F327B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F327B"/>
    <w:rPr>
      <w:color w:val="0000FF"/>
      <w:u w:val="single"/>
    </w:rPr>
  </w:style>
  <w:style w:type="character" w:customStyle="1" w:styleId="MacDefault">
    <w:name w:val="Mac Default"/>
    <w:basedOn w:val="DefaultParagraphFont"/>
    <w:rsid w:val="002F327B"/>
  </w:style>
  <w:style w:type="paragraph" w:styleId="Header">
    <w:name w:val="header"/>
    <w:basedOn w:val="Normal"/>
    <w:link w:val="HeaderChar"/>
    <w:uiPriority w:val="99"/>
    <w:unhideWhenUsed/>
    <w:rsid w:val="002F32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327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F32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327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603B4"/>
    <w:pPr>
      <w:ind w:left="720"/>
    </w:pPr>
  </w:style>
  <w:style w:type="character" w:customStyle="1" w:styleId="Level1Char">
    <w:name w:val="Level 1 Char"/>
    <w:link w:val="Level1"/>
    <w:rsid w:val="002F327B"/>
    <w:rPr>
      <w:rFonts w:ascii="Arial" w:hAnsi="Arial" w:cs="Arial"/>
      <w:b/>
    </w:rPr>
  </w:style>
  <w:style w:type="character" w:customStyle="1" w:styleId="Level2Char">
    <w:name w:val="Level 2 Char"/>
    <w:link w:val="Level2"/>
    <w:rsid w:val="002F327B"/>
    <w:rPr>
      <w:rFonts w:ascii="Arial" w:hAnsi="Arial" w:cs="Arial"/>
    </w:rPr>
  </w:style>
  <w:style w:type="character" w:customStyle="1" w:styleId="Level3Char">
    <w:name w:val="Level 3 Char"/>
    <w:link w:val="Level3"/>
    <w:rsid w:val="002F327B"/>
    <w:rPr>
      <w:rFonts w:ascii="Arial" w:hAnsi="Arial" w:cs="Arial"/>
    </w:rPr>
  </w:style>
  <w:style w:type="character" w:customStyle="1" w:styleId="Level4Char">
    <w:name w:val="Level 4 Char"/>
    <w:link w:val="Level4"/>
    <w:rsid w:val="002F327B"/>
    <w:rPr>
      <w:rFonts w:ascii="Arial" w:hAnsi="Arial"/>
    </w:rPr>
  </w:style>
  <w:style w:type="character" w:customStyle="1" w:styleId="STUnitSI">
    <w:name w:val="STUnitSI"/>
    <w:rsid w:val="002F327B"/>
    <w:rPr>
      <w:color w:val="0000FF"/>
    </w:rPr>
  </w:style>
  <w:style w:type="character" w:customStyle="1" w:styleId="STUnitIP">
    <w:name w:val="STUnitIP"/>
    <w:rsid w:val="002F327B"/>
    <w:rPr>
      <w:color w:val="800000"/>
    </w:rPr>
  </w:style>
  <w:style w:type="character" w:styleId="Hyperlink">
    <w:name w:val="Hyperlink"/>
    <w:uiPriority w:val="99"/>
    <w:rsid w:val="002F327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2F327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F327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F327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F327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F327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F327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F327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F327B"/>
    <w:pPr>
      <w:numPr>
        <w:ilvl w:val="4"/>
        <w:numId w:val="4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F327B"/>
    <w:rPr>
      <w:rFonts w:ascii="Arial" w:hAnsi="Arial"/>
    </w:rPr>
  </w:style>
  <w:style w:type="character" w:customStyle="1" w:styleId="SpecPara5Char">
    <w:name w:val="Spec Para 5 Char"/>
    <w:link w:val="SpecPara5"/>
    <w:rsid w:val="002F327B"/>
    <w:rPr>
      <w:rFonts w:ascii="Arial" w:hAnsi="Arial"/>
    </w:rPr>
  </w:style>
  <w:style w:type="character" w:customStyle="1" w:styleId="Level5Char">
    <w:name w:val="Level 5 Char"/>
    <w:link w:val="Level5"/>
    <w:rsid w:val="002F327B"/>
    <w:rPr>
      <w:rFonts w:ascii="Arial" w:hAnsi="Arial"/>
    </w:rPr>
  </w:style>
  <w:style w:type="character" w:styleId="BookTitle">
    <w:name w:val="Book Title"/>
    <w:uiPriority w:val="33"/>
    <w:rsid w:val="002F327B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F327B"/>
    <w:rPr>
      <w:rFonts w:ascii="Arial" w:hAnsi="Arial"/>
    </w:rPr>
  </w:style>
  <w:style w:type="paragraph" w:styleId="NoSpacing">
    <w:name w:val="No Spacing"/>
    <w:uiPriority w:val="1"/>
    <w:rsid w:val="002F327B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FF5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836"/>
  </w:style>
  <w:style w:type="character" w:customStyle="1" w:styleId="CommentTextChar">
    <w:name w:val="Comment Text Char"/>
    <w:link w:val="CommentText"/>
    <w:uiPriority w:val="99"/>
    <w:rsid w:val="00FF583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8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5836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F327B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F327B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F327B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F327B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F327B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F327B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F327B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F327B"/>
  </w:style>
  <w:style w:type="character" w:customStyle="1" w:styleId="SignatureChar">
    <w:name w:val="Signature Char"/>
    <w:link w:val="Signature"/>
    <w:uiPriority w:val="99"/>
    <w:rsid w:val="002F327B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F327B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140703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140703"/>
    <w:rPr>
      <w:rFonts w:ascii="Arial" w:hAnsi="Arial" w:cs="Arial"/>
      <w:iCs/>
      <w:color w:val="FF0000"/>
    </w:rPr>
  </w:style>
  <w:style w:type="character" w:styleId="UnresolvedMention">
    <w:name w:val="Unresolved Mention"/>
    <w:uiPriority w:val="99"/>
    <w:semiHidden/>
    <w:unhideWhenUsed/>
    <w:rsid w:val="00B57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upsideinnovations.com" TargetMode="External"/><Relationship Id="rId1" Type="http://schemas.openxmlformats.org/officeDocument/2006/relationships/hyperlink" Target="http://www.upsideinnovation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yperlink" Target="http://www.upsideinnovation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ectaste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8/08/relationships/commentsExtensible" Target="commentsExtensible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32</TotalTime>
  <Pages>2</Pages>
  <Words>494</Words>
  <Characters>2728</Characters>
  <Application>Microsoft Office Word</Application>
  <DocSecurity>0</DocSecurity>
  <Lines>69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05 51 36.16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05 51 36.16</dc:title>
  <dc:creator>ZeroDocs</dc:creator>
  <cp:keywords>Aluminum Ramps</cp:keywords>
  <dc:description>Upside Innovations</dc:description>
  <cp:lastModifiedBy>ZeroDocs.com</cp:lastModifiedBy>
  <cp:revision>14</cp:revision>
  <dcterms:created xsi:type="dcterms:W3CDTF">2022-03-10T15:48:00Z</dcterms:created>
  <dcterms:modified xsi:type="dcterms:W3CDTF">2022-09-08T01:40:00Z</dcterms:modified>
</cp:coreProperties>
</file>