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6D196A00" w:rsidR="00E036A2" w:rsidRDefault="00E046EA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Barron Designs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3FEF1630" w:rsidR="00E036A2" w:rsidRDefault="00F044D0" w:rsidP="009E328F">
      <w:pPr>
        <w:pStyle w:val="SectionHeader"/>
      </w:pPr>
      <w:commentRangeStart w:id="0"/>
      <w:r w:rsidRPr="00F044D0">
        <w:t>SECTION</w:t>
      </w:r>
      <w:r w:rsidR="00E046EA">
        <w:t xml:space="preserve"> </w:t>
      </w:r>
      <w:r w:rsidR="00E046EA" w:rsidRPr="00E046EA">
        <w:t>06</w:t>
      </w:r>
      <w:r w:rsidR="006257AE">
        <w:t xml:space="preserve"> 10 6</w:t>
      </w:r>
      <w:r w:rsidR="00E046EA" w:rsidRPr="00E046EA">
        <w:t xml:space="preserve">6 </w:t>
      </w:r>
      <w:r w:rsidR="00E046EA">
        <w:t>–</w:t>
      </w:r>
      <w:r w:rsidR="00BF372E">
        <w:t>WOOD STRUCTURAL MEMBER</w:t>
      </w:r>
      <w:r w:rsidR="00E046EA">
        <w:t>S</w:t>
      </w:r>
      <w:commentRangeEnd w:id="0"/>
      <w:r w:rsidR="00E036A2">
        <w:rPr>
          <w:rStyle w:val="CommentReference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 xml:space="preserve">Review: Project conditions, manufacturer requirements, </w:t>
      </w:r>
      <w:proofErr w:type="gramStart"/>
      <w:r>
        <w:t>delivery</w:t>
      </w:r>
      <w:proofErr w:type="gramEnd"/>
      <w:r>
        <w:t xml:space="preserve"> and storage, staging and sequencing, and protection of completed work.</w:t>
      </w:r>
      <w:commentRangeEnd w:id="1"/>
      <w:r w:rsidR="00E036A2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23FA6516" w14:textId="597F50ED" w:rsidR="00641F84" w:rsidRDefault="00816166" w:rsidP="00F674B2">
      <w:pPr>
        <w:pStyle w:val="Level4"/>
      </w:pPr>
      <w:commentRangeStart w:id="2"/>
      <w:r w:rsidRPr="004F0BD9">
        <w:tab/>
      </w:r>
      <w:r w:rsidR="00641F84">
        <w:t>Shop Drawings: Illustrate products, installation, and relationship to adjacent construction.</w:t>
      </w:r>
      <w:commentRangeEnd w:id="2"/>
      <w:r w:rsidR="00641F84">
        <w:rPr>
          <w:rStyle w:val="CommentReference"/>
        </w:rPr>
        <w:commentReference w:id="2"/>
      </w:r>
    </w:p>
    <w:p w14:paraId="48F8CF4D" w14:textId="5804C61F" w:rsidR="00816166" w:rsidRPr="004F0BD9" w:rsidRDefault="00641F84" w:rsidP="00F674B2">
      <w:pPr>
        <w:pStyle w:val="Level4"/>
      </w:pPr>
      <w:r>
        <w:tab/>
      </w:r>
      <w:r w:rsidR="00816166" w:rsidRPr="004F0BD9">
        <w:t>Product Data</w:t>
      </w:r>
      <w:r w:rsidR="00816166">
        <w:t>: Manufacturer’s descriptive data and product attributes.</w:t>
      </w:r>
    </w:p>
    <w:p w14:paraId="3CBA2915" w14:textId="52E54574" w:rsidR="001C0963" w:rsidRPr="00A66CA8" w:rsidRDefault="00816166" w:rsidP="00A66CA8">
      <w:pPr>
        <w:pStyle w:val="Level4"/>
      </w:pPr>
      <w:r w:rsidRPr="004F0BD9">
        <w:tab/>
        <w:t>Samples</w:t>
      </w:r>
      <w:r>
        <w:t xml:space="preserve">: </w:t>
      </w:r>
      <w:r w:rsidRPr="00BF372E">
        <w:t>Verification samples.</w:t>
      </w:r>
      <w:bookmarkStart w:id="3" w:name="_Hlk71715919"/>
    </w:p>
    <w:p w14:paraId="7212DFE6" w14:textId="77777777" w:rsidR="00641F84" w:rsidRDefault="00641F84" w:rsidP="00641F84">
      <w:pPr>
        <w:pStyle w:val="Level3"/>
      </w:pPr>
      <w:r>
        <w:tab/>
        <w:t>Closeout Submittals:</w:t>
      </w:r>
    </w:p>
    <w:p w14:paraId="2606E884" w14:textId="0A49471F" w:rsidR="00641F84" w:rsidRPr="00641F84" w:rsidRDefault="00641F84" w:rsidP="00641F84">
      <w:pPr>
        <w:pStyle w:val="Level4"/>
      </w:pPr>
      <w:r>
        <w:tab/>
      </w:r>
      <w:r w:rsidRPr="004002D0">
        <w:t>Maintenance Data.</w:t>
      </w:r>
    </w:p>
    <w:p w14:paraId="4748DED1" w14:textId="77777777" w:rsidR="00E036A2" w:rsidRDefault="00742497" w:rsidP="00F674B2">
      <w:pPr>
        <w:pStyle w:val="Level2"/>
      </w:pPr>
      <w:r>
        <w:tab/>
        <w:t>QUALITY ASSURANCE</w:t>
      </w:r>
    </w:p>
    <w:p w14:paraId="4BFBE513" w14:textId="6692F020" w:rsidR="00077508" w:rsidRPr="00411846" w:rsidRDefault="00742497" w:rsidP="003F7A11">
      <w:pPr>
        <w:pStyle w:val="Level3"/>
        <w:rPr>
          <w:color w:val="000000"/>
        </w:rPr>
      </w:pPr>
      <w:r>
        <w:rPr>
          <w:color w:val="000000"/>
        </w:rPr>
        <w:tab/>
      </w:r>
      <w:r w:rsidRPr="003F7A11">
        <w:t xml:space="preserve">Installer </w:t>
      </w:r>
      <w:r>
        <w:rPr>
          <w:color w:val="000000"/>
        </w:rPr>
        <w:t>Qualifications:</w:t>
      </w:r>
      <w:r w:rsidR="003F7A11">
        <w:rPr>
          <w:color w:val="000000"/>
        </w:rPr>
        <w:t xml:space="preserve"> </w:t>
      </w:r>
      <w:r>
        <w:t xml:space="preserve">Minimum </w:t>
      </w:r>
      <w:r w:rsidRPr="003F7A11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Section.</w:t>
      </w:r>
    </w:p>
    <w:bookmarkEnd w:id="3"/>
    <w:p w14:paraId="620BEEDD" w14:textId="725057CA" w:rsidR="00E036A2" w:rsidRPr="00A66CA8" w:rsidRDefault="003766BF" w:rsidP="00A66CA8">
      <w:pPr>
        <w:pStyle w:val="Level3"/>
        <w:rPr>
          <w:color w:val="000000"/>
        </w:rPr>
      </w:pPr>
      <w:commentRangeStart w:id="4"/>
      <w:r w:rsidRPr="003766BF">
        <w:rPr>
          <w:color w:val="0000FF"/>
        </w:rPr>
        <w:tab/>
      </w:r>
      <w:r w:rsidRPr="003766BF">
        <w:rPr>
          <w:color w:val="000000"/>
        </w:rPr>
        <w:t xml:space="preserve">Mockup: </w:t>
      </w:r>
      <w:r w:rsidRPr="003766BF">
        <w:rPr>
          <w:color w:val="FF0000"/>
        </w:rPr>
        <w:t>[</w:t>
      </w:r>
      <w:r w:rsidR="003F7A11">
        <w:rPr>
          <w:color w:val="FF0000"/>
        </w:rPr>
        <w:t>One] [____]</w:t>
      </w:r>
      <w:r w:rsidR="003F7A11">
        <w:t xml:space="preserve"> full size </w:t>
      </w:r>
      <w:r w:rsidR="00BF372E" w:rsidRPr="00BF372E">
        <w:rPr>
          <w:color w:val="FF0000"/>
        </w:rPr>
        <w:t>[beam] [truss]</w:t>
      </w:r>
      <w:r w:rsidRPr="003766BF">
        <w:rPr>
          <w:color w:val="000000"/>
        </w:rPr>
        <w:t xml:space="preserve">. </w:t>
      </w:r>
      <w:r w:rsidRPr="00936278">
        <w:t xml:space="preserve">Approved mockup </w:t>
      </w:r>
      <w:r w:rsidRPr="003766BF">
        <w:rPr>
          <w:color w:val="FF0000"/>
        </w:rPr>
        <w:t xml:space="preserve">[may] [may not] </w:t>
      </w:r>
      <w:r w:rsidRPr="00936278">
        <w:t>remain as part of the Work.</w:t>
      </w:r>
      <w:commentRangeEnd w:id="4"/>
      <w:r w:rsidR="00E036A2">
        <w:rPr>
          <w:rStyle w:val="CommentReference"/>
          <w:rFonts w:cs="Times New Roman"/>
        </w:rPr>
        <w:commentReference w:id="4"/>
      </w:r>
    </w:p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0DB23B5C" w:rsidR="00E036A2" w:rsidRDefault="00742497" w:rsidP="00F674B2">
      <w:pPr>
        <w:pStyle w:val="Level3"/>
      </w:pPr>
      <w:r w:rsidRPr="004002D0">
        <w:tab/>
      </w:r>
      <w:r w:rsidR="00BF600A" w:rsidRPr="004002D0">
        <w:t>Contract Documents are based on</w:t>
      </w:r>
      <w:r w:rsidR="001C0963">
        <w:t xml:space="preserve"> products by Barron Designs,</w:t>
      </w:r>
      <w:r w:rsidR="00B80326">
        <w:t xml:space="preserve"> 800-651-4223,</w:t>
      </w:r>
      <w:r w:rsidR="001C0963">
        <w:t xml:space="preserve"> </w:t>
      </w:r>
      <w:hyperlink r:id="rId12" w:history="1">
        <w:r w:rsidR="001C0963" w:rsidRPr="00E77CCC">
          <w:rPr>
            <w:rStyle w:val="Hyperlink"/>
            <w:rFonts w:cs="Arial"/>
          </w:rPr>
          <w:t>www.barrondesigns.com</w:t>
        </w:r>
      </w:hyperlink>
      <w:r w:rsidR="001C0963">
        <w:t xml:space="preserve">. </w:t>
      </w:r>
      <w:r w:rsidRPr="004002D0">
        <w:t xml:space="preserve">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5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5"/>
      <w:r w:rsidR="00E036A2">
        <w:rPr>
          <w:rStyle w:val="CommentReference"/>
          <w:rFonts w:cs="Times New Roman"/>
        </w:rPr>
        <w:commentReference w:id="5"/>
      </w:r>
    </w:p>
    <w:p w14:paraId="4C1A4D81" w14:textId="3B541B31" w:rsidR="00E036A2" w:rsidRDefault="00742497" w:rsidP="00F674B2">
      <w:pPr>
        <w:pStyle w:val="Level2"/>
      </w:pPr>
      <w:r w:rsidRPr="004002D0">
        <w:tab/>
        <w:t xml:space="preserve">COMPONENTS </w:t>
      </w:r>
    </w:p>
    <w:p w14:paraId="57CC9DE8" w14:textId="0F44CBAF" w:rsidR="00077508" w:rsidRPr="004002D0" w:rsidRDefault="00742497" w:rsidP="00F674B2">
      <w:pPr>
        <w:pStyle w:val="Level3"/>
      </w:pPr>
      <w:r w:rsidRPr="004002D0">
        <w:tab/>
      </w:r>
      <w:r w:rsidR="00BF372E">
        <w:t>Wood Beam</w:t>
      </w:r>
      <w:r w:rsidR="001C0963">
        <w:t>s:</w:t>
      </w:r>
    </w:p>
    <w:p w14:paraId="5FD29F1A" w14:textId="7BE0A84E" w:rsidR="00077508" w:rsidRPr="006B3E7E" w:rsidRDefault="00B049B6" w:rsidP="006B3E7E">
      <w:pPr>
        <w:pStyle w:val="Level4"/>
      </w:pPr>
      <w:r>
        <w:rPr>
          <w:color w:val="FF0000"/>
        </w:rPr>
        <w:tab/>
      </w:r>
      <w:r w:rsidR="006B3E7E">
        <w:t xml:space="preserve">Size: </w:t>
      </w:r>
      <w:r w:rsidR="006B3E7E" w:rsidRPr="006B3E7E">
        <w:rPr>
          <w:color w:val="FF0000"/>
        </w:rPr>
        <w:t>[__]</w:t>
      </w:r>
      <w:r w:rsidR="006B3E7E">
        <w:t xml:space="preserve"> inches wide x </w:t>
      </w:r>
      <w:r w:rsidR="006B3E7E" w:rsidRPr="006B3E7E">
        <w:rPr>
          <w:color w:val="FF0000"/>
        </w:rPr>
        <w:t>[__]</w:t>
      </w:r>
      <w:r w:rsidR="006B3E7E">
        <w:t xml:space="preserve"> inches high x </w:t>
      </w:r>
      <w:r w:rsidR="006B3E7E" w:rsidRPr="006B3E7E">
        <w:rPr>
          <w:color w:val="FF0000"/>
        </w:rPr>
        <w:t>[[__] feet long.] [length indicated.]</w:t>
      </w:r>
    </w:p>
    <w:p w14:paraId="079A68F3" w14:textId="0B5A34F2" w:rsidR="006B3E7E" w:rsidRPr="003861CC" w:rsidRDefault="006B3E7E" w:rsidP="006B3E7E">
      <w:pPr>
        <w:pStyle w:val="Level4"/>
      </w:pPr>
      <w:r>
        <w:rPr>
          <w:color w:val="FF0000"/>
        </w:rPr>
        <w:tab/>
      </w:r>
      <w:r w:rsidRPr="006B3E7E">
        <w:t xml:space="preserve">Number of sides: </w:t>
      </w:r>
      <w:r>
        <w:rPr>
          <w:color w:val="FF0000"/>
        </w:rPr>
        <w:t>[3.] [4.]</w:t>
      </w:r>
    </w:p>
    <w:p w14:paraId="1EADD94B" w14:textId="2D7DAEB9" w:rsidR="003861CC" w:rsidRPr="00C34694" w:rsidRDefault="003861CC" w:rsidP="006B3E7E">
      <w:pPr>
        <w:pStyle w:val="Level4"/>
      </w:pPr>
      <w:r>
        <w:rPr>
          <w:color w:val="FF0000"/>
        </w:rPr>
        <w:tab/>
      </w:r>
      <w:r w:rsidRPr="003861CC">
        <w:t xml:space="preserve">End caps: </w:t>
      </w:r>
      <w:r w:rsidRPr="003861CC">
        <w:rPr>
          <w:color w:val="FF0000"/>
        </w:rPr>
        <w:t>[None.] [One.] [Two.]</w:t>
      </w:r>
    </w:p>
    <w:p w14:paraId="435A81B5" w14:textId="426A4D88" w:rsidR="00E24E66" w:rsidRPr="000E0B54" w:rsidRDefault="00E24E66" w:rsidP="00E24E66">
      <w:pPr>
        <w:pStyle w:val="Level4"/>
      </w:pPr>
      <w:r>
        <w:rPr>
          <w:color w:val="FF0000"/>
        </w:rPr>
        <w:tab/>
      </w:r>
      <w:commentRangeStart w:id="6"/>
      <w:r w:rsidRPr="000F79D3">
        <w:t xml:space="preserve">Color: </w:t>
      </w:r>
      <w:r w:rsidRPr="000F79D3">
        <w:rPr>
          <w:color w:val="FF0000"/>
        </w:rPr>
        <w:t>[____.]</w:t>
      </w:r>
      <w:commentRangeEnd w:id="6"/>
      <w:r>
        <w:rPr>
          <w:rStyle w:val="CommentReference"/>
        </w:rPr>
        <w:commentReference w:id="6"/>
      </w:r>
    </w:p>
    <w:p w14:paraId="765D9379" w14:textId="6D1631E3" w:rsidR="00D84467" w:rsidRPr="00D84467" w:rsidRDefault="000E0B54" w:rsidP="00E24E66">
      <w:pPr>
        <w:pStyle w:val="Level4"/>
        <w:rPr>
          <w:color w:val="FF0000"/>
        </w:rPr>
      </w:pPr>
      <w:r w:rsidRPr="000E0B54">
        <w:tab/>
      </w:r>
      <w:r w:rsidR="00D84467">
        <w:t>Style</w:t>
      </w:r>
      <w:r w:rsidR="00D84467" w:rsidRPr="00D84467">
        <w:rPr>
          <w:rFonts w:cs="Arial"/>
        </w:rPr>
        <w:t xml:space="preserve">: </w:t>
      </w:r>
      <w:r w:rsidR="00D84467" w:rsidRPr="00D84467">
        <w:rPr>
          <w:rFonts w:cs="Arial"/>
          <w:color w:val="FF0000"/>
        </w:rPr>
        <w:t>[</w:t>
      </w:r>
      <w:r w:rsidR="00D84467" w:rsidRPr="00D84467">
        <w:rPr>
          <w:rFonts w:cs="Arial"/>
          <w:color w:val="FF0000"/>
          <w:shd w:val="clear" w:color="auto" w:fill="FFFFFF"/>
        </w:rPr>
        <w:t>Barn Board] [Heavy Hand Hewn] [Traditional Hand Hewn] [Wire Brushed]</w:t>
      </w:r>
    </w:p>
    <w:p w14:paraId="032D2484" w14:textId="4767E765" w:rsidR="000E0B54" w:rsidRPr="00F17F73" w:rsidRDefault="00D84467" w:rsidP="00E24E66">
      <w:pPr>
        <w:pStyle w:val="Level4"/>
      </w:pPr>
      <w:r>
        <w:t xml:space="preserve"> </w:t>
      </w:r>
      <w:r>
        <w:tab/>
      </w:r>
      <w:r w:rsidR="000E0B54" w:rsidRPr="00F17F73">
        <w:t>Accessories:</w:t>
      </w:r>
    </w:p>
    <w:p w14:paraId="3387D526" w14:textId="0D80059F" w:rsidR="000E0B54" w:rsidRPr="00F17F73" w:rsidRDefault="000E0B54" w:rsidP="000E0B54">
      <w:pPr>
        <w:pStyle w:val="Level5"/>
      </w:pPr>
      <w:r w:rsidRPr="00F17F73">
        <w:tab/>
        <w:t xml:space="preserve">Beam straps: </w:t>
      </w:r>
      <w:r w:rsidRPr="00F17F73">
        <w:rPr>
          <w:color w:val="FF0000"/>
        </w:rPr>
        <w:t xml:space="preserve">[Classic </w:t>
      </w:r>
      <w:proofErr w:type="spellStart"/>
      <w:r w:rsidRPr="00F17F73">
        <w:rPr>
          <w:color w:val="FF0000"/>
        </w:rPr>
        <w:t>Clavos</w:t>
      </w:r>
      <w:proofErr w:type="spellEnd"/>
      <w:r w:rsidRPr="00F17F73">
        <w:rPr>
          <w:color w:val="FF0000"/>
        </w:rPr>
        <w:t xml:space="preserve"> Straps.] [Custom Flexible Beam Straps.]</w:t>
      </w:r>
    </w:p>
    <w:p w14:paraId="566D20E0" w14:textId="20AB5AAA" w:rsidR="000E0B54" w:rsidRPr="00F17F73" w:rsidRDefault="000E0B54" w:rsidP="000E0B54">
      <w:pPr>
        <w:pStyle w:val="Level5"/>
      </w:pPr>
      <w:r w:rsidRPr="00F17F73">
        <w:tab/>
        <w:t xml:space="preserve">Beam plates: </w:t>
      </w:r>
      <w:r w:rsidRPr="00F17F73">
        <w:rPr>
          <w:color w:val="FF0000"/>
        </w:rPr>
        <w:t>[2] [4] [6]</w:t>
      </w:r>
      <w:r w:rsidRPr="00F17F73">
        <w:t xml:space="preserve"> inches wide.</w:t>
      </w:r>
    </w:p>
    <w:p w14:paraId="68C1E6F3" w14:textId="11DF742B" w:rsidR="000E0B54" w:rsidRDefault="000E0B54" w:rsidP="000E0B54">
      <w:pPr>
        <w:pStyle w:val="Level5"/>
      </w:pPr>
      <w:r w:rsidRPr="00F17F73">
        <w:tab/>
        <w:t>Beam hangers: Straight Beam Hangers.</w:t>
      </w:r>
    </w:p>
    <w:p w14:paraId="447854F0" w14:textId="5BCCA82C" w:rsidR="009A3F78" w:rsidRPr="00F17F73" w:rsidRDefault="009A3F78" w:rsidP="000E0B54">
      <w:pPr>
        <w:pStyle w:val="Level5"/>
      </w:pPr>
      <w:r>
        <w:tab/>
        <w:t>Faux iron bolts.</w:t>
      </w:r>
    </w:p>
    <w:p w14:paraId="182CFAFE" w14:textId="69954BF9" w:rsidR="000E0B54" w:rsidRDefault="000E0B54" w:rsidP="000E0B54">
      <w:pPr>
        <w:pStyle w:val="Level5"/>
      </w:pPr>
      <w:r w:rsidRPr="00F17F73">
        <w:tab/>
        <w:t>Faux iron nuts.</w:t>
      </w:r>
    </w:p>
    <w:p w14:paraId="1F907237" w14:textId="69856F17" w:rsidR="005B1A58" w:rsidRDefault="005B1A58" w:rsidP="000E0B54">
      <w:pPr>
        <w:pStyle w:val="Level5"/>
      </w:pPr>
      <w:r>
        <w:tab/>
        <w:t>Custom flexible beam straps, plain.</w:t>
      </w:r>
    </w:p>
    <w:p w14:paraId="3F03AE8E" w14:textId="63108F9D" w:rsidR="005B1A58" w:rsidRDefault="005B1A58" w:rsidP="000E0B54">
      <w:pPr>
        <w:pStyle w:val="Level5"/>
      </w:pPr>
      <w:r>
        <w:tab/>
        <w:t>Custom flexible beam straps with nuts and bolts.</w:t>
      </w:r>
    </w:p>
    <w:p w14:paraId="0D6278BE" w14:textId="57F60026" w:rsidR="005B1A58" w:rsidRDefault="005B1A58" w:rsidP="000E0B54">
      <w:pPr>
        <w:pStyle w:val="Level5"/>
      </w:pPr>
      <w:r>
        <w:tab/>
        <w:t xml:space="preserve">Custom flexible beam straps with </w:t>
      </w:r>
      <w:proofErr w:type="spellStart"/>
      <w:r>
        <w:t>cla</w:t>
      </w:r>
      <w:r w:rsidR="009A3F78">
        <w:t>vo</w:t>
      </w:r>
      <w:r>
        <w:t>s</w:t>
      </w:r>
      <w:proofErr w:type="spellEnd"/>
      <w:r>
        <w:t>.</w:t>
      </w:r>
    </w:p>
    <w:p w14:paraId="3684C636" w14:textId="1BD659F4" w:rsidR="005B1A58" w:rsidRPr="00F17F73" w:rsidRDefault="005B1A58" w:rsidP="000E0B54">
      <w:pPr>
        <w:pStyle w:val="Level5"/>
      </w:pPr>
      <w:r>
        <w:lastRenderedPageBreak/>
        <w:tab/>
      </w:r>
      <w:r w:rsidR="009A3F78">
        <w:t xml:space="preserve">Faux iron </w:t>
      </w:r>
      <w:proofErr w:type="spellStart"/>
      <w:r w:rsidR="009A3F78">
        <w:t>clavos</w:t>
      </w:r>
      <w:proofErr w:type="spellEnd"/>
      <w:r w:rsidR="009A3F78">
        <w:t>.</w:t>
      </w:r>
    </w:p>
    <w:p w14:paraId="72CD6A3C" w14:textId="5D46B03F" w:rsidR="00E24E66" w:rsidRPr="006B767E" w:rsidRDefault="00E24E66" w:rsidP="00A66CA8">
      <w:pPr>
        <w:pStyle w:val="Level4"/>
        <w:numPr>
          <w:ilvl w:val="0"/>
          <w:numId w:val="0"/>
        </w:numPr>
      </w:pPr>
    </w:p>
    <w:p w14:paraId="58281223" w14:textId="2BB01E4E" w:rsidR="005D27F5" w:rsidRPr="008A1F9C" w:rsidRDefault="006B767E" w:rsidP="00A66CA8">
      <w:pPr>
        <w:pStyle w:val="Level3"/>
      </w:pPr>
      <w:r>
        <w:tab/>
      </w:r>
      <w:r w:rsidRPr="008A1F9C">
        <w:t>Wood Trusses:</w:t>
      </w:r>
    </w:p>
    <w:p w14:paraId="60DE7BBA" w14:textId="47309ABD" w:rsidR="006B767E" w:rsidRPr="008A1F9C" w:rsidRDefault="006B767E" w:rsidP="006B767E">
      <w:pPr>
        <w:pStyle w:val="Level4"/>
      </w:pPr>
      <w:r w:rsidRPr="008A1F9C">
        <w:rPr>
          <w:color w:val="FF0000"/>
        </w:rPr>
        <w:tab/>
      </w:r>
      <w:r w:rsidR="005D27F5" w:rsidRPr="008A1F9C">
        <w:rPr>
          <w:color w:val="FF0000"/>
        </w:rPr>
        <w:t xml:space="preserve">Design: [Arched Cord King Post with Arched Diagonals.] [Arched Cord King Post with </w:t>
      </w:r>
      <w:r w:rsidR="00641B99" w:rsidRPr="008A1F9C">
        <w:rPr>
          <w:color w:val="FF0000"/>
        </w:rPr>
        <w:t>S</w:t>
      </w:r>
      <w:r w:rsidR="005D27F5" w:rsidRPr="008A1F9C">
        <w:rPr>
          <w:color w:val="FF0000"/>
        </w:rPr>
        <w:t xml:space="preserve">traight Diagonals.] </w:t>
      </w:r>
      <w:r w:rsidR="00641B99" w:rsidRPr="008A1F9C">
        <w:rPr>
          <w:color w:val="FF0000"/>
        </w:rPr>
        <w:t>[Arched Raised Cord King Post with Straight Diagonals.] [Arched Raised Cord King Post with Tail.] [Hammer Beam with Rafter Tails.] [King Post with Arched Diagonals.] [King Post with Straight Diagonals.]</w:t>
      </w:r>
      <w:r w:rsidR="005D27F5" w:rsidRPr="008A1F9C">
        <w:rPr>
          <w:color w:val="FF0000"/>
        </w:rPr>
        <w:t xml:space="preserve"> [Modified Two Tier King.] [</w:t>
      </w:r>
      <w:r w:rsidR="00641B99" w:rsidRPr="008A1F9C">
        <w:rPr>
          <w:color w:val="FF0000"/>
        </w:rPr>
        <w:t>Raised Cord King Post with Straight Diago</w:t>
      </w:r>
      <w:r w:rsidR="00E56CE5" w:rsidRPr="008A1F9C">
        <w:rPr>
          <w:color w:val="FF0000"/>
        </w:rPr>
        <w:t>n</w:t>
      </w:r>
      <w:r w:rsidR="00641B99" w:rsidRPr="008A1F9C">
        <w:rPr>
          <w:color w:val="FF0000"/>
        </w:rPr>
        <w:t xml:space="preserve">als.] </w:t>
      </w:r>
      <w:r w:rsidR="00E56CE5" w:rsidRPr="008A1F9C">
        <w:rPr>
          <w:color w:val="FF0000"/>
        </w:rPr>
        <w:t>[</w:t>
      </w:r>
      <w:r w:rsidR="005D27F5" w:rsidRPr="008A1F9C">
        <w:rPr>
          <w:color w:val="FF0000"/>
        </w:rPr>
        <w:t>Scissor.] [Split Cord King Post with Struts and Tails.]</w:t>
      </w:r>
      <w:r w:rsidR="00E56CE5" w:rsidRPr="008A1F9C">
        <w:rPr>
          <w:color w:val="FF0000"/>
        </w:rPr>
        <w:t xml:space="preserve"> [Raised Cord King Post with Tail.] </w:t>
      </w:r>
    </w:p>
    <w:p w14:paraId="235A5D0D" w14:textId="619D66BF" w:rsidR="006B767E" w:rsidRPr="008A1F9C" w:rsidRDefault="006B767E" w:rsidP="00304432">
      <w:pPr>
        <w:pStyle w:val="Level4"/>
      </w:pPr>
      <w:r w:rsidRPr="008A1F9C">
        <w:rPr>
          <w:color w:val="FF0000"/>
        </w:rPr>
        <w:tab/>
      </w:r>
      <w:commentRangeStart w:id="7"/>
      <w:r w:rsidRPr="008A1F9C">
        <w:t xml:space="preserve">Color: </w:t>
      </w:r>
      <w:r w:rsidRPr="008A1F9C">
        <w:rPr>
          <w:color w:val="FF0000"/>
        </w:rPr>
        <w:t>[____.]</w:t>
      </w:r>
      <w:commentRangeEnd w:id="7"/>
      <w:r w:rsidRPr="008A1F9C">
        <w:rPr>
          <w:rStyle w:val="CommentReference"/>
        </w:rPr>
        <w:commentReference w:id="7"/>
      </w:r>
    </w:p>
    <w:p w14:paraId="4F0C8C2F" w14:textId="77777777" w:rsidR="00E036A2" w:rsidRDefault="00742497" w:rsidP="00F674B2">
      <w:pPr>
        <w:pStyle w:val="Level2"/>
      </w:pPr>
      <w:r w:rsidRPr="004002D0">
        <w:tab/>
        <w:t>ACCESSORIES</w:t>
      </w:r>
    </w:p>
    <w:p w14:paraId="30B93D2D" w14:textId="3C9C1D27" w:rsidR="00E036A2" w:rsidRDefault="00742497" w:rsidP="00F674B2">
      <w:pPr>
        <w:pStyle w:val="Level3"/>
      </w:pPr>
      <w:r w:rsidRPr="004002D0">
        <w:tab/>
      </w:r>
      <w:r w:rsidR="00F6362A">
        <w:t xml:space="preserve">Fasteners: Types recommended by </w:t>
      </w:r>
      <w:r w:rsidR="003342B4">
        <w:t xml:space="preserve">simulated wood structural member </w:t>
      </w:r>
      <w:r w:rsidR="00F6362A">
        <w:t>manufacturer.</w:t>
      </w:r>
    </w:p>
    <w:p w14:paraId="7B26E1B4" w14:textId="329B8943" w:rsidR="00F6362A" w:rsidRDefault="00F6362A" w:rsidP="00F674B2">
      <w:pPr>
        <w:pStyle w:val="Level3"/>
      </w:pPr>
      <w:r>
        <w:tab/>
        <w:t>Joint Sealer: Textured, color matched to</w:t>
      </w:r>
      <w:r w:rsidR="002861E0">
        <w:t xml:space="preserve"> wood components</w:t>
      </w:r>
      <w:r>
        <w:t>, type recommended by</w:t>
      </w:r>
      <w:r w:rsidR="003342B4">
        <w:t xml:space="preserve"> wood structural member</w:t>
      </w:r>
      <w:r>
        <w:t xml:space="preserve"> manufacturer.</w:t>
      </w:r>
    </w:p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7E403F9F" w:rsidR="00E036A2" w:rsidRDefault="00742497" w:rsidP="00F674B2">
      <w:pPr>
        <w:pStyle w:val="Level2"/>
      </w:pPr>
      <w:r w:rsidRPr="004002D0">
        <w:tab/>
        <w:t>INSTALLATION</w:t>
      </w:r>
    </w:p>
    <w:p w14:paraId="45CC51DA" w14:textId="40E94986" w:rsidR="00E036A2" w:rsidRDefault="00742497" w:rsidP="00F674B2">
      <w:pPr>
        <w:pStyle w:val="Level3"/>
      </w:pPr>
      <w:r w:rsidRPr="004002D0">
        <w:tab/>
      </w:r>
      <w:r w:rsidR="00F6362A">
        <w:t>Install in accordance with manufacturer’s instructions.</w:t>
      </w:r>
    </w:p>
    <w:p w14:paraId="5032DF0B" w14:textId="3DD4BA7E" w:rsidR="00077508" w:rsidRPr="009E328F" w:rsidRDefault="00742497" w:rsidP="009E328F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3:07:00Z" w:initials="ZD">
    <w:p w14:paraId="2A9B25BE" w14:textId="77777777" w:rsidR="00A66CA8" w:rsidRDefault="00E036A2">
      <w:pPr>
        <w:pStyle w:val="CommentText"/>
      </w:pPr>
      <w:r>
        <w:rPr>
          <w:rStyle w:val="CommentReference"/>
        </w:rPr>
        <w:annotationRef/>
      </w:r>
      <w:r w:rsidR="00A66CA8">
        <w:rPr>
          <w:color w:val="0070C0"/>
        </w:rPr>
        <w:t>This guide specification section has been prepared by Barron Designs for use in the preparation of a project specification section covering wood beams and trusses.</w:t>
      </w:r>
    </w:p>
    <w:p w14:paraId="1D03AECF" w14:textId="77777777" w:rsidR="00A66CA8" w:rsidRDefault="00A66CA8">
      <w:pPr>
        <w:pStyle w:val="CommentText"/>
      </w:pPr>
    </w:p>
    <w:p w14:paraId="31560B4C" w14:textId="77777777" w:rsidR="00A66CA8" w:rsidRDefault="00A66CA8">
      <w:pPr>
        <w:pStyle w:val="CommentText"/>
      </w:pPr>
      <w:r>
        <w:rPr>
          <w:color w:val="0070C0"/>
        </w:rPr>
        <w:t>The following should be noted in using this specification:</w:t>
      </w:r>
    </w:p>
    <w:p w14:paraId="4CFC431E" w14:textId="77777777" w:rsidR="00A66CA8" w:rsidRDefault="00A66CA8">
      <w:pPr>
        <w:pStyle w:val="CommentText"/>
      </w:pPr>
    </w:p>
    <w:p w14:paraId="04A7ADF1" w14:textId="77777777" w:rsidR="00A66CA8" w:rsidRDefault="00A66CA8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2FC8BA70" w14:textId="77777777" w:rsidR="00A66CA8" w:rsidRDefault="00A66CA8">
      <w:pPr>
        <w:pStyle w:val="CommentText"/>
      </w:pPr>
    </w:p>
    <w:p w14:paraId="42A523E5" w14:textId="77777777" w:rsidR="00A66CA8" w:rsidRDefault="00A66CA8">
      <w:pPr>
        <w:pStyle w:val="CommentText"/>
      </w:pPr>
      <w:r>
        <w:tab/>
      </w:r>
      <w:hyperlink r:id="rId1" w:history="1">
        <w:r w:rsidRPr="000C0595">
          <w:rPr>
            <w:rStyle w:val="Hyperlink"/>
          </w:rPr>
          <w:t>www.barrondesigns.com</w:t>
        </w:r>
      </w:hyperlink>
    </w:p>
    <w:p w14:paraId="545ECD6D" w14:textId="77777777" w:rsidR="00A66CA8" w:rsidRDefault="00A66CA8">
      <w:pPr>
        <w:pStyle w:val="CommentText"/>
      </w:pPr>
    </w:p>
    <w:p w14:paraId="53FBA224" w14:textId="77777777" w:rsidR="00A66CA8" w:rsidRDefault="00A66CA8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77882D38" w14:textId="77777777" w:rsidR="00A66CA8" w:rsidRDefault="00A66CA8">
      <w:pPr>
        <w:pStyle w:val="CommentText"/>
      </w:pPr>
    </w:p>
    <w:p w14:paraId="3E3BBDFF" w14:textId="77777777" w:rsidR="00A66CA8" w:rsidRDefault="00A66CA8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4F4B4D5" w14:textId="77777777" w:rsidR="00A66CA8" w:rsidRDefault="00A66CA8">
      <w:pPr>
        <w:pStyle w:val="CommentText"/>
      </w:pPr>
    </w:p>
    <w:p w14:paraId="0ACA1704" w14:textId="77777777" w:rsidR="00A66CA8" w:rsidRDefault="00A66CA8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05E19A72" w14:textId="77777777" w:rsidR="00A66CA8" w:rsidRDefault="00A66CA8">
      <w:pPr>
        <w:pStyle w:val="CommentText"/>
      </w:pPr>
    </w:p>
    <w:p w14:paraId="3AEEBE69" w14:textId="77777777" w:rsidR="00A66CA8" w:rsidRDefault="00A66CA8">
      <w:pPr>
        <w:pStyle w:val="CommentText"/>
      </w:pPr>
      <w:r>
        <w:rPr>
          <w:color w:val="FF0000"/>
        </w:rPr>
        <w:t xml:space="preserve">                     **** OR ****</w:t>
      </w:r>
    </w:p>
    <w:p w14:paraId="740BA86B" w14:textId="77777777" w:rsidR="00A66CA8" w:rsidRDefault="00A66CA8">
      <w:pPr>
        <w:pStyle w:val="CommentText"/>
      </w:pPr>
    </w:p>
    <w:p w14:paraId="7E490EBF" w14:textId="77777777" w:rsidR="00A66CA8" w:rsidRDefault="00A66CA8">
      <w:pPr>
        <w:pStyle w:val="CommentText"/>
      </w:pPr>
      <w:r>
        <w:rPr>
          <w:color w:val="0070C0"/>
        </w:rPr>
        <w:t>For assistance in the use of products in this section, contact Barron Designs by calling 800-651-4223 or visit their website at www.barrondesigns.com.</w:t>
      </w:r>
    </w:p>
    <w:p w14:paraId="53C7BB95" w14:textId="77777777" w:rsidR="00A66CA8" w:rsidRDefault="00A66CA8">
      <w:pPr>
        <w:pStyle w:val="CommentText"/>
      </w:pPr>
    </w:p>
    <w:p w14:paraId="7143B9C6" w14:textId="77777777" w:rsidR="00A66CA8" w:rsidRDefault="00A66CA8" w:rsidP="000C059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Pr="000C0595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3:07:00Z" w:initials="ZD">
    <w:p w14:paraId="16F112A6" w14:textId="735F928E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2" w:author="ZeroDocs" w:date="2022-05-16T12:05:00Z" w:initials="ZD">
    <w:p w14:paraId="7A8C33F4" w14:textId="77777777" w:rsidR="00641F84" w:rsidRDefault="00641F84" w:rsidP="007A267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Delete requirements for shop drawings on smaller, less complex projects.</w:t>
      </w:r>
    </w:p>
  </w:comment>
  <w:comment w:id="4" w:author="ZeroDocs" w:date="2022-02-03T13:08:00Z" w:initials="ZD">
    <w:p w14:paraId="5CB8878C" w14:textId="3AA8F1B7" w:rsidR="00E036A2" w:rsidRDefault="00E036A2" w:rsidP="00AF766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full-scale mockup at the project site. </w:t>
      </w:r>
    </w:p>
  </w:comment>
  <w:comment w:id="5" w:author="ZeroDocs" w:date="2022-02-03T13:09:00Z" w:initials="ZD">
    <w:p w14:paraId="18CC37C3" w14:textId="4969D136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6" w:author="ZeroDocs" w:date="2022-04-26T14:01:00Z" w:initials="ZD">
    <w:p w14:paraId="022EDA0B" w14:textId="77777777" w:rsidR="00E24E66" w:rsidRDefault="00E24E66" w:rsidP="00E24E6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current color offerings.</w:t>
      </w:r>
    </w:p>
  </w:comment>
  <w:comment w:id="7" w:author="ZeroDocs" w:date="2022-04-26T14:01:00Z" w:initials="ZD">
    <w:p w14:paraId="4D9D4892" w14:textId="77777777" w:rsidR="006B767E" w:rsidRDefault="006B767E" w:rsidP="006B767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current color offerings.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43B9C6" w15:done="0"/>
  <w15:commentEx w15:paraId="16F112A6" w15:done="0"/>
  <w15:commentEx w15:paraId="7A8C33F4" w15:done="0"/>
  <w15:commentEx w15:paraId="5CB8878C" w15:done="0"/>
  <w15:commentEx w15:paraId="18CC37C3" w15:done="0"/>
  <w15:commentEx w15:paraId="022EDA0B" w15:done="0"/>
  <w15:commentEx w15:paraId="4D9D48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62CCA88" w16cex:dateUtc="2022-05-16T19:05:00Z"/>
  <w16cex:commentExtensible w16cex:durableId="25A66076" w16cex:dateUtc="2022-02-03T21:08:00Z"/>
  <w16cex:commentExtensible w16cex:durableId="25A66090" w16cex:dateUtc="2022-02-03T21:09:00Z"/>
  <w16cex:commentExtensible w16cex:durableId="261287B8" w16cex:dateUtc="2022-04-26T21:01:00Z"/>
  <w16cex:commentExtensible w16cex:durableId="262CCE9C" w16cex:dateUtc="2022-04-26T2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43B9C6" w16cid:durableId="25A66010"/>
  <w16cid:commentId w16cid:paraId="16F112A6" w16cid:durableId="25A6602D"/>
  <w16cid:commentId w16cid:paraId="7A8C33F4" w16cid:durableId="262CCA88"/>
  <w16cid:commentId w16cid:paraId="5CB8878C" w16cid:durableId="25A66076"/>
  <w16cid:commentId w16cid:paraId="18CC37C3" w16cid:durableId="25A66090"/>
  <w16cid:commentId w16cid:paraId="022EDA0B" w16cid:durableId="261287B8"/>
  <w16cid:commentId w16cid:paraId="4D9D4892" w16cid:durableId="262CCE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9613" w14:textId="77777777" w:rsidR="000D0CF9" w:rsidRDefault="000D0CF9">
      <w:r>
        <w:separator/>
      </w:r>
    </w:p>
  </w:endnote>
  <w:endnote w:type="continuationSeparator" w:id="0">
    <w:p w14:paraId="0FA70139" w14:textId="77777777" w:rsidR="000D0CF9" w:rsidRDefault="000D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11824B48" w:rsidR="00077508" w:rsidRPr="004002D0" w:rsidRDefault="00D2131A" w:rsidP="009E328F">
    <w:pPr>
      <w:pStyle w:val="SectionFooter"/>
    </w:pPr>
    <w:r>
      <w:t>1</w:t>
    </w:r>
    <w:r w:rsidR="00D84467">
      <w:t>2</w:t>
    </w:r>
    <w:r w:rsidR="003F7A11">
      <w:t>/</w:t>
    </w:r>
    <w:r w:rsidR="00D84467">
      <w:t>1/</w:t>
    </w:r>
    <w:r w:rsidR="003F7A11">
      <w:t>2022</w:t>
    </w:r>
    <w:r w:rsidR="00742497" w:rsidRPr="004002D0">
      <w:tab/>
    </w:r>
    <w:r w:rsidR="003F7A11">
      <w:t xml:space="preserve">06 </w:t>
    </w:r>
    <w:r w:rsidR="006257AE">
      <w:t>10 16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 w:rsidR="003861CC" w:rsidRPr="003861CC">
      <w:t>Wood Structural Member</w:t>
    </w:r>
    <w:r w:rsidR="003F7A11" w:rsidRPr="003861CC">
      <w:t>s</w:t>
    </w:r>
    <w:r w:rsidR="009E328F" w:rsidRPr="003861C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82F3" w14:textId="77777777" w:rsidR="000D0CF9" w:rsidRDefault="000D0CF9">
      <w:r>
        <w:separator/>
      </w:r>
    </w:p>
  </w:footnote>
  <w:footnote w:type="continuationSeparator" w:id="0">
    <w:p w14:paraId="460FDFAE" w14:textId="77777777" w:rsidR="000D0CF9" w:rsidRDefault="000D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5413A0ED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10117DA4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2506828">
    <w:abstractNumId w:val="0"/>
  </w:num>
  <w:num w:numId="2" w16cid:durableId="616375942">
    <w:abstractNumId w:val="1"/>
  </w:num>
  <w:num w:numId="3" w16cid:durableId="1119027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37DD7"/>
    <w:rsid w:val="00061473"/>
    <w:rsid w:val="00070588"/>
    <w:rsid w:val="00075BC3"/>
    <w:rsid w:val="00077508"/>
    <w:rsid w:val="00097CFB"/>
    <w:rsid w:val="000C3B02"/>
    <w:rsid w:val="000C3B11"/>
    <w:rsid w:val="000D0CF9"/>
    <w:rsid w:val="000E0B54"/>
    <w:rsid w:val="000F0855"/>
    <w:rsid w:val="001156E5"/>
    <w:rsid w:val="0013484D"/>
    <w:rsid w:val="00142E96"/>
    <w:rsid w:val="001C0963"/>
    <w:rsid w:val="001D16DD"/>
    <w:rsid w:val="001D413D"/>
    <w:rsid w:val="002549C9"/>
    <w:rsid w:val="00280FD0"/>
    <w:rsid w:val="002861E0"/>
    <w:rsid w:val="002964DC"/>
    <w:rsid w:val="002C772A"/>
    <w:rsid w:val="00304432"/>
    <w:rsid w:val="0033032E"/>
    <w:rsid w:val="00330F6B"/>
    <w:rsid w:val="003342B4"/>
    <w:rsid w:val="003766BF"/>
    <w:rsid w:val="003861CC"/>
    <w:rsid w:val="003F540F"/>
    <w:rsid w:val="003F7A11"/>
    <w:rsid w:val="004002D0"/>
    <w:rsid w:val="00411846"/>
    <w:rsid w:val="0042521E"/>
    <w:rsid w:val="00436130"/>
    <w:rsid w:val="004462DC"/>
    <w:rsid w:val="00447FCE"/>
    <w:rsid w:val="0045697C"/>
    <w:rsid w:val="00465540"/>
    <w:rsid w:val="00474531"/>
    <w:rsid w:val="00485C06"/>
    <w:rsid w:val="004A455A"/>
    <w:rsid w:val="004E16F7"/>
    <w:rsid w:val="004F1D9F"/>
    <w:rsid w:val="00515374"/>
    <w:rsid w:val="005639D2"/>
    <w:rsid w:val="00567163"/>
    <w:rsid w:val="00574D7A"/>
    <w:rsid w:val="005A363B"/>
    <w:rsid w:val="005B1A58"/>
    <w:rsid w:val="005B5B65"/>
    <w:rsid w:val="005C466E"/>
    <w:rsid w:val="005D22D2"/>
    <w:rsid w:val="005D27F5"/>
    <w:rsid w:val="005E5ECB"/>
    <w:rsid w:val="005E7DD0"/>
    <w:rsid w:val="006257AE"/>
    <w:rsid w:val="00641B99"/>
    <w:rsid w:val="00641F84"/>
    <w:rsid w:val="00676EC5"/>
    <w:rsid w:val="00696660"/>
    <w:rsid w:val="006B3E7E"/>
    <w:rsid w:val="006B6C71"/>
    <w:rsid w:val="006B767E"/>
    <w:rsid w:val="006C45CA"/>
    <w:rsid w:val="00723198"/>
    <w:rsid w:val="007274E8"/>
    <w:rsid w:val="00733BE9"/>
    <w:rsid w:val="007379E5"/>
    <w:rsid w:val="00742497"/>
    <w:rsid w:val="00772FA0"/>
    <w:rsid w:val="007A48F8"/>
    <w:rsid w:val="007A578F"/>
    <w:rsid w:val="007B53FF"/>
    <w:rsid w:val="007C7F5A"/>
    <w:rsid w:val="007E644B"/>
    <w:rsid w:val="00803CB4"/>
    <w:rsid w:val="00816166"/>
    <w:rsid w:val="0084066E"/>
    <w:rsid w:val="00840C70"/>
    <w:rsid w:val="00846686"/>
    <w:rsid w:val="0085217C"/>
    <w:rsid w:val="00861FB7"/>
    <w:rsid w:val="008674E2"/>
    <w:rsid w:val="008A1F9C"/>
    <w:rsid w:val="008C735E"/>
    <w:rsid w:val="00927CAF"/>
    <w:rsid w:val="009500B4"/>
    <w:rsid w:val="00977DF5"/>
    <w:rsid w:val="009812DA"/>
    <w:rsid w:val="009930DC"/>
    <w:rsid w:val="009A3C7B"/>
    <w:rsid w:val="009A3F78"/>
    <w:rsid w:val="009A7575"/>
    <w:rsid w:val="009E328F"/>
    <w:rsid w:val="009F5A93"/>
    <w:rsid w:val="00A03894"/>
    <w:rsid w:val="00A42EE2"/>
    <w:rsid w:val="00A43D10"/>
    <w:rsid w:val="00A66CA8"/>
    <w:rsid w:val="00AA3CEC"/>
    <w:rsid w:val="00AD1D75"/>
    <w:rsid w:val="00B049B6"/>
    <w:rsid w:val="00B13806"/>
    <w:rsid w:val="00B374CA"/>
    <w:rsid w:val="00B51D68"/>
    <w:rsid w:val="00B56B3B"/>
    <w:rsid w:val="00B57458"/>
    <w:rsid w:val="00B76FAA"/>
    <w:rsid w:val="00B80326"/>
    <w:rsid w:val="00BE2728"/>
    <w:rsid w:val="00BF372E"/>
    <w:rsid w:val="00BF600A"/>
    <w:rsid w:val="00C34694"/>
    <w:rsid w:val="00C44771"/>
    <w:rsid w:val="00C96AA7"/>
    <w:rsid w:val="00D06380"/>
    <w:rsid w:val="00D2131A"/>
    <w:rsid w:val="00D51658"/>
    <w:rsid w:val="00D839E7"/>
    <w:rsid w:val="00D84467"/>
    <w:rsid w:val="00D8775A"/>
    <w:rsid w:val="00DA0794"/>
    <w:rsid w:val="00E036A2"/>
    <w:rsid w:val="00E046EA"/>
    <w:rsid w:val="00E10145"/>
    <w:rsid w:val="00E12094"/>
    <w:rsid w:val="00E21155"/>
    <w:rsid w:val="00E24E66"/>
    <w:rsid w:val="00E27BDC"/>
    <w:rsid w:val="00E56CE5"/>
    <w:rsid w:val="00E63A13"/>
    <w:rsid w:val="00E81818"/>
    <w:rsid w:val="00E86CE1"/>
    <w:rsid w:val="00EC4D2C"/>
    <w:rsid w:val="00EC5232"/>
    <w:rsid w:val="00EE4738"/>
    <w:rsid w:val="00EF5BEF"/>
    <w:rsid w:val="00F044D0"/>
    <w:rsid w:val="00F0476A"/>
    <w:rsid w:val="00F17F73"/>
    <w:rsid w:val="00F6362A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A93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9F5A9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9F5A9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9F5A93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9F5A93"/>
  </w:style>
  <w:style w:type="paragraph" w:customStyle="1" w:styleId="Level5">
    <w:name w:val="Level 5"/>
    <w:basedOn w:val="Level4"/>
    <w:link w:val="Level5Char"/>
    <w:qFormat/>
    <w:rsid w:val="009F5A93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9F5A93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9F5A93"/>
    <w:rPr>
      <w:rFonts w:ascii="Arial" w:hAnsi="Arial"/>
      <w:sz w:val="20"/>
      <w:rtl w:val="0"/>
    </w:rPr>
  </w:style>
  <w:style w:type="character" w:customStyle="1" w:styleId="WPHyperlink">
    <w:name w:val="WP_Hyperlink"/>
    <w:rsid w:val="009F5A93"/>
    <w:rPr>
      <w:color w:val="0000FF"/>
      <w:u w:val="single"/>
    </w:rPr>
  </w:style>
  <w:style w:type="character" w:customStyle="1" w:styleId="STUnitSI">
    <w:name w:val="STUnitSI"/>
    <w:rsid w:val="009F5A93"/>
    <w:rPr>
      <w:color w:val="0000FF"/>
    </w:rPr>
  </w:style>
  <w:style w:type="character" w:customStyle="1" w:styleId="STUnitIP">
    <w:name w:val="STUnitIP"/>
    <w:rsid w:val="009F5A93"/>
    <w:rPr>
      <w:color w:val="800000"/>
    </w:rPr>
  </w:style>
  <w:style w:type="character" w:customStyle="1" w:styleId="MacDefault">
    <w:name w:val="Mac Default"/>
    <w:basedOn w:val="DefaultParagraphFont"/>
    <w:rsid w:val="009F5A93"/>
  </w:style>
  <w:style w:type="paragraph" w:styleId="Header">
    <w:name w:val="header"/>
    <w:basedOn w:val="Normal"/>
    <w:link w:val="HeaderChar"/>
    <w:uiPriority w:val="99"/>
    <w:unhideWhenUsed/>
    <w:rsid w:val="009F5A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5A9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F5A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5A93"/>
    <w:rPr>
      <w:rFonts w:ascii="Arial" w:hAnsi="Arial"/>
    </w:rPr>
  </w:style>
  <w:style w:type="character" w:styleId="Hyperlink">
    <w:name w:val="Hyperlink"/>
    <w:uiPriority w:val="99"/>
    <w:rsid w:val="009F5A93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9F5A93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9F5A93"/>
    <w:rPr>
      <w:rFonts w:ascii="Arial" w:hAnsi="Arial"/>
    </w:rPr>
  </w:style>
  <w:style w:type="paragraph" w:styleId="NoSpacing">
    <w:name w:val="No Spacing"/>
    <w:uiPriority w:val="1"/>
    <w:rsid w:val="009F5A93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9F5A93"/>
    <w:rPr>
      <w:rFonts w:ascii="Arial" w:hAnsi="Arial" w:cs="Arial"/>
    </w:rPr>
  </w:style>
  <w:style w:type="character" w:customStyle="1" w:styleId="Level1Char">
    <w:name w:val="Level 1 Char"/>
    <w:link w:val="Level1"/>
    <w:rsid w:val="009F5A93"/>
    <w:rPr>
      <w:rFonts w:ascii="Arial" w:hAnsi="Arial" w:cs="Arial"/>
      <w:b/>
    </w:rPr>
  </w:style>
  <w:style w:type="character" w:customStyle="1" w:styleId="Level3Char">
    <w:name w:val="Level 3 Char"/>
    <w:link w:val="Level3"/>
    <w:rsid w:val="009F5A93"/>
    <w:rPr>
      <w:rFonts w:ascii="Arial" w:hAnsi="Arial" w:cs="Arial"/>
    </w:rPr>
  </w:style>
  <w:style w:type="character" w:customStyle="1" w:styleId="Level5Char">
    <w:name w:val="Level 5 Char"/>
    <w:link w:val="Level5"/>
    <w:rsid w:val="009F5A93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9F5A9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9F5A9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9F5A9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9F5A9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9F5A9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9F5A9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9F5A9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9F5A9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9F5A93"/>
    <w:rPr>
      <w:rFonts w:ascii="Arial" w:hAnsi="Arial"/>
    </w:rPr>
  </w:style>
  <w:style w:type="character" w:customStyle="1" w:styleId="SpecPara5Char">
    <w:name w:val="Spec Para 5 Char"/>
    <w:link w:val="SpecPara5"/>
    <w:rsid w:val="009F5A93"/>
    <w:rPr>
      <w:rFonts w:ascii="Arial" w:hAnsi="Arial"/>
    </w:rPr>
  </w:style>
  <w:style w:type="character" w:customStyle="1" w:styleId="Level6Char">
    <w:name w:val="Level 6 Char"/>
    <w:link w:val="Level6"/>
    <w:rsid w:val="009F5A93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9F5A9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9F5A9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9F5A9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9F5A9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9F5A9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9F5A9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9F5A9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9F5A93"/>
  </w:style>
  <w:style w:type="character" w:customStyle="1" w:styleId="SignatureChar">
    <w:name w:val="Signature Char"/>
    <w:basedOn w:val="DefaultParagraphFont"/>
    <w:link w:val="Signature"/>
    <w:uiPriority w:val="99"/>
    <w:rsid w:val="009F5A9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9F5A93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[____]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rrondesign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258</TotalTime>
  <Pages>2</Pages>
  <Words>365</Words>
  <Characters>2184</Characters>
  <Application>Microsoft Office Word</Application>
  <DocSecurity>0</DocSecurity>
  <Lines>59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06 61 13</vt:lpstr>
    </vt:vector>
  </TitlesOfParts>
  <Manager/>
  <Company>Barron Designs </Company>
  <LinksUpToDate>false</LinksUpToDate>
  <CharactersWithSpaces>2495</CharactersWithSpaces>
  <SharedDoc>false</SharedDoc>
  <HyperlinkBase>BarronDesigns.com 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06 61 13</dc:title>
  <dc:subject>Wood Structural Members</dc:subject>
  <dc:creator>ZeroDocs</dc:creator>
  <cp:keywords>SIMULATED WOOD STRUCTURAL MEMBERS</cp:keywords>
  <dc:description>CSI 3-part specification for wood structural members by Barron Designs - ZeroDocs.com </dc:description>
  <cp:lastModifiedBy>ZeroDocs.com</cp:lastModifiedBy>
  <cp:revision>35</cp:revision>
  <dcterms:created xsi:type="dcterms:W3CDTF">2022-04-26T17:49:00Z</dcterms:created>
  <dcterms:modified xsi:type="dcterms:W3CDTF">2022-12-02T04:09:00Z</dcterms:modified>
  <cp:category/>
</cp:coreProperties>
</file>