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0465E5E0" w14:textId="4D7F6266" w:rsidR="00077508" w:rsidRDefault="00742497" w:rsidP="00502FD4">
      <w:pPr>
        <w:tabs>
          <w:tab w:val="left" w:pos="540"/>
        </w:tabs>
        <w:rPr>
          <w:rFonts w:cs="Arial"/>
          <w:b/>
          <w:bCs/>
          <w:caps/>
        </w:rPr>
      </w:pPr>
      <w:r w:rsidRPr="001F2AFB">
        <w:rPr>
          <w:rFonts w:cs="Arial"/>
          <w:b/>
          <w:bCs/>
        </w:rPr>
        <w:fldChar w:fldCharType="begin"/>
      </w:r>
      <w:r w:rsidRPr="001F2AFB">
        <w:rPr>
          <w:rFonts w:cs="Arial"/>
          <w:b/>
          <w:bCs/>
        </w:rPr>
        <w:instrText xml:space="preserve"> SEQ CHAPTER \h \r 1</w:instrText>
      </w:r>
      <w:r w:rsidRPr="001F2AFB">
        <w:rPr>
          <w:rFonts w:cs="Arial"/>
          <w:b/>
          <w:bCs/>
        </w:rPr>
        <w:fldChar w:fldCharType="end"/>
      </w:r>
      <w:r w:rsidRPr="001F2AFB">
        <w:rPr>
          <w:rFonts w:cs="Arial"/>
          <w:b/>
          <w:bCs/>
        </w:rPr>
        <w:t xml:space="preserve">SECTION </w:t>
      </w:r>
      <w:r w:rsidR="0098105F">
        <w:rPr>
          <w:rFonts w:cs="Arial"/>
          <w:b/>
          <w:bCs/>
        </w:rPr>
        <w:t xml:space="preserve">27 11 16 – </w:t>
      </w:r>
      <w:r w:rsidR="0098105F" w:rsidRPr="0098105F">
        <w:rPr>
          <w:rFonts w:cs="Arial"/>
          <w:b/>
          <w:bCs/>
          <w:caps/>
        </w:rPr>
        <w:t>Communications Cabinets, Racks, Frames, and Enclosures</w:t>
      </w:r>
      <w:commentRangeEnd w:id="0"/>
      <w:r w:rsidR="0027655D">
        <w:rPr>
          <w:rStyle w:val="CommentReference"/>
        </w:rPr>
        <w:commentReference w:id="0"/>
      </w:r>
    </w:p>
    <w:p w14:paraId="34039C68" w14:textId="77777777" w:rsidR="00336C2B" w:rsidRPr="001F2AFB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0000"/>
        </w:rPr>
      </w:pPr>
    </w:p>
    <w:p w14:paraId="099407B1" w14:textId="5788C2DA" w:rsidR="00336C2B" w:rsidRPr="001F2AFB" w:rsidRDefault="00336C2B" w:rsidP="0055342B">
      <w:pPr>
        <w:pStyle w:val="Level1"/>
        <w:rPr>
          <w:rFonts w:cs="Arial"/>
        </w:rPr>
      </w:pPr>
      <w:r w:rsidRPr="001F2AFB">
        <w:rPr>
          <w:rFonts w:cs="Arial"/>
        </w:rPr>
        <w:tab/>
        <w:t>GENERAL</w:t>
      </w:r>
    </w:p>
    <w:p w14:paraId="27632586" w14:textId="2B20197A" w:rsidR="00077508" w:rsidRPr="001F2AFB" w:rsidRDefault="00077508" w:rsidP="0098105F">
      <w:pPr>
        <w:pStyle w:val="Level2"/>
        <w:numPr>
          <w:ilvl w:val="0"/>
          <w:numId w:val="0"/>
        </w:numPr>
        <w:rPr>
          <w:rFonts w:cs="Arial"/>
        </w:rPr>
      </w:pPr>
    </w:p>
    <w:p w14:paraId="21A354BB" w14:textId="77777777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  <w:t>SUBMITTALS</w:t>
      </w:r>
    </w:p>
    <w:p w14:paraId="11F6559D" w14:textId="77777777" w:rsidR="00077508" w:rsidRPr="001F2AFB" w:rsidRDefault="00742497" w:rsidP="00823BD1">
      <w:pPr>
        <w:rPr>
          <w:rFonts w:cs="Arial"/>
        </w:rPr>
      </w:pPr>
      <w:r w:rsidRPr="001F2AFB">
        <w:rPr>
          <w:rFonts w:cs="Arial"/>
        </w:rPr>
        <w:t xml:space="preserve"> </w:t>
      </w:r>
    </w:p>
    <w:p w14:paraId="273C2233" w14:textId="4A41D771" w:rsidR="00816166" w:rsidRPr="00A25706" w:rsidRDefault="00742497" w:rsidP="0088408D">
      <w:pPr>
        <w:pStyle w:val="Level3"/>
        <w:ind w:left="547"/>
        <w:rPr>
          <w:rFonts w:cs="Arial"/>
        </w:rPr>
      </w:pPr>
      <w:r w:rsidRPr="001F2AFB">
        <w:rPr>
          <w:rFonts w:cs="Arial"/>
        </w:rPr>
        <w:tab/>
        <w:t>Action Submittals:</w:t>
      </w:r>
    </w:p>
    <w:p w14:paraId="48F8CF4D" w14:textId="06F1D002" w:rsidR="00816166" w:rsidRPr="001F2AFB" w:rsidRDefault="00816166" w:rsidP="0088408D">
      <w:pPr>
        <w:pStyle w:val="Level4"/>
        <w:ind w:left="1080"/>
      </w:pPr>
      <w:r w:rsidRPr="001F2AFB">
        <w:tab/>
        <w:t xml:space="preserve">Product Data: Manufacturer’s descriptive </w:t>
      </w:r>
      <w:r w:rsidR="00A25706">
        <w:t xml:space="preserve">and dimensional </w:t>
      </w:r>
      <w:r w:rsidRPr="001F2AFB">
        <w:t>data and product attributes.</w:t>
      </w:r>
    </w:p>
    <w:p w14:paraId="39B5560D" w14:textId="6077B04C" w:rsidR="00077508" w:rsidRPr="001F2AFB" w:rsidRDefault="00077508" w:rsidP="00DD691F">
      <w:pPr>
        <w:pStyle w:val="Level3"/>
        <w:numPr>
          <w:ilvl w:val="0"/>
          <w:numId w:val="0"/>
        </w:numPr>
        <w:ind w:left="180"/>
        <w:rPr>
          <w:rFonts w:cs="Arial"/>
        </w:rPr>
      </w:pPr>
    </w:p>
    <w:p w14:paraId="7CB2F6B4" w14:textId="77777777" w:rsidR="00077508" w:rsidRPr="001F2AFB" w:rsidRDefault="00742497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  <w:t>Closeout Submittals:</w:t>
      </w:r>
    </w:p>
    <w:p w14:paraId="77C08AFC" w14:textId="5A0075D4" w:rsidR="00077508" w:rsidRDefault="00742497" w:rsidP="00DD691F">
      <w:pPr>
        <w:pStyle w:val="Level4"/>
        <w:ind w:left="1080"/>
        <w:rPr>
          <w:rFonts w:cs="Arial"/>
        </w:rPr>
      </w:pPr>
      <w:r w:rsidRPr="001F2AFB">
        <w:rPr>
          <w:rFonts w:cs="Arial"/>
        </w:rPr>
        <w:tab/>
        <w:t>Operation and Maintenance Data.</w:t>
      </w:r>
    </w:p>
    <w:p w14:paraId="5EB52A91" w14:textId="7F705C4B" w:rsidR="001E78D1" w:rsidRPr="00DD691F" w:rsidRDefault="001E78D1" w:rsidP="00DD691F">
      <w:pPr>
        <w:pStyle w:val="Level4"/>
        <w:ind w:left="1080"/>
        <w:rPr>
          <w:rFonts w:cs="Arial"/>
        </w:rPr>
      </w:pPr>
      <w:r>
        <w:rPr>
          <w:rFonts w:cs="Arial"/>
        </w:rPr>
        <w:t xml:space="preserve">       </w:t>
      </w:r>
      <w:r w:rsidR="001F23ED">
        <w:rPr>
          <w:rFonts w:cs="Arial"/>
        </w:rPr>
        <w:t>A</w:t>
      </w:r>
      <w:r>
        <w:rPr>
          <w:rFonts w:cs="Arial"/>
        </w:rPr>
        <w:t xml:space="preserve"> minimum of </w:t>
      </w:r>
      <w:r w:rsidR="00B758CC">
        <w:rPr>
          <w:rFonts w:cs="Arial"/>
        </w:rPr>
        <w:t>2</w:t>
      </w:r>
      <w:r>
        <w:rPr>
          <w:rFonts w:cs="Arial"/>
        </w:rPr>
        <w:t xml:space="preserve"> </w:t>
      </w:r>
      <w:r w:rsidR="001F23ED">
        <w:rPr>
          <w:rFonts w:cs="Arial"/>
        </w:rPr>
        <w:t>identified</w:t>
      </w:r>
      <w:r>
        <w:rPr>
          <w:rFonts w:cs="Arial"/>
        </w:rPr>
        <w:t xml:space="preserve"> </w:t>
      </w:r>
      <w:r w:rsidR="001F23ED">
        <w:rPr>
          <w:rFonts w:cs="Arial"/>
        </w:rPr>
        <w:t xml:space="preserve">keys for the keyed alike lockable </w:t>
      </w:r>
      <w:r w:rsidR="00434AE4">
        <w:rPr>
          <w:rFonts w:cs="Arial"/>
        </w:rPr>
        <w:t>front and backbox</w:t>
      </w:r>
      <w:r w:rsidR="001F23ED">
        <w:rPr>
          <w:rFonts w:cs="Arial"/>
        </w:rPr>
        <w:t>.</w:t>
      </w:r>
    </w:p>
    <w:p w14:paraId="30A0CAA0" w14:textId="77777777" w:rsidR="00077508" w:rsidRPr="001F2AFB" w:rsidRDefault="00077508" w:rsidP="00823BD1">
      <w:pPr>
        <w:rPr>
          <w:rFonts w:cs="Arial"/>
        </w:rPr>
      </w:pPr>
      <w:bookmarkStart w:id="1" w:name="_Hlk37778670"/>
    </w:p>
    <w:p w14:paraId="051CB22B" w14:textId="49DCAF05" w:rsidR="00FD3781" w:rsidRPr="00B312BB" w:rsidRDefault="00742497" w:rsidP="00B312BB">
      <w:pPr>
        <w:pStyle w:val="Level2"/>
        <w:rPr>
          <w:rFonts w:cs="Arial"/>
        </w:rPr>
      </w:pPr>
      <w:r w:rsidRPr="001F2AFB">
        <w:rPr>
          <w:rFonts w:cs="Arial"/>
        </w:rPr>
        <w:tab/>
        <w:t>QUALITY ASSURANCE</w:t>
      </w:r>
    </w:p>
    <w:p w14:paraId="52A39EF4" w14:textId="77777777" w:rsidR="00FD3781" w:rsidRPr="001F2AFB" w:rsidRDefault="00FD3781" w:rsidP="00823BD1">
      <w:pPr>
        <w:rPr>
          <w:rFonts w:cs="Arial"/>
        </w:rPr>
      </w:pPr>
    </w:p>
    <w:p w14:paraId="02F88605" w14:textId="214F2B31" w:rsidR="00303D6A" w:rsidRPr="001F2AFB" w:rsidRDefault="00FD3781" w:rsidP="00DD691F">
      <w:pPr>
        <w:pStyle w:val="Level3"/>
        <w:ind w:left="540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303D6A" w:rsidRPr="001F2AFB">
        <w:rPr>
          <w:rFonts w:cs="Arial"/>
        </w:rPr>
        <w:t>Regulatory Requirements:</w:t>
      </w:r>
    </w:p>
    <w:p w14:paraId="400402FD" w14:textId="1A224BF8" w:rsidR="00077508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UL 2416, Audio/Visual Information and Communications Technology Equipment Cabinets, Enclosures and Rack Systems</w:t>
      </w:r>
    </w:p>
    <w:p w14:paraId="4646126D" w14:textId="2F17962D" w:rsidR="004049A4" w:rsidRDefault="004049A4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EIA/ECA-310-E, Cabinets, Racks, Panels and Associated Equipment</w:t>
      </w:r>
    </w:p>
    <w:p w14:paraId="4C35ED2C" w14:textId="266F87D6" w:rsidR="00C33955" w:rsidRPr="001F2AFB" w:rsidRDefault="00C33955" w:rsidP="00414CD3">
      <w:pPr>
        <w:pStyle w:val="Level4"/>
        <w:tabs>
          <w:tab w:val="clear" w:pos="1620"/>
        </w:tabs>
        <w:ind w:left="1620" w:hanging="540"/>
        <w:rPr>
          <w:rFonts w:cs="Arial"/>
        </w:rPr>
      </w:pPr>
      <w:r>
        <w:rPr>
          <w:rFonts w:cs="Arial"/>
        </w:rPr>
        <w:t xml:space="preserve">    </w:t>
      </w:r>
      <w:r w:rsidR="00414CD3">
        <w:rPr>
          <w:rFonts w:cs="Arial"/>
        </w:rPr>
        <w:t xml:space="preserve"> </w:t>
      </w:r>
      <w:r w:rsidR="00414CD3">
        <w:rPr>
          <w:rFonts w:cs="Arial"/>
        </w:rPr>
        <w:tab/>
      </w:r>
      <w:r>
        <w:rPr>
          <w:rFonts w:cs="Arial"/>
        </w:rPr>
        <w:t>ANSI/TIA 607-D, Generic Telecommunication Bonding and Grounding (Earthing) for Customer Premises</w:t>
      </w:r>
    </w:p>
    <w:bookmarkEnd w:id="1"/>
    <w:p w14:paraId="6485A47C" w14:textId="0289D0D6" w:rsidR="00077508" w:rsidRPr="001F2AFB" w:rsidRDefault="00077508" w:rsidP="004049A4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76040A60" w14:textId="77777777" w:rsidR="00077508" w:rsidRPr="001F2AFB" w:rsidRDefault="00742497" w:rsidP="00823BD1">
      <w:pPr>
        <w:pStyle w:val="Level1"/>
        <w:rPr>
          <w:rFonts w:cs="Arial"/>
        </w:rPr>
      </w:pPr>
      <w:r w:rsidRPr="001F2AFB">
        <w:rPr>
          <w:rFonts w:cs="Arial"/>
        </w:rPr>
        <w:tab/>
        <w:t>PRODUCTS</w:t>
      </w:r>
    </w:p>
    <w:p w14:paraId="140F0335" w14:textId="77777777" w:rsidR="00077508" w:rsidRPr="001F2AFB" w:rsidRDefault="00077508" w:rsidP="00823BD1">
      <w:pPr>
        <w:rPr>
          <w:rFonts w:cs="Arial"/>
        </w:rPr>
      </w:pPr>
    </w:p>
    <w:p w14:paraId="1EFAC553" w14:textId="2B1D3926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4049A4">
        <w:rPr>
          <w:rFonts w:cs="Arial"/>
        </w:rPr>
        <w:t>EQUIPMENT RACKS</w:t>
      </w:r>
    </w:p>
    <w:p w14:paraId="2004F3B5" w14:textId="6BBC1120" w:rsidR="00077508" w:rsidRPr="001F2AFB" w:rsidRDefault="00077508" w:rsidP="00823BD1">
      <w:pPr>
        <w:rPr>
          <w:rFonts w:cs="Arial"/>
        </w:rPr>
      </w:pPr>
    </w:p>
    <w:p w14:paraId="2349059C" w14:textId="55871429" w:rsidR="004049A4" w:rsidRDefault="004049A4" w:rsidP="00E17390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ab/>
      </w:r>
      <w:r w:rsidR="0002564E" w:rsidRPr="00376CC6">
        <w:t>Contract documents are based</w:t>
      </w:r>
      <w:r w:rsidR="0002564E">
        <w:t xml:space="preserve"> on </w:t>
      </w:r>
      <w:r w:rsidR="0002564E">
        <w:rPr>
          <w:rFonts w:cs="Arial"/>
        </w:rPr>
        <w:t>Lowell Manufacturing Co</w:t>
      </w:r>
      <w:r w:rsidR="00791E53">
        <w:rPr>
          <w:rFonts w:cs="Arial"/>
        </w:rPr>
        <w:t>mpany.</w:t>
      </w:r>
      <w:r w:rsidR="00CE7591">
        <w:rPr>
          <w:rFonts w:cs="Arial"/>
        </w:rPr>
        <w:t xml:space="preserve"> Phone </w:t>
      </w:r>
      <w:r w:rsidR="001750A3">
        <w:rPr>
          <w:rFonts w:cs="Arial"/>
        </w:rPr>
        <w:t>(</w:t>
      </w:r>
      <w:r w:rsidR="00CE7591">
        <w:rPr>
          <w:rFonts w:cs="Arial"/>
        </w:rPr>
        <w:t>636</w:t>
      </w:r>
      <w:r w:rsidR="001750A3">
        <w:rPr>
          <w:rFonts w:cs="Arial"/>
        </w:rPr>
        <w:t xml:space="preserve">) </w:t>
      </w:r>
      <w:r w:rsidR="00CE7591">
        <w:rPr>
          <w:rFonts w:cs="Arial"/>
        </w:rPr>
        <w:t>257-3400. Website</w:t>
      </w:r>
      <w:r w:rsidR="0002564E">
        <w:rPr>
          <w:rFonts w:cs="Arial"/>
        </w:rPr>
        <w:t xml:space="preserve"> </w:t>
      </w:r>
      <w:hyperlink r:id="rId11" w:history="1">
        <w:r w:rsidR="0002564E" w:rsidRPr="00E63982">
          <w:rPr>
            <w:rStyle w:val="Hyperlink"/>
            <w:rFonts w:cs="Arial"/>
          </w:rPr>
          <w:t>www.lowellmfg.com</w:t>
        </w:r>
      </w:hyperlink>
      <w:r w:rsidR="00CE7591">
        <w:rPr>
          <w:rFonts w:cs="Arial"/>
        </w:rPr>
        <w:t>.</w:t>
      </w:r>
      <w:r w:rsidR="0002564E">
        <w:rPr>
          <w:rFonts w:cs="Arial"/>
        </w:rPr>
        <w:t xml:space="preserve"> </w:t>
      </w:r>
      <w:r w:rsidR="00CE7591">
        <w:rPr>
          <w:rFonts w:cs="Arial"/>
        </w:rPr>
        <w:t xml:space="preserve"> E</w:t>
      </w:r>
      <w:r w:rsidR="00684DE0">
        <w:rPr>
          <w:rFonts w:cs="Arial"/>
        </w:rPr>
        <w:t>-</w:t>
      </w:r>
      <w:r w:rsidR="00CE7591">
        <w:rPr>
          <w:rFonts w:cs="Arial"/>
        </w:rPr>
        <w:t>mail sales@lowellmfg.com</w:t>
      </w:r>
    </w:p>
    <w:p w14:paraId="0B1008BE" w14:textId="2DA2778B" w:rsidR="00077508" w:rsidRPr="001F2AFB" w:rsidRDefault="00077508" w:rsidP="0002564E">
      <w:pPr>
        <w:pStyle w:val="SpecPara3"/>
        <w:numPr>
          <w:ilvl w:val="0"/>
          <w:numId w:val="0"/>
        </w:numPr>
        <w:rPr>
          <w:rFonts w:cs="Arial"/>
        </w:rPr>
      </w:pPr>
    </w:p>
    <w:p w14:paraId="012C1D1F" w14:textId="49309A8A" w:rsidR="00077508" w:rsidRPr="001F2AFB" w:rsidRDefault="00742497" w:rsidP="00CF4EAF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1E59CA" w:rsidRPr="001F2AFB">
        <w:rPr>
          <w:rFonts w:cs="Arial"/>
        </w:rPr>
        <w:t xml:space="preserve">Substitutions: </w:t>
      </w:r>
      <w:r w:rsidR="001E59CA" w:rsidRPr="001F2AFB">
        <w:rPr>
          <w:rFonts w:cs="Arial"/>
          <w:color w:val="FF0000"/>
        </w:rPr>
        <w:t>[Refer to Division 01.] [Not permitted.]</w:t>
      </w:r>
    </w:p>
    <w:p w14:paraId="1465E0CE" w14:textId="77777777" w:rsidR="00077508" w:rsidRPr="001F2AFB" w:rsidRDefault="00077508" w:rsidP="00823BD1">
      <w:pPr>
        <w:rPr>
          <w:rFonts w:cs="Arial"/>
        </w:rPr>
      </w:pPr>
    </w:p>
    <w:p w14:paraId="57D1F936" w14:textId="2605499B" w:rsidR="00AB46A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 GENERAL RE: RACK CONSTRUCTION</w:t>
      </w:r>
    </w:p>
    <w:p w14:paraId="33E5801F" w14:textId="067103AD" w:rsidR="00E17390" w:rsidRDefault="00E17390" w:rsidP="00E17390">
      <w:pPr>
        <w:pStyle w:val="Level2"/>
        <w:numPr>
          <w:ilvl w:val="0"/>
          <w:numId w:val="0"/>
        </w:numPr>
        <w:ind w:left="540"/>
        <w:rPr>
          <w:rFonts w:cs="Arial"/>
        </w:rPr>
      </w:pPr>
    </w:p>
    <w:p w14:paraId="1AB05BAF" w14:textId="29684124" w:rsidR="004F0123" w:rsidRPr="00405A02" w:rsidRDefault="00533CF7" w:rsidP="00405A02">
      <w:pPr>
        <w:pStyle w:val="Level3"/>
        <w:tabs>
          <w:tab w:val="clear" w:pos="540"/>
        </w:tabs>
        <w:ind w:left="1080" w:hanging="540"/>
        <w:rPr>
          <w:rFonts w:cs="Arial"/>
        </w:rPr>
      </w:pPr>
      <w:r>
        <w:rPr>
          <w:rFonts w:cs="Arial"/>
        </w:rPr>
        <w:t xml:space="preserve">      </w:t>
      </w:r>
      <w:r w:rsidR="00E17390">
        <w:rPr>
          <w:rFonts w:cs="Arial"/>
        </w:rPr>
        <w:t xml:space="preserve">Racks are to be UL listed, constructed from </w:t>
      </w:r>
      <w:r w:rsidR="008763A0">
        <w:rPr>
          <w:rFonts w:cs="Arial"/>
        </w:rPr>
        <w:t xml:space="preserve">certified U.S. </w:t>
      </w:r>
      <w:r w:rsidR="00E17390">
        <w:rPr>
          <w:rFonts w:cs="Arial"/>
        </w:rPr>
        <w:t>steel with a factory applied black wrinkle powder epoxy finish</w:t>
      </w:r>
      <w:r w:rsidR="00CF4EAF">
        <w:rPr>
          <w:rFonts w:cs="Arial"/>
        </w:rPr>
        <w:t xml:space="preserve"> and sized to suit the equipment to be installed plus 20% spare capacity.</w:t>
      </w:r>
      <w:r w:rsidR="004F0123">
        <w:rPr>
          <w:rFonts w:cs="Arial"/>
        </w:rPr>
        <w:t xml:space="preserve"> Additional requirements are as follows:</w:t>
      </w:r>
    </w:p>
    <w:p w14:paraId="4C43E38D" w14:textId="7BDCB59E" w:rsidR="004F0123" w:rsidRDefault="004F0123" w:rsidP="0088408D">
      <w:pPr>
        <w:pStyle w:val="Level4"/>
        <w:ind w:left="1627" w:hanging="547"/>
        <w:rPr>
          <w:rFonts w:cs="Arial"/>
        </w:rPr>
      </w:pPr>
      <w:r>
        <w:rPr>
          <w:rFonts w:cs="Arial"/>
        </w:rPr>
        <w:tab/>
      </w:r>
      <w:r w:rsidR="00434AE4">
        <w:rPr>
          <w:rFonts w:cs="Arial"/>
        </w:rPr>
        <w:t>Wall-</w:t>
      </w:r>
      <w:r>
        <w:rPr>
          <w:rFonts w:cs="Arial"/>
        </w:rPr>
        <w:t xml:space="preserve">mount racks are to be welded </w:t>
      </w:r>
      <w:proofErr w:type="gramStart"/>
      <w:r>
        <w:rPr>
          <w:rFonts w:cs="Arial"/>
        </w:rPr>
        <w:t>#16 gauge</w:t>
      </w:r>
      <w:proofErr w:type="gramEnd"/>
      <w:r>
        <w:rPr>
          <w:rFonts w:cs="Arial"/>
        </w:rPr>
        <w:t xml:space="preserve"> </w:t>
      </w:r>
      <w:r w:rsidR="00E72225">
        <w:rPr>
          <w:rFonts w:cs="Arial"/>
        </w:rPr>
        <w:t xml:space="preserve">steel </w:t>
      </w:r>
      <w:r w:rsidR="00494BB6">
        <w:rPr>
          <w:rFonts w:cs="Arial"/>
        </w:rPr>
        <w:t xml:space="preserve">backbox and front </w:t>
      </w:r>
      <w:r w:rsidR="00B141FF">
        <w:rPr>
          <w:rFonts w:cs="Arial"/>
        </w:rPr>
        <w:t xml:space="preserve">mounting section </w:t>
      </w:r>
      <w:r w:rsidR="006A7E7D">
        <w:rPr>
          <w:rFonts w:cs="Arial"/>
        </w:rPr>
        <w:t>that swings open</w:t>
      </w:r>
      <w:r w:rsidR="0027655D">
        <w:rPr>
          <w:rFonts w:cs="Arial"/>
        </w:rPr>
        <w:t>.</w:t>
      </w:r>
      <w:r>
        <w:rPr>
          <w:rFonts w:cs="Arial"/>
        </w:rPr>
        <w:t xml:space="preserve"> </w:t>
      </w:r>
    </w:p>
    <w:p w14:paraId="6D65F9E3" w14:textId="588B8791" w:rsidR="004F0123" w:rsidRDefault="004F0123" w:rsidP="0088408D">
      <w:pPr>
        <w:pStyle w:val="Level4"/>
        <w:ind w:left="1080"/>
        <w:rPr>
          <w:rFonts w:cs="Arial"/>
        </w:rPr>
      </w:pPr>
      <w:r>
        <w:rPr>
          <w:rFonts w:cs="Arial"/>
        </w:rPr>
        <w:tab/>
      </w:r>
      <w:r w:rsidR="00414CD3">
        <w:rPr>
          <w:rFonts w:cs="Arial"/>
        </w:rPr>
        <w:t>F</w:t>
      </w:r>
      <w:r>
        <w:rPr>
          <w:rFonts w:cs="Arial"/>
        </w:rPr>
        <w:t xml:space="preserve">ront corner edges are to be </w:t>
      </w:r>
      <w:r w:rsidR="00784323">
        <w:rPr>
          <w:rFonts w:cs="Arial"/>
        </w:rPr>
        <w:t>beveled</w:t>
      </w:r>
      <w:r w:rsidR="0027655D">
        <w:rPr>
          <w:rFonts w:cs="Arial"/>
        </w:rPr>
        <w:t>.</w:t>
      </w:r>
    </w:p>
    <w:p w14:paraId="2C858280" w14:textId="77777777" w:rsidR="00AB46AB" w:rsidRDefault="00AB46AB" w:rsidP="0088408D">
      <w:pPr>
        <w:pStyle w:val="Level4"/>
        <w:numPr>
          <w:ilvl w:val="0"/>
          <w:numId w:val="0"/>
        </w:numPr>
        <w:ind w:left="1080"/>
        <w:rPr>
          <w:rFonts w:cs="Arial"/>
        </w:rPr>
      </w:pPr>
    </w:p>
    <w:p w14:paraId="4C5F919E" w14:textId="77777777" w:rsidR="00AB46AB" w:rsidRDefault="00AB46AB" w:rsidP="00AB46AB">
      <w:pPr>
        <w:pStyle w:val="Level3"/>
        <w:numPr>
          <w:ilvl w:val="0"/>
          <w:numId w:val="0"/>
        </w:numPr>
        <w:ind w:left="1080"/>
        <w:rPr>
          <w:rFonts w:cs="Arial"/>
        </w:rPr>
      </w:pPr>
    </w:p>
    <w:p w14:paraId="236DF2F4" w14:textId="093ED5AD" w:rsidR="00077508" w:rsidRPr="001F2AFB" w:rsidRDefault="00AB46AB" w:rsidP="008C305A">
      <w:pPr>
        <w:pStyle w:val="Level2"/>
        <w:rPr>
          <w:rFonts w:cs="Arial"/>
        </w:rPr>
      </w:pPr>
      <w:r>
        <w:rPr>
          <w:rFonts w:cs="Arial"/>
        </w:rPr>
        <w:t xml:space="preserve">   </w:t>
      </w:r>
      <w:r w:rsidR="00C86697">
        <w:rPr>
          <w:rFonts w:cs="Arial"/>
        </w:rPr>
        <w:t xml:space="preserve"> </w:t>
      </w:r>
      <w:r w:rsidR="00D9740B">
        <w:rPr>
          <w:rFonts w:cs="Arial"/>
        </w:rPr>
        <w:t>WALL-MOUNT</w:t>
      </w:r>
      <w:r w:rsidR="004C769B">
        <w:rPr>
          <w:rFonts w:cs="Arial"/>
        </w:rPr>
        <w:t xml:space="preserve"> RACK</w:t>
      </w:r>
    </w:p>
    <w:p w14:paraId="4C0E3323" w14:textId="77777777" w:rsidR="00077508" w:rsidRPr="001F2AFB" w:rsidRDefault="00077508" w:rsidP="00823BD1">
      <w:pPr>
        <w:rPr>
          <w:rFonts w:cs="Arial"/>
        </w:rPr>
      </w:pPr>
    </w:p>
    <w:p w14:paraId="57CC9DE8" w14:textId="60F68334" w:rsidR="00077508" w:rsidRDefault="00742497" w:rsidP="00784323">
      <w:pPr>
        <w:pStyle w:val="Level3"/>
        <w:ind w:left="540"/>
        <w:rPr>
          <w:rFonts w:cs="Arial"/>
        </w:rPr>
      </w:pPr>
      <w:r w:rsidRPr="001F2AFB">
        <w:rPr>
          <w:rFonts w:cs="Arial"/>
        </w:rPr>
        <w:tab/>
      </w:r>
      <w:r w:rsidR="004C769B">
        <w:rPr>
          <w:rFonts w:cs="Arial"/>
        </w:rPr>
        <w:t xml:space="preserve">Lowell Manufacturing Co. </w:t>
      </w:r>
      <w:r w:rsidR="00784323">
        <w:rPr>
          <w:rFonts w:cs="Arial"/>
        </w:rPr>
        <w:t>“</w:t>
      </w:r>
      <w:r w:rsidR="004C769B">
        <w:rPr>
          <w:rFonts w:cs="Arial"/>
        </w:rPr>
        <w:t>L</w:t>
      </w:r>
      <w:r w:rsidR="00C86697">
        <w:rPr>
          <w:rFonts w:cs="Arial"/>
        </w:rPr>
        <w:t>W</w:t>
      </w:r>
      <w:r w:rsidR="004C769B">
        <w:rPr>
          <w:rFonts w:cs="Arial"/>
        </w:rPr>
        <w:t>R</w:t>
      </w:r>
      <w:r w:rsidR="00784323">
        <w:rPr>
          <w:rFonts w:cs="Arial"/>
        </w:rPr>
        <w:t xml:space="preserve">” Series </w:t>
      </w:r>
      <w:r w:rsidR="00C86697">
        <w:rPr>
          <w:rFonts w:cs="Arial"/>
        </w:rPr>
        <w:t xml:space="preserve">wall </w:t>
      </w:r>
      <w:r w:rsidR="00287446">
        <w:rPr>
          <w:rFonts w:cs="Arial"/>
        </w:rPr>
        <w:t>racks, each complete with</w:t>
      </w:r>
      <w:r w:rsidR="008E3237">
        <w:rPr>
          <w:rFonts w:cs="Arial"/>
        </w:rPr>
        <w:t xml:space="preserve"> </w:t>
      </w:r>
    </w:p>
    <w:p w14:paraId="04561B6D" w14:textId="338E631D" w:rsidR="00287446" w:rsidRDefault="00287446" w:rsidP="00572A4A">
      <w:pPr>
        <w:pStyle w:val="Level4"/>
        <w:ind w:left="1627" w:hanging="547"/>
      </w:pPr>
      <w:r>
        <w:t xml:space="preserve">      </w:t>
      </w:r>
      <w:r w:rsidR="001D7D62">
        <w:tab/>
      </w:r>
      <w:r w:rsidR="008E3237">
        <w:t xml:space="preserve">Mounting </w:t>
      </w:r>
      <w:proofErr w:type="gramStart"/>
      <w:r w:rsidR="008E3237">
        <w:t>Section</w:t>
      </w:r>
      <w:r w:rsidR="001E78D1">
        <w:t>:</w:t>
      </w:r>
      <w:proofErr w:type="gramEnd"/>
      <w:r w:rsidR="001E78D1">
        <w:t xml:space="preserve"> </w:t>
      </w:r>
      <w:r w:rsidR="008E3237">
        <w:rPr>
          <w:rFonts w:cs="Arial"/>
        </w:rPr>
        <w:t>attach</w:t>
      </w:r>
      <w:r w:rsidR="00903C5F">
        <w:rPr>
          <w:rFonts w:cs="Arial"/>
        </w:rPr>
        <w:t>es</w:t>
      </w:r>
      <w:r w:rsidR="008E3237">
        <w:rPr>
          <w:rFonts w:cs="Arial"/>
        </w:rPr>
        <w:t xml:space="preserve"> to backbox with 2 heavy-duty</w:t>
      </w:r>
      <w:r w:rsidR="000537BA">
        <w:rPr>
          <w:rFonts w:cs="Arial"/>
        </w:rPr>
        <w:t>,</w:t>
      </w:r>
      <w:r w:rsidR="008E3237">
        <w:rPr>
          <w:rFonts w:cs="Arial"/>
        </w:rPr>
        <w:t xml:space="preserve"> spring-loaded and self-seating L-pins which can be attached on either side to alter swing orientation</w:t>
      </w:r>
      <w:r w:rsidR="000537BA">
        <w:rPr>
          <w:rFonts w:cs="Arial"/>
        </w:rPr>
        <w:t>. S</w:t>
      </w:r>
      <w:r w:rsidR="008E3237">
        <w:rPr>
          <w:rFonts w:cs="Arial"/>
        </w:rPr>
        <w:t>ide vents</w:t>
      </w:r>
      <w:r w:rsidR="000537BA">
        <w:rPr>
          <w:rFonts w:cs="Arial"/>
        </w:rPr>
        <w:t xml:space="preserve">. </w:t>
      </w:r>
    </w:p>
    <w:p w14:paraId="68F583AA" w14:textId="2C279F5D" w:rsidR="008236D5" w:rsidRDefault="001E78D1" w:rsidP="000B1FE6">
      <w:pPr>
        <w:pStyle w:val="Level4"/>
        <w:ind w:left="1627" w:hanging="547"/>
      </w:pPr>
      <w:r>
        <w:t xml:space="preserve">      </w:t>
      </w:r>
      <w:r w:rsidR="001D7D62">
        <w:tab/>
      </w:r>
      <w:r w:rsidR="008E3237">
        <w:t>Backbox</w:t>
      </w:r>
      <w:r>
        <w:t xml:space="preserve">: </w:t>
      </w:r>
      <w:r w:rsidR="008E3237">
        <w:rPr>
          <w:rFonts w:cs="Arial"/>
        </w:rPr>
        <w:t>5.8-inch d</w:t>
      </w:r>
      <w:r w:rsidR="004E287E">
        <w:rPr>
          <w:rFonts w:cs="Arial"/>
        </w:rPr>
        <w:t>eep with</w:t>
      </w:r>
      <w:r w:rsidR="008E3237">
        <w:rPr>
          <w:rFonts w:cs="Arial"/>
        </w:rPr>
        <w:t xml:space="preserve"> keyhole mounting slots on 16-inch centers</w:t>
      </w:r>
      <w:r w:rsidR="006D5D2B">
        <w:rPr>
          <w:rFonts w:cs="Arial"/>
        </w:rPr>
        <w:t xml:space="preserve">. </w:t>
      </w:r>
      <w:r w:rsidR="008E3237">
        <w:rPr>
          <w:rFonts w:cs="Arial"/>
        </w:rPr>
        <w:t>10-in. x 10-in. rear opening to accommodate a pull box</w:t>
      </w:r>
      <w:r w:rsidR="006D5D2B">
        <w:rPr>
          <w:rFonts w:cs="Arial"/>
        </w:rPr>
        <w:t>. G</w:t>
      </w:r>
      <w:r w:rsidR="008E3237">
        <w:rPr>
          <w:rFonts w:cs="Arial"/>
        </w:rPr>
        <w:t>round connection stud</w:t>
      </w:r>
      <w:r w:rsidR="006D5D2B">
        <w:rPr>
          <w:rFonts w:cs="Arial"/>
        </w:rPr>
        <w:t>. E</w:t>
      </w:r>
      <w:r w:rsidR="008E3237">
        <w:rPr>
          <w:rFonts w:cs="Arial"/>
        </w:rPr>
        <w:t>mbossed dimples and lacing points on back plane for installation of board mounted accessories</w:t>
      </w:r>
      <w:r w:rsidR="006D5D2B">
        <w:rPr>
          <w:rFonts w:cs="Arial"/>
        </w:rPr>
        <w:t xml:space="preserve">. </w:t>
      </w:r>
      <w:r w:rsidR="00D2035F">
        <w:rPr>
          <w:rFonts w:cs="Arial"/>
        </w:rPr>
        <w:t xml:space="preserve">Top and bottom </w:t>
      </w:r>
      <w:r w:rsidR="00F540F0">
        <w:rPr>
          <w:rFonts w:cs="Arial"/>
        </w:rPr>
        <w:t xml:space="preserve">laser-cut </w:t>
      </w:r>
      <w:r w:rsidR="00D2035F">
        <w:rPr>
          <w:rFonts w:cs="Arial"/>
        </w:rPr>
        <w:t>knock-out</w:t>
      </w:r>
      <w:r w:rsidR="00F540F0">
        <w:rPr>
          <w:rFonts w:cs="Arial"/>
        </w:rPr>
        <w:t xml:space="preserve"> panel</w:t>
      </w:r>
      <w:r w:rsidR="00D2035F">
        <w:rPr>
          <w:rFonts w:cs="Arial"/>
        </w:rPr>
        <w:t>s</w:t>
      </w:r>
      <w:r w:rsidR="008528BC">
        <w:rPr>
          <w:rFonts w:cs="Arial"/>
        </w:rPr>
        <w:t xml:space="preserve">. </w:t>
      </w:r>
      <w:proofErr w:type="gramStart"/>
      <w:r w:rsidR="008528BC">
        <w:rPr>
          <w:rFonts w:cs="Arial"/>
        </w:rPr>
        <w:t>Knock</w:t>
      </w:r>
      <w:r w:rsidR="00137FA8">
        <w:rPr>
          <w:rFonts w:cs="Arial"/>
        </w:rPr>
        <w:t>-</w:t>
      </w:r>
      <w:r w:rsidR="008528BC">
        <w:rPr>
          <w:rFonts w:cs="Arial"/>
        </w:rPr>
        <w:t>outs</w:t>
      </w:r>
      <w:proofErr w:type="gramEnd"/>
      <w:r w:rsidR="008528BC">
        <w:rPr>
          <w:rFonts w:cs="Arial"/>
        </w:rPr>
        <w:t xml:space="preserve"> for wireless antennae. </w:t>
      </w:r>
      <w:r w:rsidR="005910EC">
        <w:rPr>
          <w:rFonts w:cs="Arial"/>
        </w:rPr>
        <w:t xml:space="preserve">Keyed side locks to secure front mounting section which </w:t>
      </w:r>
      <w:r w:rsidR="00D82D1B">
        <w:rPr>
          <w:rFonts w:cs="Arial"/>
        </w:rPr>
        <w:t xml:space="preserve">can </w:t>
      </w:r>
      <w:r w:rsidR="005910EC">
        <w:rPr>
          <w:rFonts w:cs="Arial"/>
        </w:rPr>
        <w:t>swing open for access</w:t>
      </w:r>
      <w:r w:rsidR="00ED5B38">
        <w:rPr>
          <w:rFonts w:cs="Arial"/>
        </w:rPr>
        <w:t xml:space="preserve"> when not locked</w:t>
      </w:r>
      <w:r w:rsidR="005910EC">
        <w:rPr>
          <w:rFonts w:cs="Arial"/>
        </w:rPr>
        <w:t xml:space="preserve">. </w:t>
      </w:r>
    </w:p>
    <w:p w14:paraId="512ED5C3" w14:textId="7D593B7C" w:rsidR="000E0BB1" w:rsidRDefault="000E0BB1" w:rsidP="00664BAF">
      <w:pPr>
        <w:pStyle w:val="Level4"/>
        <w:ind w:left="1627" w:hanging="547"/>
      </w:pPr>
      <w:r>
        <w:t xml:space="preserve">       </w:t>
      </w:r>
      <w:r w:rsidR="008A2F9F">
        <w:t>Adjustable r</w:t>
      </w:r>
      <w:r>
        <w:t xml:space="preserve">ack rails: </w:t>
      </w:r>
      <w:proofErr w:type="gramStart"/>
      <w:r>
        <w:t>#11 gauge</w:t>
      </w:r>
      <w:proofErr w:type="gramEnd"/>
      <w:r>
        <w:t xml:space="preserve"> black finish steel 10-32 threaded rails on E.I.A. spacing with bi-directional numbered RU increments</w:t>
      </w:r>
      <w:r w:rsidR="003B42A2">
        <w:t>. 1-pr.</w:t>
      </w:r>
    </w:p>
    <w:p w14:paraId="772F9B29" w14:textId="4BD74952" w:rsidR="00DB38E7" w:rsidRDefault="000E0BB1" w:rsidP="00DB38E7">
      <w:pPr>
        <w:pStyle w:val="Level4"/>
        <w:ind w:left="1080"/>
      </w:pPr>
      <w:r>
        <w:t xml:space="preserve">       </w:t>
      </w:r>
      <w:r w:rsidR="00414CD3">
        <w:t>H</w:t>
      </w:r>
      <w:r>
        <w:t xml:space="preserve">ardware: </w:t>
      </w:r>
      <w:r w:rsidR="005E2D09">
        <w:t>B</w:t>
      </w:r>
      <w:r>
        <w:t>lack pilot point screws with captive washers</w:t>
      </w:r>
    </w:p>
    <w:p w14:paraId="47821DEB" w14:textId="5D305679" w:rsidR="00405A02" w:rsidRPr="00DB38E7" w:rsidRDefault="00DB38E7" w:rsidP="00DB38E7">
      <w:pPr>
        <w:pStyle w:val="Level4"/>
        <w:ind w:left="1080"/>
      </w:pPr>
      <w:commentRangeStart w:id="2"/>
      <w:r>
        <w:t xml:space="preserve">  </w:t>
      </w:r>
      <w:r w:rsidR="00301419">
        <w:tab/>
      </w:r>
      <w:r>
        <w:t>Rack Model Number:</w:t>
      </w:r>
      <w:r w:rsidR="00D468EC">
        <w:t xml:space="preserve"> </w:t>
      </w:r>
    </w:p>
    <w:p w14:paraId="560D1503" w14:textId="769E9B3F" w:rsidR="00DB38E7" w:rsidRPr="00711261" w:rsidRDefault="00DB38E7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ab/>
      </w:r>
      <w:r w:rsidR="00316AB7" w:rsidRPr="00711261">
        <w:rPr>
          <w:color w:val="FF0000"/>
        </w:rPr>
        <w:t xml:space="preserve">Model </w:t>
      </w:r>
      <w:r w:rsidRPr="00711261">
        <w:rPr>
          <w:color w:val="FF0000"/>
        </w:rPr>
        <w:t>L</w:t>
      </w:r>
      <w:r w:rsidR="00922F1D" w:rsidRPr="00711261">
        <w:rPr>
          <w:color w:val="FF0000"/>
        </w:rPr>
        <w:t>W</w:t>
      </w:r>
      <w:r w:rsidR="00405A02" w:rsidRPr="00711261">
        <w:rPr>
          <w:color w:val="FF0000"/>
        </w:rPr>
        <w:t>R-</w:t>
      </w:r>
      <w:r w:rsidR="00922F1D" w:rsidRPr="00711261">
        <w:rPr>
          <w:color w:val="FF0000"/>
        </w:rPr>
        <w:t>719</w:t>
      </w:r>
      <w:r w:rsidR="00405A02" w:rsidRPr="00711261">
        <w:rPr>
          <w:color w:val="FF0000"/>
        </w:rPr>
        <w:t xml:space="preserve">:  Height </w:t>
      </w:r>
      <w:r w:rsidR="00314BFA" w:rsidRPr="00711261">
        <w:rPr>
          <w:color w:val="FF0000"/>
        </w:rPr>
        <w:t>7</w:t>
      </w:r>
      <w:r w:rsidR="00405A02" w:rsidRPr="00711261">
        <w:rPr>
          <w:color w:val="FF0000"/>
        </w:rPr>
        <w:t>U</w:t>
      </w:r>
      <w:r w:rsidR="00C31321" w:rsidRPr="00711261">
        <w:rPr>
          <w:color w:val="FF0000"/>
        </w:rPr>
        <w:t xml:space="preserve"> [</w:t>
      </w:r>
      <w:r w:rsidR="00314BFA" w:rsidRPr="00711261">
        <w:rPr>
          <w:color w:val="FF0000"/>
        </w:rPr>
        <w:t>18.38</w:t>
      </w:r>
      <w:r w:rsidR="00405A02" w:rsidRPr="00711261">
        <w:rPr>
          <w:color w:val="FF0000"/>
        </w:rPr>
        <w:t>in</w:t>
      </w:r>
      <w:r w:rsidR="00C31321" w:rsidRPr="00711261">
        <w:rPr>
          <w:color w:val="FF0000"/>
        </w:rPr>
        <w:t>./</w:t>
      </w:r>
      <w:r w:rsidR="00314BFA" w:rsidRPr="00711261">
        <w:rPr>
          <w:color w:val="FF0000"/>
        </w:rPr>
        <w:t>467</w:t>
      </w:r>
      <w:r w:rsidR="00405A02" w:rsidRPr="00711261">
        <w:rPr>
          <w:color w:val="FF0000"/>
        </w:rPr>
        <w:t xml:space="preserve">mm], Depth </w:t>
      </w:r>
      <w:r w:rsidR="00AC2E71" w:rsidRPr="00711261">
        <w:rPr>
          <w:color w:val="FF0000"/>
        </w:rPr>
        <w:t>19.05</w:t>
      </w:r>
      <w:r w:rsidR="00405A02" w:rsidRPr="00711261">
        <w:rPr>
          <w:color w:val="FF0000"/>
        </w:rPr>
        <w:t>in</w:t>
      </w:r>
      <w:r w:rsidR="00C31321" w:rsidRPr="00711261">
        <w:rPr>
          <w:color w:val="FF0000"/>
        </w:rPr>
        <w:t>.</w:t>
      </w:r>
      <w:r w:rsidR="00405A02" w:rsidRPr="00711261">
        <w:rPr>
          <w:color w:val="FF0000"/>
        </w:rPr>
        <w:t>[</w:t>
      </w:r>
      <w:r w:rsidR="00AC2E71" w:rsidRPr="00711261">
        <w:rPr>
          <w:color w:val="FF0000"/>
        </w:rPr>
        <w:t>484</w:t>
      </w:r>
      <w:r w:rsidR="00C31321" w:rsidRPr="00711261">
        <w:rPr>
          <w:color w:val="FF0000"/>
        </w:rPr>
        <w:t>mm</w:t>
      </w:r>
      <w:r w:rsidR="00405A02" w:rsidRPr="00711261">
        <w:rPr>
          <w:color w:val="FF0000"/>
        </w:rPr>
        <w:t xml:space="preserve">], Width </w:t>
      </w:r>
      <w:r w:rsidR="00405A02" w:rsidRPr="00711261">
        <w:rPr>
          <w:color w:val="FF0000"/>
        </w:rPr>
        <w:lastRenderedPageBreak/>
        <w:t>23.06in</w:t>
      </w:r>
      <w:r w:rsidR="00C31321" w:rsidRPr="00711261">
        <w:rPr>
          <w:color w:val="FF0000"/>
        </w:rPr>
        <w:t>.</w:t>
      </w:r>
      <w:r w:rsidR="00405A02" w:rsidRPr="00711261">
        <w:rPr>
          <w:color w:val="FF0000"/>
        </w:rPr>
        <w:t>[586mm]</w:t>
      </w:r>
      <w:r w:rsidR="008947AA" w:rsidRPr="00711261">
        <w:rPr>
          <w:color w:val="FF0000"/>
        </w:rPr>
        <w:t xml:space="preserve">, Load Capacity </w:t>
      </w:r>
      <w:r w:rsidR="00AC2E71" w:rsidRPr="00711261">
        <w:rPr>
          <w:color w:val="FF0000"/>
        </w:rPr>
        <w:t>125</w:t>
      </w:r>
      <w:r w:rsidR="00C31321" w:rsidRPr="00711261">
        <w:rPr>
          <w:color w:val="FF0000"/>
        </w:rPr>
        <w:t xml:space="preserve"> </w:t>
      </w:r>
      <w:r w:rsidR="008947AA" w:rsidRPr="00711261">
        <w:rPr>
          <w:color w:val="FF0000"/>
        </w:rPr>
        <w:t>lbs.[</w:t>
      </w:r>
      <w:r w:rsidR="00AC2E71" w:rsidRPr="00711261">
        <w:rPr>
          <w:color w:val="FF0000"/>
        </w:rPr>
        <w:t>56.6</w:t>
      </w:r>
      <w:r w:rsidR="0069513B" w:rsidRPr="00711261">
        <w:rPr>
          <w:color w:val="FF0000"/>
        </w:rPr>
        <w:t>kg]</w:t>
      </w:r>
      <w:r w:rsidR="003B42A2" w:rsidRPr="00711261">
        <w:rPr>
          <w:color w:val="FF0000"/>
        </w:rPr>
        <w:t>.</w:t>
      </w:r>
    </w:p>
    <w:p w14:paraId="3E637FFC" w14:textId="66AA7C0A" w:rsidR="00296A89" w:rsidRPr="00711261" w:rsidRDefault="00296A89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LWR-1019:  Height 10U [23.63in./600mm], Depth 19.05in.[484mm], Width 23.06in.[586mm], Load Capacity 150 lbs.[</w:t>
      </w:r>
      <w:r w:rsidR="00B61440" w:rsidRPr="00711261">
        <w:rPr>
          <w:color w:val="FF0000"/>
        </w:rPr>
        <w:t>68</w:t>
      </w:r>
      <w:r w:rsidRPr="00711261">
        <w:rPr>
          <w:color w:val="FF0000"/>
        </w:rPr>
        <w:t xml:space="preserve">kg]. </w:t>
      </w:r>
    </w:p>
    <w:p w14:paraId="1869006C" w14:textId="12FD4A91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</w:t>
      </w:r>
      <w:r w:rsidR="00103D8F" w:rsidRPr="00711261">
        <w:rPr>
          <w:color w:val="FF0000"/>
        </w:rPr>
        <w:t>2</w:t>
      </w:r>
      <w:r w:rsidRPr="00711261">
        <w:rPr>
          <w:color w:val="FF0000"/>
        </w:rPr>
        <w:t>19:  Height 1</w:t>
      </w:r>
      <w:r w:rsidR="00103D8F" w:rsidRPr="00711261">
        <w:rPr>
          <w:color w:val="FF0000"/>
        </w:rPr>
        <w:t>2</w:t>
      </w:r>
      <w:r w:rsidRPr="00711261">
        <w:rPr>
          <w:color w:val="FF0000"/>
        </w:rPr>
        <w:t>U [2</w:t>
      </w:r>
      <w:r w:rsidR="00DF2D35" w:rsidRPr="00711261">
        <w:rPr>
          <w:color w:val="FF0000"/>
        </w:rPr>
        <w:t>7.1</w:t>
      </w:r>
      <w:r w:rsidRPr="00711261">
        <w:rPr>
          <w:color w:val="FF0000"/>
        </w:rPr>
        <w:t>3in./6</w:t>
      </w:r>
      <w:r w:rsidR="00DF2D35" w:rsidRPr="00711261">
        <w:rPr>
          <w:color w:val="FF0000"/>
        </w:rPr>
        <w:t>89</w:t>
      </w:r>
      <w:r w:rsidRPr="00711261">
        <w:rPr>
          <w:color w:val="FF0000"/>
        </w:rPr>
        <w:t>mm], Depth 19.05in.[484mm], Width 23.06in.[586mm], Load Capacity 150 lbs.[</w:t>
      </w:r>
      <w:r w:rsidR="00B61440" w:rsidRPr="00711261">
        <w:rPr>
          <w:color w:val="FF0000"/>
        </w:rPr>
        <w:t>90.7</w:t>
      </w:r>
      <w:r w:rsidRPr="00711261">
        <w:rPr>
          <w:color w:val="FF0000"/>
        </w:rPr>
        <w:t xml:space="preserve">kg]. </w:t>
      </w:r>
    </w:p>
    <w:p w14:paraId="12D53638" w14:textId="30026A02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</w:t>
      </w:r>
      <w:r w:rsidR="00103D8F" w:rsidRPr="00711261">
        <w:rPr>
          <w:color w:val="FF0000"/>
        </w:rPr>
        <w:t>6</w:t>
      </w:r>
      <w:r w:rsidRPr="00711261">
        <w:rPr>
          <w:color w:val="FF0000"/>
        </w:rPr>
        <w:t>19:  Height 1</w:t>
      </w:r>
      <w:r w:rsidR="00103D8F" w:rsidRPr="00711261">
        <w:rPr>
          <w:color w:val="FF0000"/>
        </w:rPr>
        <w:t>6</w:t>
      </w:r>
      <w:r w:rsidRPr="00711261">
        <w:rPr>
          <w:color w:val="FF0000"/>
        </w:rPr>
        <w:t>U [</w:t>
      </w:r>
      <w:r w:rsidR="00DF2D35" w:rsidRPr="00711261">
        <w:rPr>
          <w:color w:val="FF0000"/>
        </w:rPr>
        <w:t>34.1</w:t>
      </w:r>
      <w:r w:rsidRPr="00711261">
        <w:rPr>
          <w:color w:val="FF0000"/>
        </w:rPr>
        <w:t>3in./</w:t>
      </w:r>
      <w:r w:rsidR="00DF2D35" w:rsidRPr="00711261">
        <w:rPr>
          <w:color w:val="FF0000"/>
        </w:rPr>
        <w:t>867</w:t>
      </w:r>
      <w:r w:rsidRPr="00711261">
        <w:rPr>
          <w:color w:val="FF0000"/>
        </w:rPr>
        <w:t xml:space="preserve">mm], Depth 19.05in.[484mm], Width 23.06in.[586mm], Load Capacity </w:t>
      </w:r>
      <w:r w:rsidR="00C67E43" w:rsidRPr="00711261">
        <w:rPr>
          <w:color w:val="FF0000"/>
        </w:rPr>
        <w:t>20</w:t>
      </w:r>
      <w:r w:rsidRPr="00711261">
        <w:rPr>
          <w:color w:val="FF0000"/>
        </w:rPr>
        <w:t>0 lbs.[</w:t>
      </w:r>
      <w:r w:rsidR="00B61440" w:rsidRPr="00711261">
        <w:rPr>
          <w:color w:val="FF0000"/>
        </w:rPr>
        <w:t>90.7</w:t>
      </w:r>
      <w:r w:rsidRPr="00711261">
        <w:rPr>
          <w:color w:val="FF0000"/>
        </w:rPr>
        <w:t xml:space="preserve">kg]. </w:t>
      </w:r>
    </w:p>
    <w:p w14:paraId="2D5B51CA" w14:textId="6F591B03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</w:t>
      </w:r>
      <w:r w:rsidR="00103D8F" w:rsidRPr="00711261">
        <w:rPr>
          <w:color w:val="FF0000"/>
        </w:rPr>
        <w:t>8</w:t>
      </w:r>
      <w:r w:rsidRPr="00711261">
        <w:rPr>
          <w:color w:val="FF0000"/>
        </w:rPr>
        <w:t>19:  Height 1</w:t>
      </w:r>
      <w:r w:rsidR="00103D8F" w:rsidRPr="00711261">
        <w:rPr>
          <w:color w:val="FF0000"/>
        </w:rPr>
        <w:t>8</w:t>
      </w:r>
      <w:r w:rsidRPr="00711261">
        <w:rPr>
          <w:color w:val="FF0000"/>
        </w:rPr>
        <w:t>U [</w:t>
      </w:r>
      <w:r w:rsidR="00DF2D35" w:rsidRPr="00711261">
        <w:rPr>
          <w:color w:val="FF0000"/>
        </w:rPr>
        <w:t>37.50</w:t>
      </w:r>
      <w:r w:rsidRPr="00711261">
        <w:rPr>
          <w:color w:val="FF0000"/>
        </w:rPr>
        <w:t>in./</w:t>
      </w:r>
      <w:r w:rsidR="00DF2D35" w:rsidRPr="00711261">
        <w:rPr>
          <w:color w:val="FF0000"/>
        </w:rPr>
        <w:t>953</w:t>
      </w:r>
      <w:r w:rsidRPr="00711261">
        <w:rPr>
          <w:color w:val="FF0000"/>
        </w:rPr>
        <w:t xml:space="preserve">mm], Depth 19.05in.[484mm], Width 23.06in.[586mm], Load Capacity </w:t>
      </w:r>
      <w:r w:rsidR="00C67E43" w:rsidRPr="00711261">
        <w:rPr>
          <w:color w:val="FF0000"/>
        </w:rPr>
        <w:t>2</w:t>
      </w:r>
      <w:r w:rsidRPr="00711261">
        <w:rPr>
          <w:color w:val="FF0000"/>
        </w:rPr>
        <w:t>50 lbs.[</w:t>
      </w:r>
      <w:r w:rsidR="00B61440" w:rsidRPr="00711261">
        <w:rPr>
          <w:color w:val="FF0000"/>
        </w:rPr>
        <w:t>113.3</w:t>
      </w:r>
      <w:r w:rsidRPr="00711261">
        <w:rPr>
          <w:color w:val="FF0000"/>
        </w:rPr>
        <w:t xml:space="preserve">kg]. </w:t>
      </w:r>
    </w:p>
    <w:p w14:paraId="0E6F7ABA" w14:textId="499021F4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</w:t>
      </w:r>
      <w:r w:rsidR="00103D8F" w:rsidRPr="00711261">
        <w:rPr>
          <w:color w:val="FF0000"/>
        </w:rPr>
        <w:t>21</w:t>
      </w:r>
      <w:r w:rsidRPr="00711261">
        <w:rPr>
          <w:color w:val="FF0000"/>
        </w:rPr>
        <w:t xml:space="preserve">19:  Height </w:t>
      </w:r>
      <w:r w:rsidR="00103D8F" w:rsidRPr="00711261">
        <w:rPr>
          <w:color w:val="FF0000"/>
        </w:rPr>
        <w:t>21</w:t>
      </w:r>
      <w:r w:rsidRPr="00711261">
        <w:rPr>
          <w:color w:val="FF0000"/>
        </w:rPr>
        <w:t>U [</w:t>
      </w:r>
      <w:r w:rsidR="00DF2D35" w:rsidRPr="00711261">
        <w:rPr>
          <w:color w:val="FF0000"/>
        </w:rPr>
        <w:t>42.88</w:t>
      </w:r>
      <w:r w:rsidRPr="00711261">
        <w:rPr>
          <w:color w:val="FF0000"/>
        </w:rPr>
        <w:t>in./</w:t>
      </w:r>
      <w:r w:rsidR="00DF2D35" w:rsidRPr="00711261">
        <w:rPr>
          <w:color w:val="FF0000"/>
        </w:rPr>
        <w:t>1089</w:t>
      </w:r>
      <w:r w:rsidRPr="00711261">
        <w:rPr>
          <w:color w:val="FF0000"/>
        </w:rPr>
        <w:t xml:space="preserve">mm], Depth 19.05in.[484mm], Width 23.06in.[586mm], Load Capacity </w:t>
      </w:r>
      <w:r w:rsidR="00C67E43" w:rsidRPr="00711261">
        <w:rPr>
          <w:color w:val="FF0000"/>
        </w:rPr>
        <w:t>2</w:t>
      </w:r>
      <w:r w:rsidRPr="00711261">
        <w:rPr>
          <w:color w:val="FF0000"/>
        </w:rPr>
        <w:t>50 lbs.[</w:t>
      </w:r>
      <w:r w:rsidR="00B61440" w:rsidRPr="00711261">
        <w:rPr>
          <w:color w:val="FF0000"/>
        </w:rPr>
        <w:t>113.3</w:t>
      </w:r>
      <w:r w:rsidRPr="00711261">
        <w:rPr>
          <w:color w:val="FF0000"/>
        </w:rPr>
        <w:t xml:space="preserve">kg]. </w:t>
      </w:r>
    </w:p>
    <w:p w14:paraId="33E402CC" w14:textId="1DE22E00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</w:t>
      </w:r>
      <w:r w:rsidR="00103D8F" w:rsidRPr="00711261">
        <w:rPr>
          <w:color w:val="FF0000"/>
        </w:rPr>
        <w:t>24</w:t>
      </w:r>
      <w:r w:rsidRPr="00711261">
        <w:rPr>
          <w:color w:val="FF0000"/>
        </w:rPr>
        <w:t xml:space="preserve">19:  Height </w:t>
      </w:r>
      <w:r w:rsidR="00103D8F" w:rsidRPr="00711261">
        <w:rPr>
          <w:color w:val="FF0000"/>
        </w:rPr>
        <w:t>24</w:t>
      </w:r>
      <w:r w:rsidRPr="00711261">
        <w:rPr>
          <w:color w:val="FF0000"/>
        </w:rPr>
        <w:t>U [</w:t>
      </w:r>
      <w:r w:rsidR="00DF2D35" w:rsidRPr="00711261">
        <w:rPr>
          <w:color w:val="FF0000"/>
        </w:rPr>
        <w:t>48.1</w:t>
      </w:r>
      <w:r w:rsidRPr="00711261">
        <w:rPr>
          <w:color w:val="FF0000"/>
        </w:rPr>
        <w:t>3in./</w:t>
      </w:r>
      <w:r w:rsidR="00DF2D35" w:rsidRPr="00711261">
        <w:rPr>
          <w:color w:val="FF0000"/>
        </w:rPr>
        <w:t>1223</w:t>
      </w:r>
      <w:r w:rsidRPr="00711261">
        <w:rPr>
          <w:color w:val="FF0000"/>
        </w:rPr>
        <w:t xml:space="preserve">mm], Depth 19.05in.[484mm], Width 23.06in.[586mm], Load Capacity </w:t>
      </w:r>
      <w:r w:rsidR="00C67E43" w:rsidRPr="00711261">
        <w:rPr>
          <w:color w:val="FF0000"/>
        </w:rPr>
        <w:t>30</w:t>
      </w:r>
      <w:r w:rsidRPr="00711261">
        <w:rPr>
          <w:color w:val="FF0000"/>
        </w:rPr>
        <w:t>0 lbs.[</w:t>
      </w:r>
      <w:r w:rsidR="00B61440" w:rsidRPr="00711261">
        <w:rPr>
          <w:color w:val="FF0000"/>
        </w:rPr>
        <w:t>136</w:t>
      </w:r>
      <w:r w:rsidRPr="00711261">
        <w:rPr>
          <w:color w:val="FF0000"/>
        </w:rPr>
        <w:t>kg].</w:t>
      </w:r>
      <w:r w:rsidR="00711261" w:rsidRPr="00711261">
        <w:rPr>
          <w:color w:val="FF0000"/>
        </w:rPr>
        <w:t>]</w:t>
      </w:r>
      <w:r w:rsidRPr="00711261">
        <w:rPr>
          <w:color w:val="FF0000"/>
        </w:rPr>
        <w:t xml:space="preserve"> </w:t>
      </w:r>
    </w:p>
    <w:p w14:paraId="1D4B741C" w14:textId="090B80A2" w:rsidR="00B94C75" w:rsidRPr="00711261" w:rsidRDefault="00B94C75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</w:t>
      </w:r>
      <w:r w:rsidR="00103D8F" w:rsidRPr="00711261">
        <w:rPr>
          <w:color w:val="FF0000"/>
        </w:rPr>
        <w:t>35</w:t>
      </w:r>
      <w:r w:rsidRPr="00711261">
        <w:rPr>
          <w:color w:val="FF0000"/>
        </w:rPr>
        <w:t xml:space="preserve">19:  Height </w:t>
      </w:r>
      <w:r w:rsidR="00103D8F" w:rsidRPr="00711261">
        <w:rPr>
          <w:color w:val="FF0000"/>
        </w:rPr>
        <w:t>35</w:t>
      </w:r>
      <w:r w:rsidRPr="00711261">
        <w:rPr>
          <w:color w:val="FF0000"/>
        </w:rPr>
        <w:t>U [</w:t>
      </w:r>
      <w:r w:rsidR="00DF2D35" w:rsidRPr="00711261">
        <w:rPr>
          <w:color w:val="FF0000"/>
        </w:rPr>
        <w:t>67.38</w:t>
      </w:r>
      <w:r w:rsidRPr="00711261">
        <w:rPr>
          <w:color w:val="FF0000"/>
        </w:rPr>
        <w:t>in./</w:t>
      </w:r>
      <w:r w:rsidR="00DF2D35" w:rsidRPr="00711261">
        <w:rPr>
          <w:color w:val="FF0000"/>
        </w:rPr>
        <w:t>1711</w:t>
      </w:r>
      <w:r w:rsidRPr="00711261">
        <w:rPr>
          <w:color w:val="FF0000"/>
        </w:rPr>
        <w:t xml:space="preserve">mm], Depth 19.05in.[484mm], Width 23.06in.[586mm], Load Capacity </w:t>
      </w:r>
      <w:r w:rsidR="00C67E43" w:rsidRPr="00711261">
        <w:rPr>
          <w:color w:val="FF0000"/>
        </w:rPr>
        <w:t>30</w:t>
      </w:r>
      <w:r w:rsidRPr="00711261">
        <w:rPr>
          <w:color w:val="FF0000"/>
        </w:rPr>
        <w:t>0 lbs.[</w:t>
      </w:r>
      <w:r w:rsidR="00B61440" w:rsidRPr="00711261">
        <w:rPr>
          <w:color w:val="FF0000"/>
        </w:rPr>
        <w:t>136</w:t>
      </w:r>
      <w:r w:rsidRPr="00711261">
        <w:rPr>
          <w:color w:val="FF0000"/>
        </w:rPr>
        <w:t>kg].</w:t>
      </w:r>
      <w:r w:rsidR="00711261" w:rsidRPr="00711261">
        <w:rPr>
          <w:color w:val="FF0000"/>
        </w:rPr>
        <w:t>]</w:t>
      </w:r>
      <w:r w:rsidRPr="00711261">
        <w:rPr>
          <w:color w:val="FF0000"/>
        </w:rPr>
        <w:t xml:space="preserve"> </w:t>
      </w:r>
    </w:p>
    <w:p w14:paraId="7EF9DD22" w14:textId="0BAD3FE2" w:rsidR="00AF5416" w:rsidRPr="00711261" w:rsidRDefault="0027655D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="00AF5416" w:rsidRPr="00711261">
        <w:rPr>
          <w:color w:val="FF0000"/>
        </w:rPr>
        <w:t>Model LWR-7</w:t>
      </w:r>
      <w:r w:rsidR="00E52965" w:rsidRPr="00711261">
        <w:rPr>
          <w:color w:val="FF0000"/>
        </w:rPr>
        <w:t>23</w:t>
      </w:r>
      <w:r w:rsidR="00AF5416" w:rsidRPr="00711261">
        <w:rPr>
          <w:color w:val="FF0000"/>
        </w:rPr>
        <w:t xml:space="preserve">:  Height 7U [18.38in./467mm], Depth </w:t>
      </w:r>
      <w:r w:rsidR="00E52965" w:rsidRPr="00711261">
        <w:rPr>
          <w:color w:val="FF0000"/>
        </w:rPr>
        <w:t>23.05</w:t>
      </w:r>
      <w:r w:rsidR="00AF5416" w:rsidRPr="00711261">
        <w:rPr>
          <w:color w:val="FF0000"/>
        </w:rPr>
        <w:t>in.[</w:t>
      </w:r>
      <w:r w:rsidR="00E52965" w:rsidRPr="00711261">
        <w:rPr>
          <w:color w:val="FF0000"/>
        </w:rPr>
        <w:t>585</w:t>
      </w:r>
      <w:r w:rsidR="00AF5416" w:rsidRPr="00711261">
        <w:rPr>
          <w:color w:val="FF0000"/>
        </w:rPr>
        <w:t>mm], Width 23.06in.[586mm], Load Capacity 125 lbs.[56.6kg].</w:t>
      </w:r>
      <w:r w:rsidR="00711261" w:rsidRPr="00711261">
        <w:rPr>
          <w:color w:val="FF0000"/>
        </w:rPr>
        <w:t>]</w:t>
      </w:r>
      <w:r w:rsidR="00AF5416" w:rsidRPr="00711261">
        <w:rPr>
          <w:color w:val="FF0000"/>
        </w:rPr>
        <w:t xml:space="preserve"> </w:t>
      </w:r>
    </w:p>
    <w:p w14:paraId="52A55005" w14:textId="76797651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LWR-10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>:  Height 10U [23.63in./600mm], Depth</w:t>
      </w:r>
      <w:r w:rsidR="00E52965" w:rsidRPr="00711261">
        <w:rPr>
          <w:color w:val="FF0000"/>
        </w:rPr>
        <w:t xml:space="preserve"> 23.05in.[585</w:t>
      </w:r>
      <w:r w:rsidRPr="00711261">
        <w:rPr>
          <w:color w:val="FF0000"/>
        </w:rPr>
        <w:t>mm], Width 23.06in.[586mm], Load Capacity 150 lbs.[68kg].</w:t>
      </w:r>
      <w:r w:rsidR="00711261" w:rsidRPr="00711261">
        <w:rPr>
          <w:color w:val="FF0000"/>
        </w:rPr>
        <w:t>]</w:t>
      </w:r>
      <w:r w:rsidRPr="00711261">
        <w:rPr>
          <w:color w:val="FF0000"/>
        </w:rPr>
        <w:t xml:space="preserve"> </w:t>
      </w:r>
    </w:p>
    <w:p w14:paraId="2AFBB499" w14:textId="681164F6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LWR-12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12U [27.13in./689mm],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150 lbs.[90.7kg].</w:t>
      </w:r>
      <w:r w:rsidR="00711261" w:rsidRPr="00711261">
        <w:rPr>
          <w:color w:val="FF0000"/>
        </w:rPr>
        <w:t>]</w:t>
      </w:r>
      <w:r w:rsidRPr="00711261">
        <w:rPr>
          <w:color w:val="FF0000"/>
        </w:rPr>
        <w:t xml:space="preserve"> </w:t>
      </w:r>
    </w:p>
    <w:p w14:paraId="154C10D3" w14:textId="7E5B1385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LWR-16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16U [34.13in./867mm],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200 lbs.[90.7kg].</w:t>
      </w:r>
      <w:r w:rsidR="00711261" w:rsidRPr="00711261">
        <w:rPr>
          <w:color w:val="FF0000"/>
        </w:rPr>
        <w:t>]</w:t>
      </w:r>
      <w:r w:rsidRPr="00711261">
        <w:rPr>
          <w:color w:val="FF0000"/>
        </w:rPr>
        <w:t xml:space="preserve"> </w:t>
      </w:r>
    </w:p>
    <w:p w14:paraId="222E2DD2" w14:textId="78A9646C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LWR-18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18U [37.50in./953mm],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250 lbs.[113.3kg].</w:t>
      </w:r>
      <w:r w:rsidR="00711261" w:rsidRPr="00711261">
        <w:rPr>
          <w:color w:val="FF0000"/>
        </w:rPr>
        <w:t>]</w:t>
      </w:r>
    </w:p>
    <w:p w14:paraId="60A0897C" w14:textId="314E93D1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LWR-21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21U [42.88in./1089mm],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250 lbs.[113.3kg]</w:t>
      </w:r>
      <w:proofErr w:type="gramStart"/>
      <w:r w:rsidRPr="00711261">
        <w:rPr>
          <w:color w:val="FF0000"/>
        </w:rPr>
        <w:t xml:space="preserve">. </w:t>
      </w:r>
      <w:r w:rsidR="00711261" w:rsidRPr="00711261">
        <w:rPr>
          <w:color w:val="FF0000"/>
        </w:rPr>
        <w:t>]</w:t>
      </w:r>
      <w:proofErr w:type="gramEnd"/>
    </w:p>
    <w:p w14:paraId="09C73CBB" w14:textId="6EFB58EF" w:rsidR="00AF5416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LWR-24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24U [48.13in./1223mm],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300 lbs.[136kg]</w:t>
      </w:r>
      <w:proofErr w:type="gramStart"/>
      <w:r w:rsidRPr="00711261">
        <w:rPr>
          <w:color w:val="FF0000"/>
        </w:rPr>
        <w:t xml:space="preserve">. </w:t>
      </w:r>
      <w:r w:rsidR="00711261" w:rsidRPr="00711261">
        <w:rPr>
          <w:color w:val="FF0000"/>
        </w:rPr>
        <w:t>]</w:t>
      </w:r>
      <w:proofErr w:type="gramEnd"/>
    </w:p>
    <w:p w14:paraId="576CA908" w14:textId="128AEC79" w:rsidR="00922F1D" w:rsidRPr="00711261" w:rsidRDefault="00AF5416" w:rsidP="00711261">
      <w:pPr>
        <w:pStyle w:val="SpecPara5"/>
        <w:rPr>
          <w:color w:val="FF0000"/>
        </w:rPr>
      </w:pPr>
      <w:r w:rsidRPr="00711261">
        <w:rPr>
          <w:color w:val="FF0000"/>
        </w:rPr>
        <w:t xml:space="preserve">  </w:t>
      </w:r>
      <w:r w:rsidR="00711261" w:rsidRPr="00711261">
        <w:rPr>
          <w:color w:val="FF0000"/>
        </w:rPr>
        <w:t xml:space="preserve"> </w:t>
      </w:r>
      <w:r w:rsidR="00711261" w:rsidRPr="00711261">
        <w:rPr>
          <w:color w:val="FF0000"/>
        </w:rPr>
        <w:tab/>
      </w:r>
      <w:r w:rsidRPr="00711261">
        <w:rPr>
          <w:color w:val="FF0000"/>
        </w:rPr>
        <w:t>Model LWR-35</w:t>
      </w:r>
      <w:r w:rsidR="008E1530" w:rsidRPr="00711261">
        <w:rPr>
          <w:color w:val="FF0000"/>
        </w:rPr>
        <w:t>23</w:t>
      </w:r>
      <w:r w:rsidRPr="00711261">
        <w:rPr>
          <w:color w:val="FF0000"/>
        </w:rPr>
        <w:t xml:space="preserve">:  Height 35U [67.38in./1711mm], Depth </w:t>
      </w:r>
      <w:r w:rsidR="00E52965" w:rsidRPr="00711261">
        <w:rPr>
          <w:color w:val="FF0000"/>
        </w:rPr>
        <w:t>23.05in.[585</w:t>
      </w:r>
      <w:r w:rsidRPr="00711261">
        <w:rPr>
          <w:color w:val="FF0000"/>
        </w:rPr>
        <w:t>mm], Width 23.06in.[586mm], Load Capacity 300 lbs.[136kg].</w:t>
      </w:r>
      <w:commentRangeEnd w:id="2"/>
      <w:r w:rsidR="0027655D" w:rsidRPr="00711261">
        <w:rPr>
          <w:rStyle w:val="CommentReference"/>
          <w:color w:val="FF0000"/>
        </w:rPr>
        <w:commentReference w:id="2"/>
      </w:r>
      <w:r w:rsidR="0027655D" w:rsidRPr="00711261">
        <w:rPr>
          <w:color w:val="FF0000"/>
        </w:rPr>
        <w:t>]</w:t>
      </w:r>
    </w:p>
    <w:p w14:paraId="434605D4" w14:textId="00D6276F" w:rsidR="00405A02" w:rsidRDefault="00405A02" w:rsidP="00D229CB">
      <w:pPr>
        <w:pStyle w:val="Level5"/>
        <w:numPr>
          <w:ilvl w:val="0"/>
          <w:numId w:val="0"/>
        </w:numPr>
      </w:pPr>
    </w:p>
    <w:p w14:paraId="705A9237" w14:textId="77777777" w:rsidR="00405A02" w:rsidRPr="00483081" w:rsidRDefault="00405A02" w:rsidP="00405A02">
      <w:pPr>
        <w:pStyle w:val="Level5"/>
        <w:numPr>
          <w:ilvl w:val="7"/>
          <w:numId w:val="1"/>
        </w:numPr>
      </w:pPr>
    </w:p>
    <w:p w14:paraId="19823183" w14:textId="77777777" w:rsidR="00077508" w:rsidRPr="001F2AFB" w:rsidRDefault="00077508" w:rsidP="00823BD1">
      <w:pPr>
        <w:rPr>
          <w:rFonts w:cs="Arial"/>
        </w:rPr>
      </w:pPr>
    </w:p>
    <w:p w14:paraId="32B23386" w14:textId="45AF3AE7" w:rsidR="00077508" w:rsidRDefault="00483081" w:rsidP="00483081">
      <w:pPr>
        <w:pStyle w:val="Level3"/>
        <w:ind w:left="540"/>
        <w:rPr>
          <w:rFonts w:cs="Arial"/>
        </w:rPr>
      </w:pPr>
      <w:r>
        <w:rPr>
          <w:rFonts w:cs="Arial"/>
        </w:rPr>
        <w:t xml:space="preserve">      </w:t>
      </w:r>
      <w:commentRangeStart w:id="3"/>
      <w:r>
        <w:rPr>
          <w:rFonts w:cs="Arial"/>
        </w:rPr>
        <w:t>Optional Accessories:</w:t>
      </w:r>
    </w:p>
    <w:p w14:paraId="73C93C3B" w14:textId="6C5831DC" w:rsidR="00CA1606" w:rsidRPr="0027655D" w:rsidRDefault="00CA1606" w:rsidP="00AA35B8">
      <w:pPr>
        <w:pStyle w:val="Level4"/>
        <w:ind w:left="1627" w:hanging="547"/>
        <w:rPr>
          <w:color w:val="FF0000"/>
        </w:rPr>
      </w:pPr>
      <w:r w:rsidRPr="00CA1606">
        <w:rPr>
          <w:rFonts w:cs="Arial"/>
        </w:rPr>
        <w:t xml:space="preserve">  </w:t>
      </w:r>
      <w:r>
        <w:t xml:space="preserve">   </w:t>
      </w:r>
      <w:r>
        <w:tab/>
      </w:r>
      <w:r w:rsidR="007B2247">
        <w:t>S</w:t>
      </w:r>
      <w:r w:rsidR="00DF44F3">
        <w:t>olid steel s</w:t>
      </w:r>
      <w:r w:rsidR="007B2247">
        <w:t xml:space="preserve">urface-mount </w:t>
      </w:r>
      <w:r w:rsidR="00DF44F3">
        <w:t>front d</w:t>
      </w:r>
      <w:r w:rsidR="007B2247">
        <w:t>oor</w:t>
      </w:r>
      <w:r w:rsidR="00DF44F3">
        <w:t xml:space="preserve"> with k</w:t>
      </w:r>
      <w:r>
        <w:t>ey lock</w:t>
      </w:r>
      <w:r w:rsidR="0099655D">
        <w:t xml:space="preserve"> </w:t>
      </w:r>
      <w:r w:rsidR="00A37894" w:rsidRPr="0027655D">
        <w:rPr>
          <w:color w:val="FF0000"/>
        </w:rPr>
        <w:t xml:space="preserve">Model </w:t>
      </w:r>
      <w:r w:rsidR="00F475B0" w:rsidRPr="0027655D">
        <w:rPr>
          <w:color w:val="FF0000"/>
        </w:rPr>
        <w:t>[LFD-7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LFD-10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LFD-12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LFD-16</w:t>
      </w:r>
      <w:r w:rsidR="0027655D" w:rsidRPr="0027655D">
        <w:rPr>
          <w:color w:val="FF0000"/>
        </w:rPr>
        <w:t>]</w:t>
      </w:r>
      <w:r w:rsidR="00F475B0" w:rsidRPr="0027655D">
        <w:rPr>
          <w:color w:val="FF0000"/>
        </w:rPr>
        <w:t xml:space="preserve"> </w:t>
      </w:r>
      <w:r w:rsidR="0027655D" w:rsidRPr="0027655D">
        <w:rPr>
          <w:color w:val="FF0000"/>
        </w:rPr>
        <w:t>[</w:t>
      </w:r>
      <w:r w:rsidR="00F475B0" w:rsidRPr="0027655D">
        <w:rPr>
          <w:color w:val="FF0000"/>
        </w:rPr>
        <w:t>LFD-18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LFD-21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LFD-24</w:t>
      </w:r>
      <w:r w:rsidR="0027655D" w:rsidRPr="0027655D">
        <w:rPr>
          <w:color w:val="FF0000"/>
        </w:rPr>
        <w:t>]</w:t>
      </w:r>
      <w:r w:rsidR="00F475B0" w:rsidRPr="0027655D">
        <w:rPr>
          <w:color w:val="FF0000"/>
        </w:rPr>
        <w:t xml:space="preserve"> </w:t>
      </w:r>
      <w:r w:rsidR="0027655D" w:rsidRPr="0027655D">
        <w:rPr>
          <w:color w:val="FF0000"/>
        </w:rPr>
        <w:t>[</w:t>
      </w:r>
      <w:r w:rsidR="00F475B0" w:rsidRPr="0027655D">
        <w:rPr>
          <w:color w:val="FF0000"/>
        </w:rPr>
        <w:t>LFD-35]</w:t>
      </w:r>
    </w:p>
    <w:p w14:paraId="5F6DFA37" w14:textId="1150B8F7" w:rsidR="00CA1606" w:rsidRPr="0027655D" w:rsidRDefault="00CA1606" w:rsidP="00AA35B8">
      <w:pPr>
        <w:pStyle w:val="Level4"/>
        <w:ind w:left="1627" w:hanging="547"/>
        <w:rPr>
          <w:color w:val="FF0000"/>
        </w:rPr>
      </w:pPr>
      <w:r>
        <w:tab/>
      </w:r>
      <w:r w:rsidR="007B2247">
        <w:tab/>
        <w:t>S</w:t>
      </w:r>
      <w:r w:rsidR="00DF44F3">
        <w:t xml:space="preserve">moked plexiglass surface-mount front door </w:t>
      </w:r>
      <w:r>
        <w:t>with key lock</w:t>
      </w:r>
      <w:r w:rsidR="007B2247">
        <w:t xml:space="preserve"> </w:t>
      </w:r>
      <w:r w:rsidR="00287A10">
        <w:t xml:space="preserve">Model </w:t>
      </w:r>
      <w:r w:rsidR="00E374A0" w:rsidRPr="0027655D">
        <w:rPr>
          <w:color w:val="FF0000"/>
        </w:rPr>
        <w:t>[</w:t>
      </w:r>
      <w:r w:rsidR="00F475B0" w:rsidRPr="0027655D">
        <w:rPr>
          <w:color w:val="FF0000"/>
        </w:rPr>
        <w:t>LFD-7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LFD-10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LFD-12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LFD-16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LFD-18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LFD-21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LFD-24</w:t>
      </w:r>
      <w:r w:rsidR="009953DD" w:rsidRPr="0027655D">
        <w:rPr>
          <w:color w:val="FF0000"/>
        </w:rPr>
        <w:t>P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LFD-35</w:t>
      </w:r>
      <w:r w:rsidR="009953DD" w:rsidRPr="0027655D">
        <w:rPr>
          <w:color w:val="FF0000"/>
        </w:rPr>
        <w:t>P</w:t>
      </w:r>
      <w:r w:rsidR="00F475B0" w:rsidRPr="0027655D">
        <w:rPr>
          <w:color w:val="FF0000"/>
        </w:rPr>
        <w:t>]</w:t>
      </w:r>
    </w:p>
    <w:p w14:paraId="0E94D835" w14:textId="233D573D" w:rsidR="00CA1606" w:rsidRDefault="00CA1606" w:rsidP="00395D76">
      <w:pPr>
        <w:pStyle w:val="Level4"/>
        <w:ind w:left="1627" w:hanging="547"/>
      </w:pPr>
      <w:r>
        <w:tab/>
      </w:r>
      <w:proofErr w:type="gramStart"/>
      <w:r w:rsidR="00DF44F3">
        <w:t>Fully-vented</w:t>
      </w:r>
      <w:proofErr w:type="gramEnd"/>
      <w:r w:rsidR="00DF44F3">
        <w:t xml:space="preserve"> surface-mount front door </w:t>
      </w:r>
      <w:r w:rsidR="00287A10">
        <w:t xml:space="preserve">with key lock Model </w:t>
      </w:r>
      <w:r w:rsidR="00E374A0" w:rsidRPr="0027655D">
        <w:rPr>
          <w:color w:val="FF0000"/>
        </w:rPr>
        <w:t>[</w:t>
      </w:r>
      <w:r w:rsidR="00F475B0" w:rsidRPr="0027655D">
        <w:rPr>
          <w:color w:val="FF0000"/>
        </w:rPr>
        <w:t>LFD-7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LFD-10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LFD-12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LFD-16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LFD-18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LFD-21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LFD-24</w:t>
      </w:r>
      <w:r w:rsidR="009953DD" w:rsidRPr="0027655D">
        <w:rPr>
          <w:color w:val="FF0000"/>
        </w:rPr>
        <w:t>FV</w:t>
      </w:r>
      <w:r w:rsidR="0027655D" w:rsidRPr="0027655D">
        <w:rPr>
          <w:color w:val="FF0000"/>
        </w:rPr>
        <w:t>] [</w:t>
      </w:r>
      <w:r w:rsidR="00F475B0" w:rsidRPr="0027655D">
        <w:rPr>
          <w:color w:val="FF0000"/>
        </w:rPr>
        <w:t>LFD-35</w:t>
      </w:r>
      <w:r w:rsidR="009953DD" w:rsidRPr="0027655D">
        <w:rPr>
          <w:color w:val="FF0000"/>
        </w:rPr>
        <w:t>FV</w:t>
      </w:r>
      <w:r w:rsidR="00F475B0" w:rsidRPr="0027655D">
        <w:rPr>
          <w:color w:val="FF0000"/>
        </w:rPr>
        <w:t>]</w:t>
      </w:r>
    </w:p>
    <w:p w14:paraId="7B23A3FD" w14:textId="0AD3A86A" w:rsidR="00062A20" w:rsidRPr="0027655D" w:rsidRDefault="00062A20" w:rsidP="00395D76">
      <w:pPr>
        <w:pStyle w:val="Level4"/>
        <w:ind w:left="1627" w:hanging="547"/>
        <w:rPr>
          <w:color w:val="FF0000"/>
        </w:rPr>
      </w:pPr>
      <w:r>
        <w:t xml:space="preserve">    </w:t>
      </w:r>
      <w:r>
        <w:tab/>
        <w:t xml:space="preserve">Additional pair of mounting rails Model </w:t>
      </w:r>
      <w:r w:rsidRPr="0027655D">
        <w:rPr>
          <w:color w:val="FF0000"/>
        </w:rPr>
        <w:t>[</w:t>
      </w:r>
      <w:r w:rsidR="000E6A03" w:rsidRPr="0027655D">
        <w:rPr>
          <w:color w:val="FF0000"/>
        </w:rPr>
        <w:t>RRD-7</w:t>
      </w:r>
      <w:r w:rsidR="0027655D">
        <w:rPr>
          <w:color w:val="FF0000"/>
        </w:rPr>
        <w:t>] [</w:t>
      </w:r>
      <w:r w:rsidR="000E6A03" w:rsidRPr="0027655D">
        <w:rPr>
          <w:color w:val="FF0000"/>
        </w:rPr>
        <w:t>RRD-10</w:t>
      </w:r>
      <w:r w:rsidR="0027655D">
        <w:rPr>
          <w:color w:val="FF0000"/>
        </w:rPr>
        <w:t>] [</w:t>
      </w:r>
      <w:r w:rsidR="000E6A03" w:rsidRPr="0027655D">
        <w:rPr>
          <w:color w:val="FF0000"/>
        </w:rPr>
        <w:t>RRD-12</w:t>
      </w:r>
      <w:r w:rsidR="0027655D">
        <w:rPr>
          <w:color w:val="FF0000"/>
        </w:rPr>
        <w:t>] [</w:t>
      </w:r>
      <w:r w:rsidR="000E6A03" w:rsidRPr="0027655D">
        <w:rPr>
          <w:color w:val="FF0000"/>
        </w:rPr>
        <w:t>RRD-16</w:t>
      </w:r>
      <w:r w:rsidR="0027655D">
        <w:rPr>
          <w:color w:val="FF0000"/>
        </w:rPr>
        <w:t>] [</w:t>
      </w:r>
      <w:r w:rsidRPr="0027655D">
        <w:rPr>
          <w:color w:val="FF0000"/>
        </w:rPr>
        <w:t>RRD-18</w:t>
      </w:r>
      <w:r w:rsidR="0027655D">
        <w:rPr>
          <w:color w:val="FF0000"/>
        </w:rPr>
        <w:t>] [</w:t>
      </w:r>
      <w:r w:rsidRPr="0027655D">
        <w:rPr>
          <w:color w:val="FF0000"/>
        </w:rPr>
        <w:t>RRD-21</w:t>
      </w:r>
      <w:r w:rsidR="0027655D">
        <w:rPr>
          <w:color w:val="FF0000"/>
        </w:rPr>
        <w:t>]</w:t>
      </w:r>
      <w:r w:rsidRPr="0027655D">
        <w:rPr>
          <w:color w:val="FF0000"/>
        </w:rPr>
        <w:t xml:space="preserve"> </w:t>
      </w:r>
      <w:r w:rsidR="0027655D">
        <w:rPr>
          <w:color w:val="FF0000"/>
        </w:rPr>
        <w:t>[</w:t>
      </w:r>
      <w:r w:rsidRPr="0027655D">
        <w:rPr>
          <w:color w:val="FF0000"/>
        </w:rPr>
        <w:t>RRD-24</w:t>
      </w:r>
      <w:r w:rsidR="0027655D">
        <w:rPr>
          <w:color w:val="FF0000"/>
        </w:rPr>
        <w:t>] [</w:t>
      </w:r>
      <w:r w:rsidRPr="0027655D">
        <w:rPr>
          <w:color w:val="FF0000"/>
        </w:rPr>
        <w:t>RRD-35]</w:t>
      </w:r>
      <w:commentRangeEnd w:id="3"/>
      <w:r w:rsidR="0027655D">
        <w:rPr>
          <w:rStyle w:val="CommentReference"/>
        </w:rPr>
        <w:commentReference w:id="3"/>
      </w:r>
    </w:p>
    <w:p w14:paraId="0D74B082" w14:textId="09A07F81" w:rsidR="00E31C28" w:rsidRPr="00F6393B" w:rsidRDefault="00E31C28" w:rsidP="00922F1D">
      <w:pPr>
        <w:pStyle w:val="Level4"/>
        <w:numPr>
          <w:ilvl w:val="0"/>
          <w:numId w:val="0"/>
        </w:numPr>
        <w:ind w:left="1080"/>
      </w:pPr>
    </w:p>
    <w:p w14:paraId="4A92D250" w14:textId="77777777" w:rsidR="00077508" w:rsidRPr="00CB64D0" w:rsidRDefault="00077508" w:rsidP="00EE7C42">
      <w:pPr>
        <w:pStyle w:val="Level4"/>
        <w:numPr>
          <w:ilvl w:val="0"/>
          <w:numId w:val="0"/>
        </w:numPr>
      </w:pPr>
    </w:p>
    <w:p w14:paraId="0E80E971" w14:textId="2F722BAF" w:rsidR="00077508" w:rsidRPr="001F2AFB" w:rsidRDefault="00077508" w:rsidP="00CB64D0">
      <w:pPr>
        <w:pStyle w:val="Level4"/>
        <w:numPr>
          <w:ilvl w:val="0"/>
          <w:numId w:val="0"/>
        </w:numPr>
        <w:ind w:left="1627"/>
        <w:rPr>
          <w:rFonts w:cs="Arial"/>
        </w:rPr>
      </w:pPr>
    </w:p>
    <w:p w14:paraId="02885611" w14:textId="77777777" w:rsidR="00077508" w:rsidRPr="001F2AFB" w:rsidRDefault="00742497" w:rsidP="005F0659">
      <w:pPr>
        <w:pStyle w:val="Level1"/>
        <w:rPr>
          <w:rFonts w:cs="Arial"/>
        </w:rPr>
      </w:pPr>
      <w:r w:rsidRPr="001F2AFB">
        <w:rPr>
          <w:rFonts w:cs="Arial"/>
        </w:rPr>
        <w:tab/>
        <w:t>EXECUTION</w:t>
      </w:r>
    </w:p>
    <w:p w14:paraId="435A7EA0" w14:textId="77777777" w:rsidR="00077508" w:rsidRPr="001F2AFB" w:rsidRDefault="00077508" w:rsidP="00823BD1">
      <w:pPr>
        <w:rPr>
          <w:rFonts w:cs="Arial"/>
        </w:rPr>
      </w:pPr>
    </w:p>
    <w:p w14:paraId="01B89FAA" w14:textId="7B6170EE" w:rsidR="00077508" w:rsidRPr="001F2AFB" w:rsidRDefault="00742497" w:rsidP="008C305A">
      <w:pPr>
        <w:pStyle w:val="Level2"/>
        <w:rPr>
          <w:rFonts w:cs="Arial"/>
        </w:rPr>
      </w:pPr>
      <w:r w:rsidRPr="001F2AFB">
        <w:rPr>
          <w:rFonts w:cs="Arial"/>
        </w:rPr>
        <w:tab/>
      </w:r>
      <w:r w:rsidR="008A5DB0">
        <w:rPr>
          <w:rFonts w:cs="Arial"/>
        </w:rPr>
        <w:t>INSTALLATION OF EQUIPMENT RACKS</w:t>
      </w:r>
    </w:p>
    <w:p w14:paraId="22D1F794" w14:textId="77777777" w:rsidR="00077508" w:rsidRPr="001F2AFB" w:rsidRDefault="00077508" w:rsidP="00823BD1">
      <w:pPr>
        <w:rPr>
          <w:rFonts w:cs="Arial"/>
        </w:rPr>
      </w:pPr>
    </w:p>
    <w:p w14:paraId="15A952ED" w14:textId="1BDF1DC0" w:rsidR="00734BB1" w:rsidRDefault="00742497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tab/>
      </w:r>
      <w:r w:rsidR="008A5DB0">
        <w:rPr>
          <w:rFonts w:cs="Arial"/>
        </w:rPr>
        <w:t>Provide equipment racks as shown/required</w:t>
      </w:r>
      <w:r w:rsidR="00734BB1">
        <w:rPr>
          <w:rFonts w:cs="Arial"/>
        </w:rPr>
        <w:t xml:space="preserve"> with exact quantity and sizes to suit system equipment and the required spare capacity</w:t>
      </w:r>
      <w:r w:rsidR="008A5DB0">
        <w:rPr>
          <w:rFonts w:cs="Arial"/>
        </w:rPr>
        <w:t xml:space="preserve">. Confirm exact locations prior to roughing-in. </w:t>
      </w:r>
    </w:p>
    <w:p w14:paraId="59850572" w14:textId="77777777" w:rsidR="00734BB1" w:rsidRDefault="00734BB1" w:rsidP="00734BB1">
      <w:pPr>
        <w:pStyle w:val="Level3"/>
        <w:numPr>
          <w:ilvl w:val="0"/>
          <w:numId w:val="0"/>
        </w:numPr>
        <w:rPr>
          <w:rFonts w:cs="Arial"/>
        </w:rPr>
      </w:pPr>
    </w:p>
    <w:p w14:paraId="114C3371" w14:textId="25B427E0" w:rsidR="00734BB1" w:rsidRDefault="00734BB1" w:rsidP="00BB48A3">
      <w:pPr>
        <w:pStyle w:val="Level3"/>
        <w:ind w:left="1094" w:hanging="547"/>
        <w:rPr>
          <w:rFonts w:cs="Arial"/>
        </w:rPr>
      </w:pPr>
      <w:r>
        <w:rPr>
          <w:rFonts w:cs="Arial"/>
        </w:rPr>
        <w:t xml:space="preserve">      Install in accordance with the manufacturer’s published instructions. </w:t>
      </w:r>
    </w:p>
    <w:p w14:paraId="5A6ADB39" w14:textId="77777777" w:rsidR="00BB48A3" w:rsidRDefault="00BB48A3" w:rsidP="00BB48A3">
      <w:pPr>
        <w:pStyle w:val="ListParagraph"/>
        <w:rPr>
          <w:rFonts w:cs="Arial"/>
        </w:rPr>
      </w:pPr>
    </w:p>
    <w:p w14:paraId="6C13B2CB" w14:textId="126DB507" w:rsidR="00077508" w:rsidRDefault="00734BB1" w:rsidP="00EB7080">
      <w:pPr>
        <w:pStyle w:val="Level3"/>
        <w:tabs>
          <w:tab w:val="clear" w:pos="1080"/>
        </w:tabs>
        <w:ind w:left="1080" w:hanging="533"/>
        <w:rPr>
          <w:rFonts w:cs="Arial"/>
        </w:rPr>
      </w:pPr>
      <w:r>
        <w:rPr>
          <w:rFonts w:cs="Arial"/>
        </w:rPr>
        <w:t xml:space="preserve">     </w:t>
      </w:r>
      <w:r w:rsidR="00EB7080">
        <w:rPr>
          <w:rFonts w:cs="Arial"/>
        </w:rPr>
        <w:t xml:space="preserve"> </w:t>
      </w:r>
      <w:r>
        <w:rPr>
          <w:rFonts w:cs="Arial"/>
        </w:rPr>
        <w:t>Ensure that rack locations permit full opening of doors.</w:t>
      </w:r>
    </w:p>
    <w:p w14:paraId="60A0E056" w14:textId="77777777" w:rsidR="009E5CCA" w:rsidRDefault="009E5CCA" w:rsidP="009E5CCA">
      <w:pPr>
        <w:pStyle w:val="Level3"/>
        <w:numPr>
          <w:ilvl w:val="0"/>
          <w:numId w:val="0"/>
        </w:numPr>
        <w:ind w:left="1094"/>
        <w:rPr>
          <w:rFonts w:cs="Arial"/>
        </w:rPr>
      </w:pPr>
    </w:p>
    <w:p w14:paraId="7BF918C0" w14:textId="72E28FB8" w:rsidR="00077508" w:rsidRPr="001F2AFB" w:rsidRDefault="009620BA" w:rsidP="00BB48A3">
      <w:pPr>
        <w:pStyle w:val="Level3"/>
        <w:ind w:left="1094" w:hanging="547"/>
        <w:rPr>
          <w:rFonts w:cs="Arial"/>
        </w:rPr>
      </w:pPr>
      <w:r w:rsidRPr="001F2AFB">
        <w:rPr>
          <w:rFonts w:cs="Arial"/>
        </w:rPr>
        <w:t xml:space="preserve"> </w:t>
      </w:r>
      <w:r w:rsidRPr="001F2AFB">
        <w:rPr>
          <w:rFonts w:cs="Arial"/>
        </w:rPr>
        <w:tab/>
      </w:r>
      <w:r w:rsidR="00734BB1">
        <w:rPr>
          <w:rFonts w:cs="Arial"/>
        </w:rPr>
        <w:t xml:space="preserve">Ground and bond all racks in accordance with requirements of </w:t>
      </w:r>
      <w:commentRangeStart w:id="4"/>
      <w:r w:rsidR="0002564E" w:rsidRPr="0002564E">
        <w:rPr>
          <w:rFonts w:cs="Arial"/>
          <w:color w:val="FF0000"/>
        </w:rPr>
        <w:t>[</w:t>
      </w:r>
      <w:r w:rsidR="00797F53" w:rsidRPr="0002564E">
        <w:rPr>
          <w:rFonts w:cs="Arial"/>
          <w:color w:val="FF0000"/>
        </w:rPr>
        <w:t>Section 27 05 26</w:t>
      </w:r>
      <w:r w:rsidR="0002564E" w:rsidRPr="0002564E">
        <w:rPr>
          <w:rFonts w:cs="Arial"/>
          <w:color w:val="FF0000"/>
        </w:rPr>
        <w:t>]</w:t>
      </w:r>
      <w:r w:rsidR="00797F53" w:rsidRPr="0002564E">
        <w:rPr>
          <w:rFonts w:cs="Arial"/>
          <w:color w:val="FF0000"/>
        </w:rPr>
        <w:t xml:space="preserve">, </w:t>
      </w:r>
      <w:commentRangeEnd w:id="4"/>
      <w:r w:rsidR="0027655D">
        <w:rPr>
          <w:rStyle w:val="CommentReference"/>
        </w:rPr>
        <w:commentReference w:id="4"/>
      </w:r>
      <w:r w:rsidR="00797F53">
        <w:rPr>
          <w:rFonts w:cs="Arial"/>
        </w:rPr>
        <w:t>Grounding and Bonding for Communications Systems.</w:t>
      </w:r>
    </w:p>
    <w:p w14:paraId="1E377291" w14:textId="77777777" w:rsidR="00077508" w:rsidRPr="001F2AFB" w:rsidRDefault="00077508" w:rsidP="00823BD1">
      <w:pPr>
        <w:rPr>
          <w:rFonts w:cs="Arial"/>
        </w:rPr>
      </w:pPr>
    </w:p>
    <w:p w14:paraId="5032DF0B" w14:textId="5D4462D8" w:rsidR="00077508" w:rsidRPr="001F2AFB" w:rsidRDefault="00742497" w:rsidP="00701E1F">
      <w:pPr>
        <w:pStyle w:val="Level3"/>
        <w:numPr>
          <w:ilvl w:val="0"/>
          <w:numId w:val="0"/>
        </w:numPr>
        <w:jc w:val="center"/>
        <w:rPr>
          <w:rFonts w:cs="Arial"/>
        </w:rPr>
      </w:pPr>
      <w:r w:rsidRPr="001F2AFB">
        <w:rPr>
          <w:rFonts w:cs="Arial"/>
        </w:rPr>
        <w:t>END OF SECTION</w:t>
      </w: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13T20:23:00Z" w:initials="ZD">
    <w:p w14:paraId="0A4D6F8F" w14:textId="77777777" w:rsidR="0027655D" w:rsidRDefault="0027655D" w:rsidP="00E02A3F">
      <w:r>
        <w:rPr>
          <w:rStyle w:val="CommentReference"/>
        </w:rPr>
        <w:annotationRef/>
      </w:r>
      <w:r>
        <w:rPr>
          <w:color w:val="0070BF"/>
        </w:rPr>
        <w:t>This guide specification section has been prepared by Lowell Manufacturing for use in the preparation of a project specification section covering  LWR Series communication enclosure racks.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The following should be noted in using this specification: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Hypertext links to manufacturer websites are included after manufactures name to assist in product selection and further research. Hypertext links are shown in blue text, e.g.:</w:t>
      </w:r>
      <w:r>
        <w:cr/>
      </w:r>
      <w:r>
        <w:rPr>
          <w:color w:val="0070BF"/>
        </w:rPr>
        <w:t> </w:t>
      </w:r>
      <w:r>
        <w:cr/>
      </w:r>
      <w:hyperlink r:id="rId1" w:history="1">
        <w:r w:rsidRPr="00E02A3F">
          <w:rPr>
            <w:rStyle w:val="Hyperlink"/>
          </w:rPr>
          <w:t>www.lowellmfg.com</w:t>
        </w:r>
      </w:hyperlink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 xml:space="preserve">Optional text requiring a selection by the user is enclosed within brackets and shown in red text, e.g.: A Color: </w:t>
      </w:r>
      <w:r>
        <w:rPr>
          <w:color w:val="FF0000"/>
        </w:rPr>
        <w:t xml:space="preserve">[Red.] </w:t>
      </w:r>
      <w:r>
        <w:cr/>
      </w:r>
      <w:r>
        <w:rPr>
          <w:color w:val="0070BF"/>
        </w:rPr>
        <w:t> </w:t>
      </w:r>
      <w:r>
        <w:cr/>
      </w:r>
      <w:r>
        <w:rPr>
          <w:color w:val="0070BF"/>
        </w:rPr>
        <w:t>For assistance in the use of products in this section, contact Lowell Manufacturing Co. by calling 636-257-3400, by email at</w:t>
      </w:r>
      <w:r>
        <w:rPr>
          <w:color w:val="FF0000"/>
        </w:rPr>
        <w:t xml:space="preserve"> sales@lowellmfg.com</w:t>
      </w:r>
      <w:r>
        <w:rPr>
          <w:color w:val="0070BF"/>
        </w:rPr>
        <w:t xml:space="preserve">, or by visiting their website at </w:t>
      </w:r>
      <w:hyperlink r:id="rId2" w:history="1">
        <w:r w:rsidRPr="00E02A3F">
          <w:rPr>
            <w:rStyle w:val="Hyperlink"/>
            <w:b/>
            <w:bCs/>
          </w:rPr>
          <w:t>www.lowellmfg.com</w:t>
        </w:r>
      </w:hyperlink>
      <w:r>
        <w:rPr>
          <w:b/>
          <w:bCs/>
        </w:rPr>
        <w:t>.</w:t>
      </w:r>
      <w:r>
        <w:cr/>
      </w:r>
    </w:p>
  </w:comment>
  <w:comment w:id="2" w:author="ZeroDocs.com" w:date="2023-02-13T20:24:00Z" w:initials="ZD">
    <w:p w14:paraId="22724556" w14:textId="5F203D25" w:rsidR="0027655D" w:rsidRDefault="0027655D" w:rsidP="001745B8">
      <w:r>
        <w:rPr>
          <w:rStyle w:val="CommentReference"/>
        </w:rPr>
        <w:annotationRef/>
      </w:r>
      <w:r>
        <w:rPr>
          <w:color w:val="000000"/>
        </w:rPr>
        <w:t xml:space="preserve">Retain the desired model number and delete remaining options. </w:t>
      </w:r>
    </w:p>
  </w:comment>
  <w:comment w:id="3" w:author="ZeroDocs.com" w:date="2023-02-13T20:28:00Z" w:initials="ZD">
    <w:p w14:paraId="74F092E4" w14:textId="77777777" w:rsidR="0027655D" w:rsidRDefault="0027655D" w:rsidP="00655CE4">
      <w:r>
        <w:rPr>
          <w:rStyle w:val="CommentReference"/>
        </w:rPr>
        <w:annotationRef/>
      </w:r>
      <w:r>
        <w:t>Retain the desired accessory and model number.  Delete the remaining options.</w:t>
      </w:r>
    </w:p>
  </w:comment>
  <w:comment w:id="4" w:author="ZeroDocs.com" w:date="2023-02-13T20:29:00Z" w:initials="ZD">
    <w:p w14:paraId="31F4A1E2" w14:textId="77777777" w:rsidR="0027655D" w:rsidRDefault="0027655D" w:rsidP="00463F96">
      <w:r>
        <w:rPr>
          <w:rStyle w:val="CommentReference"/>
        </w:rPr>
        <w:annotationRef/>
      </w:r>
      <w:r>
        <w:rPr>
          <w:color w:val="000000"/>
        </w:rPr>
        <w:t xml:space="preserve">Verify grounding and bonding requirements.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4D6F8F" w15:done="0"/>
  <w15:commentEx w15:paraId="22724556" w15:done="0"/>
  <w15:commentEx w15:paraId="74F092E4" w15:done="0"/>
  <w15:commentEx w15:paraId="31F4A1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51ACA" w16cex:dateUtc="2023-02-14T04:23:00Z"/>
  <w16cex:commentExtensible w16cex:durableId="27951B0D" w16cex:dateUtc="2023-02-14T04:24:00Z"/>
  <w16cex:commentExtensible w16cex:durableId="27951BF6" w16cex:dateUtc="2023-02-14T04:28:00Z"/>
  <w16cex:commentExtensible w16cex:durableId="27951C45" w16cex:dateUtc="2023-02-14T0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4D6F8F" w16cid:durableId="27951ACA"/>
  <w16cid:commentId w16cid:paraId="22724556" w16cid:durableId="27951B0D"/>
  <w16cid:commentId w16cid:paraId="74F092E4" w16cid:durableId="27951BF6"/>
  <w16cid:commentId w16cid:paraId="31F4A1E2" w16cid:durableId="27951C4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6356" w14:textId="77777777" w:rsidR="00AB4D2B" w:rsidRDefault="00AB4D2B">
      <w:r>
        <w:separator/>
      </w:r>
    </w:p>
    <w:p w14:paraId="7E54E3BB" w14:textId="77777777" w:rsidR="00AB4D2B" w:rsidRDefault="00AB4D2B"/>
  </w:endnote>
  <w:endnote w:type="continuationSeparator" w:id="0">
    <w:p w14:paraId="4AE664C5" w14:textId="77777777" w:rsidR="00AB4D2B" w:rsidRDefault="00AB4D2B">
      <w:r>
        <w:continuationSeparator/>
      </w:r>
    </w:p>
    <w:p w14:paraId="03B4B2BC" w14:textId="77777777" w:rsidR="00AB4D2B" w:rsidRDefault="00AB4D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Pr="001A7E2F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79ADE34F" w14:textId="145AE1D5" w:rsidR="0027655D" w:rsidRDefault="00D3006D" w:rsidP="00D0295C">
    <w:pPr>
      <w:tabs>
        <w:tab w:val="center" w:pos="5040"/>
        <w:tab w:val="right" w:pos="10079"/>
      </w:tabs>
      <w:rPr>
        <w:rFonts w:cs="Arial"/>
      </w:rPr>
    </w:pPr>
    <w:r w:rsidRPr="0027655D">
      <w:rPr>
        <w:rFonts w:cs="Arial"/>
      </w:rPr>
      <w:t>Communications Cabinets, Racks, Frames, and Enclosures</w:t>
    </w:r>
    <w:r w:rsidR="00742497" w:rsidRPr="001A7E2F">
      <w:rPr>
        <w:rFonts w:cs="Arial"/>
      </w:rPr>
      <w:tab/>
    </w:r>
    <w:r>
      <w:rPr>
        <w:rFonts w:cs="Arial"/>
      </w:rPr>
      <w:t>23</w:t>
    </w:r>
    <w:r w:rsidR="005F3AF6">
      <w:rPr>
        <w:rFonts w:cs="Arial"/>
      </w:rPr>
      <w:t xml:space="preserve"> </w:t>
    </w:r>
    <w:r>
      <w:rPr>
        <w:rFonts w:cs="Arial"/>
      </w:rPr>
      <w:t>11</w:t>
    </w:r>
    <w:r w:rsidR="005F3AF6">
      <w:rPr>
        <w:rFonts w:cs="Arial"/>
      </w:rPr>
      <w:t xml:space="preserve"> </w:t>
    </w:r>
    <w:r>
      <w:rPr>
        <w:rFonts w:cs="Arial"/>
      </w:rPr>
      <w:t>16</w:t>
    </w:r>
    <w:r w:rsidRPr="001A7E2F">
      <w:rPr>
        <w:rFonts w:cs="Arial"/>
      </w:rPr>
      <w:t>-</w:t>
    </w:r>
    <w:r w:rsidRPr="001A7E2F">
      <w:rPr>
        <w:rFonts w:cs="Arial"/>
      </w:rPr>
      <w:fldChar w:fldCharType="begin"/>
    </w:r>
    <w:r w:rsidRPr="001A7E2F">
      <w:rPr>
        <w:rFonts w:cs="Arial"/>
      </w:rPr>
      <w:instrText>PAGE</w:instrText>
    </w:r>
    <w:r w:rsidRPr="001A7E2F">
      <w:rPr>
        <w:rFonts w:cs="Arial"/>
      </w:rPr>
      <w:fldChar w:fldCharType="separate"/>
    </w:r>
    <w:r>
      <w:rPr>
        <w:rFonts w:cs="Arial"/>
      </w:rPr>
      <w:t>1</w:t>
    </w:r>
    <w:r w:rsidRPr="001A7E2F">
      <w:rPr>
        <w:rFonts w:cs="Arial"/>
      </w:rPr>
      <w:fldChar w:fldCharType="end"/>
    </w:r>
    <w:r w:rsidR="00126462" w:rsidRPr="001A7E2F">
      <w:rPr>
        <w:rFonts w:cs="Arial"/>
      </w:rPr>
      <w:tab/>
    </w:r>
  </w:p>
  <w:p w14:paraId="19786639" w14:textId="5AA9B331" w:rsidR="00774C1C" w:rsidRPr="001A7E2F" w:rsidRDefault="0027655D" w:rsidP="00D0295C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2/15/2023</w:t>
    </w:r>
    <w:r w:rsidR="00742497" w:rsidRPr="001A7E2F">
      <w:rPr>
        <w:rFonts w:cs="Arial"/>
      </w:rPr>
      <w:tab/>
    </w:r>
  </w:p>
  <w:p w14:paraId="08475C35" w14:textId="77777777" w:rsidR="00CE4E04" w:rsidRPr="001A7E2F" w:rsidRDefault="00CE4E04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823A" w14:textId="77777777" w:rsidR="00AB4D2B" w:rsidRDefault="00AB4D2B">
      <w:r>
        <w:separator/>
      </w:r>
    </w:p>
    <w:p w14:paraId="7802ADFA" w14:textId="77777777" w:rsidR="00AB4D2B" w:rsidRDefault="00AB4D2B"/>
  </w:footnote>
  <w:footnote w:type="continuationSeparator" w:id="0">
    <w:p w14:paraId="420D9A46" w14:textId="77777777" w:rsidR="00AB4D2B" w:rsidRDefault="00AB4D2B">
      <w:r>
        <w:continuationSeparator/>
      </w:r>
    </w:p>
    <w:p w14:paraId="1EE43E1B" w14:textId="77777777" w:rsidR="00AB4D2B" w:rsidRDefault="00AB4D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159034544">
    <w:abstractNumId w:val="0"/>
  </w:num>
  <w:num w:numId="2" w16cid:durableId="104811993">
    <w:abstractNumId w:val="1"/>
  </w:num>
  <w:num w:numId="3" w16cid:durableId="734887877">
    <w:abstractNumId w:val="0"/>
  </w:num>
  <w:num w:numId="4" w16cid:durableId="1422798491">
    <w:abstractNumId w:val="0"/>
  </w:num>
  <w:num w:numId="5" w16cid:durableId="1447772851">
    <w:abstractNumId w:val="0"/>
  </w:num>
  <w:num w:numId="6" w16cid:durableId="806437842">
    <w:abstractNumId w:val="0"/>
  </w:num>
  <w:num w:numId="7" w16cid:durableId="1608388040">
    <w:abstractNumId w:val="0"/>
  </w:num>
  <w:num w:numId="8" w16cid:durableId="1876887146">
    <w:abstractNumId w:val="0"/>
  </w:num>
  <w:num w:numId="9" w16cid:durableId="1582057343">
    <w:abstractNumId w:val="0"/>
  </w:num>
  <w:num w:numId="10" w16cid:durableId="721297263">
    <w:abstractNumId w:val="0"/>
  </w:num>
  <w:num w:numId="11" w16cid:durableId="1144852168">
    <w:abstractNumId w:val="0"/>
  </w:num>
  <w:num w:numId="12" w16cid:durableId="488909454">
    <w:abstractNumId w:val="0"/>
  </w:num>
  <w:num w:numId="13" w16cid:durableId="1893036485">
    <w:abstractNumId w:val="0"/>
  </w:num>
  <w:num w:numId="14" w16cid:durableId="563413623">
    <w:abstractNumId w:val="0"/>
  </w:num>
  <w:num w:numId="15" w16cid:durableId="1713991153">
    <w:abstractNumId w:val="0"/>
  </w:num>
  <w:num w:numId="16" w16cid:durableId="1071317517">
    <w:abstractNumId w:val="0"/>
  </w:num>
  <w:num w:numId="17" w16cid:durableId="714962438">
    <w:abstractNumId w:val="0"/>
  </w:num>
  <w:num w:numId="18" w16cid:durableId="2103406480">
    <w:abstractNumId w:val="0"/>
  </w:num>
  <w:num w:numId="19" w16cid:durableId="1090929132">
    <w:abstractNumId w:val="0"/>
  </w:num>
  <w:num w:numId="20" w16cid:durableId="1721437663">
    <w:abstractNumId w:val="0"/>
  </w:num>
  <w:num w:numId="21" w16cid:durableId="1763843580">
    <w:abstractNumId w:val="0"/>
  </w:num>
  <w:num w:numId="22" w16cid:durableId="637884076">
    <w:abstractNumId w:val="0"/>
  </w:num>
  <w:num w:numId="23" w16cid:durableId="1801145239">
    <w:abstractNumId w:val="0"/>
  </w:num>
  <w:num w:numId="24" w16cid:durableId="1978678926">
    <w:abstractNumId w:val="0"/>
  </w:num>
  <w:num w:numId="25" w16cid:durableId="98919229">
    <w:abstractNumId w:val="0"/>
  </w:num>
  <w:num w:numId="26" w16cid:durableId="792091325">
    <w:abstractNumId w:val="0"/>
  </w:num>
  <w:num w:numId="27" w16cid:durableId="1654675754">
    <w:abstractNumId w:val="0"/>
  </w:num>
  <w:num w:numId="28" w16cid:durableId="1363673294">
    <w:abstractNumId w:val="0"/>
  </w:num>
  <w:num w:numId="29" w16cid:durableId="1022248907">
    <w:abstractNumId w:val="0"/>
  </w:num>
  <w:num w:numId="30" w16cid:durableId="2050760936">
    <w:abstractNumId w:val="0"/>
  </w:num>
  <w:num w:numId="31" w16cid:durableId="805247032">
    <w:abstractNumId w:val="0"/>
  </w:num>
  <w:num w:numId="32" w16cid:durableId="799804982">
    <w:abstractNumId w:val="0"/>
  </w:num>
  <w:num w:numId="33" w16cid:durableId="507257375">
    <w:abstractNumId w:val="0"/>
  </w:num>
  <w:num w:numId="34" w16cid:durableId="99490046">
    <w:abstractNumId w:val="0"/>
  </w:num>
  <w:num w:numId="35" w16cid:durableId="815226674">
    <w:abstractNumId w:val="0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009B"/>
    <w:rsid w:val="0002564E"/>
    <w:rsid w:val="000537BA"/>
    <w:rsid w:val="00056C3E"/>
    <w:rsid w:val="00062A20"/>
    <w:rsid w:val="00070E06"/>
    <w:rsid w:val="000727F2"/>
    <w:rsid w:val="00077508"/>
    <w:rsid w:val="00097E2D"/>
    <w:rsid w:val="000A3A0C"/>
    <w:rsid w:val="000A5C9B"/>
    <w:rsid w:val="000A7402"/>
    <w:rsid w:val="000B1FE6"/>
    <w:rsid w:val="000C1EDB"/>
    <w:rsid w:val="000C3B02"/>
    <w:rsid w:val="000C3B11"/>
    <w:rsid w:val="000E0BB1"/>
    <w:rsid w:val="000E37A9"/>
    <w:rsid w:val="000E6A03"/>
    <w:rsid w:val="00103D8F"/>
    <w:rsid w:val="0012612E"/>
    <w:rsid w:val="00126462"/>
    <w:rsid w:val="0013102D"/>
    <w:rsid w:val="00137FA8"/>
    <w:rsid w:val="00144537"/>
    <w:rsid w:val="00152537"/>
    <w:rsid w:val="001564F6"/>
    <w:rsid w:val="00160FF3"/>
    <w:rsid w:val="0017195E"/>
    <w:rsid w:val="001750A3"/>
    <w:rsid w:val="0019538C"/>
    <w:rsid w:val="001A6E87"/>
    <w:rsid w:val="001A7E2F"/>
    <w:rsid w:val="001D100A"/>
    <w:rsid w:val="001D4368"/>
    <w:rsid w:val="001D6237"/>
    <w:rsid w:val="001D7D62"/>
    <w:rsid w:val="001E59CA"/>
    <w:rsid w:val="001E78D1"/>
    <w:rsid w:val="001F23ED"/>
    <w:rsid w:val="001F2AFB"/>
    <w:rsid w:val="001F68B4"/>
    <w:rsid w:val="001F6AD0"/>
    <w:rsid w:val="002039BF"/>
    <w:rsid w:val="00204639"/>
    <w:rsid w:val="00205A66"/>
    <w:rsid w:val="00214183"/>
    <w:rsid w:val="00217337"/>
    <w:rsid w:val="00231C27"/>
    <w:rsid w:val="00241A9C"/>
    <w:rsid w:val="00250E58"/>
    <w:rsid w:val="0025475D"/>
    <w:rsid w:val="002737BF"/>
    <w:rsid w:val="0027655D"/>
    <w:rsid w:val="00286734"/>
    <w:rsid w:val="00287446"/>
    <w:rsid w:val="0028753C"/>
    <w:rsid w:val="00287A10"/>
    <w:rsid w:val="00296A89"/>
    <w:rsid w:val="00296DAF"/>
    <w:rsid w:val="002B03A9"/>
    <w:rsid w:val="002B14D2"/>
    <w:rsid w:val="002B5E6C"/>
    <w:rsid w:val="002E0D4C"/>
    <w:rsid w:val="00300494"/>
    <w:rsid w:val="00301419"/>
    <w:rsid w:val="0030168A"/>
    <w:rsid w:val="00303D6A"/>
    <w:rsid w:val="003111E6"/>
    <w:rsid w:val="003120BA"/>
    <w:rsid w:val="00314BFA"/>
    <w:rsid w:val="00316AB7"/>
    <w:rsid w:val="003269BF"/>
    <w:rsid w:val="00326E7C"/>
    <w:rsid w:val="00336C2B"/>
    <w:rsid w:val="00353427"/>
    <w:rsid w:val="003832AB"/>
    <w:rsid w:val="0038338E"/>
    <w:rsid w:val="00387D8A"/>
    <w:rsid w:val="00390C08"/>
    <w:rsid w:val="0039260F"/>
    <w:rsid w:val="00395D76"/>
    <w:rsid w:val="003A5C13"/>
    <w:rsid w:val="003B3D86"/>
    <w:rsid w:val="003B42A2"/>
    <w:rsid w:val="003B7780"/>
    <w:rsid w:val="003C3EA2"/>
    <w:rsid w:val="003F415E"/>
    <w:rsid w:val="004049A4"/>
    <w:rsid w:val="00405A02"/>
    <w:rsid w:val="00405E78"/>
    <w:rsid w:val="00414CD3"/>
    <w:rsid w:val="00417017"/>
    <w:rsid w:val="00434AE4"/>
    <w:rsid w:val="00435EF3"/>
    <w:rsid w:val="00445A52"/>
    <w:rsid w:val="00465899"/>
    <w:rsid w:val="00470217"/>
    <w:rsid w:val="004712B6"/>
    <w:rsid w:val="004760C9"/>
    <w:rsid w:val="004774A5"/>
    <w:rsid w:val="00483081"/>
    <w:rsid w:val="00494BB6"/>
    <w:rsid w:val="00495849"/>
    <w:rsid w:val="0049689F"/>
    <w:rsid w:val="004C769B"/>
    <w:rsid w:val="004D5B11"/>
    <w:rsid w:val="004E1E4C"/>
    <w:rsid w:val="004E2546"/>
    <w:rsid w:val="004E287E"/>
    <w:rsid w:val="004F0123"/>
    <w:rsid w:val="00502FD4"/>
    <w:rsid w:val="00514991"/>
    <w:rsid w:val="00514EF6"/>
    <w:rsid w:val="00517DAC"/>
    <w:rsid w:val="00526A6A"/>
    <w:rsid w:val="0053369A"/>
    <w:rsid w:val="00533CF7"/>
    <w:rsid w:val="00534965"/>
    <w:rsid w:val="00536CB7"/>
    <w:rsid w:val="00544E87"/>
    <w:rsid w:val="005521AC"/>
    <w:rsid w:val="0055342B"/>
    <w:rsid w:val="00554CEC"/>
    <w:rsid w:val="00555DB9"/>
    <w:rsid w:val="00572A4A"/>
    <w:rsid w:val="00575FE6"/>
    <w:rsid w:val="005810F1"/>
    <w:rsid w:val="00583D25"/>
    <w:rsid w:val="005910EC"/>
    <w:rsid w:val="00596F3D"/>
    <w:rsid w:val="005C5316"/>
    <w:rsid w:val="005C6077"/>
    <w:rsid w:val="005E1061"/>
    <w:rsid w:val="005E2D09"/>
    <w:rsid w:val="005E786D"/>
    <w:rsid w:val="005F0659"/>
    <w:rsid w:val="005F3AF6"/>
    <w:rsid w:val="00605838"/>
    <w:rsid w:val="0061377A"/>
    <w:rsid w:val="0062625C"/>
    <w:rsid w:val="00636CED"/>
    <w:rsid w:val="00652D94"/>
    <w:rsid w:val="00654774"/>
    <w:rsid w:val="006558A3"/>
    <w:rsid w:val="00663D77"/>
    <w:rsid w:val="00664619"/>
    <w:rsid w:val="00664BAF"/>
    <w:rsid w:val="00671925"/>
    <w:rsid w:val="0067327C"/>
    <w:rsid w:val="00675FD7"/>
    <w:rsid w:val="00684DE0"/>
    <w:rsid w:val="00687A7F"/>
    <w:rsid w:val="006900DE"/>
    <w:rsid w:val="0069513B"/>
    <w:rsid w:val="006A32D7"/>
    <w:rsid w:val="006A7E7D"/>
    <w:rsid w:val="006C1C0B"/>
    <w:rsid w:val="006D33B9"/>
    <w:rsid w:val="006D5D2B"/>
    <w:rsid w:val="00701E1F"/>
    <w:rsid w:val="00707619"/>
    <w:rsid w:val="00711261"/>
    <w:rsid w:val="00720671"/>
    <w:rsid w:val="007345C1"/>
    <w:rsid w:val="00734BB1"/>
    <w:rsid w:val="00742497"/>
    <w:rsid w:val="00743656"/>
    <w:rsid w:val="007452B5"/>
    <w:rsid w:val="007612E2"/>
    <w:rsid w:val="00763E22"/>
    <w:rsid w:val="00766A8F"/>
    <w:rsid w:val="00774C1C"/>
    <w:rsid w:val="00783C42"/>
    <w:rsid w:val="00783FCF"/>
    <w:rsid w:val="00784323"/>
    <w:rsid w:val="00791E53"/>
    <w:rsid w:val="007922D6"/>
    <w:rsid w:val="00797F53"/>
    <w:rsid w:val="007B2247"/>
    <w:rsid w:val="007B3DCD"/>
    <w:rsid w:val="007C0BF2"/>
    <w:rsid w:val="007C480E"/>
    <w:rsid w:val="00804F0B"/>
    <w:rsid w:val="00814A4D"/>
    <w:rsid w:val="00816166"/>
    <w:rsid w:val="008236D5"/>
    <w:rsid w:val="00823BD1"/>
    <w:rsid w:val="00830E0F"/>
    <w:rsid w:val="00840826"/>
    <w:rsid w:val="0084136B"/>
    <w:rsid w:val="00842656"/>
    <w:rsid w:val="00851014"/>
    <w:rsid w:val="00851A7C"/>
    <w:rsid w:val="008528BC"/>
    <w:rsid w:val="00866C18"/>
    <w:rsid w:val="008763A0"/>
    <w:rsid w:val="0088408D"/>
    <w:rsid w:val="00887CE0"/>
    <w:rsid w:val="008947AA"/>
    <w:rsid w:val="008A2F9F"/>
    <w:rsid w:val="008A4F92"/>
    <w:rsid w:val="008A5DB0"/>
    <w:rsid w:val="008C305A"/>
    <w:rsid w:val="008C3868"/>
    <w:rsid w:val="008D3105"/>
    <w:rsid w:val="008E1530"/>
    <w:rsid w:val="008E3237"/>
    <w:rsid w:val="00903C5F"/>
    <w:rsid w:val="009115F2"/>
    <w:rsid w:val="00921759"/>
    <w:rsid w:val="00922677"/>
    <w:rsid w:val="00922F1D"/>
    <w:rsid w:val="00961B67"/>
    <w:rsid w:val="009620BA"/>
    <w:rsid w:val="00977DF5"/>
    <w:rsid w:val="0098105F"/>
    <w:rsid w:val="00984322"/>
    <w:rsid w:val="009953DD"/>
    <w:rsid w:val="0099655D"/>
    <w:rsid w:val="009A1449"/>
    <w:rsid w:val="009A2EE9"/>
    <w:rsid w:val="009A3E42"/>
    <w:rsid w:val="009B1ED1"/>
    <w:rsid w:val="009D7B9A"/>
    <w:rsid w:val="009E5CCA"/>
    <w:rsid w:val="009E6DBB"/>
    <w:rsid w:val="00A21010"/>
    <w:rsid w:val="00A23587"/>
    <w:rsid w:val="00A24938"/>
    <w:rsid w:val="00A25706"/>
    <w:rsid w:val="00A37894"/>
    <w:rsid w:val="00A400AF"/>
    <w:rsid w:val="00A700B6"/>
    <w:rsid w:val="00AA35B8"/>
    <w:rsid w:val="00AA6325"/>
    <w:rsid w:val="00AB147C"/>
    <w:rsid w:val="00AB46AB"/>
    <w:rsid w:val="00AB4D2B"/>
    <w:rsid w:val="00AB6E92"/>
    <w:rsid w:val="00AC104A"/>
    <w:rsid w:val="00AC2E71"/>
    <w:rsid w:val="00AC3072"/>
    <w:rsid w:val="00AC3FA2"/>
    <w:rsid w:val="00AC7172"/>
    <w:rsid w:val="00AD4762"/>
    <w:rsid w:val="00AF5416"/>
    <w:rsid w:val="00B03887"/>
    <w:rsid w:val="00B13806"/>
    <w:rsid w:val="00B141FF"/>
    <w:rsid w:val="00B17513"/>
    <w:rsid w:val="00B1751F"/>
    <w:rsid w:val="00B312BB"/>
    <w:rsid w:val="00B40F06"/>
    <w:rsid w:val="00B45CEC"/>
    <w:rsid w:val="00B5646B"/>
    <w:rsid w:val="00B57201"/>
    <w:rsid w:val="00B61440"/>
    <w:rsid w:val="00B7123E"/>
    <w:rsid w:val="00B72980"/>
    <w:rsid w:val="00B758CC"/>
    <w:rsid w:val="00B94C75"/>
    <w:rsid w:val="00BA5BA4"/>
    <w:rsid w:val="00BA5DA7"/>
    <w:rsid w:val="00BB489F"/>
    <w:rsid w:val="00BB48A3"/>
    <w:rsid w:val="00BD46FA"/>
    <w:rsid w:val="00BE590A"/>
    <w:rsid w:val="00C04147"/>
    <w:rsid w:val="00C15A18"/>
    <w:rsid w:val="00C175D7"/>
    <w:rsid w:val="00C31321"/>
    <w:rsid w:val="00C33955"/>
    <w:rsid w:val="00C471E7"/>
    <w:rsid w:val="00C5105A"/>
    <w:rsid w:val="00C67E43"/>
    <w:rsid w:val="00C72F4E"/>
    <w:rsid w:val="00C73065"/>
    <w:rsid w:val="00C8036A"/>
    <w:rsid w:val="00C820B4"/>
    <w:rsid w:val="00C840C5"/>
    <w:rsid w:val="00C86697"/>
    <w:rsid w:val="00CA1606"/>
    <w:rsid w:val="00CA5FC3"/>
    <w:rsid w:val="00CA6327"/>
    <w:rsid w:val="00CB146F"/>
    <w:rsid w:val="00CB3227"/>
    <w:rsid w:val="00CB64D0"/>
    <w:rsid w:val="00CE4286"/>
    <w:rsid w:val="00CE4E04"/>
    <w:rsid w:val="00CE7235"/>
    <w:rsid w:val="00CE7591"/>
    <w:rsid w:val="00CF14DC"/>
    <w:rsid w:val="00CF4EAF"/>
    <w:rsid w:val="00CF71D8"/>
    <w:rsid w:val="00D00DE4"/>
    <w:rsid w:val="00D0295C"/>
    <w:rsid w:val="00D2035F"/>
    <w:rsid w:val="00D229CB"/>
    <w:rsid w:val="00D27353"/>
    <w:rsid w:val="00D3006D"/>
    <w:rsid w:val="00D32FEF"/>
    <w:rsid w:val="00D40D45"/>
    <w:rsid w:val="00D468EC"/>
    <w:rsid w:val="00D5021B"/>
    <w:rsid w:val="00D50ADE"/>
    <w:rsid w:val="00D510B2"/>
    <w:rsid w:val="00D82D1B"/>
    <w:rsid w:val="00D8775A"/>
    <w:rsid w:val="00D9740B"/>
    <w:rsid w:val="00DB38AD"/>
    <w:rsid w:val="00DB38E7"/>
    <w:rsid w:val="00DD691F"/>
    <w:rsid w:val="00DF2D35"/>
    <w:rsid w:val="00DF44F3"/>
    <w:rsid w:val="00E0231A"/>
    <w:rsid w:val="00E17390"/>
    <w:rsid w:val="00E20A59"/>
    <w:rsid w:val="00E27BDC"/>
    <w:rsid w:val="00E31C28"/>
    <w:rsid w:val="00E31E4D"/>
    <w:rsid w:val="00E374A0"/>
    <w:rsid w:val="00E5161B"/>
    <w:rsid w:val="00E52965"/>
    <w:rsid w:val="00E72225"/>
    <w:rsid w:val="00E776D0"/>
    <w:rsid w:val="00E827A0"/>
    <w:rsid w:val="00E9711B"/>
    <w:rsid w:val="00EA44E8"/>
    <w:rsid w:val="00EB582B"/>
    <w:rsid w:val="00EB7080"/>
    <w:rsid w:val="00EC080B"/>
    <w:rsid w:val="00ED5B38"/>
    <w:rsid w:val="00EE0BE5"/>
    <w:rsid w:val="00EE78E0"/>
    <w:rsid w:val="00EE7C42"/>
    <w:rsid w:val="00F05F42"/>
    <w:rsid w:val="00F13813"/>
    <w:rsid w:val="00F20728"/>
    <w:rsid w:val="00F475B0"/>
    <w:rsid w:val="00F52894"/>
    <w:rsid w:val="00F540F0"/>
    <w:rsid w:val="00F6393B"/>
    <w:rsid w:val="00F70AF3"/>
    <w:rsid w:val="00F81C58"/>
    <w:rsid w:val="00F82470"/>
    <w:rsid w:val="00F94F36"/>
    <w:rsid w:val="00F97A14"/>
    <w:rsid w:val="00FA2EEA"/>
    <w:rsid w:val="00FC68C6"/>
    <w:rsid w:val="00FD094F"/>
    <w:rsid w:val="00FD2F1D"/>
    <w:rsid w:val="00FD3781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AFB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1F2AFB"/>
  </w:style>
  <w:style w:type="paragraph" w:customStyle="1" w:styleId="Level2">
    <w:name w:val="Level 2"/>
    <w:basedOn w:val="SpecPara2"/>
    <w:link w:val="Level2Char"/>
    <w:qFormat/>
    <w:rsid w:val="001F2AFB"/>
  </w:style>
  <w:style w:type="paragraph" w:customStyle="1" w:styleId="Level3">
    <w:name w:val="Level 3"/>
    <w:basedOn w:val="SpecPara3"/>
    <w:link w:val="Level3Char"/>
    <w:qFormat/>
    <w:rsid w:val="001F2AFB"/>
    <w:pPr>
      <w:ind w:left="0" w:firstLine="0"/>
    </w:pPr>
  </w:style>
  <w:style w:type="character" w:customStyle="1" w:styleId="Level1Char">
    <w:name w:val="Level 1 Char"/>
    <w:link w:val="Level1"/>
    <w:rsid w:val="001F2AFB"/>
    <w:rPr>
      <w:rFonts w:ascii="Arial" w:hAnsi="Arial"/>
      <w:b/>
    </w:rPr>
  </w:style>
  <w:style w:type="character" w:customStyle="1" w:styleId="Level2Char">
    <w:name w:val="Level 2 Char"/>
    <w:link w:val="Level2"/>
    <w:rsid w:val="001F2AFB"/>
    <w:rPr>
      <w:rFonts w:ascii="Arial" w:hAnsi="Arial"/>
    </w:rPr>
  </w:style>
  <w:style w:type="paragraph" w:customStyle="1" w:styleId="Level4">
    <w:name w:val="Level 4"/>
    <w:basedOn w:val="SpecPara4"/>
    <w:link w:val="Level4Char"/>
    <w:rsid w:val="001F2AFB"/>
  </w:style>
  <w:style w:type="character" w:customStyle="1" w:styleId="Level3Char">
    <w:name w:val="Level 3 Char"/>
    <w:link w:val="Level3"/>
    <w:rsid w:val="001F2AFB"/>
    <w:rPr>
      <w:rFonts w:ascii="Arial" w:hAnsi="Arial"/>
    </w:rPr>
  </w:style>
  <w:style w:type="character" w:customStyle="1" w:styleId="Level4Char">
    <w:name w:val="Level 4 Char"/>
    <w:link w:val="Level4"/>
    <w:rsid w:val="001F2AFB"/>
    <w:rPr>
      <w:rFonts w:ascii="Arial" w:hAnsi="Arial"/>
    </w:rPr>
  </w:style>
  <w:style w:type="character" w:customStyle="1" w:styleId="Specificatio">
    <w:name w:val="Specificatio"/>
    <w:rsid w:val="001F2AFB"/>
    <w:rPr>
      <w:rFonts w:ascii="Arial" w:hAnsi="Arial"/>
      <w:sz w:val="20"/>
      <w:rtl w:val="0"/>
    </w:rPr>
  </w:style>
  <w:style w:type="character" w:customStyle="1" w:styleId="WPHyperlink">
    <w:name w:val="WP_Hyperlink"/>
    <w:rsid w:val="001F2AFB"/>
    <w:rPr>
      <w:color w:val="0000FF"/>
      <w:u w:val="single"/>
    </w:rPr>
  </w:style>
  <w:style w:type="character" w:customStyle="1" w:styleId="STUnitSI">
    <w:name w:val="STUnitSI"/>
    <w:rsid w:val="001F2AFB"/>
    <w:rPr>
      <w:color w:val="0000FF"/>
    </w:rPr>
  </w:style>
  <w:style w:type="character" w:customStyle="1" w:styleId="STUnitIP">
    <w:name w:val="STUnitIP"/>
    <w:rsid w:val="001F2AFB"/>
    <w:rPr>
      <w:color w:val="800000"/>
    </w:rPr>
  </w:style>
  <w:style w:type="character" w:customStyle="1" w:styleId="MacDefault">
    <w:name w:val="Mac Default"/>
    <w:basedOn w:val="DefaultParagraphFont"/>
    <w:rsid w:val="001F2AFB"/>
  </w:style>
  <w:style w:type="paragraph" w:styleId="Header">
    <w:name w:val="header"/>
    <w:basedOn w:val="Normal"/>
    <w:link w:val="Head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AF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F2AF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AFB"/>
    <w:rPr>
      <w:rFonts w:ascii="Arial" w:hAnsi="Arial"/>
    </w:rPr>
  </w:style>
  <w:style w:type="character" w:styleId="Hyperlink">
    <w:name w:val="Hyperlink"/>
    <w:uiPriority w:val="99"/>
    <w:rsid w:val="001F2AFB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1F2AFB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1F2AFB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1F2AFB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1F2AFB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1F2AFB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1F2AFB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3Char">
    <w:name w:val="Spec Para 3 Char"/>
    <w:link w:val="SpecPara3"/>
    <w:rsid w:val="001F2AFB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1F2AFB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1F2AFB"/>
    <w:rPr>
      <w:rFonts w:ascii="Arial" w:hAnsi="Arial"/>
    </w:rPr>
  </w:style>
  <w:style w:type="character" w:customStyle="1" w:styleId="SpecPara5Char">
    <w:name w:val="Spec Para 5 Char"/>
    <w:link w:val="SpecPara5"/>
    <w:rsid w:val="001F2AFB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1F2AFB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1F2AFB"/>
    <w:rPr>
      <w:rFonts w:ascii="Arial" w:hAnsi="Arial"/>
    </w:rPr>
  </w:style>
  <w:style w:type="character" w:styleId="BookTitle">
    <w:name w:val="Book Title"/>
    <w:uiPriority w:val="33"/>
    <w:rsid w:val="001F2AFB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1F2AFB"/>
  </w:style>
  <w:style w:type="character" w:customStyle="1" w:styleId="Level6Char">
    <w:name w:val="Level 6 Char"/>
    <w:link w:val="Level6"/>
    <w:rsid w:val="001F2AFB"/>
    <w:rPr>
      <w:rFonts w:ascii="Arial" w:hAnsi="Arial"/>
    </w:rPr>
  </w:style>
  <w:style w:type="paragraph" w:styleId="NoSpacing">
    <w:name w:val="No Spacing"/>
    <w:uiPriority w:val="1"/>
    <w:rsid w:val="001F2AFB"/>
    <w:pPr>
      <w:widowControl w:val="0"/>
    </w:pPr>
    <w:rPr>
      <w:sz w:val="24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B48A3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0256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56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wellmfg.com" TargetMode="External"/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wellmfg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181</TotalTime>
  <Pages>3</Pages>
  <Words>720</Words>
  <Characters>4773</Characters>
  <Application>Microsoft Office Word</Application>
  <DocSecurity>0</DocSecurity>
  <Lines>119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27 11 16 </vt:lpstr>
    </vt:vector>
  </TitlesOfParts>
  <Manager/>
  <Company>Lowell Manufacturing Co. </Company>
  <LinksUpToDate>false</LinksUpToDate>
  <CharactersWithSpaces>5428</CharactersWithSpaces>
  <SharedDoc>false</SharedDoc>
  <HyperlinkBase>www.lowellmfg.com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27 11 16 </dc:title>
  <dc:subject>Communications Cabinets, Racks, Frames and Enclosures</dc:subject>
  <dc:creator>ZeroDocs.com</dc:creator>
  <cp:keywords>Communication racks, racking for audio, racking for video equipment </cp:keywords>
  <dc:description>CSI 3-part specification for Communications Cabinets, Racks, Frames and Enclosures</dc:description>
  <cp:lastModifiedBy>ZeroDocs.com</cp:lastModifiedBy>
  <cp:revision>146</cp:revision>
  <dcterms:created xsi:type="dcterms:W3CDTF">2023-02-09T04:00:00Z</dcterms:created>
  <dcterms:modified xsi:type="dcterms:W3CDTF">2023-02-14T04:37:00Z</dcterms:modified>
  <cp:category/>
</cp:coreProperties>
</file>