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34039C68" w14:textId="0E4C2D9F" w:rsidR="00336C2B" w:rsidRPr="004E6787" w:rsidRDefault="00742497" w:rsidP="004E6787">
      <w:pPr>
        <w:rPr>
          <w:rFonts w:cs="Arial"/>
          <w:b/>
          <w:bCs/>
        </w:rPr>
      </w:pPr>
      <w:r w:rsidRPr="004E6787">
        <w:rPr>
          <w:rFonts w:cs="Arial"/>
          <w:b/>
          <w:bCs/>
        </w:rPr>
        <w:fldChar w:fldCharType="begin"/>
      </w:r>
      <w:r w:rsidRPr="004E6787">
        <w:rPr>
          <w:rFonts w:cs="Arial"/>
          <w:b/>
          <w:bCs/>
        </w:rPr>
        <w:instrText xml:space="preserve"> SEQ CHAPTER \h \r 1</w:instrText>
      </w:r>
      <w:r w:rsidRPr="004E6787">
        <w:rPr>
          <w:rFonts w:cs="Arial"/>
          <w:b/>
          <w:bCs/>
        </w:rPr>
        <w:fldChar w:fldCharType="end"/>
      </w:r>
      <w:r w:rsidRPr="004E6787">
        <w:rPr>
          <w:rFonts w:cs="Arial"/>
          <w:b/>
          <w:bCs/>
        </w:rPr>
        <w:t xml:space="preserve">SECTION </w:t>
      </w:r>
      <w:r w:rsidR="005E305B" w:rsidRPr="004E6787">
        <w:rPr>
          <w:rFonts w:cs="Arial"/>
          <w:b/>
          <w:bCs/>
        </w:rPr>
        <w:t>08 71 23 – COMMERICAL DOOR OPERATORS</w:t>
      </w:r>
      <w:commentRangeEnd w:id="0"/>
      <w:r w:rsidR="004E6787">
        <w:rPr>
          <w:rStyle w:val="CommentReference"/>
        </w:rPr>
        <w:commentReference w:id="0"/>
      </w:r>
    </w:p>
    <w:p w14:paraId="27632586" w14:textId="1FD65CCB" w:rsidR="00077508" w:rsidRPr="004E6787" w:rsidRDefault="00336C2B" w:rsidP="00823BD1">
      <w:pPr>
        <w:pStyle w:val="Level1"/>
      </w:pPr>
      <w:r w:rsidRPr="004E6787">
        <w:tab/>
        <w:t>GENERAL</w:t>
      </w:r>
    </w:p>
    <w:p w14:paraId="11F6559D" w14:textId="4734C08F" w:rsidR="00077508" w:rsidRPr="004E6787" w:rsidRDefault="00742497" w:rsidP="00823BD1">
      <w:pPr>
        <w:pStyle w:val="Level2"/>
      </w:pPr>
      <w:r w:rsidRPr="004E6787">
        <w:tab/>
        <w:t>SUBMITTALS</w:t>
      </w:r>
    </w:p>
    <w:p w14:paraId="323F2D0C" w14:textId="77777777" w:rsidR="00077508" w:rsidRPr="004E6787" w:rsidRDefault="00742497" w:rsidP="00823BD1">
      <w:pPr>
        <w:pStyle w:val="Level3"/>
      </w:pPr>
      <w:r w:rsidRPr="004E6787">
        <w:tab/>
        <w:t>Action Submittals:</w:t>
      </w:r>
    </w:p>
    <w:p w14:paraId="39B5560D" w14:textId="1C5211D7" w:rsidR="00077508" w:rsidRPr="004E6787" w:rsidRDefault="00816166" w:rsidP="00823BD1">
      <w:pPr>
        <w:pStyle w:val="Level4"/>
      </w:pPr>
      <w:r w:rsidRPr="004E6787">
        <w:tab/>
        <w:t>Product Data: Manufacturer’s descriptive data and product attributes.</w:t>
      </w:r>
    </w:p>
    <w:p w14:paraId="7CB2F6B4" w14:textId="77777777" w:rsidR="00077508" w:rsidRPr="004E6787" w:rsidRDefault="00742497" w:rsidP="00823BD1">
      <w:pPr>
        <w:pStyle w:val="Level3"/>
      </w:pPr>
      <w:r w:rsidRPr="004E6787">
        <w:tab/>
        <w:t>Closeout Submittals:</w:t>
      </w:r>
    </w:p>
    <w:p w14:paraId="30A0CAA0" w14:textId="108DC38D" w:rsidR="00077508" w:rsidRPr="004E6787" w:rsidRDefault="00742497" w:rsidP="00823BD1">
      <w:pPr>
        <w:pStyle w:val="Level4"/>
      </w:pPr>
      <w:r w:rsidRPr="004E6787">
        <w:tab/>
        <w:t>Operation and Maintenance Data.</w:t>
      </w:r>
      <w:bookmarkStart w:id="1" w:name="_Hlk37778670"/>
    </w:p>
    <w:p w14:paraId="0878D414" w14:textId="781F48D9" w:rsidR="00077508" w:rsidRPr="004E6787" w:rsidRDefault="00742497" w:rsidP="00823BD1">
      <w:pPr>
        <w:pStyle w:val="Level2"/>
      </w:pPr>
      <w:r w:rsidRPr="004E6787">
        <w:tab/>
        <w:t>QUALITY ASSURANCE</w:t>
      </w:r>
    </w:p>
    <w:p w14:paraId="3F015D2B" w14:textId="3A9B28D2" w:rsidR="00077508" w:rsidRPr="004E6787" w:rsidRDefault="00742497" w:rsidP="00823BD1">
      <w:pPr>
        <w:pStyle w:val="Level3"/>
      </w:pPr>
      <w:r w:rsidRPr="004E6787">
        <w:tab/>
        <w:t>Installer Qualifications:</w:t>
      </w:r>
      <w:r w:rsidR="007729AC" w:rsidRPr="004E6787">
        <w:t xml:space="preserve"> </w:t>
      </w:r>
      <w:r w:rsidR="00652D94" w:rsidRPr="004E6787">
        <w:t>Firm specializing in work of this Section, with m</w:t>
      </w:r>
      <w:r w:rsidRPr="004E6787">
        <w:t xml:space="preserve">inimum </w:t>
      </w:r>
      <w:r w:rsidRPr="004E6787">
        <w:rPr>
          <w:color w:val="FF0000"/>
        </w:rPr>
        <w:t>[2] [__]</w:t>
      </w:r>
      <w:r w:rsidRPr="004E6787">
        <w:t xml:space="preserve"> years</w:t>
      </w:r>
      <w:r w:rsidR="00652D94" w:rsidRPr="004E6787">
        <w:t xml:space="preserve">’ </w:t>
      </w:r>
      <w:r w:rsidRPr="004E6787">
        <w:t>experience.</w:t>
      </w:r>
      <w:bookmarkEnd w:id="1"/>
    </w:p>
    <w:p w14:paraId="2879E183" w14:textId="5194301C" w:rsidR="00077508" w:rsidRPr="004E6787" w:rsidRDefault="00742497" w:rsidP="00823BD1">
      <w:pPr>
        <w:pStyle w:val="Level2"/>
      </w:pPr>
      <w:r w:rsidRPr="004E6787">
        <w:tab/>
        <w:t>WARRANTY</w:t>
      </w:r>
    </w:p>
    <w:p w14:paraId="6485A47C" w14:textId="2930B190" w:rsidR="00077508" w:rsidRPr="004E6787" w:rsidRDefault="00742497" w:rsidP="00823BD1">
      <w:pPr>
        <w:pStyle w:val="Level3"/>
      </w:pPr>
      <w:r w:rsidRPr="004E6787">
        <w:tab/>
        <w:t>Manufacturer’s</w:t>
      </w:r>
      <w:r w:rsidR="002470D0" w:rsidRPr="004E6787">
        <w:t xml:space="preserve"> </w:t>
      </w:r>
      <w:proofErr w:type="gramStart"/>
      <w:r w:rsidR="002470D0" w:rsidRPr="004E6787">
        <w:t>2</w:t>
      </w:r>
      <w:r w:rsidR="00A25D64" w:rsidRPr="004E6787">
        <w:t xml:space="preserve"> </w:t>
      </w:r>
      <w:r w:rsidRPr="004E6787">
        <w:t>year</w:t>
      </w:r>
      <w:proofErr w:type="gramEnd"/>
      <w:r w:rsidRPr="004E6787">
        <w:t xml:space="preserve"> warranty against</w:t>
      </w:r>
      <w:r w:rsidR="00A25D64" w:rsidRPr="004E6787">
        <w:t xml:space="preserve"> material and manufacturing defects</w:t>
      </w:r>
      <w:r w:rsidRPr="004E6787">
        <w:t>.</w:t>
      </w:r>
    </w:p>
    <w:p w14:paraId="140F0335" w14:textId="74831102" w:rsidR="00077508" w:rsidRPr="004E6787" w:rsidRDefault="00742497" w:rsidP="00823BD1">
      <w:pPr>
        <w:pStyle w:val="Level1"/>
      </w:pPr>
      <w:r w:rsidRPr="004E6787">
        <w:tab/>
        <w:t>PRODUCTS</w:t>
      </w:r>
    </w:p>
    <w:p w14:paraId="2004F3B5" w14:textId="34298245" w:rsidR="00077508" w:rsidRPr="004E6787" w:rsidRDefault="00742497" w:rsidP="00823BD1">
      <w:pPr>
        <w:pStyle w:val="Level2"/>
      </w:pPr>
      <w:r w:rsidRPr="004E6787">
        <w:tab/>
        <w:t>MANUFACTURERS</w:t>
      </w:r>
    </w:p>
    <w:p w14:paraId="0B1008BE" w14:textId="6C680B7E" w:rsidR="00077508" w:rsidRPr="004E6787" w:rsidRDefault="00742497" w:rsidP="004E6787">
      <w:pPr>
        <w:pStyle w:val="Level3"/>
      </w:pPr>
      <w:r w:rsidRPr="004E6787">
        <w:tab/>
      </w:r>
      <w:r w:rsidR="00AF6188" w:rsidRPr="004E6787">
        <w:rPr>
          <w:color w:val="000000"/>
        </w:rPr>
        <w:t xml:space="preserve">Contract Documents are based on products by </w:t>
      </w:r>
      <w:proofErr w:type="spellStart"/>
      <w:r w:rsidR="00CE556B" w:rsidRPr="004E6787">
        <w:rPr>
          <w:color w:val="000000"/>
        </w:rPr>
        <w:t>LiftMaster</w:t>
      </w:r>
      <w:proofErr w:type="spellEnd"/>
      <w:r w:rsidR="007729AC" w:rsidRPr="004E6787">
        <w:rPr>
          <w:color w:val="000000"/>
        </w:rPr>
        <w:t xml:space="preserve">. </w:t>
      </w:r>
      <w:hyperlink r:id="rId11" w:history="1">
        <w:r w:rsidR="007729AC" w:rsidRPr="004E6787">
          <w:rPr>
            <w:rStyle w:val="Hyperlink"/>
            <w:rFonts w:cs="Arial"/>
          </w:rPr>
          <w:t>www.</w:t>
        </w:r>
        <w:r w:rsidR="00CE556B" w:rsidRPr="004E6787">
          <w:rPr>
            <w:rStyle w:val="Hyperlink"/>
            <w:rFonts w:cs="Arial"/>
          </w:rPr>
          <w:t>LiftMaster</w:t>
        </w:r>
        <w:r w:rsidR="007729AC" w:rsidRPr="004E6787">
          <w:rPr>
            <w:rStyle w:val="Hyperlink"/>
            <w:rFonts w:cs="Arial"/>
          </w:rPr>
          <w:t>.com</w:t>
        </w:r>
      </w:hyperlink>
      <w:r w:rsidR="007729AC" w:rsidRPr="004E6787">
        <w:rPr>
          <w:color w:val="000000"/>
        </w:rPr>
        <w:t xml:space="preserve"> </w:t>
      </w:r>
    </w:p>
    <w:p w14:paraId="1465E0CE" w14:textId="700B074D" w:rsidR="00077508" w:rsidRPr="004E6787" w:rsidRDefault="00742497" w:rsidP="00823BD1">
      <w:pPr>
        <w:pStyle w:val="Level3"/>
      </w:pPr>
      <w:r w:rsidRPr="004E6787">
        <w:tab/>
      </w:r>
      <w:r w:rsidR="001E59CA" w:rsidRPr="004E6787">
        <w:t xml:space="preserve">Substitutions: </w:t>
      </w:r>
      <w:r w:rsidR="001E59CA" w:rsidRPr="004E6787">
        <w:rPr>
          <w:color w:val="FF0000"/>
        </w:rPr>
        <w:t>[Refer to Division 01.] [Not permitted.]</w:t>
      </w:r>
    </w:p>
    <w:p w14:paraId="09A0E79F" w14:textId="30A61372" w:rsidR="009D2E18" w:rsidRPr="004E6787" w:rsidRDefault="00742497" w:rsidP="002603AF">
      <w:pPr>
        <w:pStyle w:val="Level2"/>
      </w:pPr>
      <w:r w:rsidRPr="004E6787">
        <w:tab/>
        <w:t>MANUFATURED UNITS</w:t>
      </w:r>
    </w:p>
    <w:p w14:paraId="5DF71DFC" w14:textId="77777777" w:rsidR="007C6FB7" w:rsidRPr="004E6787" w:rsidRDefault="007C6FB7" w:rsidP="007C6FB7">
      <w:pPr>
        <w:pStyle w:val="Level3"/>
      </w:pPr>
      <w:r w:rsidRPr="004E6787">
        <w:tab/>
        <w:t>Door Operators:</w:t>
      </w:r>
    </w:p>
    <w:p w14:paraId="6C462DBA" w14:textId="4516C12F" w:rsidR="007C6FB7" w:rsidRPr="004E6787" w:rsidRDefault="007C6FB7" w:rsidP="007C6FB7">
      <w:pPr>
        <w:pStyle w:val="Level4"/>
      </w:pPr>
      <w:r w:rsidRPr="004E6787">
        <w:tab/>
        <w:t xml:space="preserve">Model: </w:t>
      </w:r>
      <w:r w:rsidR="002470D0" w:rsidRPr="004E6787">
        <w:rPr>
          <w:rFonts w:cs="Arial"/>
          <w:color w:val="FF0000"/>
        </w:rPr>
        <w:t>[HPH1.] [HPH2.]</w:t>
      </w:r>
    </w:p>
    <w:p w14:paraId="051F47FC" w14:textId="0BBE5373" w:rsidR="002470D0" w:rsidRPr="004E6787" w:rsidRDefault="007C6FB7" w:rsidP="002470D0">
      <w:pPr>
        <w:pStyle w:val="Level4"/>
        <w:rPr>
          <w:rFonts w:ascii="Calibri" w:eastAsia="Calibri" w:hAnsi="Calibri" w:cs="Calibri"/>
          <w:color w:val="000000" w:themeColor="text1"/>
          <w:kern w:val="24"/>
        </w:rPr>
      </w:pPr>
      <w:r w:rsidRPr="004E6787">
        <w:t xml:space="preserve"> </w:t>
      </w:r>
      <w:r w:rsidRPr="004E6787">
        <w:tab/>
        <w:t>Operation:</w:t>
      </w:r>
      <w:r w:rsidR="002470D0" w:rsidRPr="004E6787">
        <w:t xml:space="preserve"> Direct drive</w:t>
      </w:r>
      <w:r w:rsidRPr="004E6787">
        <w:t>.</w:t>
      </w:r>
    </w:p>
    <w:p w14:paraId="4C590768" w14:textId="0BF36F23" w:rsidR="007C6FB7" w:rsidRPr="004E6787" w:rsidRDefault="002470D0" w:rsidP="002470D0">
      <w:pPr>
        <w:pStyle w:val="Level4"/>
      </w:pPr>
      <w:r w:rsidRPr="004E6787">
        <w:tab/>
      </w:r>
      <w:r w:rsidR="007C6FB7" w:rsidRPr="004E6787">
        <w:t>Mo</w:t>
      </w:r>
      <w:r w:rsidRPr="004E6787">
        <w:rPr>
          <w:rFonts w:cs="Arial"/>
        </w:rPr>
        <w:t xml:space="preserve">tor design: </w:t>
      </w:r>
      <w:r w:rsidRPr="004E6787">
        <w:rPr>
          <w:rFonts w:eastAsia="Calibri" w:cs="Arial"/>
          <w:color w:val="000000" w:themeColor="text1"/>
          <w:kern w:val="24"/>
        </w:rPr>
        <w:t xml:space="preserve">1.25 HP, </w:t>
      </w:r>
      <w:r w:rsidRPr="004E6787">
        <w:rPr>
          <w:rFonts w:eastAsia="Calibri" w:cs="Arial"/>
          <w:color w:val="FF0000"/>
        </w:rPr>
        <w:t>[single phase and 3-phase, 120/230V.] [3-phase 460/575V, fully configured unit</w:t>
      </w:r>
      <w:r w:rsidR="007C6FB7" w:rsidRPr="004E6787">
        <w:rPr>
          <w:rFonts w:cs="Arial"/>
          <w:color w:val="FF0000"/>
        </w:rPr>
        <w:t>.</w:t>
      </w:r>
      <w:r w:rsidRPr="004E6787">
        <w:rPr>
          <w:rFonts w:cs="Arial"/>
          <w:color w:val="FF0000"/>
        </w:rPr>
        <w:t>]</w:t>
      </w:r>
    </w:p>
    <w:p w14:paraId="0FF38F3C" w14:textId="45C6BF69" w:rsidR="007C6FB7" w:rsidRPr="004E6787" w:rsidRDefault="007C6FB7" w:rsidP="007C6FB7">
      <w:pPr>
        <w:pStyle w:val="Level4"/>
        <w:rPr>
          <w:rFonts w:cs="Arial"/>
          <w:color w:val="000000" w:themeColor="text1"/>
        </w:rPr>
      </w:pPr>
      <w:r w:rsidRPr="004E6787">
        <w:rPr>
          <w:color w:val="000000" w:themeColor="text1"/>
        </w:rPr>
        <w:tab/>
        <w:t xml:space="preserve">Rated duty cycle: </w:t>
      </w:r>
      <w:r w:rsidRPr="004E6787">
        <w:rPr>
          <w:rFonts w:cs="Arial"/>
          <w:color w:val="000000" w:themeColor="text1"/>
          <w:shd w:val="clear" w:color="auto" w:fill="FFFFFF"/>
        </w:rPr>
        <w:t xml:space="preserve">Maximum </w:t>
      </w:r>
      <w:r w:rsidR="002470D0" w:rsidRPr="004E6787">
        <w:rPr>
          <w:rFonts w:cs="Arial"/>
          <w:color w:val="000000" w:themeColor="text1"/>
          <w:shd w:val="clear" w:color="auto" w:fill="FFFFFF"/>
        </w:rPr>
        <w:t>600</w:t>
      </w:r>
      <w:r w:rsidRPr="004E6787">
        <w:rPr>
          <w:rFonts w:cs="Arial"/>
          <w:color w:val="000000" w:themeColor="text1"/>
          <w:shd w:val="clear" w:color="auto" w:fill="FFFFFF"/>
        </w:rPr>
        <w:t xml:space="preserve"> cycles per day</w:t>
      </w:r>
      <w:r w:rsidRPr="004E6787">
        <w:rPr>
          <w:rFonts w:cs="Arial"/>
          <w:color w:val="000000" w:themeColor="text1"/>
        </w:rPr>
        <w:t>.</w:t>
      </w:r>
    </w:p>
    <w:p w14:paraId="0DCA9AD6" w14:textId="77777777" w:rsidR="007C6FB7" w:rsidRPr="004E6787" w:rsidRDefault="007C6FB7" w:rsidP="007C6FB7">
      <w:pPr>
        <w:pStyle w:val="Level4"/>
        <w:rPr>
          <w:rFonts w:cs="Arial"/>
        </w:rPr>
      </w:pPr>
      <w:r w:rsidRPr="004E6787">
        <w:rPr>
          <w:rFonts w:cs="Arial"/>
        </w:rPr>
        <w:t xml:space="preserve"> </w:t>
      </w:r>
      <w:r w:rsidRPr="004E6787">
        <w:rPr>
          <w:rFonts w:cs="Arial"/>
        </w:rPr>
        <w:tab/>
        <w:t>Meet UL 325.</w:t>
      </w:r>
    </w:p>
    <w:p w14:paraId="30A2B366" w14:textId="2885189B" w:rsidR="007C6FB7" w:rsidRPr="004E6787" w:rsidRDefault="007C6FB7" w:rsidP="007C6FB7">
      <w:pPr>
        <w:pStyle w:val="Level4"/>
        <w:rPr>
          <w:rFonts w:cs="Arial"/>
        </w:rPr>
      </w:pPr>
      <w:r w:rsidRPr="004E6787">
        <w:rPr>
          <w:rFonts w:cs="Arial"/>
        </w:rPr>
        <w:tab/>
        <w:t>Motor: Listed by Underwriters Laboratories</w:t>
      </w:r>
      <w:r w:rsidR="009D2E18" w:rsidRPr="004E6787">
        <w:rPr>
          <w:rFonts w:cs="Arial"/>
        </w:rPr>
        <w:t>.</w:t>
      </w:r>
    </w:p>
    <w:p w14:paraId="799BA76A" w14:textId="4B65795A" w:rsidR="007C6FB7" w:rsidRPr="004E6787" w:rsidRDefault="007C6FB7" w:rsidP="007C6FB7">
      <w:pPr>
        <w:pStyle w:val="Level4"/>
        <w:rPr>
          <w:rFonts w:cs="Arial"/>
        </w:rPr>
      </w:pPr>
      <w:r w:rsidRPr="004E6787">
        <w:rPr>
          <w:rFonts w:cs="Arial"/>
        </w:rPr>
        <w:t xml:space="preserve"> </w:t>
      </w:r>
      <w:r w:rsidRPr="004E6787">
        <w:rPr>
          <w:rFonts w:cs="Arial"/>
        </w:rPr>
        <w:tab/>
        <w:t xml:space="preserve">Travel rate: </w:t>
      </w:r>
      <w:r w:rsidR="002470D0" w:rsidRPr="004E6787">
        <w:rPr>
          <w:rFonts w:cs="Arial"/>
        </w:rPr>
        <w:t>22</w:t>
      </w:r>
      <w:r w:rsidRPr="004E6787">
        <w:rPr>
          <w:rFonts w:cs="Arial"/>
        </w:rPr>
        <w:t xml:space="preserve"> to </w:t>
      </w:r>
      <w:r w:rsidR="002470D0" w:rsidRPr="004E6787">
        <w:rPr>
          <w:rFonts w:cs="Arial"/>
        </w:rPr>
        <w:t>24</w:t>
      </w:r>
      <w:r w:rsidRPr="004E6787">
        <w:rPr>
          <w:rFonts w:cs="Arial"/>
        </w:rPr>
        <w:t xml:space="preserve"> inches per second</w:t>
      </w:r>
      <w:r w:rsidR="002470D0" w:rsidRPr="004E6787">
        <w:rPr>
          <w:rFonts w:cs="Arial"/>
        </w:rPr>
        <w:t xml:space="preserve"> average</w:t>
      </w:r>
      <w:r w:rsidR="00BF1A38" w:rsidRPr="004E6787">
        <w:rPr>
          <w:rFonts w:cs="Arial"/>
        </w:rPr>
        <w:t>;</w:t>
      </w:r>
      <w:r w:rsidR="002470D0" w:rsidRPr="004E6787">
        <w:rPr>
          <w:rFonts w:cs="Arial"/>
        </w:rPr>
        <w:t xml:space="preserve"> 45 inches per second maximum</w:t>
      </w:r>
      <w:r w:rsidRPr="004E6787">
        <w:rPr>
          <w:rFonts w:cs="Arial"/>
        </w:rPr>
        <w:t xml:space="preserve">. </w:t>
      </w:r>
    </w:p>
    <w:p w14:paraId="63729580" w14:textId="37DAD64D" w:rsidR="002470D0" w:rsidRPr="004E6787" w:rsidRDefault="007C6FB7" w:rsidP="002470D0">
      <w:pPr>
        <w:pStyle w:val="Level4"/>
      </w:pPr>
      <w:r w:rsidRPr="004E6787">
        <w:t xml:space="preserve"> </w:t>
      </w:r>
      <w:r w:rsidRPr="004E6787">
        <w:tab/>
      </w:r>
      <w:r w:rsidR="002470D0" w:rsidRPr="004E6787">
        <w:t xml:space="preserve">Wall controller: </w:t>
      </w:r>
      <w:r w:rsidR="00BF1A38" w:rsidRPr="004E6787">
        <w:t>Provide s</w:t>
      </w:r>
      <w:r w:rsidR="009D2E18" w:rsidRPr="004E6787">
        <w:t>eparation of low and high voltage wiring</w:t>
      </w:r>
      <w:r w:rsidR="00BF1A38" w:rsidRPr="004E6787">
        <w:t xml:space="preserve"> and</w:t>
      </w:r>
      <w:r w:rsidR="009D2E18" w:rsidRPr="004E6787">
        <w:t xml:space="preserve"> includ</w:t>
      </w:r>
      <w:r w:rsidR="00BF1A38" w:rsidRPr="004E6787">
        <w:t>e</w:t>
      </w:r>
      <w:r w:rsidR="009D2E18" w:rsidRPr="004E6787">
        <w:t xml:space="preserve"> functionality of 3-button station; set door profile and programming </w:t>
      </w:r>
      <w:proofErr w:type="gramStart"/>
      <w:r w:rsidR="009D2E18" w:rsidRPr="004E6787">
        <w:t>limits, and</w:t>
      </w:r>
      <w:proofErr w:type="gramEnd"/>
      <w:r w:rsidR="009D2E18" w:rsidRPr="004E6787">
        <w:t xml:space="preserve"> performs diagnostics.</w:t>
      </w:r>
    </w:p>
    <w:p w14:paraId="4DDFD831" w14:textId="0C3E9E0F" w:rsidR="0034262A" w:rsidRPr="004E6787" w:rsidRDefault="009D2E18" w:rsidP="0034262A">
      <w:pPr>
        <w:pStyle w:val="Level4"/>
      </w:pPr>
      <w:r w:rsidRPr="004E6787">
        <w:t xml:space="preserve"> </w:t>
      </w:r>
      <w:r w:rsidRPr="004E6787">
        <w:tab/>
        <w:t>Floor-level programming: Set limits, door profile, operating modes, and select photo entrapment devices.</w:t>
      </w:r>
    </w:p>
    <w:p w14:paraId="59425B3F" w14:textId="56FAED76" w:rsidR="009D2E18" w:rsidRPr="004E6787" w:rsidRDefault="009D2E18" w:rsidP="0034262A">
      <w:pPr>
        <w:pStyle w:val="Level4"/>
      </w:pPr>
      <w:r w:rsidRPr="004E6787">
        <w:t xml:space="preserve"> </w:t>
      </w:r>
      <w:r w:rsidRPr="004E6787">
        <w:tab/>
        <w:t>Display: Absolute cycle count, service cycle count, diagnostic messages, and door and operator status.</w:t>
      </w:r>
    </w:p>
    <w:p w14:paraId="7374AD21" w14:textId="22BAAAE3" w:rsidR="009D2E18" w:rsidRPr="004E6787" w:rsidRDefault="009D2E18" w:rsidP="0034262A">
      <w:pPr>
        <w:pStyle w:val="Level4"/>
      </w:pPr>
      <w:r w:rsidRPr="004E6787">
        <w:t xml:space="preserve"> </w:t>
      </w:r>
      <w:r w:rsidRPr="004E6787">
        <w:tab/>
        <w:t xml:space="preserve">Cycle counter: Resettable via wall controller or </w:t>
      </w:r>
      <w:proofErr w:type="spellStart"/>
      <w:r w:rsidRPr="004E6787">
        <w:t>myQ</w:t>
      </w:r>
      <w:proofErr w:type="spellEnd"/>
      <w:r w:rsidRPr="004E6787">
        <w:t xml:space="preserve"> </w:t>
      </w:r>
      <w:r w:rsidR="00BF1A38" w:rsidRPr="004E6787">
        <w:t>technology</w:t>
      </w:r>
      <w:r w:rsidRPr="004E6787">
        <w:t>.</w:t>
      </w:r>
    </w:p>
    <w:p w14:paraId="3778F9DE" w14:textId="361EA1E4" w:rsidR="009D2E18" w:rsidRPr="004E6787" w:rsidRDefault="009D2E18" w:rsidP="0034262A">
      <w:pPr>
        <w:pStyle w:val="Level4"/>
      </w:pPr>
      <w:r w:rsidRPr="004E6787">
        <w:t xml:space="preserve"> </w:t>
      </w:r>
      <w:r w:rsidRPr="004E6787">
        <w:tab/>
        <w:t>Limit setting: Electronic pushbutton via wall controller.</w:t>
      </w:r>
    </w:p>
    <w:p w14:paraId="503567BE" w14:textId="51E8351E" w:rsidR="009D2E18" w:rsidRPr="004E6787" w:rsidRDefault="009D2E18" w:rsidP="0034262A">
      <w:pPr>
        <w:pStyle w:val="Level4"/>
      </w:pPr>
      <w:r w:rsidRPr="004E6787">
        <w:t xml:space="preserve"> </w:t>
      </w:r>
      <w:r w:rsidRPr="004E6787">
        <w:tab/>
      </w:r>
      <w:r w:rsidR="006D06C1" w:rsidRPr="004E6787">
        <w:t>Internet c</w:t>
      </w:r>
      <w:r w:rsidRPr="004E6787">
        <w:t xml:space="preserve">onnectivity: </w:t>
      </w:r>
    </w:p>
    <w:p w14:paraId="40C92FA8" w14:textId="7A9AC4F7" w:rsidR="009D2E18" w:rsidRPr="004E6787" w:rsidRDefault="009D2E18" w:rsidP="009D2E18">
      <w:pPr>
        <w:pStyle w:val="Level5"/>
      </w:pPr>
      <w:r w:rsidRPr="004E6787">
        <w:t xml:space="preserve"> </w:t>
      </w:r>
      <w:r w:rsidRPr="004E6787">
        <w:tab/>
        <w:t xml:space="preserve">Built-in Wi-Fi with </w:t>
      </w:r>
      <w:proofErr w:type="spellStart"/>
      <w:r w:rsidRPr="004E6787">
        <w:t>myQ</w:t>
      </w:r>
      <w:proofErr w:type="spellEnd"/>
      <w:r w:rsidRPr="004E6787">
        <w:t xml:space="preserve"> </w:t>
      </w:r>
      <w:r w:rsidR="00BF1A38" w:rsidRPr="004E6787">
        <w:t>technology</w:t>
      </w:r>
      <w:r w:rsidRPr="004E6787">
        <w:t>.</w:t>
      </w:r>
    </w:p>
    <w:p w14:paraId="2F5435CE" w14:textId="77777777" w:rsidR="009D2E18" w:rsidRPr="004E6787" w:rsidRDefault="009D2E18" w:rsidP="009D2E18">
      <w:pPr>
        <w:pStyle w:val="Level5"/>
      </w:pPr>
      <w:r w:rsidRPr="004E6787">
        <w:t xml:space="preserve"> </w:t>
      </w:r>
      <w:r w:rsidRPr="004E6787">
        <w:tab/>
        <w:t>Over-the-air updates.</w:t>
      </w:r>
    </w:p>
    <w:p w14:paraId="015DFCE0" w14:textId="70E01C1E" w:rsidR="009D2E18" w:rsidRPr="004E6787" w:rsidRDefault="009D2E18" w:rsidP="009D2E18">
      <w:pPr>
        <w:pStyle w:val="Level5"/>
      </w:pPr>
      <w:r w:rsidRPr="004E6787">
        <w:t xml:space="preserve"> </w:t>
      </w:r>
      <w:r w:rsidRPr="004E6787">
        <w:tab/>
        <w:t xml:space="preserve">Service cycle count, lifetime cycle count, and remote diagnostics via wall controller or </w:t>
      </w:r>
      <w:proofErr w:type="spellStart"/>
      <w:r w:rsidRPr="004E6787">
        <w:t>myQ</w:t>
      </w:r>
      <w:proofErr w:type="spellEnd"/>
      <w:r w:rsidRPr="004E6787">
        <w:t xml:space="preserve"> </w:t>
      </w:r>
      <w:r w:rsidR="00BF1A38" w:rsidRPr="004E6787">
        <w:t>technology</w:t>
      </w:r>
      <w:r w:rsidRPr="004E6787">
        <w:t>.</w:t>
      </w:r>
    </w:p>
    <w:p w14:paraId="0AE0FAF8" w14:textId="77777777" w:rsidR="00B26DB7" w:rsidRPr="004E6787" w:rsidRDefault="00B26DB7" w:rsidP="00B26DB7">
      <w:pPr>
        <w:rPr>
          <w:rFonts w:cs="Arial"/>
          <w:color w:val="0070C0"/>
        </w:rPr>
      </w:pPr>
    </w:p>
    <w:p w14:paraId="189F598A" w14:textId="7B23C68B" w:rsidR="006D06C1" w:rsidRPr="004E6787" w:rsidRDefault="006D06C1" w:rsidP="006D06C1">
      <w:pPr>
        <w:pStyle w:val="SpecPara4"/>
        <w:autoSpaceDE w:val="0"/>
        <w:autoSpaceDN w:val="0"/>
        <w:adjustRightInd w:val="0"/>
        <w:rPr>
          <w:rFonts w:cs="Arial"/>
        </w:rPr>
      </w:pPr>
      <w:commentRangeStart w:id="2"/>
      <w:r w:rsidRPr="004E6787">
        <w:tab/>
        <w:t xml:space="preserve">Control station: </w:t>
      </w:r>
      <w:r w:rsidRPr="004E6787">
        <w:rPr>
          <w:rFonts w:cs="Arial"/>
          <w:color w:val="FF0000"/>
        </w:rPr>
        <w:t>[One button type] [</w:t>
      </w:r>
      <w:r w:rsidRPr="004E6787">
        <w:rPr>
          <w:color w:val="FF0000"/>
        </w:rPr>
        <w:t>Three push button type] [Three position key operated type] [One button open-only NEMA 1 button]</w:t>
      </w:r>
      <w:r w:rsidRPr="004E6787">
        <w:t xml:space="preserve"> in NEMA </w:t>
      </w:r>
      <w:r w:rsidRPr="004E6787">
        <w:rPr>
          <w:color w:val="FF0000"/>
        </w:rPr>
        <w:t>[1] [4] [4X] [7/9]</w:t>
      </w:r>
      <w:r w:rsidRPr="004E6787">
        <w:t xml:space="preserve"> enclosure.</w:t>
      </w:r>
      <w:commentRangeEnd w:id="2"/>
      <w:r w:rsidR="004E6787">
        <w:rPr>
          <w:rStyle w:val="CommentReference"/>
        </w:rPr>
        <w:commentReference w:id="2"/>
      </w:r>
    </w:p>
    <w:p w14:paraId="343AD3AF" w14:textId="77777777" w:rsidR="006D06C1" w:rsidRPr="004E6787" w:rsidRDefault="006D06C1" w:rsidP="006D06C1">
      <w:pPr>
        <w:pStyle w:val="SpecPara4"/>
        <w:autoSpaceDE w:val="0"/>
        <w:autoSpaceDN w:val="0"/>
        <w:adjustRightInd w:val="0"/>
        <w:rPr>
          <w:rFonts w:cs="Arial"/>
        </w:rPr>
      </w:pPr>
      <w:r w:rsidRPr="004E6787">
        <w:lastRenderedPageBreak/>
        <w:tab/>
        <w:t xml:space="preserve">Remote controls: </w:t>
      </w:r>
      <w:r w:rsidRPr="004E6787">
        <w:rPr>
          <w:color w:val="FF0000"/>
        </w:rPr>
        <w:t>[One button DIP.] [Three button DIP.] [Two button learning Security+ 2.0.] [Four button learning Security+ 2.0.] [Single button rolling code Security+ 2.0.] [Two button rolling code Security+ 2.0.] [Three button rolling code Security+ 2.0.] [Four button rolling code Security+ 2.0.]</w:t>
      </w:r>
    </w:p>
    <w:p w14:paraId="4FD79E2A" w14:textId="77777777" w:rsidR="006D06C1" w:rsidRPr="004E6787" w:rsidRDefault="006D06C1" w:rsidP="006D06C1">
      <w:pPr>
        <w:pStyle w:val="SpecPara4"/>
        <w:autoSpaceDE w:val="0"/>
        <w:autoSpaceDN w:val="0"/>
        <w:adjustRightInd w:val="0"/>
        <w:rPr>
          <w:rFonts w:cs="Arial"/>
        </w:rPr>
      </w:pPr>
      <w:r w:rsidRPr="004E6787">
        <w:t xml:space="preserve"> </w:t>
      </w:r>
      <w:r w:rsidRPr="004E6787">
        <w:tab/>
        <w:t>Primary monitored entrapment protection:</w:t>
      </w:r>
      <w:r w:rsidRPr="004E6787">
        <w:rPr>
          <w:rFonts w:cs="Arial"/>
        </w:rPr>
        <w:t xml:space="preserve"> </w:t>
      </w:r>
      <w:r w:rsidRPr="004E6787">
        <w:rPr>
          <w:rFonts w:cs="Arial"/>
          <w:color w:val="FF0000"/>
        </w:rPr>
        <w:t>[Photo eyes, rigid housing.] [Photo eyes, flexible housing.] [</w:t>
      </w:r>
      <w:r w:rsidRPr="004E6787">
        <w:rPr>
          <w:color w:val="FF0000"/>
        </w:rPr>
        <w:t>L</w:t>
      </w:r>
      <w:r w:rsidRPr="004E6787">
        <w:rPr>
          <w:rFonts w:cs="Arial"/>
          <w:color w:val="FF0000"/>
        </w:rPr>
        <w:t>ight curtain.] [Retro-reflective sensor system.] [Sensing edge system.] [Optical edge sensing system.]</w:t>
      </w:r>
    </w:p>
    <w:p w14:paraId="4AD6FB20" w14:textId="24A3D19D" w:rsidR="006D06C1" w:rsidRPr="004E6787" w:rsidRDefault="006D06C1" w:rsidP="004E6787">
      <w:pPr>
        <w:pStyle w:val="Level4"/>
      </w:pPr>
      <w:r w:rsidRPr="004E6787">
        <w:tab/>
        <w:t>Secondary non-monitored entrapment protection:</w:t>
      </w:r>
      <w:r w:rsidRPr="004E6787">
        <w:rPr>
          <w:rFonts w:cs="Arial"/>
        </w:rPr>
        <w:t xml:space="preserve"> </w:t>
      </w:r>
      <w:r w:rsidRPr="004E6787">
        <w:rPr>
          <w:rFonts w:cs="Arial"/>
          <w:color w:val="FF0000"/>
        </w:rPr>
        <w:t>[Photo eyes, rigid housing.] [Photo eyes, flexible housing.] [</w:t>
      </w:r>
      <w:r w:rsidRPr="004E6787">
        <w:rPr>
          <w:color w:val="FF0000"/>
        </w:rPr>
        <w:t>L</w:t>
      </w:r>
      <w:r w:rsidRPr="004E6787">
        <w:rPr>
          <w:rFonts w:cs="Arial"/>
          <w:color w:val="FF0000"/>
        </w:rPr>
        <w:t>ight curtain.] [Retro-reflective sensor system.] [Sensing edge system.] [Optical edge sensing system.] [Pneumatic sensing edge.]</w:t>
      </w:r>
      <w:r w:rsidRPr="004E6787">
        <w:rPr>
          <w:rFonts w:cs="Arial"/>
          <w:color w:val="0070C0"/>
        </w:rPr>
        <w:t xml:space="preserve"> </w:t>
      </w:r>
    </w:p>
    <w:p w14:paraId="462A1638" w14:textId="77777777" w:rsidR="006D06C1" w:rsidRPr="004E6787" w:rsidRDefault="006D06C1" w:rsidP="006D06C1">
      <w:pPr>
        <w:pStyle w:val="SpecPara4"/>
      </w:pPr>
      <w:commentRangeStart w:id="3"/>
      <w:r w:rsidRPr="004E6787">
        <w:tab/>
        <w:t>Accessories:</w:t>
      </w:r>
    </w:p>
    <w:p w14:paraId="346CD969" w14:textId="5FF9BBAD" w:rsidR="006D06C1" w:rsidRPr="004E6787" w:rsidRDefault="006D06C1" w:rsidP="006D06C1">
      <w:pPr>
        <w:pStyle w:val="Level5"/>
      </w:pPr>
      <w:r w:rsidRPr="004E6787">
        <w:t xml:space="preserve"> </w:t>
      </w:r>
      <w:r w:rsidRPr="004E6787">
        <w:tab/>
        <w:t>Wi-Fi Bridge</w:t>
      </w:r>
    </w:p>
    <w:p w14:paraId="4EDD625E" w14:textId="77777777" w:rsidR="006D06C1" w:rsidRPr="004E6787" w:rsidRDefault="006D06C1" w:rsidP="006D06C1">
      <w:pPr>
        <w:pStyle w:val="Level5"/>
      </w:pPr>
      <w:r w:rsidRPr="004E6787">
        <w:t xml:space="preserve"> </w:t>
      </w:r>
      <w:r w:rsidRPr="004E6787">
        <w:tab/>
        <w:t>Internet Gateway.</w:t>
      </w:r>
    </w:p>
    <w:p w14:paraId="1E138618" w14:textId="77777777" w:rsidR="006D06C1" w:rsidRPr="004E6787" w:rsidRDefault="006D06C1" w:rsidP="006D06C1">
      <w:pPr>
        <w:pStyle w:val="Level5"/>
      </w:pPr>
      <w:r w:rsidRPr="004E6787">
        <w:t xml:space="preserve"> </w:t>
      </w:r>
      <w:r w:rsidRPr="004E6787">
        <w:tab/>
        <w:t>Door Monitor</w:t>
      </w:r>
    </w:p>
    <w:p w14:paraId="6E0C074E" w14:textId="77777777" w:rsidR="006D06C1" w:rsidRPr="004E6787" w:rsidRDefault="006D06C1" w:rsidP="006D06C1">
      <w:pPr>
        <w:pStyle w:val="Level5"/>
      </w:pPr>
      <w:r w:rsidRPr="004E6787">
        <w:t xml:space="preserve"> </w:t>
      </w:r>
      <w:r w:rsidRPr="004E6787">
        <w:tab/>
        <w:t>Red/green traffic light.</w:t>
      </w:r>
    </w:p>
    <w:p w14:paraId="5E812B34" w14:textId="77777777" w:rsidR="006D06C1" w:rsidRPr="004E6787" w:rsidRDefault="006D06C1" w:rsidP="006D06C1">
      <w:pPr>
        <w:pStyle w:val="Level5"/>
      </w:pPr>
      <w:r w:rsidRPr="004E6787">
        <w:tab/>
        <w:t>Commercial/Industrial wireless keypad.</w:t>
      </w:r>
    </w:p>
    <w:p w14:paraId="1C634B13" w14:textId="77777777" w:rsidR="006D06C1" w:rsidRPr="004E6787" w:rsidRDefault="006D06C1" w:rsidP="006D06C1">
      <w:pPr>
        <w:pStyle w:val="Level5"/>
      </w:pPr>
      <w:r w:rsidRPr="004E6787">
        <w:t xml:space="preserve"> </w:t>
      </w:r>
      <w:r w:rsidRPr="004E6787">
        <w:tab/>
        <w:t>Commercial access control receiver.</w:t>
      </w:r>
    </w:p>
    <w:p w14:paraId="4F4B0654" w14:textId="58207754" w:rsidR="009D2E18" w:rsidRPr="004E6787" w:rsidRDefault="006D06C1" w:rsidP="00476C6A">
      <w:pPr>
        <w:pStyle w:val="Level5"/>
      </w:pPr>
      <w:r w:rsidRPr="004E6787">
        <w:t xml:space="preserve"> </w:t>
      </w:r>
      <w:r w:rsidRPr="004E6787">
        <w:tab/>
        <w:t>Microwave motion detector</w:t>
      </w:r>
      <w:commentRangeEnd w:id="3"/>
      <w:r w:rsidR="004E6787">
        <w:rPr>
          <w:rStyle w:val="CommentReference"/>
        </w:rPr>
        <w:commentReference w:id="3"/>
      </w:r>
    </w:p>
    <w:p w14:paraId="435A7EA0" w14:textId="59112E18" w:rsidR="00077508" w:rsidRPr="004E6787" w:rsidRDefault="00742497" w:rsidP="00823BD1">
      <w:pPr>
        <w:pStyle w:val="Level1"/>
      </w:pPr>
      <w:r w:rsidRPr="004E6787">
        <w:tab/>
        <w:t>EXECUTION</w:t>
      </w:r>
    </w:p>
    <w:p w14:paraId="22D1F794" w14:textId="783B23E2" w:rsidR="00077508" w:rsidRPr="004E6787" w:rsidRDefault="00742497" w:rsidP="00823BD1">
      <w:pPr>
        <w:pStyle w:val="Level2"/>
      </w:pPr>
      <w:r w:rsidRPr="004E6787">
        <w:tab/>
        <w:t>INSTALLATION</w:t>
      </w:r>
    </w:p>
    <w:p w14:paraId="4ABF1845" w14:textId="22B6B0C1" w:rsidR="00077508" w:rsidRPr="004E6787" w:rsidRDefault="00742497" w:rsidP="00823BD1">
      <w:pPr>
        <w:pStyle w:val="Level3"/>
      </w:pPr>
      <w:r w:rsidRPr="004E6787">
        <w:tab/>
      </w:r>
      <w:r w:rsidR="00A25D64" w:rsidRPr="004E6787">
        <w:t>Install in accordance with manufacturer’s instructions.</w:t>
      </w:r>
      <w:r w:rsidR="009620BA" w:rsidRPr="004E6787">
        <w:t xml:space="preserve"> </w:t>
      </w:r>
    </w:p>
    <w:p w14:paraId="071FA85A" w14:textId="36F77DE4" w:rsidR="00A25D64" w:rsidRPr="004E6787" w:rsidRDefault="00742497" w:rsidP="004E6787">
      <w:pPr>
        <w:pStyle w:val="Level2"/>
      </w:pPr>
      <w:r w:rsidRPr="004E6787">
        <w:tab/>
        <w:t>CLOSEOUT ACTIVITIES</w:t>
      </w:r>
    </w:p>
    <w:p w14:paraId="12EAC206" w14:textId="248F0801" w:rsidR="00077508" w:rsidRPr="004E6787" w:rsidRDefault="00A25D64" w:rsidP="00823BD1">
      <w:pPr>
        <w:pStyle w:val="Level3"/>
      </w:pPr>
      <w:r w:rsidRPr="004E6787">
        <w:t xml:space="preserve"> </w:t>
      </w:r>
      <w:r w:rsidRPr="004E6787">
        <w:tab/>
        <w:t>Test and adjust operators for proper operation.</w:t>
      </w:r>
    </w:p>
    <w:p w14:paraId="53220B6A" w14:textId="0642F9D1" w:rsidR="00077508" w:rsidRPr="004E6787" w:rsidRDefault="00742497" w:rsidP="005F0659">
      <w:pPr>
        <w:pStyle w:val="Level3"/>
      </w:pPr>
      <w:r w:rsidRPr="004E6787">
        <w:tab/>
        <w:t xml:space="preserve">Demonstration: </w:t>
      </w:r>
      <w:r w:rsidR="00A25D64" w:rsidRPr="004E6787">
        <w:t>Demonstrate operation and programming of operators to Owner.</w:t>
      </w:r>
    </w:p>
    <w:p w14:paraId="7BF918C0" w14:textId="77777777" w:rsidR="00077508" w:rsidRPr="004E6787" w:rsidRDefault="00077508" w:rsidP="00823BD1">
      <w:pPr>
        <w:rPr>
          <w:rFonts w:cs="Arial"/>
        </w:rPr>
      </w:pPr>
    </w:p>
    <w:p w14:paraId="1E377291" w14:textId="77777777" w:rsidR="00077508" w:rsidRPr="004E6787" w:rsidRDefault="00077508" w:rsidP="00823BD1">
      <w:pPr>
        <w:rPr>
          <w:rFonts w:cs="Arial"/>
        </w:rPr>
      </w:pPr>
    </w:p>
    <w:p w14:paraId="5032DF0B" w14:textId="5D4462D8" w:rsidR="00077508" w:rsidRPr="004E6787" w:rsidRDefault="00742497" w:rsidP="005F0659">
      <w:pPr>
        <w:jc w:val="center"/>
        <w:rPr>
          <w:rFonts w:cs="Arial"/>
        </w:rPr>
      </w:pPr>
      <w:r w:rsidRPr="004E6787">
        <w:rPr>
          <w:rFonts w:cs="Arial"/>
        </w:rPr>
        <w:t>END OF SECTION</w:t>
      </w:r>
    </w:p>
    <w:sectPr w:rsidR="00077508" w:rsidRPr="004E6787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4-13T13:33:00Z" w:initials="ZD">
    <w:p w14:paraId="760870BF" w14:textId="77777777" w:rsidR="004E6787" w:rsidRDefault="004E678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HPH1 and HPH2 door operators for overhead coiling and sectional doors and grilles.</w:t>
      </w:r>
    </w:p>
    <w:p w14:paraId="3CDA336B" w14:textId="77777777" w:rsidR="004E6787" w:rsidRDefault="004E6787">
      <w:pPr>
        <w:pStyle w:val="CommentText"/>
      </w:pPr>
    </w:p>
    <w:p w14:paraId="19F3563B" w14:textId="77777777" w:rsidR="004E6787" w:rsidRDefault="004E6787">
      <w:pPr>
        <w:pStyle w:val="CommentText"/>
      </w:pPr>
      <w:r>
        <w:rPr>
          <w:color w:val="0070C0"/>
        </w:rPr>
        <w:t>The following should be noted in using this specification:</w:t>
      </w:r>
    </w:p>
    <w:p w14:paraId="273FDE6A" w14:textId="77777777" w:rsidR="004E6787" w:rsidRDefault="004E6787">
      <w:pPr>
        <w:pStyle w:val="CommentText"/>
      </w:pPr>
    </w:p>
    <w:p w14:paraId="58445F33" w14:textId="77777777" w:rsidR="004E6787" w:rsidRDefault="004E6787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5205076F" w14:textId="77777777" w:rsidR="004E6787" w:rsidRDefault="004E6787">
      <w:pPr>
        <w:pStyle w:val="CommentText"/>
      </w:pPr>
    </w:p>
    <w:p w14:paraId="25FB1A59" w14:textId="77777777" w:rsidR="004E6787" w:rsidRDefault="004E6787">
      <w:pPr>
        <w:pStyle w:val="CommentText"/>
      </w:pPr>
      <w:r>
        <w:rPr>
          <w:color w:val="0070C0"/>
        </w:rPr>
        <w:t xml:space="preserve">www.acme.com  </w:t>
      </w:r>
    </w:p>
    <w:p w14:paraId="2D2E86D3" w14:textId="77777777" w:rsidR="004E6787" w:rsidRDefault="004E6787">
      <w:pPr>
        <w:pStyle w:val="CommentText"/>
      </w:pPr>
    </w:p>
    <w:p w14:paraId="6CF712DC" w14:textId="77777777" w:rsidR="004E6787" w:rsidRDefault="004E6787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D9B6354" w14:textId="77777777" w:rsidR="004E6787" w:rsidRDefault="004E6787">
      <w:pPr>
        <w:pStyle w:val="CommentText"/>
      </w:pPr>
    </w:p>
    <w:p w14:paraId="2D3E6C74" w14:textId="77777777" w:rsidR="004E6787" w:rsidRDefault="004E6787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4ED356F0" w14:textId="77777777" w:rsidR="004E6787" w:rsidRDefault="004E6787">
      <w:pPr>
        <w:pStyle w:val="CommentText"/>
      </w:pPr>
    </w:p>
    <w:p w14:paraId="1CBB02E4" w14:textId="77777777" w:rsidR="004E6787" w:rsidRDefault="004E6787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4D6AA62A" w14:textId="77777777" w:rsidR="004E6787" w:rsidRDefault="004E6787">
      <w:pPr>
        <w:pStyle w:val="CommentText"/>
      </w:pPr>
    </w:p>
    <w:p w14:paraId="0F758216" w14:textId="77777777" w:rsidR="004E6787" w:rsidRDefault="004E6787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2A0C3DE4" w14:textId="77777777" w:rsidR="004E6787" w:rsidRDefault="004E6787">
      <w:pPr>
        <w:pStyle w:val="CommentText"/>
      </w:pPr>
    </w:p>
    <w:p w14:paraId="32AF1AA3" w14:textId="77777777" w:rsidR="004E6787" w:rsidRDefault="004E6787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029DABA5" w14:textId="77777777" w:rsidR="004E6787" w:rsidRDefault="004E6787">
      <w:pPr>
        <w:pStyle w:val="CommentText"/>
      </w:pPr>
    </w:p>
    <w:p w14:paraId="75CE96E7" w14:textId="77777777" w:rsidR="004E6787" w:rsidRDefault="004E6787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11802471" w14:textId="77777777" w:rsidR="004E6787" w:rsidRDefault="004E6787" w:rsidP="00725B8A">
      <w:pPr>
        <w:pStyle w:val="CommentText"/>
      </w:pPr>
      <w:r>
        <w:rPr>
          <w:color w:val="0070C0"/>
        </w:rPr>
        <w:t>HPH1 serves single-phase and 3-phase 120/230V configurations. HPH2 serves 3-phase 460/575V configurations as a fully configured unit.</w:t>
      </w:r>
    </w:p>
  </w:comment>
  <w:comment w:id="2" w:author="ZeroDocs" w:date="2022-04-13T13:33:00Z" w:initials="ZD">
    <w:p w14:paraId="311F9BA8" w14:textId="77777777" w:rsidR="004E6787" w:rsidRDefault="004E678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24A342EA" w14:textId="77777777" w:rsidR="004E6787" w:rsidRDefault="004E6787">
      <w:pPr>
        <w:pStyle w:val="CommentText"/>
      </w:pPr>
    </w:p>
    <w:p w14:paraId="264ADE68" w14:textId="77777777" w:rsidR="004E6787" w:rsidRDefault="004E6787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2142F5A1" w14:textId="77777777" w:rsidR="004E6787" w:rsidRDefault="004E6787">
      <w:pPr>
        <w:pStyle w:val="CommentText"/>
      </w:pPr>
    </w:p>
    <w:p w14:paraId="20D5DDA8" w14:textId="77777777" w:rsidR="004E6787" w:rsidRDefault="004E6787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47A54A66" w14:textId="77777777" w:rsidR="004E6787" w:rsidRDefault="004E6787">
      <w:pPr>
        <w:pStyle w:val="CommentText"/>
      </w:pPr>
    </w:p>
    <w:p w14:paraId="2B241920" w14:textId="77777777" w:rsidR="004E6787" w:rsidRDefault="004E6787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2E4B3F3" w14:textId="77777777" w:rsidR="004E6787" w:rsidRDefault="004E6787">
      <w:pPr>
        <w:pStyle w:val="CommentText"/>
      </w:pPr>
    </w:p>
    <w:p w14:paraId="3AD82428" w14:textId="77777777" w:rsidR="004E6787" w:rsidRDefault="004E6787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10EFD2D3" w14:textId="77777777" w:rsidR="004E6787" w:rsidRDefault="004E6787" w:rsidP="000966F1">
      <w:pPr>
        <w:pStyle w:val="CommentText"/>
      </w:pPr>
    </w:p>
  </w:comment>
  <w:comment w:id="3" w:author="ZeroDocs" w:date="2022-04-13T13:34:00Z" w:initials="ZD">
    <w:p w14:paraId="5C13C4F0" w14:textId="77777777" w:rsidR="004E6787" w:rsidRDefault="004E6787" w:rsidP="004D6BA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802471" w15:done="0"/>
  <w15:commentEx w15:paraId="10EFD2D3" w15:done="0"/>
  <w15:commentEx w15:paraId="5C13C4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FA0" w16cex:dateUtc="2022-04-13T19:33:00Z"/>
  <w16cex:commentExtensible w16cex:durableId="26014FBF" w16cex:dateUtc="2022-04-13T19:33:00Z"/>
  <w16cex:commentExtensible w16cex:durableId="26014FD6" w16cex:dateUtc="2022-04-13T1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802471" w16cid:durableId="26014FA0"/>
  <w16cid:commentId w16cid:paraId="10EFD2D3" w16cid:durableId="26014FBF"/>
  <w16cid:commentId w16cid:paraId="5C13C4F0" w16cid:durableId="26014F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97C1" w14:textId="77777777" w:rsidR="00FD2444" w:rsidRDefault="00FD2444">
      <w:r>
        <w:separator/>
      </w:r>
    </w:p>
    <w:p w14:paraId="18126B3B" w14:textId="77777777" w:rsidR="00FD2444" w:rsidRDefault="00FD2444"/>
  </w:endnote>
  <w:endnote w:type="continuationSeparator" w:id="0">
    <w:p w14:paraId="7C1E7CD8" w14:textId="77777777" w:rsidR="00FD2444" w:rsidRDefault="00FD2444">
      <w:r>
        <w:continuationSeparator/>
      </w:r>
    </w:p>
    <w:p w14:paraId="38A85EFC" w14:textId="77777777" w:rsidR="00FD2444" w:rsidRDefault="00FD2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5F5F54DC" w:rsidR="00AA685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67476C89" w14:textId="61C04F4E" w:rsidR="000C286C" w:rsidRPr="000C286C" w:rsidRDefault="00296F7A" w:rsidP="00AF6188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11</w:t>
    </w:r>
    <w:r w:rsidR="004E6787">
      <w:rPr>
        <w:rFonts w:cs="Arial"/>
        <w:color w:val="000000"/>
      </w:rPr>
      <w:t>/</w:t>
    </w:r>
    <w:r w:rsidR="00B74847">
      <w:rPr>
        <w:rFonts w:cs="Arial"/>
        <w:color w:val="000000"/>
      </w:rPr>
      <w:t>2</w:t>
    </w:r>
    <w:r w:rsidR="004E6787">
      <w:rPr>
        <w:rFonts w:cs="Arial"/>
        <w:color w:val="000000"/>
      </w:rPr>
      <w:t>3/2</w:t>
    </w:r>
    <w:r w:rsidR="00836187">
      <w:rPr>
        <w:rFonts w:cs="Arial"/>
        <w:color w:val="000000"/>
      </w:rPr>
      <w:t>02</w:t>
    </w:r>
    <w:r w:rsidR="00B74847">
      <w:rPr>
        <w:rFonts w:cs="Arial"/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36FB" w14:textId="77777777" w:rsidR="00FD2444" w:rsidRDefault="00FD2444">
      <w:r>
        <w:separator/>
      </w:r>
    </w:p>
    <w:p w14:paraId="0AD8F0D6" w14:textId="77777777" w:rsidR="00FD2444" w:rsidRDefault="00FD2444"/>
  </w:footnote>
  <w:footnote w:type="continuationSeparator" w:id="0">
    <w:p w14:paraId="5D6BB365" w14:textId="77777777" w:rsidR="00FD2444" w:rsidRDefault="00FD2444">
      <w:r>
        <w:continuationSeparator/>
      </w:r>
    </w:p>
    <w:p w14:paraId="07CE02C9" w14:textId="77777777" w:rsidR="00FD2444" w:rsidRDefault="00FD2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3071">
    <w:abstractNumId w:val="0"/>
  </w:num>
  <w:num w:numId="2" w16cid:durableId="442070690">
    <w:abstractNumId w:val="1"/>
  </w:num>
  <w:num w:numId="3" w16cid:durableId="87589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91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9873220">
    <w:abstractNumId w:val="3"/>
  </w:num>
  <w:num w:numId="6" w16cid:durableId="1800026579">
    <w:abstractNumId w:val="2"/>
  </w:num>
  <w:num w:numId="7" w16cid:durableId="739208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0012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34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065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4331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253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4594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438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775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4083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259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2437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973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199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0442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4310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0492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7030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3189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8906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38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1758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81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574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4930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8939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8230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8494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4362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7999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3462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470D0"/>
    <w:rsid w:val="0025165A"/>
    <w:rsid w:val="00252E6A"/>
    <w:rsid w:val="002603AF"/>
    <w:rsid w:val="002737BF"/>
    <w:rsid w:val="002740B9"/>
    <w:rsid w:val="00296F7A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787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2B79"/>
    <w:rsid w:val="005C5316"/>
    <w:rsid w:val="005D5C0D"/>
    <w:rsid w:val="005E1061"/>
    <w:rsid w:val="005E305B"/>
    <w:rsid w:val="005E786D"/>
    <w:rsid w:val="005F0659"/>
    <w:rsid w:val="005F7128"/>
    <w:rsid w:val="00613691"/>
    <w:rsid w:val="0062394C"/>
    <w:rsid w:val="00652D94"/>
    <w:rsid w:val="006558A3"/>
    <w:rsid w:val="00675182"/>
    <w:rsid w:val="006A32D7"/>
    <w:rsid w:val="006B1D3A"/>
    <w:rsid w:val="006C210C"/>
    <w:rsid w:val="006D06C1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05E5A"/>
    <w:rsid w:val="00816166"/>
    <w:rsid w:val="00820A14"/>
    <w:rsid w:val="00823BD1"/>
    <w:rsid w:val="00836187"/>
    <w:rsid w:val="00851A7C"/>
    <w:rsid w:val="00857C59"/>
    <w:rsid w:val="00862B19"/>
    <w:rsid w:val="00864D26"/>
    <w:rsid w:val="00880E95"/>
    <w:rsid w:val="00882C91"/>
    <w:rsid w:val="00883210"/>
    <w:rsid w:val="008843F1"/>
    <w:rsid w:val="008B583C"/>
    <w:rsid w:val="008C2652"/>
    <w:rsid w:val="008C3011"/>
    <w:rsid w:val="008D0A1A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D1FA9"/>
    <w:rsid w:val="009D2E18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2FCC"/>
    <w:rsid w:val="00AF6188"/>
    <w:rsid w:val="00AF6F67"/>
    <w:rsid w:val="00B03887"/>
    <w:rsid w:val="00B13806"/>
    <w:rsid w:val="00B17513"/>
    <w:rsid w:val="00B26DB7"/>
    <w:rsid w:val="00B34121"/>
    <w:rsid w:val="00B46DD4"/>
    <w:rsid w:val="00B52D1A"/>
    <w:rsid w:val="00B7123E"/>
    <w:rsid w:val="00B72980"/>
    <w:rsid w:val="00B74847"/>
    <w:rsid w:val="00BA5BA4"/>
    <w:rsid w:val="00BB489F"/>
    <w:rsid w:val="00BF1A38"/>
    <w:rsid w:val="00C10084"/>
    <w:rsid w:val="00C52567"/>
    <w:rsid w:val="00C7158B"/>
    <w:rsid w:val="00C76B2E"/>
    <w:rsid w:val="00C820B4"/>
    <w:rsid w:val="00CB3227"/>
    <w:rsid w:val="00CB3A81"/>
    <w:rsid w:val="00CE4E04"/>
    <w:rsid w:val="00CE556B"/>
    <w:rsid w:val="00CE6D9F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5F92"/>
    <w:rsid w:val="00E67F44"/>
    <w:rsid w:val="00E70E15"/>
    <w:rsid w:val="00E744BF"/>
    <w:rsid w:val="00E97312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2444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8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836187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836187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836187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836187"/>
    <w:rPr>
      <w:rFonts w:ascii="Arial" w:hAnsi="Arial" w:cs="Arial"/>
      <w:b/>
    </w:rPr>
  </w:style>
  <w:style w:type="character" w:customStyle="1" w:styleId="Level2Char">
    <w:name w:val="Level 2 Char"/>
    <w:link w:val="Level2"/>
    <w:rsid w:val="00836187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836187"/>
  </w:style>
  <w:style w:type="character" w:customStyle="1" w:styleId="Level3Char">
    <w:name w:val="Level 3 Char"/>
    <w:link w:val="Level3"/>
    <w:rsid w:val="00836187"/>
    <w:rPr>
      <w:rFonts w:ascii="Arial" w:hAnsi="Arial" w:cs="Arial"/>
    </w:rPr>
  </w:style>
  <w:style w:type="character" w:customStyle="1" w:styleId="Level4Char">
    <w:name w:val="Level 4 Char"/>
    <w:link w:val="Level4"/>
    <w:rsid w:val="00836187"/>
    <w:rPr>
      <w:rFonts w:ascii="Arial" w:hAnsi="Arial"/>
    </w:rPr>
  </w:style>
  <w:style w:type="character" w:customStyle="1" w:styleId="Specificatio">
    <w:name w:val="Specificatio"/>
    <w:rsid w:val="00836187"/>
    <w:rPr>
      <w:rFonts w:ascii="Arial" w:hAnsi="Arial"/>
      <w:sz w:val="20"/>
      <w:rtl w:val="0"/>
    </w:rPr>
  </w:style>
  <w:style w:type="character" w:customStyle="1" w:styleId="WPHyperlink">
    <w:name w:val="WP_Hyperlink"/>
    <w:rsid w:val="00836187"/>
    <w:rPr>
      <w:color w:val="0000FF"/>
      <w:u w:val="single"/>
    </w:rPr>
  </w:style>
  <w:style w:type="character" w:customStyle="1" w:styleId="STUnitSI">
    <w:name w:val="STUnitSI"/>
    <w:rsid w:val="00836187"/>
    <w:rPr>
      <w:color w:val="0000FF"/>
    </w:rPr>
  </w:style>
  <w:style w:type="character" w:customStyle="1" w:styleId="STUnitIP">
    <w:name w:val="STUnitIP"/>
    <w:rsid w:val="00836187"/>
    <w:rPr>
      <w:color w:val="800000"/>
    </w:rPr>
  </w:style>
  <w:style w:type="character" w:customStyle="1" w:styleId="MacDefault">
    <w:name w:val="Mac Default"/>
    <w:basedOn w:val="DefaultParagraphFont"/>
    <w:rsid w:val="00836187"/>
  </w:style>
  <w:style w:type="paragraph" w:styleId="Header">
    <w:name w:val="header"/>
    <w:basedOn w:val="Normal"/>
    <w:link w:val="HeaderChar"/>
    <w:uiPriority w:val="99"/>
    <w:unhideWhenUsed/>
    <w:rsid w:val="008361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1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61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187"/>
    <w:rPr>
      <w:rFonts w:ascii="Arial" w:hAnsi="Arial"/>
    </w:rPr>
  </w:style>
  <w:style w:type="character" w:styleId="Hyperlink">
    <w:name w:val="Hyperlink"/>
    <w:uiPriority w:val="99"/>
    <w:rsid w:val="0083618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83618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83618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83618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83618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83618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83618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83618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83618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836187"/>
    <w:rPr>
      <w:rFonts w:ascii="Arial" w:hAnsi="Arial"/>
    </w:rPr>
  </w:style>
  <w:style w:type="character" w:customStyle="1" w:styleId="SpecPara5Char">
    <w:name w:val="Spec Para 5 Char"/>
    <w:link w:val="SpecPara5"/>
    <w:rsid w:val="0083618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83618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83618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83618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836187"/>
  </w:style>
  <w:style w:type="character" w:customStyle="1" w:styleId="Level6Char">
    <w:name w:val="Level 6 Char"/>
    <w:link w:val="Level6"/>
    <w:rsid w:val="00836187"/>
    <w:rPr>
      <w:rFonts w:ascii="Arial" w:hAnsi="Arial"/>
    </w:rPr>
  </w:style>
  <w:style w:type="paragraph" w:styleId="NoSpacing">
    <w:name w:val="No Spacing"/>
    <w:uiPriority w:val="1"/>
    <w:rsid w:val="00836187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0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6C1"/>
  </w:style>
  <w:style w:type="character" w:customStyle="1" w:styleId="CommentTextChar">
    <w:name w:val="Comment Text Char"/>
    <w:basedOn w:val="DefaultParagraphFont"/>
    <w:link w:val="CommentText"/>
    <w:uiPriority w:val="99"/>
    <w:rsid w:val="006D06C1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836187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36187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836187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36187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836187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836187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36187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36187"/>
  </w:style>
  <w:style w:type="character" w:customStyle="1" w:styleId="SignatureChar">
    <w:name w:val="Signature Char"/>
    <w:basedOn w:val="DefaultParagraphFont"/>
    <w:link w:val="Signature"/>
    <w:uiPriority w:val="99"/>
    <w:rsid w:val="00836187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836187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31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ZeroDocs.com</cp:lastModifiedBy>
  <cp:revision>10</cp:revision>
  <cp:lastPrinted>2021-02-09T18:34:00Z</cp:lastPrinted>
  <dcterms:created xsi:type="dcterms:W3CDTF">2021-08-05T21:04:00Z</dcterms:created>
  <dcterms:modified xsi:type="dcterms:W3CDTF">2023-11-25T23:33:00Z</dcterms:modified>
</cp:coreProperties>
</file>