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53380D97" w14:textId="77777777" w:rsidR="00586B33" w:rsidRDefault="009750BE" w:rsidP="00586B33">
      <w:pPr>
        <w:pStyle w:val="SectionHeader"/>
      </w:pPr>
      <w:r w:rsidRPr="00C37476">
        <w:fldChar w:fldCharType="begin"/>
      </w:r>
      <w:r w:rsidRPr="00C37476">
        <w:instrText xml:space="preserve"> SEQ CHAPTER \h \r 1</w:instrText>
      </w:r>
      <w:r w:rsidRPr="00C37476">
        <w:fldChar w:fldCharType="end"/>
      </w:r>
      <w:r w:rsidRPr="00C37476">
        <w:t>SECTION 06 46 00 - WOOD TRIM</w:t>
      </w:r>
      <w:commentRangeEnd w:id="0"/>
      <w:r w:rsidR="00A3532B">
        <w:rPr>
          <w:rStyle w:val="CommentReference"/>
        </w:rPr>
        <w:commentReference w:id="0"/>
      </w:r>
    </w:p>
    <w:p w14:paraId="28DE6D06" w14:textId="77777777" w:rsidR="00586B33" w:rsidRDefault="009750BE" w:rsidP="000334D9">
      <w:pPr>
        <w:pStyle w:val="Level1"/>
      </w:pPr>
      <w:r w:rsidRPr="00C37476">
        <w:tab/>
        <w:t>GENERAL</w:t>
      </w:r>
    </w:p>
    <w:p w14:paraId="18783433" w14:textId="77777777" w:rsidR="00586B33" w:rsidRDefault="009750BE" w:rsidP="000334D9">
      <w:pPr>
        <w:pStyle w:val="Level2"/>
      </w:pPr>
      <w:r w:rsidRPr="00C37476">
        <w:tab/>
        <w:t>SUBMITTALS</w:t>
      </w:r>
    </w:p>
    <w:p w14:paraId="134CC235" w14:textId="78095113" w:rsidR="009C02B2" w:rsidRPr="00C37476" w:rsidRDefault="009750BE" w:rsidP="000334D9">
      <w:pPr>
        <w:pStyle w:val="Level3"/>
      </w:pPr>
      <w:r w:rsidRPr="00C37476">
        <w:tab/>
        <w:t>Action Submittals:</w:t>
      </w:r>
    </w:p>
    <w:p w14:paraId="7AB83085" w14:textId="5D58E7F0" w:rsidR="008C4C9C" w:rsidRPr="00E30E1F" w:rsidRDefault="008C4C9C" w:rsidP="008C4C9C">
      <w:pPr>
        <w:pStyle w:val="Level4"/>
      </w:pPr>
      <w:r w:rsidRPr="00E30E1F">
        <w:tab/>
        <w:t xml:space="preserve">Product Data: Manufacturer’s descriptive data and product attributes for </w:t>
      </w:r>
      <w:r>
        <w:t>trim</w:t>
      </w:r>
      <w:r w:rsidRPr="00E30E1F">
        <w:t>.</w:t>
      </w:r>
    </w:p>
    <w:p w14:paraId="396DAB35" w14:textId="77777777" w:rsidR="00586B33" w:rsidRDefault="009750BE" w:rsidP="000334D9">
      <w:pPr>
        <w:pStyle w:val="Level4"/>
      </w:pPr>
      <w:r w:rsidRPr="00C37476">
        <w:tab/>
        <w:t>Samples</w:t>
      </w:r>
      <w:r w:rsidR="00343DA8" w:rsidRPr="00C37476">
        <w:t xml:space="preserve">: </w:t>
      </w:r>
      <w:r w:rsidR="00343DA8" w:rsidRPr="00C37476">
        <w:rPr>
          <w:color w:val="FF0000"/>
        </w:rPr>
        <w:t>[Selection samples.] [Verification samples.]</w:t>
      </w:r>
    </w:p>
    <w:p w14:paraId="2771568D" w14:textId="77777777" w:rsidR="00586B33" w:rsidRDefault="009750BE" w:rsidP="000334D9">
      <w:pPr>
        <w:pStyle w:val="Level2"/>
      </w:pPr>
      <w:r w:rsidRPr="00C37476">
        <w:tab/>
        <w:t>ADMINISTRATIVE REQUIREMENTS</w:t>
      </w:r>
    </w:p>
    <w:p w14:paraId="130589BE" w14:textId="3F4DD1AB" w:rsidR="009C02B2" w:rsidRPr="00C37476" w:rsidRDefault="009750BE" w:rsidP="000334D9">
      <w:pPr>
        <w:pStyle w:val="Level3"/>
      </w:pPr>
      <w:r w:rsidRPr="00C37476">
        <w:rPr>
          <w:color w:val="0000FF"/>
        </w:rPr>
        <w:tab/>
      </w:r>
      <w:r w:rsidRPr="00C37476">
        <w:t>Pre-Installation Conference:</w:t>
      </w:r>
    </w:p>
    <w:p w14:paraId="5681FF36" w14:textId="725CF14F" w:rsidR="009C02B2" w:rsidRPr="00C37476" w:rsidRDefault="009750BE" w:rsidP="000334D9">
      <w:pPr>
        <w:pStyle w:val="Level4"/>
        <w:rPr>
          <w:color w:val="000000"/>
        </w:rPr>
      </w:pPr>
      <w:r w:rsidRPr="00C37476">
        <w:rPr>
          <w:color w:val="000000"/>
        </w:rPr>
        <w:tab/>
        <w:t xml:space="preserve">Attendance: </w:t>
      </w:r>
      <w:r w:rsidRPr="00C37476">
        <w:rPr>
          <w:color w:val="FF0000"/>
        </w:rPr>
        <w:t>[</w:t>
      </w:r>
      <w:r w:rsidR="004804DA" w:rsidRPr="00C37476">
        <w:rPr>
          <w:color w:val="FF0000"/>
        </w:rPr>
        <w:t>Design Professional</w:t>
      </w:r>
      <w:r w:rsidRPr="00C37476">
        <w:rPr>
          <w:color w:val="FF0000"/>
        </w:rPr>
        <w:t>,] [Owner,] [Contractor,] [Construction Manager,</w:t>
      </w:r>
      <w:r w:rsidR="00C24936" w:rsidRPr="00C37476">
        <w:rPr>
          <w:color w:val="FF0000"/>
        </w:rPr>
        <w:t>] [Design/Builder,</w:t>
      </w:r>
      <w:r w:rsidRPr="00C37476">
        <w:rPr>
          <w:color w:val="FF0000"/>
        </w:rPr>
        <w:t>]</w:t>
      </w:r>
      <w:r w:rsidRPr="00C37476">
        <w:rPr>
          <w:color w:val="000000"/>
        </w:rPr>
        <w:t xml:space="preserve"> installer, and related trades.</w:t>
      </w:r>
    </w:p>
    <w:p w14:paraId="502F6BF7" w14:textId="77777777" w:rsidR="00586B33" w:rsidRDefault="009750BE" w:rsidP="000334D9">
      <w:pPr>
        <w:pStyle w:val="Level4"/>
      </w:pPr>
      <w:r w:rsidRPr="00C37476">
        <w:tab/>
        <w:t xml:space="preserve">Review: Critical dimensions, </w:t>
      </w:r>
      <w:proofErr w:type="gramStart"/>
      <w:r w:rsidRPr="00C37476">
        <w:t>delivery</w:t>
      </w:r>
      <w:proofErr w:type="gramEnd"/>
      <w:r w:rsidRPr="00C37476">
        <w:t xml:space="preserve"> and storage, staging and sequencing, and protection of completed work.</w:t>
      </w:r>
    </w:p>
    <w:p w14:paraId="327E19BA" w14:textId="77777777" w:rsidR="00586B33" w:rsidRDefault="009750BE" w:rsidP="000334D9">
      <w:pPr>
        <w:pStyle w:val="Level2"/>
      </w:pPr>
      <w:r w:rsidRPr="00C37476">
        <w:tab/>
        <w:t>QUALITY ASSURANCE</w:t>
      </w:r>
    </w:p>
    <w:p w14:paraId="649B9471" w14:textId="1C98469A" w:rsidR="00586B33" w:rsidRDefault="009750BE" w:rsidP="000334D9">
      <w:pPr>
        <w:pStyle w:val="Level3"/>
      </w:pPr>
      <w:r w:rsidRPr="00C37476">
        <w:tab/>
        <w:t xml:space="preserve">Installer Qualifications: </w:t>
      </w:r>
      <w:r w:rsidR="00457750" w:rsidRPr="00C37476">
        <w:t xml:space="preserve">Firm specializing in work of this Section, with minimum </w:t>
      </w:r>
      <w:r w:rsidR="00457750" w:rsidRPr="00C37476">
        <w:rPr>
          <w:color w:val="FF0000"/>
        </w:rPr>
        <w:t>[2] [__]</w:t>
      </w:r>
      <w:r w:rsidR="00457750" w:rsidRPr="00C37476">
        <w:t xml:space="preserve"> years’ experience.</w:t>
      </w:r>
    </w:p>
    <w:p w14:paraId="29497F6A" w14:textId="2099B746" w:rsidR="00586B33" w:rsidRPr="00585D54" w:rsidRDefault="009750BE" w:rsidP="000334D9">
      <w:pPr>
        <w:pStyle w:val="Level3"/>
        <w:rPr>
          <w:color w:val="000000"/>
        </w:rPr>
      </w:pPr>
      <w:r w:rsidRPr="00C37476">
        <w:rPr>
          <w:color w:val="000000"/>
        </w:rPr>
        <w:tab/>
        <w:t xml:space="preserve">Mockups: </w:t>
      </w:r>
      <w:r w:rsidRPr="00C37476">
        <w:rPr>
          <w:color w:val="FF0000"/>
        </w:rPr>
        <w:t>[[8]</w:t>
      </w:r>
      <w:r w:rsidRPr="00C37476">
        <w:rPr>
          <w:color w:val="000000"/>
        </w:rPr>
        <w:t xml:space="preserve"> </w:t>
      </w:r>
      <w:r w:rsidR="00E766ED">
        <w:rPr>
          <w:color w:val="FF0000"/>
        </w:rPr>
        <w:t>[</w:t>
      </w:r>
      <w:r w:rsidR="005C4157" w:rsidRPr="00DB50D6">
        <w:rPr>
          <w:color w:val="FF0000"/>
        </w:rPr>
        <w:t>__</w:t>
      </w:r>
      <w:r w:rsidRPr="00DB50D6">
        <w:rPr>
          <w:color w:val="FF0000"/>
        </w:rPr>
        <w:t>] feet</w:t>
      </w:r>
      <w:r w:rsidR="00E766ED">
        <w:rPr>
          <w:color w:val="FF0000"/>
        </w:rPr>
        <w:t xml:space="preserve"> long</w:t>
      </w:r>
      <w:r w:rsidRPr="00DB50D6">
        <w:rPr>
          <w:color w:val="FF0000"/>
        </w:rPr>
        <w:t>.] [___</w:t>
      </w:r>
      <w:r w:rsidRPr="00C37476">
        <w:rPr>
          <w:color w:val="FF0000"/>
        </w:rPr>
        <w:t>_.]</w:t>
      </w:r>
      <w:r w:rsidR="00C279BD" w:rsidRPr="00C37476">
        <w:rPr>
          <w:color w:val="FF0000"/>
        </w:rPr>
        <w:t xml:space="preserve"> </w:t>
      </w:r>
      <w:r w:rsidR="00C279BD" w:rsidRPr="00C37476">
        <w:t xml:space="preserve">Approved mockups </w:t>
      </w:r>
      <w:r w:rsidR="00C279BD" w:rsidRPr="00C37476">
        <w:rPr>
          <w:color w:val="FF0000"/>
        </w:rPr>
        <w:t xml:space="preserve">[may] [may not] </w:t>
      </w:r>
      <w:r w:rsidR="00C279BD" w:rsidRPr="00C37476">
        <w:t>remain as part of the Work.</w:t>
      </w:r>
    </w:p>
    <w:p w14:paraId="180C667C" w14:textId="083E1E16" w:rsidR="00585D54" w:rsidRDefault="00585D54" w:rsidP="00585D54">
      <w:pPr>
        <w:pStyle w:val="Level2"/>
      </w:pPr>
      <w:bookmarkStart w:id="1" w:name="_Hlk158203858"/>
      <w:r>
        <w:tab/>
        <w:t>WARRANTIES</w:t>
      </w:r>
    </w:p>
    <w:p w14:paraId="07E1DC31" w14:textId="59640146" w:rsidR="00585D54" w:rsidRDefault="00585D54" w:rsidP="00585D54">
      <w:pPr>
        <w:pStyle w:val="Level3"/>
      </w:pPr>
      <w:commentRangeStart w:id="2"/>
      <w:r>
        <w:tab/>
        <w:t xml:space="preserve">Manufacturer’s </w:t>
      </w:r>
      <w:proofErr w:type="gramStart"/>
      <w:r w:rsidR="00A75DDA">
        <w:t>15</w:t>
      </w:r>
      <w:r>
        <w:t xml:space="preserve"> year</w:t>
      </w:r>
      <w:proofErr w:type="gramEnd"/>
      <w:r>
        <w:t xml:space="preserve"> warranty against </w:t>
      </w:r>
      <w:r w:rsidR="00A75DDA">
        <w:t>peeling, checking, and chalking</w:t>
      </w:r>
      <w:r>
        <w:t>.</w:t>
      </w:r>
      <w:commentRangeEnd w:id="2"/>
      <w:r w:rsidR="0099402D">
        <w:rPr>
          <w:rStyle w:val="CommentReference"/>
          <w:rFonts w:cs="Times New Roman"/>
        </w:rPr>
        <w:commentReference w:id="2"/>
      </w:r>
    </w:p>
    <w:p w14:paraId="7B6DD68D" w14:textId="77777777" w:rsidR="007B55A5" w:rsidRDefault="007B55A5" w:rsidP="007B55A5">
      <w:pPr>
        <w:pStyle w:val="SpecPara2"/>
        <w:numPr>
          <w:ilvl w:val="0"/>
          <w:numId w:val="0"/>
        </w:numPr>
        <w:ind w:left="540"/>
      </w:pPr>
    </w:p>
    <w:p w14:paraId="5F482715" w14:textId="77777777" w:rsidR="007B55A5" w:rsidRPr="00BD2373" w:rsidRDefault="007B55A5" w:rsidP="007B55A5">
      <w:pPr>
        <w:pStyle w:val="OrStatement"/>
        <w:rPr>
          <w:color w:val="000000"/>
        </w:rPr>
      </w:pPr>
      <w:r w:rsidRPr="00C37476">
        <w:t>**** OR ****</w:t>
      </w:r>
    </w:p>
    <w:p w14:paraId="6A1E71C4" w14:textId="090AD7D5" w:rsidR="007B55A5" w:rsidRDefault="007B55A5" w:rsidP="007B55A5">
      <w:pPr>
        <w:pStyle w:val="Level3"/>
      </w:pPr>
      <w:commentRangeStart w:id="3"/>
      <w:r>
        <w:tab/>
        <w:t xml:space="preserve">Manufacturer’s </w:t>
      </w:r>
      <w:proofErr w:type="gramStart"/>
      <w:r>
        <w:t>40 year</w:t>
      </w:r>
      <w:proofErr w:type="gramEnd"/>
      <w:r>
        <w:t xml:space="preserve"> warranty against rot, decay, and damage by insects or termites.</w:t>
      </w:r>
      <w:commentRangeEnd w:id="3"/>
      <w:r>
        <w:rPr>
          <w:rStyle w:val="CommentReference"/>
          <w:rFonts w:cs="Times New Roman"/>
        </w:rPr>
        <w:commentReference w:id="3"/>
      </w:r>
    </w:p>
    <w:p w14:paraId="693632CF" w14:textId="77777777" w:rsidR="007B55A5" w:rsidRDefault="007B55A5" w:rsidP="007B55A5">
      <w:pPr>
        <w:pStyle w:val="SpecPara2"/>
        <w:numPr>
          <w:ilvl w:val="0"/>
          <w:numId w:val="0"/>
        </w:numPr>
        <w:ind w:left="540"/>
      </w:pPr>
    </w:p>
    <w:p w14:paraId="2204E364" w14:textId="77777777" w:rsidR="00586B33" w:rsidRDefault="009750BE" w:rsidP="000334D9">
      <w:pPr>
        <w:pStyle w:val="Level1"/>
      </w:pPr>
      <w:r w:rsidRPr="00C37476">
        <w:tab/>
        <w:t>PRODUCTS</w:t>
      </w:r>
    </w:p>
    <w:p w14:paraId="0D6B2D48" w14:textId="77777777" w:rsidR="000713F4" w:rsidRDefault="009750BE" w:rsidP="000334D9">
      <w:pPr>
        <w:pStyle w:val="Level2"/>
      </w:pPr>
      <w:r w:rsidRPr="00C37476">
        <w:tab/>
      </w:r>
      <w:r w:rsidR="000713F4">
        <w:t>MANUFACTURERS</w:t>
      </w:r>
    </w:p>
    <w:p w14:paraId="41488603" w14:textId="204A5120" w:rsidR="004835B0" w:rsidRPr="00585D54" w:rsidRDefault="000713F4" w:rsidP="00585D54">
      <w:pPr>
        <w:pStyle w:val="Level3"/>
        <w:rPr>
          <w:color w:val="000000"/>
        </w:rPr>
      </w:pPr>
      <w:r>
        <w:tab/>
        <w:t>Wood</w:t>
      </w:r>
      <w:r w:rsidR="00A02F17">
        <w:t xml:space="preserve"> Trim</w:t>
      </w:r>
      <w:r>
        <w:t xml:space="preserve">: </w:t>
      </w:r>
      <w:r w:rsidR="004835B0" w:rsidRPr="00585D54">
        <w:rPr>
          <w:color w:val="000000"/>
        </w:rPr>
        <w:t xml:space="preserve">UFP Edge. </w:t>
      </w:r>
      <w:r w:rsidR="004835B0" w:rsidRPr="00585D54">
        <w:rPr>
          <w:sz w:val="24"/>
          <w:szCs w:val="24"/>
          <w:lang w:val="en-CA"/>
        </w:rPr>
        <w:fldChar w:fldCharType="begin"/>
      </w:r>
      <w:r w:rsidR="004835B0" w:rsidRPr="00585D54">
        <w:rPr>
          <w:sz w:val="24"/>
          <w:szCs w:val="24"/>
          <w:lang w:val="en-CA"/>
        </w:rPr>
        <w:instrText xml:space="preserve"> SEQ CHAPTER \h \r 1</w:instrText>
      </w:r>
      <w:r w:rsidR="004835B0" w:rsidRPr="00585D54">
        <w:rPr>
          <w:sz w:val="24"/>
          <w:szCs w:val="24"/>
          <w:lang w:val="en-CA"/>
        </w:rPr>
        <w:fldChar w:fldCharType="end"/>
      </w:r>
      <w:hyperlink r:id="rId12" w:history="1">
        <w:r w:rsidR="004835B0" w:rsidRPr="00585D54">
          <w:rPr>
            <w:rStyle w:val="Hyperlink"/>
            <w:rFonts w:cs="Arial"/>
          </w:rPr>
          <w:t>www.ufpedge.com</w:t>
        </w:r>
      </w:hyperlink>
    </w:p>
    <w:p w14:paraId="2E6F35EF" w14:textId="5509A433" w:rsidR="000713F4" w:rsidRDefault="000713F4" w:rsidP="000713F4">
      <w:pPr>
        <w:pStyle w:val="Level3"/>
      </w:pPr>
      <w:r w:rsidRPr="001F2AFB">
        <w:tab/>
        <w:t xml:space="preserve">Substitutions: </w:t>
      </w:r>
      <w:r w:rsidRPr="001F2AFB">
        <w:rPr>
          <w:color w:val="FF0000"/>
        </w:rPr>
        <w:t>[Refer to Division 01.] [Not permitted.]</w:t>
      </w:r>
    </w:p>
    <w:bookmarkEnd w:id="1"/>
    <w:p w14:paraId="5FE5CEFB" w14:textId="40E39D1D" w:rsidR="00A02F17" w:rsidRDefault="000713F4" w:rsidP="0099402D">
      <w:pPr>
        <w:pStyle w:val="Level2"/>
      </w:pPr>
      <w:r>
        <w:tab/>
      </w:r>
      <w:r w:rsidR="009750BE" w:rsidRPr="00C37476">
        <w:t>MATERIALS</w:t>
      </w:r>
    </w:p>
    <w:p w14:paraId="5A0D8661" w14:textId="77777777" w:rsidR="00553CF0" w:rsidRDefault="00553CF0" w:rsidP="00553CF0">
      <w:pPr>
        <w:pStyle w:val="Level3"/>
      </w:pPr>
      <w:r>
        <w:rPr>
          <w:color w:val="FF0000"/>
        </w:rPr>
        <w:tab/>
      </w:r>
      <w:r w:rsidRPr="00E50F4A">
        <w:rPr>
          <w:color w:val="FF0000"/>
        </w:rPr>
        <w:t>[Interior] [Exterior]</w:t>
      </w:r>
      <w:r w:rsidRPr="00C37476">
        <w:t xml:space="preserve"> Trim:</w:t>
      </w:r>
      <w:r>
        <w:t xml:space="preserve"> </w:t>
      </w:r>
    </w:p>
    <w:p w14:paraId="53E92A67" w14:textId="77777777" w:rsidR="00553CF0" w:rsidRDefault="00553CF0" w:rsidP="00553CF0">
      <w:pPr>
        <w:pStyle w:val="Level4"/>
        <w:tabs>
          <w:tab w:val="clear" w:pos="10079"/>
          <w:tab w:val="left" w:pos="10078"/>
        </w:tabs>
      </w:pPr>
      <w:r w:rsidRPr="00FD14DA">
        <w:tab/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330C923A" w14:textId="77777777" w:rsidR="00553CF0" w:rsidRPr="00585D54" w:rsidRDefault="00553CF0" w:rsidP="00553CF0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585D54">
        <w:rPr>
          <w:color w:val="000000" w:themeColor="text1"/>
        </w:rPr>
        <w:tab/>
      </w:r>
      <w:r w:rsidRPr="00585D54">
        <w:rPr>
          <w:rFonts w:cs="Arial"/>
          <w:color w:val="000000" w:themeColor="text1"/>
          <w:shd w:val="clear" w:color="auto" w:fill="FFFFFF"/>
        </w:rPr>
        <w:t>Species: Pine.</w:t>
      </w:r>
    </w:p>
    <w:p w14:paraId="045288A0" w14:textId="05E72E0B" w:rsidR="00553CF0" w:rsidRPr="00FD14DA" w:rsidRDefault="00553CF0" w:rsidP="00553CF0">
      <w:pPr>
        <w:pStyle w:val="Level4"/>
        <w:tabs>
          <w:tab w:val="clear" w:pos="10079"/>
          <w:tab w:val="left" w:pos="10078"/>
        </w:tabs>
      </w:pPr>
      <w:r>
        <w:tab/>
        <w:t xml:space="preserve">Size: Nominally </w:t>
      </w:r>
      <w:r w:rsidRPr="00FD14DA">
        <w:rPr>
          <w:color w:val="FF0000"/>
        </w:rPr>
        <w:t>[1</w:t>
      </w:r>
      <w:r w:rsidR="00FA597B">
        <w:rPr>
          <w:color w:val="FF0000"/>
        </w:rPr>
        <w:t xml:space="preserve"> x 4] [1</w:t>
      </w:r>
      <w:r w:rsidRPr="00FD14DA">
        <w:rPr>
          <w:color w:val="FF0000"/>
        </w:rPr>
        <w:t xml:space="preserve"> x 6] [</w:t>
      </w:r>
      <w:r>
        <w:rPr>
          <w:color w:val="FF0000"/>
        </w:rPr>
        <w:t>1 x 8</w:t>
      </w:r>
      <w:r w:rsidRPr="00FD14DA">
        <w:rPr>
          <w:color w:val="FF0000"/>
        </w:rPr>
        <w:t>]</w:t>
      </w:r>
      <w:r>
        <w:t xml:space="preserve"> inches.</w:t>
      </w:r>
    </w:p>
    <w:p w14:paraId="6D501586" w14:textId="77777777" w:rsidR="00553CF0" w:rsidRPr="00C3401E" w:rsidRDefault="00553CF0" w:rsidP="00553CF0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rFonts w:cs="Arial"/>
          <w:color w:val="000000"/>
          <w:shd w:val="clear" w:color="auto" w:fill="FFFFFF"/>
        </w:rPr>
        <w:tab/>
      </w:r>
      <w:r w:rsidRPr="00C3401E">
        <w:rPr>
          <w:rFonts w:cs="Arial"/>
          <w:color w:val="000000"/>
        </w:rPr>
        <w:t>Profile:</w:t>
      </w:r>
      <w:r>
        <w:rPr>
          <w:rFonts w:cs="Arial"/>
          <w:color w:val="000000"/>
        </w:rPr>
        <w:t xml:space="preserve"> Tongue and groove, end matched.</w:t>
      </w:r>
    </w:p>
    <w:p w14:paraId="3456A6BF" w14:textId="77777777" w:rsidR="00553CF0" w:rsidRDefault="00553CF0" w:rsidP="00553CF0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Color: </w:t>
      </w:r>
      <w:r w:rsidRPr="00B212E7">
        <w:rPr>
          <w:rFonts w:cs="Arial"/>
          <w:color w:val="FF0000"/>
        </w:rPr>
        <w:t>[</w:t>
      </w:r>
      <w:r>
        <w:rPr>
          <w:rFonts w:cs="Arial"/>
          <w:color w:val="FF0000"/>
        </w:rPr>
        <w:t>Wood Smoke.] [Timber Ridge.] [Natural.] [Lost Trail.] [Glacier.] [Black Forest.] [Big Sky.] [Back Country.</w:t>
      </w:r>
      <w:r w:rsidRPr="00B212E7">
        <w:rPr>
          <w:rFonts w:cs="Arial"/>
          <w:color w:val="FF0000"/>
        </w:rPr>
        <w:t>] [To be selected from manufacturer’s full color range.]</w:t>
      </w:r>
    </w:p>
    <w:p w14:paraId="7B47CAF8" w14:textId="77777777" w:rsidR="00553CF0" w:rsidRPr="00495173" w:rsidRDefault="00553CF0" w:rsidP="00553CF0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0C428748" w14:textId="77777777" w:rsidR="00553CF0" w:rsidRPr="00BD2373" w:rsidRDefault="00553CF0" w:rsidP="00553CF0">
      <w:pPr>
        <w:pStyle w:val="OrStatement"/>
        <w:rPr>
          <w:color w:val="000000"/>
        </w:rPr>
      </w:pPr>
      <w:r w:rsidRPr="00C37476">
        <w:t>**** OR ****</w:t>
      </w:r>
    </w:p>
    <w:p w14:paraId="6F4C79F2" w14:textId="77777777" w:rsidR="00553CF0" w:rsidRDefault="00553CF0" w:rsidP="00553CF0">
      <w:pPr>
        <w:pStyle w:val="Level3"/>
      </w:pPr>
      <w:r w:rsidRPr="00C37476">
        <w:lastRenderedPageBreak/>
        <w:tab/>
      </w:r>
      <w:r w:rsidRPr="00585D54">
        <w:rPr>
          <w:color w:val="FF0000"/>
        </w:rPr>
        <w:t>[Interior] [Exterior]</w:t>
      </w:r>
      <w:r w:rsidRPr="00C37476">
        <w:t xml:space="preserve"> Trim:</w:t>
      </w:r>
      <w:r>
        <w:t xml:space="preserve"> </w:t>
      </w:r>
    </w:p>
    <w:p w14:paraId="63EF19DF" w14:textId="77777777" w:rsidR="00553CF0" w:rsidRDefault="00553CF0" w:rsidP="00553CF0">
      <w:pPr>
        <w:pStyle w:val="Level4"/>
        <w:tabs>
          <w:tab w:val="clear" w:pos="10079"/>
          <w:tab w:val="left" w:pos="10078"/>
        </w:tabs>
      </w:pPr>
      <w:r w:rsidRPr="00FD14DA">
        <w:tab/>
        <w:t xml:space="preserve">Description: Wood thermally modified by </w:t>
      </w:r>
      <w:r w:rsidRPr="00FD14DA">
        <w:rPr>
          <w:rFonts w:cs="Arial"/>
          <w:color w:val="202122"/>
          <w:shd w:val="clear" w:color="auto" w:fill="FFFFFF"/>
        </w:rPr>
        <w:t>controlled pyrolysis process</w:t>
      </w:r>
      <w:r>
        <w:rPr>
          <w:rFonts w:cs="Arial"/>
          <w:color w:val="202122"/>
          <w:shd w:val="clear" w:color="auto" w:fill="FFFFFF"/>
        </w:rPr>
        <w:t>.</w:t>
      </w:r>
    </w:p>
    <w:p w14:paraId="66C05BA6" w14:textId="77777777" w:rsidR="00553CF0" w:rsidRPr="00585D54" w:rsidRDefault="00553CF0" w:rsidP="00553CF0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585D54">
        <w:rPr>
          <w:color w:val="000000" w:themeColor="text1"/>
        </w:rPr>
        <w:tab/>
      </w:r>
      <w:r w:rsidRPr="00585D54">
        <w:rPr>
          <w:rFonts w:cs="Arial"/>
          <w:color w:val="000000" w:themeColor="text1"/>
          <w:shd w:val="clear" w:color="auto" w:fill="FFFFFF"/>
        </w:rPr>
        <w:t xml:space="preserve">Species: </w:t>
      </w:r>
      <w:r>
        <w:rPr>
          <w:rFonts w:cs="Arial"/>
          <w:color w:val="000000" w:themeColor="text1"/>
          <w:shd w:val="clear" w:color="auto" w:fill="FFFFFF"/>
        </w:rPr>
        <w:t>Vertical grain Hemlock</w:t>
      </w:r>
    </w:p>
    <w:p w14:paraId="7C88CEC3" w14:textId="0F296640" w:rsidR="00553CF0" w:rsidRPr="00FD14DA" w:rsidRDefault="00553CF0" w:rsidP="00553CF0">
      <w:pPr>
        <w:pStyle w:val="Level4"/>
        <w:tabs>
          <w:tab w:val="clear" w:pos="10079"/>
          <w:tab w:val="left" w:pos="10078"/>
        </w:tabs>
      </w:pPr>
      <w:r>
        <w:tab/>
        <w:t xml:space="preserve">Size: Nominally </w:t>
      </w:r>
      <w:r w:rsidRPr="00FD14DA">
        <w:rPr>
          <w:color w:val="FF0000"/>
        </w:rPr>
        <w:t>[1</w:t>
      </w:r>
      <w:r w:rsidR="00FA597B">
        <w:rPr>
          <w:color w:val="FF0000"/>
        </w:rPr>
        <w:t xml:space="preserve"> x 4] [1</w:t>
      </w:r>
      <w:r w:rsidRPr="00FD14DA">
        <w:rPr>
          <w:color w:val="FF0000"/>
        </w:rPr>
        <w:t xml:space="preserve"> x 6] [</w:t>
      </w:r>
      <w:r>
        <w:rPr>
          <w:color w:val="FF0000"/>
        </w:rPr>
        <w:t>1 x 8</w:t>
      </w:r>
      <w:r w:rsidRPr="00FD14DA">
        <w:rPr>
          <w:color w:val="FF0000"/>
        </w:rPr>
        <w:t>]</w:t>
      </w:r>
      <w:r>
        <w:t xml:space="preserve"> inches.</w:t>
      </w:r>
    </w:p>
    <w:p w14:paraId="2770F86A" w14:textId="77777777" w:rsidR="00553CF0" w:rsidRPr="00C3401E" w:rsidRDefault="00553CF0" w:rsidP="00553CF0">
      <w:pPr>
        <w:pStyle w:val="Level4"/>
        <w:tabs>
          <w:tab w:val="clear" w:pos="10079"/>
          <w:tab w:val="left" w:pos="10078"/>
        </w:tabs>
        <w:rPr>
          <w:color w:val="000000"/>
        </w:rPr>
      </w:pPr>
      <w:r w:rsidRPr="00C3401E">
        <w:rPr>
          <w:rFonts w:cs="Arial"/>
          <w:color w:val="000000"/>
          <w:shd w:val="clear" w:color="auto" w:fill="FFFFFF"/>
        </w:rPr>
        <w:tab/>
      </w:r>
      <w:r w:rsidRPr="00C3401E">
        <w:rPr>
          <w:rFonts w:cs="Arial"/>
          <w:color w:val="000000"/>
        </w:rPr>
        <w:t>Profile:</w:t>
      </w:r>
      <w:r>
        <w:rPr>
          <w:rFonts w:cs="Arial"/>
          <w:color w:val="000000"/>
        </w:rPr>
        <w:t xml:space="preserve"> Tongue and groove, end matched.</w:t>
      </w:r>
    </w:p>
    <w:p w14:paraId="33F6D1CD" w14:textId="77777777" w:rsidR="00553CF0" w:rsidRDefault="00553CF0" w:rsidP="00553CF0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Color:</w:t>
      </w:r>
      <w:r>
        <w:rPr>
          <w:rFonts w:cs="Arial"/>
        </w:rPr>
        <w:t xml:space="preserve"> Natural.</w:t>
      </w:r>
    </w:p>
    <w:p w14:paraId="1EDB7067" w14:textId="77777777" w:rsidR="00553CF0" w:rsidRPr="00495173" w:rsidRDefault="00553CF0" w:rsidP="00553CF0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 xml:space="preserve">Surface texture: </w:t>
      </w:r>
      <w:r w:rsidRPr="00B212E7">
        <w:rPr>
          <w:rFonts w:cs="Arial"/>
          <w:color w:val="FF0000"/>
        </w:rPr>
        <w:t>[Smooth.] [</w:t>
      </w:r>
      <w:r>
        <w:rPr>
          <w:rFonts w:cs="Arial"/>
          <w:color w:val="FF0000"/>
        </w:rPr>
        <w:t>Wire brushed</w:t>
      </w:r>
      <w:r w:rsidRPr="00B212E7">
        <w:rPr>
          <w:rFonts w:cs="Arial"/>
          <w:color w:val="FF0000"/>
        </w:rPr>
        <w:t>.]</w:t>
      </w:r>
    </w:p>
    <w:p w14:paraId="437F40F4" w14:textId="77777777" w:rsidR="009D1DBE" w:rsidRDefault="00585D54" w:rsidP="009D1DBE">
      <w:pPr>
        <w:pStyle w:val="Level3"/>
      </w:pPr>
      <w:r>
        <w:tab/>
      </w:r>
      <w:r w:rsidR="009D1DBE" w:rsidRPr="00C37476">
        <w:tab/>
      </w:r>
      <w:r w:rsidR="009D1DBE" w:rsidRPr="009D1DBE">
        <w:rPr>
          <w:color w:val="FF0000"/>
        </w:rPr>
        <w:t>[Interior] [Exterior]</w:t>
      </w:r>
      <w:r w:rsidR="009D1DBE" w:rsidRPr="0099402D">
        <w:t xml:space="preserve"> </w:t>
      </w:r>
      <w:r w:rsidR="009D1DBE" w:rsidRPr="00C37476">
        <w:t>Trim:</w:t>
      </w:r>
      <w:r w:rsidR="009D1DBE">
        <w:t xml:space="preserve"> </w:t>
      </w:r>
    </w:p>
    <w:p w14:paraId="03EBB593" w14:textId="77777777" w:rsidR="009D1DBE" w:rsidRPr="00A02F17" w:rsidRDefault="009D1DBE" w:rsidP="009D1DBE">
      <w:pPr>
        <w:pStyle w:val="Level4"/>
        <w:tabs>
          <w:tab w:val="clear" w:pos="10079"/>
          <w:tab w:val="left" w:pos="10078"/>
        </w:tabs>
      </w:pPr>
      <w:r w:rsidRPr="00FD14DA">
        <w:tab/>
      </w:r>
      <w:r>
        <w:t xml:space="preserve">Source: </w:t>
      </w:r>
      <w:proofErr w:type="spellStart"/>
      <w:r>
        <w:t>Evotrim</w:t>
      </w:r>
      <w:proofErr w:type="spellEnd"/>
      <w:r>
        <w:rPr>
          <w:rFonts w:cs="Arial"/>
          <w:color w:val="FF0000"/>
          <w:shd w:val="clear" w:color="auto" w:fill="FFFFFF"/>
        </w:rPr>
        <w:t xml:space="preserve"> </w:t>
      </w:r>
    </w:p>
    <w:p w14:paraId="04A16F38" w14:textId="77777777" w:rsidR="009D1DBE" w:rsidRDefault="009D1DBE" w:rsidP="009D1DBE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FF0000"/>
          <w:shd w:val="clear" w:color="auto" w:fill="FFFFFF"/>
        </w:rPr>
        <w:tab/>
      </w:r>
      <w:r>
        <w:t xml:space="preserve">Description: Engineered S4S, finger </w:t>
      </w:r>
      <w:proofErr w:type="gramStart"/>
      <w:r>
        <w:t>jointed</w:t>
      </w:r>
      <w:proofErr w:type="gramEnd"/>
      <w:r>
        <w:t xml:space="preserve"> and edge glued.</w:t>
      </w:r>
    </w:p>
    <w:p w14:paraId="068253A4" w14:textId="55A8CF8D" w:rsidR="00BE4FCB" w:rsidRDefault="00BE4FCB" w:rsidP="009D1DBE">
      <w:pPr>
        <w:pStyle w:val="Level4"/>
        <w:tabs>
          <w:tab w:val="clear" w:pos="10079"/>
          <w:tab w:val="left" w:pos="10078"/>
        </w:tabs>
      </w:pPr>
      <w:r>
        <w:tab/>
        <w:t xml:space="preserve">Preservative treatment: </w:t>
      </w:r>
      <w:proofErr w:type="spellStart"/>
      <w:r>
        <w:t>TruCore</w:t>
      </w:r>
      <w:proofErr w:type="spellEnd"/>
      <w:r>
        <w:t>.</w:t>
      </w:r>
    </w:p>
    <w:p w14:paraId="40346E44" w14:textId="11C6791B" w:rsidR="009D1DBE" w:rsidRPr="00A02F17" w:rsidRDefault="009D1DBE" w:rsidP="009D1DBE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A02F17">
        <w:rPr>
          <w:color w:val="000000" w:themeColor="text1"/>
        </w:rPr>
        <w:tab/>
      </w:r>
      <w:r w:rsidRPr="00A02F17">
        <w:rPr>
          <w:rFonts w:cs="Arial"/>
          <w:color w:val="000000" w:themeColor="text1"/>
          <w:shd w:val="clear" w:color="auto" w:fill="FFFFFF"/>
        </w:rPr>
        <w:t xml:space="preserve">Species: </w:t>
      </w:r>
      <w:r w:rsidR="000F3F12">
        <w:rPr>
          <w:rFonts w:cs="Arial"/>
          <w:color w:val="000000" w:themeColor="text1"/>
          <w:shd w:val="clear" w:color="auto" w:fill="FFFFFF"/>
        </w:rPr>
        <w:t>Spruce/Pine/Fir</w:t>
      </w:r>
      <w:r>
        <w:rPr>
          <w:rFonts w:cs="Arial"/>
          <w:color w:val="000000" w:themeColor="text1"/>
          <w:shd w:val="clear" w:color="auto" w:fill="FFFFFF"/>
        </w:rPr>
        <w:t>.</w:t>
      </w:r>
    </w:p>
    <w:p w14:paraId="36770603" w14:textId="77777777" w:rsidR="009D1DBE" w:rsidRPr="00FD14DA" w:rsidRDefault="009D1DBE" w:rsidP="009D1DBE">
      <w:pPr>
        <w:pStyle w:val="Level4"/>
        <w:tabs>
          <w:tab w:val="clear" w:pos="10079"/>
          <w:tab w:val="left" w:pos="10078"/>
        </w:tabs>
      </w:pPr>
      <w:r>
        <w:tab/>
        <w:t xml:space="preserve">Thickness: Nominally </w:t>
      </w:r>
      <w:r w:rsidRPr="00FD14DA">
        <w:rPr>
          <w:color w:val="FF0000"/>
        </w:rPr>
        <w:t>[1</w:t>
      </w:r>
      <w:r>
        <w:rPr>
          <w:color w:val="FF0000"/>
        </w:rPr>
        <w:t xml:space="preserve"> inch.] [1-1/4 inches.]</w:t>
      </w:r>
    </w:p>
    <w:p w14:paraId="0F2E7CBB" w14:textId="73F366EF" w:rsidR="009D1DBE" w:rsidRPr="00A02F17" w:rsidRDefault="009D1DBE" w:rsidP="009D1DBE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Surface texture:</w:t>
      </w:r>
      <w:r>
        <w:rPr>
          <w:rFonts w:cs="Arial"/>
        </w:rPr>
        <w:t xml:space="preserve"> </w:t>
      </w:r>
      <w:r w:rsidR="00BE4FCB" w:rsidRPr="00BE4FCB">
        <w:rPr>
          <w:rFonts w:cs="Arial"/>
          <w:color w:val="FF0000"/>
        </w:rPr>
        <w:t>[</w:t>
      </w:r>
      <w:r w:rsidRPr="00BE4FCB">
        <w:rPr>
          <w:rFonts w:cs="Arial"/>
          <w:color w:val="FF0000"/>
        </w:rPr>
        <w:t>S1S2E</w:t>
      </w:r>
      <w:r w:rsidR="00BE4FCB" w:rsidRPr="00BE4FCB">
        <w:rPr>
          <w:rFonts w:cs="Arial"/>
          <w:color w:val="FF0000"/>
        </w:rPr>
        <w:t>.] [S4S.]</w:t>
      </w:r>
      <w:r w:rsidRPr="00BE4FCB">
        <w:rPr>
          <w:rFonts w:cs="Arial"/>
          <w:color w:val="FF0000"/>
        </w:rPr>
        <w:t xml:space="preserve"> </w:t>
      </w:r>
    </w:p>
    <w:p w14:paraId="0573CB08" w14:textId="77777777" w:rsidR="009D1DBE" w:rsidRPr="0099402D" w:rsidRDefault="009D1DBE" w:rsidP="009D1DBE">
      <w:pPr>
        <w:pStyle w:val="Level4"/>
        <w:rPr>
          <w:color w:val="000000" w:themeColor="text1"/>
        </w:rPr>
      </w:pPr>
      <w:r>
        <w:rPr>
          <w:rFonts w:cs="Arial"/>
        </w:rPr>
        <w:tab/>
        <w:t>Finish: Factory-applied primer with mildewcide.</w:t>
      </w:r>
    </w:p>
    <w:p w14:paraId="4640B51E" w14:textId="77777777" w:rsidR="009D1DBE" w:rsidRPr="0099402D" w:rsidRDefault="009D1DBE" w:rsidP="009D1DBE">
      <w:pPr>
        <w:pStyle w:val="OrStatement"/>
      </w:pPr>
      <w:r w:rsidRPr="00C37476">
        <w:t>**** OR ****</w:t>
      </w:r>
    </w:p>
    <w:p w14:paraId="41D4E558" w14:textId="6E0F6987" w:rsidR="009D1DBE" w:rsidRDefault="009D1DBE" w:rsidP="009D1DBE">
      <w:pPr>
        <w:pStyle w:val="Level3"/>
      </w:pPr>
      <w:r w:rsidRPr="00C37476">
        <w:tab/>
      </w:r>
      <w:r w:rsidRPr="009D1DBE">
        <w:rPr>
          <w:color w:val="FF0000"/>
        </w:rPr>
        <w:t>[Interior] [Exterior]</w:t>
      </w:r>
      <w:r>
        <w:rPr>
          <w:color w:val="FF0000"/>
        </w:rPr>
        <w:t xml:space="preserve"> </w:t>
      </w:r>
      <w:r w:rsidRPr="00C37476">
        <w:t>Trim:</w:t>
      </w:r>
      <w:r>
        <w:t xml:space="preserve"> </w:t>
      </w:r>
    </w:p>
    <w:p w14:paraId="1F6F448D" w14:textId="77777777" w:rsidR="009D1DBE" w:rsidRPr="00A02F17" w:rsidRDefault="009D1DBE" w:rsidP="009D1DBE">
      <w:pPr>
        <w:pStyle w:val="Level4"/>
        <w:tabs>
          <w:tab w:val="clear" w:pos="10079"/>
          <w:tab w:val="left" w:pos="10078"/>
        </w:tabs>
      </w:pPr>
      <w:r w:rsidRPr="00FD14DA">
        <w:tab/>
      </w:r>
      <w:r>
        <w:t>Source: True</w:t>
      </w:r>
      <w:r>
        <w:rPr>
          <w:rFonts w:cs="Arial"/>
          <w:color w:val="FF0000"/>
          <w:shd w:val="clear" w:color="auto" w:fill="FFFFFF"/>
        </w:rPr>
        <w:t xml:space="preserve"> </w:t>
      </w:r>
    </w:p>
    <w:p w14:paraId="0AA59810" w14:textId="77777777" w:rsidR="009D1DBE" w:rsidRDefault="009D1DBE" w:rsidP="009D1DBE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FF0000"/>
          <w:shd w:val="clear" w:color="auto" w:fill="FFFFFF"/>
        </w:rPr>
        <w:tab/>
      </w:r>
      <w:r>
        <w:t>Description: Engineered S4S knot-free wood.</w:t>
      </w:r>
    </w:p>
    <w:p w14:paraId="0DC75231" w14:textId="77777777" w:rsidR="009D1DBE" w:rsidRPr="00A02F17" w:rsidRDefault="009D1DBE" w:rsidP="009D1DBE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A02F17">
        <w:rPr>
          <w:color w:val="000000" w:themeColor="text1"/>
        </w:rPr>
        <w:tab/>
      </w:r>
      <w:r w:rsidRPr="00A02F17">
        <w:rPr>
          <w:rFonts w:cs="Arial"/>
          <w:color w:val="000000" w:themeColor="text1"/>
          <w:shd w:val="clear" w:color="auto" w:fill="FFFFFF"/>
        </w:rPr>
        <w:t>Species:</w:t>
      </w:r>
      <w:r>
        <w:rPr>
          <w:rFonts w:cs="Arial"/>
          <w:color w:val="000000" w:themeColor="text1"/>
          <w:shd w:val="clear" w:color="auto" w:fill="FFFFFF"/>
        </w:rPr>
        <w:t xml:space="preserve"> Cedar</w:t>
      </w:r>
      <w:r w:rsidRPr="00A02F17">
        <w:rPr>
          <w:rFonts w:cs="Arial"/>
          <w:color w:val="000000" w:themeColor="text1"/>
          <w:shd w:val="clear" w:color="auto" w:fill="FFFFFF"/>
        </w:rPr>
        <w:t>.</w:t>
      </w:r>
    </w:p>
    <w:p w14:paraId="32A8D401" w14:textId="77777777" w:rsidR="009D1DBE" w:rsidRPr="00FD14DA" w:rsidRDefault="009D1DBE" w:rsidP="009D1DBE">
      <w:pPr>
        <w:pStyle w:val="Level4"/>
        <w:tabs>
          <w:tab w:val="clear" w:pos="10079"/>
          <w:tab w:val="left" w:pos="10078"/>
        </w:tabs>
      </w:pPr>
      <w:commentRangeStart w:id="4"/>
      <w:r>
        <w:tab/>
        <w:t xml:space="preserve">Size: </w:t>
      </w:r>
      <w:r w:rsidRPr="00A75DDA">
        <w:rPr>
          <w:color w:val="FF0000"/>
        </w:rPr>
        <w:t>[__ x __]</w:t>
      </w:r>
      <w:r>
        <w:t xml:space="preserve"> inches.</w:t>
      </w:r>
      <w:r>
        <w:rPr>
          <w:color w:val="FF0000"/>
        </w:rPr>
        <w:t xml:space="preserve"> </w:t>
      </w:r>
      <w:commentRangeEnd w:id="4"/>
      <w:r>
        <w:rPr>
          <w:rStyle w:val="CommentReference"/>
        </w:rPr>
        <w:commentReference w:id="4"/>
      </w:r>
    </w:p>
    <w:p w14:paraId="11D9F8AB" w14:textId="77777777" w:rsidR="009D1DBE" w:rsidRPr="00A02F17" w:rsidRDefault="009D1DBE" w:rsidP="009D1DBE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Surface texture: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Resawn</w:t>
      </w:r>
      <w:proofErr w:type="spellEnd"/>
      <w:r>
        <w:rPr>
          <w:rFonts w:cs="Arial"/>
        </w:rPr>
        <w:t xml:space="preserve"> one side; smooth sawn opposite side.</w:t>
      </w:r>
    </w:p>
    <w:p w14:paraId="2D678A7B" w14:textId="00719B30" w:rsidR="009D1DBE" w:rsidRDefault="009D1DBE" w:rsidP="009D1DBE">
      <w:pPr>
        <w:pStyle w:val="Level4"/>
      </w:pPr>
      <w:r>
        <w:rPr>
          <w:rFonts w:cs="Arial"/>
        </w:rPr>
        <w:tab/>
        <w:t>Finish: Factory-applied two coat primer system</w:t>
      </w:r>
    </w:p>
    <w:p w14:paraId="279D8561" w14:textId="215B217C" w:rsidR="009D1DBE" w:rsidRPr="00495173" w:rsidRDefault="009D1DBE" w:rsidP="009D1DBE">
      <w:pPr>
        <w:pStyle w:val="OrStatement"/>
      </w:pPr>
      <w:r w:rsidRPr="00C37476">
        <w:t>**** OR ****</w:t>
      </w:r>
    </w:p>
    <w:p w14:paraId="6314C038" w14:textId="137F61ED" w:rsidR="00FD14DA" w:rsidRDefault="009D1DBE" w:rsidP="00A02F17">
      <w:pPr>
        <w:pStyle w:val="Level3"/>
      </w:pPr>
      <w:r>
        <w:rPr>
          <w:color w:val="FF0000"/>
        </w:rPr>
        <w:tab/>
      </w:r>
      <w:r w:rsidR="00E50F4A" w:rsidRPr="00E50F4A">
        <w:rPr>
          <w:color w:val="FF0000"/>
        </w:rPr>
        <w:t>[</w:t>
      </w:r>
      <w:r w:rsidR="00FD14DA" w:rsidRPr="00E50F4A">
        <w:rPr>
          <w:color w:val="FF0000"/>
        </w:rPr>
        <w:t>Interior</w:t>
      </w:r>
      <w:r w:rsidR="00E50F4A" w:rsidRPr="00E50F4A">
        <w:rPr>
          <w:color w:val="FF0000"/>
        </w:rPr>
        <w:t>] [Exterior]</w:t>
      </w:r>
      <w:r w:rsidR="00FD14DA" w:rsidRPr="00C37476">
        <w:t xml:space="preserve"> Trim:</w:t>
      </w:r>
      <w:r w:rsidR="00FD14DA">
        <w:t xml:space="preserve"> </w:t>
      </w:r>
    </w:p>
    <w:p w14:paraId="450692E6" w14:textId="02FDC0A7" w:rsidR="00FD14DA" w:rsidRDefault="00FD14DA" w:rsidP="00FD14DA">
      <w:pPr>
        <w:pStyle w:val="Level4"/>
        <w:tabs>
          <w:tab w:val="clear" w:pos="10079"/>
          <w:tab w:val="left" w:pos="10078"/>
        </w:tabs>
      </w:pPr>
      <w:r w:rsidRPr="00FD14DA">
        <w:tab/>
      </w:r>
      <w:bookmarkStart w:id="5" w:name="_Hlk158203915"/>
      <w:r w:rsidR="00A02F17">
        <w:t>Source: Premium Primed.</w:t>
      </w:r>
      <w:r w:rsidRPr="00FD14DA">
        <w:t xml:space="preserve"> </w:t>
      </w:r>
    </w:p>
    <w:p w14:paraId="483EF186" w14:textId="71CBED8D" w:rsidR="00A02F17" w:rsidRDefault="00A02F17" w:rsidP="00FD14DA">
      <w:pPr>
        <w:pStyle w:val="Level4"/>
        <w:tabs>
          <w:tab w:val="clear" w:pos="10079"/>
          <w:tab w:val="left" w:pos="10078"/>
        </w:tabs>
      </w:pPr>
      <w:r>
        <w:tab/>
        <w:t xml:space="preserve">Description: Solid sawn, finger </w:t>
      </w:r>
      <w:proofErr w:type="gramStart"/>
      <w:r>
        <w:t>jointed</w:t>
      </w:r>
      <w:proofErr w:type="gramEnd"/>
      <w:r>
        <w:t xml:space="preserve"> and edge glued, kiln dried.</w:t>
      </w:r>
    </w:p>
    <w:p w14:paraId="041EA2F2" w14:textId="0614EF8C" w:rsidR="00585D54" w:rsidRPr="00585D54" w:rsidRDefault="00FD14DA" w:rsidP="00585D54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A02F17">
        <w:rPr>
          <w:color w:val="000000" w:themeColor="text1"/>
        </w:rPr>
        <w:tab/>
      </w:r>
      <w:r w:rsidRPr="00A02F17">
        <w:rPr>
          <w:rFonts w:cs="Arial"/>
          <w:color w:val="000000" w:themeColor="text1"/>
          <w:shd w:val="clear" w:color="auto" w:fill="FFFFFF"/>
        </w:rPr>
        <w:t>Species:</w:t>
      </w:r>
      <w:r w:rsidR="007B55A5">
        <w:rPr>
          <w:rFonts w:cs="Arial"/>
          <w:color w:val="000000" w:themeColor="text1"/>
          <w:shd w:val="clear" w:color="auto" w:fill="FFFFFF"/>
        </w:rPr>
        <w:t xml:space="preserve"> </w:t>
      </w:r>
      <w:r w:rsidR="007B55A5" w:rsidRPr="00A02F17">
        <w:rPr>
          <w:rFonts w:cs="Arial"/>
          <w:color w:val="000000" w:themeColor="text1"/>
          <w:shd w:val="clear" w:color="auto" w:fill="FFFFFF"/>
        </w:rPr>
        <w:t>Spruce/Pine/Fir.</w:t>
      </w:r>
      <w:r w:rsidR="00A02F17" w:rsidRPr="00A02F17">
        <w:rPr>
          <w:rFonts w:cs="Arial"/>
          <w:color w:val="FF0000"/>
          <w:shd w:val="clear" w:color="auto" w:fill="FFFFFF"/>
        </w:rPr>
        <w:t xml:space="preserve"> </w:t>
      </w:r>
    </w:p>
    <w:p w14:paraId="7B43A213" w14:textId="334BDD7F" w:rsidR="00585D54" w:rsidRPr="00FD14DA" w:rsidRDefault="00585D54" w:rsidP="00585D54">
      <w:pPr>
        <w:pStyle w:val="Level4"/>
        <w:tabs>
          <w:tab w:val="clear" w:pos="10079"/>
          <w:tab w:val="left" w:pos="10078"/>
        </w:tabs>
      </w:pPr>
      <w:r>
        <w:tab/>
      </w:r>
      <w:r w:rsidR="00A02F17">
        <w:t>Thickness</w:t>
      </w:r>
      <w:r>
        <w:t xml:space="preserve">: Nominally </w:t>
      </w:r>
      <w:r w:rsidRPr="00FD14DA">
        <w:rPr>
          <w:color w:val="FF0000"/>
        </w:rPr>
        <w:t>[1</w:t>
      </w:r>
      <w:r w:rsidR="00A02F17">
        <w:rPr>
          <w:color w:val="FF0000"/>
        </w:rPr>
        <w:t xml:space="preserve"> inch.] [1-1/4 inches.] [2 inches.]</w:t>
      </w:r>
      <w:r>
        <w:t xml:space="preserve"> </w:t>
      </w:r>
    </w:p>
    <w:p w14:paraId="54987064" w14:textId="32F463CB" w:rsidR="00585D54" w:rsidRPr="00A02F17" w:rsidRDefault="00585D54" w:rsidP="00585D54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Surface texture:</w:t>
      </w:r>
      <w:r w:rsidR="00A02F17">
        <w:rPr>
          <w:rFonts w:cs="Arial"/>
        </w:rPr>
        <w:t xml:space="preserve"> </w:t>
      </w:r>
      <w:r w:rsidR="00A465DB" w:rsidRPr="00A465DB">
        <w:rPr>
          <w:rFonts w:cs="Arial"/>
          <w:color w:val="FF0000"/>
        </w:rPr>
        <w:t>[</w:t>
      </w:r>
      <w:r w:rsidR="00A02F17" w:rsidRPr="00A465DB">
        <w:rPr>
          <w:rFonts w:cs="Arial"/>
          <w:color w:val="FF0000"/>
        </w:rPr>
        <w:t>S1S2E</w:t>
      </w:r>
      <w:r w:rsidR="00A465DB" w:rsidRPr="00A465DB">
        <w:rPr>
          <w:rFonts w:cs="Arial"/>
          <w:color w:val="FF0000"/>
        </w:rPr>
        <w:t>.] [S4S.]</w:t>
      </w:r>
      <w:r w:rsidR="00A02F17">
        <w:rPr>
          <w:rFonts w:cs="Arial"/>
        </w:rPr>
        <w:t xml:space="preserve"> </w:t>
      </w:r>
    </w:p>
    <w:p w14:paraId="16BC68C5" w14:textId="5E69ED58" w:rsidR="00A02F17" w:rsidRPr="00A02F17" w:rsidRDefault="00A02F17" w:rsidP="00585D54">
      <w:pPr>
        <w:pStyle w:val="Level4"/>
        <w:tabs>
          <w:tab w:val="clear" w:pos="10079"/>
          <w:tab w:val="left" w:pos="10078"/>
        </w:tabs>
        <w:rPr>
          <w:color w:val="FF0000"/>
        </w:rPr>
      </w:pPr>
      <w:commentRangeStart w:id="6"/>
      <w:r w:rsidRPr="00A02F17">
        <w:rPr>
          <w:rFonts w:cs="Arial"/>
          <w:color w:val="FF0000"/>
        </w:rPr>
        <w:tab/>
        <w:t>Preservative treatment: XTP Exterior Topical Preservative.</w:t>
      </w:r>
      <w:commentRangeEnd w:id="6"/>
      <w:r>
        <w:rPr>
          <w:rStyle w:val="CommentReference"/>
        </w:rPr>
        <w:commentReference w:id="6"/>
      </w:r>
    </w:p>
    <w:p w14:paraId="6C0068A6" w14:textId="2CA2D514" w:rsidR="00A02F17" w:rsidRPr="00495173" w:rsidRDefault="00A02F17" w:rsidP="00A02F17">
      <w:pPr>
        <w:pStyle w:val="Level4"/>
        <w:tabs>
          <w:tab w:val="clear" w:pos="10079"/>
          <w:tab w:val="left" w:pos="10078"/>
        </w:tabs>
      </w:pPr>
      <w:r>
        <w:rPr>
          <w:rFonts w:cs="Arial"/>
        </w:rPr>
        <w:tab/>
        <w:t>Finish: Factory-applied primer with mildewcide.</w:t>
      </w:r>
    </w:p>
    <w:p w14:paraId="771C94C6" w14:textId="77777777" w:rsidR="00585D54" w:rsidRPr="00BD2373" w:rsidRDefault="00585D54" w:rsidP="00585D54">
      <w:pPr>
        <w:pStyle w:val="OrStatement"/>
        <w:rPr>
          <w:color w:val="000000"/>
        </w:rPr>
      </w:pPr>
      <w:r w:rsidRPr="00C37476">
        <w:t>**** OR ****</w:t>
      </w:r>
    </w:p>
    <w:bookmarkEnd w:id="5"/>
    <w:p w14:paraId="1F99FDAC" w14:textId="77777777" w:rsidR="00585D54" w:rsidRDefault="00585D54" w:rsidP="00585D54">
      <w:pPr>
        <w:pStyle w:val="Level3"/>
      </w:pPr>
      <w:r w:rsidRPr="00C37476">
        <w:tab/>
      </w:r>
      <w:bookmarkStart w:id="7" w:name="_Hlk158204168"/>
      <w:r w:rsidRPr="00585D54">
        <w:rPr>
          <w:color w:val="FF0000"/>
        </w:rPr>
        <w:t>[Interior] [Exterior]</w:t>
      </w:r>
      <w:r w:rsidRPr="00C37476">
        <w:t xml:space="preserve"> Trim:</w:t>
      </w:r>
      <w:r>
        <w:t xml:space="preserve"> </w:t>
      </w:r>
    </w:p>
    <w:p w14:paraId="3974EB21" w14:textId="64CA1733" w:rsidR="00A02F17" w:rsidRPr="00A02F17" w:rsidRDefault="00A02F17" w:rsidP="00A02F17">
      <w:pPr>
        <w:pStyle w:val="Level4"/>
        <w:tabs>
          <w:tab w:val="clear" w:pos="10079"/>
          <w:tab w:val="left" w:pos="10078"/>
        </w:tabs>
      </w:pPr>
      <w:r w:rsidRPr="00FD14DA">
        <w:tab/>
      </w:r>
      <w:r>
        <w:t>Source: Primed SPF</w:t>
      </w:r>
      <w:r>
        <w:rPr>
          <w:rFonts w:cs="Arial"/>
          <w:color w:val="FF0000"/>
          <w:shd w:val="clear" w:color="auto" w:fill="FFFFFF"/>
        </w:rPr>
        <w:t xml:space="preserve"> </w:t>
      </w:r>
    </w:p>
    <w:p w14:paraId="14DAF6C9" w14:textId="50F2619A" w:rsidR="00A02F17" w:rsidRDefault="00A02F17" w:rsidP="00A02F17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FF0000"/>
          <w:shd w:val="clear" w:color="auto" w:fill="FFFFFF"/>
        </w:rPr>
        <w:tab/>
      </w:r>
      <w:r>
        <w:t>Description: Solid sawn, kiln dried.</w:t>
      </w:r>
    </w:p>
    <w:p w14:paraId="71DD9D02" w14:textId="26586CF7" w:rsidR="00585D54" w:rsidRPr="00A02F17" w:rsidRDefault="00585D54" w:rsidP="00585D54">
      <w:pPr>
        <w:pStyle w:val="Level4"/>
        <w:tabs>
          <w:tab w:val="clear" w:pos="10079"/>
          <w:tab w:val="left" w:pos="10078"/>
        </w:tabs>
        <w:rPr>
          <w:color w:val="000000" w:themeColor="text1"/>
        </w:rPr>
      </w:pPr>
      <w:r w:rsidRPr="00A02F17">
        <w:rPr>
          <w:color w:val="000000" w:themeColor="text1"/>
        </w:rPr>
        <w:tab/>
      </w:r>
      <w:r w:rsidRPr="00A02F17">
        <w:rPr>
          <w:rFonts w:cs="Arial"/>
          <w:color w:val="000000" w:themeColor="text1"/>
          <w:shd w:val="clear" w:color="auto" w:fill="FFFFFF"/>
        </w:rPr>
        <w:t xml:space="preserve">Species: </w:t>
      </w:r>
      <w:r w:rsidR="00A02F17" w:rsidRPr="00A02F17">
        <w:rPr>
          <w:rFonts w:cs="Arial"/>
          <w:color w:val="000000" w:themeColor="text1"/>
          <w:shd w:val="clear" w:color="auto" w:fill="FFFFFF"/>
        </w:rPr>
        <w:t>Spruce/Pine/Fir.</w:t>
      </w:r>
    </w:p>
    <w:p w14:paraId="4C831FEE" w14:textId="77777777" w:rsidR="00A02F17" w:rsidRPr="00FD14DA" w:rsidRDefault="00585D54" w:rsidP="00A02F17">
      <w:pPr>
        <w:pStyle w:val="Level4"/>
        <w:tabs>
          <w:tab w:val="clear" w:pos="10079"/>
          <w:tab w:val="left" w:pos="10078"/>
        </w:tabs>
      </w:pPr>
      <w:r>
        <w:tab/>
      </w:r>
      <w:bookmarkEnd w:id="7"/>
      <w:r w:rsidR="00A02F17">
        <w:t xml:space="preserve">Thickness: Nominally </w:t>
      </w:r>
      <w:r w:rsidR="00A02F17" w:rsidRPr="00FD14DA">
        <w:rPr>
          <w:color w:val="FF0000"/>
        </w:rPr>
        <w:t>[1</w:t>
      </w:r>
      <w:r w:rsidR="00A02F17">
        <w:rPr>
          <w:color w:val="FF0000"/>
        </w:rPr>
        <w:t xml:space="preserve"> inch.] [1-1/4 inches.] [2 inches.]</w:t>
      </w:r>
      <w:r w:rsidR="00A02F17">
        <w:t xml:space="preserve"> </w:t>
      </w:r>
    </w:p>
    <w:p w14:paraId="5D6CD802" w14:textId="41DFE554" w:rsidR="00A02F17" w:rsidRPr="00A02F17" w:rsidRDefault="00A02F17" w:rsidP="00A02F17">
      <w:pPr>
        <w:pStyle w:val="Level4"/>
        <w:tabs>
          <w:tab w:val="clear" w:pos="10079"/>
          <w:tab w:val="left" w:pos="10078"/>
        </w:tabs>
      </w:pPr>
      <w:r>
        <w:rPr>
          <w:rFonts w:cs="Arial"/>
          <w:color w:val="202122"/>
          <w:shd w:val="clear" w:color="auto" w:fill="FFFFFF"/>
        </w:rPr>
        <w:tab/>
      </w:r>
      <w:r w:rsidRPr="00B212E7">
        <w:rPr>
          <w:rFonts w:cs="Arial"/>
        </w:rPr>
        <w:t>Surface texture:</w:t>
      </w:r>
      <w:r w:rsidR="00131AD0" w:rsidRPr="00131AD0">
        <w:rPr>
          <w:rFonts w:cs="Arial"/>
          <w:color w:val="FF0000"/>
        </w:rPr>
        <w:t xml:space="preserve"> </w:t>
      </w:r>
      <w:r w:rsidR="00131AD0" w:rsidRPr="00A465DB">
        <w:rPr>
          <w:rFonts w:cs="Arial"/>
          <w:color w:val="FF0000"/>
        </w:rPr>
        <w:t>[S1S2E.] [S4S.]</w:t>
      </w:r>
      <w:r w:rsidR="00131AD0">
        <w:rPr>
          <w:rFonts w:cs="Arial"/>
        </w:rPr>
        <w:t xml:space="preserve"> </w:t>
      </w:r>
      <w:r>
        <w:rPr>
          <w:rFonts w:cs="Arial"/>
        </w:rPr>
        <w:t xml:space="preserve"> </w:t>
      </w:r>
    </w:p>
    <w:p w14:paraId="6108A052" w14:textId="77777777" w:rsidR="0099402D" w:rsidRPr="0099402D" w:rsidRDefault="00A02F17" w:rsidP="0099402D">
      <w:pPr>
        <w:pStyle w:val="Level4"/>
        <w:rPr>
          <w:color w:val="FF0000"/>
        </w:rPr>
      </w:pPr>
      <w:commentRangeStart w:id="8"/>
      <w:r w:rsidRPr="00A02F17">
        <w:rPr>
          <w:rFonts w:cs="Arial"/>
          <w:color w:val="FF0000"/>
        </w:rPr>
        <w:tab/>
        <w:t>Preservative treatment: XTP Exterior Topical Preservative.</w:t>
      </w:r>
      <w:commentRangeEnd w:id="8"/>
      <w:r>
        <w:rPr>
          <w:rStyle w:val="CommentReference"/>
        </w:rPr>
        <w:commentReference w:id="8"/>
      </w:r>
    </w:p>
    <w:p w14:paraId="3E4AA51A" w14:textId="248D735A" w:rsidR="0099402D" w:rsidRPr="0099402D" w:rsidRDefault="0099402D" w:rsidP="0099402D">
      <w:pPr>
        <w:pStyle w:val="Level4"/>
        <w:rPr>
          <w:color w:val="000000" w:themeColor="text1"/>
        </w:rPr>
      </w:pPr>
      <w:r w:rsidRPr="0099402D">
        <w:rPr>
          <w:rFonts w:cs="Arial"/>
          <w:color w:val="000000" w:themeColor="text1"/>
        </w:rPr>
        <w:tab/>
      </w:r>
      <w:r w:rsidR="00A02F17" w:rsidRPr="0099402D">
        <w:rPr>
          <w:color w:val="000000" w:themeColor="text1"/>
        </w:rPr>
        <w:t>Finish: Factory-applied primer with mildewcide.</w:t>
      </w:r>
    </w:p>
    <w:p w14:paraId="134C46A0" w14:textId="64F22552" w:rsidR="00585D54" w:rsidRDefault="009750BE" w:rsidP="00A02F17">
      <w:pPr>
        <w:pStyle w:val="Level2"/>
      </w:pPr>
      <w:r w:rsidRPr="00C37476">
        <w:tab/>
      </w:r>
      <w:r w:rsidR="00585D54">
        <w:tab/>
        <w:t>ACCESSORIES</w:t>
      </w:r>
    </w:p>
    <w:p w14:paraId="57A9F198" w14:textId="77777777" w:rsidR="00E151D0" w:rsidRPr="00C3401E" w:rsidRDefault="00E151D0" w:rsidP="00E151D0">
      <w:pPr>
        <w:pStyle w:val="Level3"/>
      </w:pPr>
      <w:commentRangeStart w:id="9"/>
      <w:r>
        <w:tab/>
        <w:t>Fasteners:</w:t>
      </w:r>
      <w:r>
        <w:rPr>
          <w:color w:val="FF0000"/>
        </w:rPr>
        <w:t xml:space="preserve"> [Hot dip galvanized steel.] [Aluminum.] [Type [304] [316] stainless steel.] [Fluoropolymer coated steel.] [____].</w:t>
      </w:r>
      <w:commentRangeEnd w:id="9"/>
      <w:r w:rsidR="00F800CF">
        <w:rPr>
          <w:rStyle w:val="CommentReference"/>
          <w:rFonts w:cs="Times New Roman"/>
        </w:rPr>
        <w:commentReference w:id="9"/>
      </w:r>
    </w:p>
    <w:p w14:paraId="25CA7BA9" w14:textId="79F66B27" w:rsidR="00586B33" w:rsidRDefault="00585D54" w:rsidP="00585D54">
      <w:pPr>
        <w:pStyle w:val="Level2"/>
      </w:pPr>
      <w:r>
        <w:lastRenderedPageBreak/>
        <w:tab/>
      </w:r>
      <w:r w:rsidR="009750BE" w:rsidRPr="00C37476">
        <w:t>FABRICATION</w:t>
      </w:r>
    </w:p>
    <w:p w14:paraId="5FF717A7" w14:textId="77777777" w:rsidR="00586B33" w:rsidRDefault="009750BE" w:rsidP="000334D9">
      <w:pPr>
        <w:pStyle w:val="Level3"/>
      </w:pPr>
      <w:commentRangeStart w:id="10"/>
      <w:r w:rsidRPr="00C37476">
        <w:tab/>
        <w:t xml:space="preserve">Quality: </w:t>
      </w:r>
      <w:r w:rsidR="009151DB" w:rsidRPr="00C37476">
        <w:t>AWI</w:t>
      </w:r>
      <w:r w:rsidRPr="00C37476">
        <w:t xml:space="preserve"> Architectural Woodwork Standards, </w:t>
      </w:r>
      <w:r w:rsidRPr="00C37476">
        <w:rPr>
          <w:color w:val="FF0000"/>
        </w:rPr>
        <w:t>[Premium]</w:t>
      </w:r>
      <w:r w:rsidRPr="00C37476">
        <w:t xml:space="preserve"> </w:t>
      </w:r>
      <w:r w:rsidRPr="00C37476">
        <w:rPr>
          <w:color w:val="FF0000"/>
        </w:rPr>
        <w:t>[Custom]</w:t>
      </w:r>
      <w:r w:rsidRPr="00C37476">
        <w:t xml:space="preserve"> Grade.</w:t>
      </w:r>
      <w:commentRangeEnd w:id="10"/>
      <w:r w:rsidR="00A3532B">
        <w:rPr>
          <w:rStyle w:val="CommentReference"/>
        </w:rPr>
        <w:commentReference w:id="10"/>
      </w:r>
    </w:p>
    <w:p w14:paraId="2D99C827" w14:textId="77777777" w:rsidR="00586B33" w:rsidRDefault="009750BE" w:rsidP="000334D9">
      <w:pPr>
        <w:pStyle w:val="Level1"/>
      </w:pPr>
      <w:r w:rsidRPr="00C37476">
        <w:tab/>
        <w:t>EXECUTION</w:t>
      </w:r>
    </w:p>
    <w:p w14:paraId="46114BBE" w14:textId="77777777" w:rsidR="00586B33" w:rsidRDefault="009750BE" w:rsidP="000334D9">
      <w:pPr>
        <w:pStyle w:val="Level2"/>
      </w:pPr>
      <w:r w:rsidRPr="00C37476">
        <w:tab/>
        <w:t>INSTALLATION</w:t>
      </w:r>
    </w:p>
    <w:p w14:paraId="590794AE" w14:textId="2C57D603" w:rsidR="00586B33" w:rsidRDefault="009750BE" w:rsidP="000334D9">
      <w:pPr>
        <w:pStyle w:val="Level3"/>
      </w:pPr>
      <w:r w:rsidRPr="00C37476">
        <w:tab/>
        <w:t xml:space="preserve">Install </w:t>
      </w:r>
      <w:r w:rsidR="008C4C9C">
        <w:t xml:space="preserve">trim </w:t>
      </w:r>
      <w:r w:rsidRPr="00C37476">
        <w:t xml:space="preserve">in accordance with </w:t>
      </w:r>
      <w:r w:rsidR="00585D54">
        <w:t xml:space="preserve">manufacturer’s instructions and </w:t>
      </w:r>
      <w:r w:rsidR="009151DB" w:rsidRPr="00C37476">
        <w:t>AWI</w:t>
      </w:r>
      <w:r w:rsidRPr="00C37476">
        <w:t xml:space="preserve"> Architectural Woodwork Standards.</w:t>
      </w:r>
    </w:p>
    <w:p w14:paraId="2B3EC9E5" w14:textId="011907F0" w:rsidR="00586B33" w:rsidRDefault="004373D0" w:rsidP="000334D9">
      <w:pPr>
        <w:pStyle w:val="Level3"/>
        <w:rPr>
          <w:color w:val="000000"/>
        </w:rPr>
      </w:pPr>
      <w:r>
        <w:rPr>
          <w:color w:val="000000"/>
        </w:rPr>
        <w:tab/>
      </w:r>
      <w:r w:rsidR="00B44E8B" w:rsidRPr="00C37476">
        <w:rPr>
          <w:color w:val="FF0000"/>
          <w:szCs w:val="24"/>
          <w:lang w:val="en-CA"/>
        </w:rPr>
        <w:fldChar w:fldCharType="begin"/>
      </w:r>
      <w:r w:rsidR="00B44E8B" w:rsidRPr="00C37476">
        <w:rPr>
          <w:color w:val="FF0000"/>
          <w:szCs w:val="24"/>
          <w:lang w:val="en-CA"/>
        </w:rPr>
        <w:instrText xml:space="preserve"> SEQ CHAPTER \h \r 1</w:instrText>
      </w:r>
      <w:r w:rsidR="00B44E8B" w:rsidRPr="00C37476">
        <w:rPr>
          <w:color w:val="FF0000"/>
          <w:szCs w:val="24"/>
          <w:lang w:val="en-CA"/>
        </w:rPr>
        <w:fldChar w:fldCharType="end"/>
      </w:r>
      <w:r w:rsidR="00B44E8B" w:rsidRPr="00C37476">
        <w:rPr>
          <w:color w:val="FF0000"/>
        </w:rPr>
        <w:t>[Butt] [Miter]</w:t>
      </w:r>
      <w:r w:rsidR="00B44E8B" w:rsidRPr="00C37476">
        <w:t xml:space="preserve"> ends, corners, and intersections.</w:t>
      </w:r>
    </w:p>
    <w:p w14:paraId="5DDC8353" w14:textId="22D426BE" w:rsidR="009C02B2" w:rsidRPr="00C37476" w:rsidRDefault="009750BE" w:rsidP="00586B33">
      <w:pPr>
        <w:pStyle w:val="EndofSection"/>
      </w:pPr>
      <w:r w:rsidRPr="00C37476">
        <w:t>END OF SECTION</w:t>
      </w:r>
    </w:p>
    <w:sectPr w:rsidR="009C02B2" w:rsidRPr="00C37476" w:rsidSect="000E3F6F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907" w:right="1080" w:bottom="144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1-06T12:25:00Z" w:initials="ZD">
    <w:p w14:paraId="7665E1C8" w14:textId="77777777" w:rsidR="00A63529" w:rsidRDefault="00A3532B" w:rsidP="00A63529">
      <w:pPr>
        <w:pStyle w:val="CommentText"/>
      </w:pPr>
      <w:r>
        <w:rPr>
          <w:rStyle w:val="CommentReference"/>
        </w:rPr>
        <w:annotationRef/>
      </w:r>
      <w:r w:rsidR="00A63529">
        <w:rPr>
          <w:color w:val="0070C0"/>
        </w:rPr>
        <w:t>This guide specification section has been prepared by UFP Edge for use in the preparation of a project specification section covering wood trim, for interior and exterior use.</w:t>
      </w:r>
    </w:p>
    <w:p w14:paraId="3D93AD64" w14:textId="77777777" w:rsidR="00A63529" w:rsidRDefault="00A63529" w:rsidP="00A63529">
      <w:pPr>
        <w:pStyle w:val="CommentText"/>
      </w:pPr>
    </w:p>
    <w:p w14:paraId="656FB95B" w14:textId="77777777" w:rsidR="00A63529" w:rsidRDefault="00A63529" w:rsidP="00A63529">
      <w:pPr>
        <w:pStyle w:val="CommentText"/>
      </w:pPr>
      <w:r>
        <w:rPr>
          <w:color w:val="0070C0"/>
        </w:rPr>
        <w:t>The following should be noted in using this specification:</w:t>
      </w:r>
    </w:p>
    <w:p w14:paraId="0A26C4B5" w14:textId="77777777" w:rsidR="00A63529" w:rsidRDefault="00A63529" w:rsidP="00A63529">
      <w:pPr>
        <w:pStyle w:val="CommentText"/>
      </w:pPr>
    </w:p>
    <w:p w14:paraId="0C5515C5" w14:textId="77777777" w:rsidR="00A63529" w:rsidRDefault="00A63529" w:rsidP="00A63529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3730DB04" w14:textId="77777777" w:rsidR="00A63529" w:rsidRDefault="00A63529" w:rsidP="00A63529">
      <w:pPr>
        <w:pStyle w:val="CommentText"/>
      </w:pPr>
    </w:p>
    <w:p w14:paraId="684F07FC" w14:textId="77777777" w:rsidR="00A63529" w:rsidRDefault="00A63529" w:rsidP="00A63529">
      <w:pPr>
        <w:pStyle w:val="CommentText"/>
      </w:pPr>
      <w:r>
        <w:tab/>
      </w:r>
      <w:hyperlink r:id="rId1" w:history="1">
        <w:r w:rsidRPr="00386466">
          <w:rPr>
            <w:rStyle w:val="Hyperlink"/>
          </w:rPr>
          <w:t>www.ufpedge.com</w:t>
        </w:r>
      </w:hyperlink>
    </w:p>
    <w:p w14:paraId="3AF23F17" w14:textId="77777777" w:rsidR="00A63529" w:rsidRDefault="00A63529" w:rsidP="00A63529">
      <w:pPr>
        <w:pStyle w:val="CommentText"/>
      </w:pPr>
    </w:p>
    <w:p w14:paraId="7A6B2873" w14:textId="77777777" w:rsidR="00A63529" w:rsidRDefault="00A63529" w:rsidP="00A63529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7BFBAE79" w14:textId="77777777" w:rsidR="00A63529" w:rsidRDefault="00A63529" w:rsidP="00A63529">
      <w:pPr>
        <w:pStyle w:val="CommentText"/>
      </w:pPr>
    </w:p>
    <w:p w14:paraId="01614AFA" w14:textId="77777777" w:rsidR="00A63529" w:rsidRDefault="00A63529" w:rsidP="00A63529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0C860568" w14:textId="77777777" w:rsidR="00A63529" w:rsidRDefault="00A63529" w:rsidP="00A63529">
      <w:pPr>
        <w:pStyle w:val="CommentText"/>
      </w:pPr>
    </w:p>
    <w:p w14:paraId="0C8A1D2F" w14:textId="77777777" w:rsidR="00A63529" w:rsidRDefault="00A63529" w:rsidP="00A63529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298E4E1C" w14:textId="77777777" w:rsidR="00A63529" w:rsidRDefault="00A63529" w:rsidP="00A63529">
      <w:pPr>
        <w:pStyle w:val="CommentText"/>
      </w:pPr>
    </w:p>
    <w:p w14:paraId="53574294" w14:textId="77777777" w:rsidR="00A63529" w:rsidRDefault="00A63529" w:rsidP="00A63529">
      <w:pPr>
        <w:pStyle w:val="CommentText"/>
      </w:pPr>
      <w:r>
        <w:rPr>
          <w:color w:val="FF0000"/>
        </w:rPr>
        <w:t xml:space="preserve">                     **** OR ****</w:t>
      </w:r>
    </w:p>
    <w:p w14:paraId="55A20503" w14:textId="77777777" w:rsidR="00A63529" w:rsidRDefault="00A63529" w:rsidP="00A63529">
      <w:pPr>
        <w:pStyle w:val="CommentText"/>
      </w:pPr>
    </w:p>
    <w:p w14:paraId="43A73322" w14:textId="77777777" w:rsidR="00A63529" w:rsidRDefault="00A63529" w:rsidP="00A63529">
      <w:pPr>
        <w:pStyle w:val="CommentText"/>
      </w:pPr>
      <w:r>
        <w:rPr>
          <w:color w:val="0070C0"/>
        </w:rPr>
        <w:t xml:space="preserve">For assistance in the use of products in this section, contact UFP Edge by calling  or visit their website at </w:t>
      </w:r>
      <w:hyperlink r:id="rId2" w:history="1">
        <w:r w:rsidRPr="00386466">
          <w:rPr>
            <w:rStyle w:val="Hyperlink"/>
          </w:rPr>
          <w:t>www.ufpedge.com</w:t>
        </w:r>
      </w:hyperlink>
      <w:r>
        <w:rPr>
          <w:color w:val="0070C0"/>
        </w:rPr>
        <w:t>.</w:t>
      </w:r>
    </w:p>
    <w:p w14:paraId="0061808A" w14:textId="77777777" w:rsidR="00A63529" w:rsidRDefault="00A63529" w:rsidP="00A63529">
      <w:pPr>
        <w:pStyle w:val="CommentText"/>
      </w:pPr>
    </w:p>
    <w:p w14:paraId="5C9698F3" w14:textId="77777777" w:rsidR="00A63529" w:rsidRDefault="00A63529" w:rsidP="00A63529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386466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2" w:author="ZeroDocs" w:date="2024-02-08T13:44:00Z" w:initials="ZD">
    <w:p w14:paraId="770F2DE2" w14:textId="77777777" w:rsidR="00A75DDA" w:rsidRDefault="0099402D" w:rsidP="00A75DDA">
      <w:pPr>
        <w:pStyle w:val="CommentText"/>
      </w:pPr>
      <w:r>
        <w:rPr>
          <w:rStyle w:val="CommentReference"/>
        </w:rPr>
        <w:annotationRef/>
      </w:r>
      <w:r w:rsidR="00A75DDA">
        <w:rPr>
          <w:color w:val="0070C0"/>
        </w:rPr>
        <w:t>True trim carries a 15 year warranty against peeling, checking, and chalking.</w:t>
      </w:r>
    </w:p>
  </w:comment>
  <w:comment w:id="3" w:author="ZeroDocs" w:date="2024-02-08T13:44:00Z" w:initials="ZD">
    <w:p w14:paraId="2CFF619E" w14:textId="77777777" w:rsidR="007B55A5" w:rsidRDefault="007B55A5" w:rsidP="007B55A5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Evo trim carries a 40 year warranty against rot, decay, and damage by insects or termites.</w:t>
      </w:r>
    </w:p>
  </w:comment>
  <w:comment w:id="4" w:author="ZeroDocs" w:date="2024-02-08T16:37:00Z" w:initials="ZD">
    <w:p w14:paraId="6DABB176" w14:textId="25D9DE1D" w:rsidR="009D1DBE" w:rsidRDefault="009D1DBE" w:rsidP="009D1DB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True trim is available in following sizes:</w:t>
      </w:r>
    </w:p>
    <w:p w14:paraId="6EC3FA32" w14:textId="77777777" w:rsidR="009D1DBE" w:rsidRDefault="009D1DBE" w:rsidP="009D1DBE">
      <w:pPr>
        <w:pStyle w:val="CommentText"/>
        <w:ind w:left="300"/>
      </w:pPr>
      <w:r>
        <w:rPr>
          <w:color w:val="0070C0"/>
        </w:rPr>
        <w:t>1 x 3 to 1 x 12.</w:t>
      </w:r>
    </w:p>
    <w:p w14:paraId="6F623397" w14:textId="77777777" w:rsidR="009D1DBE" w:rsidRDefault="009D1DBE" w:rsidP="009D1DBE">
      <w:pPr>
        <w:pStyle w:val="CommentText"/>
        <w:ind w:left="300"/>
      </w:pPr>
      <w:r>
        <w:rPr>
          <w:color w:val="0070C0"/>
        </w:rPr>
        <w:t>2 x 4 to 2 x 12 inches.</w:t>
      </w:r>
    </w:p>
    <w:p w14:paraId="2562298F" w14:textId="77777777" w:rsidR="009D1DBE" w:rsidRDefault="009D1DBE" w:rsidP="009D1DBE">
      <w:pPr>
        <w:pStyle w:val="CommentText"/>
        <w:ind w:left="300"/>
      </w:pPr>
      <w:r>
        <w:rPr>
          <w:color w:val="0070C0"/>
        </w:rPr>
        <w:t>1-¼ x 3 to 1-¼ x 12 inches.</w:t>
      </w:r>
    </w:p>
  </w:comment>
  <w:comment w:id="6" w:author="ZeroDocs" w:date="2024-02-08T13:34:00Z" w:initials="ZD">
    <w:p w14:paraId="7DD53C6D" w14:textId="256753C0" w:rsidR="00A02F17" w:rsidRDefault="00A02F17" w:rsidP="00A02F1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Preservative treatment is available at additional cost.</w:t>
      </w:r>
    </w:p>
  </w:comment>
  <w:comment w:id="8" w:author="ZeroDocs" w:date="2024-02-08T13:34:00Z" w:initials="ZD">
    <w:p w14:paraId="388E9AD9" w14:textId="77777777" w:rsidR="00A02F17" w:rsidRDefault="00A02F17" w:rsidP="00A02F17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Preservative treatment is available at additional cost.</w:t>
      </w:r>
    </w:p>
  </w:comment>
  <w:comment w:id="9" w:author="ZeroDocs" w:date="2024-02-08T17:01:00Z" w:initials="ZD">
    <w:p w14:paraId="223E2410" w14:textId="77777777" w:rsidR="00F800CF" w:rsidRDefault="00F800CF" w:rsidP="00F800CF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Corrosion resistant fasteners should be used for exterior locations and interior damp locations.</w:t>
      </w:r>
    </w:p>
  </w:comment>
  <w:comment w:id="10" w:author="ZeroDocs" w:date="2022-01-06T12:27:00Z" w:initials="ZD">
    <w:p w14:paraId="54BBC8FA" w14:textId="296EAAD4" w:rsidR="00585D54" w:rsidRDefault="00A3532B" w:rsidP="00585D54">
      <w:pPr>
        <w:pStyle w:val="CommentText"/>
      </w:pPr>
      <w:r>
        <w:rPr>
          <w:rStyle w:val="CommentReference"/>
        </w:rPr>
        <w:annotationRef/>
      </w:r>
      <w:r w:rsidR="00585D54">
        <w:rPr>
          <w:color w:val="4F81BD"/>
        </w:rPr>
        <w:t>Premium Grade is fabricated to higher standards than Custom Grade, including gaps and tolerances.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9698F3" w15:done="0"/>
  <w15:commentEx w15:paraId="770F2DE2" w15:done="0"/>
  <w15:commentEx w15:paraId="2CFF619E" w15:done="0"/>
  <w15:commentEx w15:paraId="2562298F" w15:done="0"/>
  <w15:commentEx w15:paraId="7DD53C6D" w15:done="0"/>
  <w15:commentEx w15:paraId="388E9AD9" w15:done="0"/>
  <w15:commentEx w15:paraId="223E2410" w15:done="0"/>
  <w15:commentEx w15:paraId="54BBC8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5815E40" w16cex:dateUtc="2022-01-06T19:25:00Z"/>
  <w16cex:commentExtensible w16cex:durableId="2AF07C8C" w16cex:dateUtc="2024-02-08T20:44:00Z"/>
  <w16cex:commentExtensible w16cex:durableId="5D26C378" w16cex:dateUtc="2024-02-08T20:44:00Z"/>
  <w16cex:commentExtensible w16cex:durableId="6C5E4129" w16cex:dateUtc="2024-02-08T23:37:00Z"/>
  <w16cex:commentExtensible w16cex:durableId="23506317" w16cex:dateUtc="2024-02-08T20:34:00Z"/>
  <w16cex:commentExtensible w16cex:durableId="0D2AAFE9" w16cex:dateUtc="2024-02-08T20:34:00Z"/>
  <w16cex:commentExtensible w16cex:durableId="6FE7A827" w16cex:dateUtc="2024-02-09T00:01:00Z"/>
  <w16cex:commentExtensible w16cex:durableId="25815EB4" w16cex:dateUtc="2022-01-06T19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9698F3" w16cid:durableId="25815E40"/>
  <w16cid:commentId w16cid:paraId="770F2DE2" w16cid:durableId="2AF07C8C"/>
  <w16cid:commentId w16cid:paraId="2CFF619E" w16cid:durableId="5D26C378"/>
  <w16cid:commentId w16cid:paraId="2562298F" w16cid:durableId="6C5E4129"/>
  <w16cid:commentId w16cid:paraId="7DD53C6D" w16cid:durableId="23506317"/>
  <w16cid:commentId w16cid:paraId="388E9AD9" w16cid:durableId="0D2AAFE9"/>
  <w16cid:commentId w16cid:paraId="223E2410" w16cid:durableId="6FE7A827"/>
  <w16cid:commentId w16cid:paraId="54BBC8FA" w16cid:durableId="25815E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3AE8" w14:textId="77777777" w:rsidR="000E3F6F" w:rsidRDefault="000E3F6F">
      <w:r>
        <w:separator/>
      </w:r>
    </w:p>
  </w:endnote>
  <w:endnote w:type="continuationSeparator" w:id="0">
    <w:p w14:paraId="4B26F707" w14:textId="77777777" w:rsidR="000E3F6F" w:rsidRDefault="000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7B6C3" w14:textId="44749080" w:rsidR="009C02B2" w:rsidRDefault="009C02B2">
    <w:pPr>
      <w:widowControl/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B7053" w14:textId="38C78FB2" w:rsidR="00E31DD7" w:rsidRDefault="00E31DD7" w:rsidP="00E31DD7">
    <w:pPr>
      <w:pStyle w:val="SectionFooter"/>
      <w:spacing w:before="0"/>
    </w:pPr>
  </w:p>
  <w:p w14:paraId="7C442DFD" w14:textId="07514E45" w:rsidR="00736B72" w:rsidRDefault="00585D54" w:rsidP="00E31DD7">
    <w:pPr>
      <w:pStyle w:val="SectionFooter"/>
      <w:spacing w:before="0"/>
    </w:pPr>
    <w:r>
      <w:t>UFP Edge</w:t>
    </w:r>
    <w:r w:rsidR="009750BE" w:rsidRPr="00D6234C">
      <w:tab/>
      <w:t>06 46 00-</w:t>
    </w:r>
    <w:r w:rsidR="009750BE" w:rsidRPr="00D6234C">
      <w:fldChar w:fldCharType="begin"/>
    </w:r>
    <w:r w:rsidR="009750BE" w:rsidRPr="00D6234C">
      <w:instrText>PAGE</w:instrText>
    </w:r>
    <w:r w:rsidR="009750BE" w:rsidRPr="00D6234C">
      <w:fldChar w:fldCharType="separate"/>
    </w:r>
    <w:r w:rsidR="009750BE" w:rsidRPr="00D6234C">
      <w:t>XXX</w:t>
    </w:r>
    <w:r w:rsidR="009750BE" w:rsidRPr="00D6234C">
      <w:fldChar w:fldCharType="end"/>
    </w:r>
    <w:r w:rsidR="009750BE" w:rsidRPr="00D6234C">
      <w:tab/>
    </w:r>
    <w:r w:rsidR="000630CF" w:rsidRPr="00D6234C">
      <w:t>Wood Trim</w:t>
    </w:r>
  </w:p>
  <w:p w14:paraId="7A3A741C" w14:textId="4BE7DF09" w:rsidR="00E31DD7" w:rsidRPr="00D6234C" w:rsidRDefault="0094424B" w:rsidP="00E31DD7">
    <w:pPr>
      <w:pStyle w:val="SectionFooter"/>
      <w:spacing w:before="0"/>
    </w:pPr>
    <w:r>
      <w:t>03/</w:t>
    </w:r>
    <w:r w:rsidR="00A54C0C">
      <w:t>12</w:t>
    </w:r>
    <w:r>
      <w:t>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F9FC" w14:textId="77777777" w:rsidR="000E3F6F" w:rsidRDefault="000E3F6F">
      <w:r>
        <w:separator/>
      </w:r>
    </w:p>
  </w:footnote>
  <w:footnote w:type="continuationSeparator" w:id="0">
    <w:p w14:paraId="51B4402D" w14:textId="77777777" w:rsidR="000E3F6F" w:rsidRDefault="000E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6D66" w14:textId="6AC516B0" w:rsidR="009C02B2" w:rsidRDefault="009C02B2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6BE06" w14:textId="26045945" w:rsidR="009C02B2" w:rsidRDefault="009C02B2"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F649C7"/>
    <w:multiLevelType w:val="multilevel"/>
    <w:tmpl w:val="93105E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FA6687"/>
    <w:multiLevelType w:val="multilevel"/>
    <w:tmpl w:val="4E465FAA"/>
    <w:lvl w:ilvl="0">
      <w:start w:val="1"/>
      <w:numFmt w:val="decimal"/>
      <w:lvlText w:val="PART %1"/>
      <w:legacy w:legacy="1" w:legacySpace="0" w:legacyIndent="0"/>
      <w:lvlJc w:val="left"/>
    </w:lvl>
    <w:lvl w:ilvl="1">
      <w:start w:val="1"/>
      <w:numFmt w:val="decimal"/>
      <w:lvlText w:val=".%2"/>
      <w:legacy w:legacy="1" w:legacySpace="0" w:legacyIndent="0"/>
      <w:lvlJc w:val="left"/>
    </w:lvl>
    <w:lvl w:ilvl="2">
      <w:start w:val="1"/>
      <w:numFmt w:val="upperLetter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decimal"/>
      <w:lvlText w:val="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4B025806"/>
    <w:multiLevelType w:val="multilevel"/>
    <w:tmpl w:val="2ACAE1EC"/>
    <w:lvl w:ilvl="0">
      <w:start w:val="1"/>
      <w:numFmt w:val="decimal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3A08FF"/>
    <w:multiLevelType w:val="multilevel"/>
    <w:tmpl w:val="93105E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924798943">
    <w:abstractNumId w:val="0"/>
  </w:num>
  <w:num w:numId="2" w16cid:durableId="900990521">
    <w:abstractNumId w:val="5"/>
  </w:num>
  <w:num w:numId="3" w16cid:durableId="1843273183">
    <w:abstractNumId w:val="1"/>
  </w:num>
  <w:num w:numId="4" w16cid:durableId="636841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6295047">
    <w:abstractNumId w:val="3"/>
  </w:num>
  <w:num w:numId="6" w16cid:durableId="933703455">
    <w:abstractNumId w:val="4"/>
  </w:num>
  <w:num w:numId="7" w16cid:durableId="978413618">
    <w:abstractNumId w:val="2"/>
  </w:num>
  <w:num w:numId="8" w16cid:durableId="1938906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49946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23935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1209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bordersDoNotSurroundHeader/>
  <w:bordersDoNotSurroundFooter/>
  <w:proofState w:spelling="clean" w:grammar="clean"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2B2"/>
    <w:rsid w:val="00000E0B"/>
    <w:rsid w:val="0001140A"/>
    <w:rsid w:val="00012210"/>
    <w:rsid w:val="000334D9"/>
    <w:rsid w:val="00060ABC"/>
    <w:rsid w:val="000630CF"/>
    <w:rsid w:val="000669CD"/>
    <w:rsid w:val="000713F4"/>
    <w:rsid w:val="0007493D"/>
    <w:rsid w:val="0008501C"/>
    <w:rsid w:val="00094447"/>
    <w:rsid w:val="000A0427"/>
    <w:rsid w:val="000A7F19"/>
    <w:rsid w:val="000C171C"/>
    <w:rsid w:val="000E3F6F"/>
    <w:rsid w:val="000F3F12"/>
    <w:rsid w:val="000F7C9B"/>
    <w:rsid w:val="00131AD0"/>
    <w:rsid w:val="0014237A"/>
    <w:rsid w:val="001C06EC"/>
    <w:rsid w:val="001C3288"/>
    <w:rsid w:val="001D4314"/>
    <w:rsid w:val="001E23EE"/>
    <w:rsid w:val="00206B0F"/>
    <w:rsid w:val="00210316"/>
    <w:rsid w:val="00231DE3"/>
    <w:rsid w:val="00236A8B"/>
    <w:rsid w:val="002815BC"/>
    <w:rsid w:val="00292757"/>
    <w:rsid w:val="00295DD1"/>
    <w:rsid w:val="002A6D6D"/>
    <w:rsid w:val="002D2C6A"/>
    <w:rsid w:val="002E4136"/>
    <w:rsid w:val="00324C6C"/>
    <w:rsid w:val="00330136"/>
    <w:rsid w:val="00343DA8"/>
    <w:rsid w:val="00361167"/>
    <w:rsid w:val="003A1D67"/>
    <w:rsid w:val="003A3C9F"/>
    <w:rsid w:val="003A4981"/>
    <w:rsid w:val="003B15BF"/>
    <w:rsid w:val="003F03A7"/>
    <w:rsid w:val="003F67CA"/>
    <w:rsid w:val="00403555"/>
    <w:rsid w:val="00404574"/>
    <w:rsid w:val="00412A03"/>
    <w:rsid w:val="004207BA"/>
    <w:rsid w:val="0042644D"/>
    <w:rsid w:val="0043335D"/>
    <w:rsid w:val="004373D0"/>
    <w:rsid w:val="00437A9D"/>
    <w:rsid w:val="004416EA"/>
    <w:rsid w:val="00457750"/>
    <w:rsid w:val="00457FA2"/>
    <w:rsid w:val="00474B43"/>
    <w:rsid w:val="004804DA"/>
    <w:rsid w:val="004835B0"/>
    <w:rsid w:val="00495173"/>
    <w:rsid w:val="004E6FCC"/>
    <w:rsid w:val="00516227"/>
    <w:rsid w:val="00553CF0"/>
    <w:rsid w:val="00585D54"/>
    <w:rsid w:val="00586B33"/>
    <w:rsid w:val="00586F26"/>
    <w:rsid w:val="005C4157"/>
    <w:rsid w:val="005D3294"/>
    <w:rsid w:val="005D5BE8"/>
    <w:rsid w:val="005E6D91"/>
    <w:rsid w:val="0061542D"/>
    <w:rsid w:val="00681B70"/>
    <w:rsid w:val="006F4EF8"/>
    <w:rsid w:val="0071245B"/>
    <w:rsid w:val="00722C7D"/>
    <w:rsid w:val="00736B72"/>
    <w:rsid w:val="00776D15"/>
    <w:rsid w:val="00793CDB"/>
    <w:rsid w:val="007976E0"/>
    <w:rsid w:val="007B55A5"/>
    <w:rsid w:val="007C29FC"/>
    <w:rsid w:val="007D1D3A"/>
    <w:rsid w:val="00801284"/>
    <w:rsid w:val="00805A22"/>
    <w:rsid w:val="00825B1D"/>
    <w:rsid w:val="008559C3"/>
    <w:rsid w:val="00891700"/>
    <w:rsid w:val="00893FC5"/>
    <w:rsid w:val="008C4C9C"/>
    <w:rsid w:val="009151DB"/>
    <w:rsid w:val="00930C3F"/>
    <w:rsid w:val="0094424B"/>
    <w:rsid w:val="009750BE"/>
    <w:rsid w:val="009833C1"/>
    <w:rsid w:val="0099402D"/>
    <w:rsid w:val="009C02B2"/>
    <w:rsid w:val="009D1DBE"/>
    <w:rsid w:val="00A02F17"/>
    <w:rsid w:val="00A0387C"/>
    <w:rsid w:val="00A10CC5"/>
    <w:rsid w:val="00A3532B"/>
    <w:rsid w:val="00A453FC"/>
    <w:rsid w:val="00A465DB"/>
    <w:rsid w:val="00A478DF"/>
    <w:rsid w:val="00A54C0C"/>
    <w:rsid w:val="00A557E6"/>
    <w:rsid w:val="00A60190"/>
    <w:rsid w:val="00A62A0A"/>
    <w:rsid w:val="00A62A26"/>
    <w:rsid w:val="00A63529"/>
    <w:rsid w:val="00A75DDA"/>
    <w:rsid w:val="00AA09CA"/>
    <w:rsid w:val="00AA6744"/>
    <w:rsid w:val="00AA75FE"/>
    <w:rsid w:val="00AB53BA"/>
    <w:rsid w:val="00AE17B8"/>
    <w:rsid w:val="00AE6BB0"/>
    <w:rsid w:val="00AF7A51"/>
    <w:rsid w:val="00B03C70"/>
    <w:rsid w:val="00B212E7"/>
    <w:rsid w:val="00B44E8B"/>
    <w:rsid w:val="00B75C64"/>
    <w:rsid w:val="00BD2373"/>
    <w:rsid w:val="00BD630F"/>
    <w:rsid w:val="00BE4FCB"/>
    <w:rsid w:val="00C00E71"/>
    <w:rsid w:val="00C24936"/>
    <w:rsid w:val="00C279BD"/>
    <w:rsid w:val="00C32903"/>
    <w:rsid w:val="00C37476"/>
    <w:rsid w:val="00C547FB"/>
    <w:rsid w:val="00C84633"/>
    <w:rsid w:val="00CF07E4"/>
    <w:rsid w:val="00D04CFC"/>
    <w:rsid w:val="00D24A07"/>
    <w:rsid w:val="00D31650"/>
    <w:rsid w:val="00D6234C"/>
    <w:rsid w:val="00D64F2E"/>
    <w:rsid w:val="00D7230C"/>
    <w:rsid w:val="00D72449"/>
    <w:rsid w:val="00D955FC"/>
    <w:rsid w:val="00DB50D6"/>
    <w:rsid w:val="00DC04EE"/>
    <w:rsid w:val="00DD6EEF"/>
    <w:rsid w:val="00DE2A89"/>
    <w:rsid w:val="00DE698B"/>
    <w:rsid w:val="00DF22B5"/>
    <w:rsid w:val="00DF4517"/>
    <w:rsid w:val="00E151D0"/>
    <w:rsid w:val="00E21E26"/>
    <w:rsid w:val="00E31DD7"/>
    <w:rsid w:val="00E50F4A"/>
    <w:rsid w:val="00E57341"/>
    <w:rsid w:val="00E72015"/>
    <w:rsid w:val="00E72D01"/>
    <w:rsid w:val="00E766ED"/>
    <w:rsid w:val="00E81193"/>
    <w:rsid w:val="00E82762"/>
    <w:rsid w:val="00EA11BF"/>
    <w:rsid w:val="00EA4B35"/>
    <w:rsid w:val="00EC35AA"/>
    <w:rsid w:val="00EC7F23"/>
    <w:rsid w:val="00ED0999"/>
    <w:rsid w:val="00EE49CF"/>
    <w:rsid w:val="00F00079"/>
    <w:rsid w:val="00F10E11"/>
    <w:rsid w:val="00F13EAF"/>
    <w:rsid w:val="00F15569"/>
    <w:rsid w:val="00F800CF"/>
    <w:rsid w:val="00F83192"/>
    <w:rsid w:val="00F96789"/>
    <w:rsid w:val="00FA593A"/>
    <w:rsid w:val="00FA597B"/>
    <w:rsid w:val="00FB7AD1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5F1B50"/>
  <w15:docId w15:val="{30F617F0-A960-4A1C-97AF-E26D3C47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30C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D7230C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D7230C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D7230C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D7230C"/>
  </w:style>
  <w:style w:type="paragraph" w:customStyle="1" w:styleId="Level5">
    <w:name w:val="Level 5"/>
    <w:basedOn w:val="Level4"/>
    <w:link w:val="Level5Char"/>
    <w:qFormat/>
    <w:rsid w:val="00D7230C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D7230C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D7230C"/>
    <w:rPr>
      <w:rFonts w:ascii="Arial" w:hAnsi="Arial"/>
      <w:sz w:val="20"/>
      <w:rtl w:val="0"/>
    </w:rPr>
  </w:style>
  <w:style w:type="paragraph" w:customStyle="1" w:styleId="26">
    <w:name w:val="_26"/>
    <w:basedOn w:val="Normal"/>
    <w:pPr>
      <w:widowControl/>
    </w:pPr>
  </w:style>
  <w:style w:type="paragraph" w:customStyle="1" w:styleId="25">
    <w:name w:val="_25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WPHyperlink">
    <w:name w:val="WP_Hyperlink"/>
    <w:rsid w:val="00D7230C"/>
    <w:rPr>
      <w:color w:val="0000FF"/>
      <w:u w:val="single"/>
    </w:rPr>
  </w:style>
  <w:style w:type="character" w:customStyle="1" w:styleId="MacDefault">
    <w:name w:val="Mac Default"/>
    <w:basedOn w:val="DefaultParagraphFont"/>
    <w:rsid w:val="00D7230C"/>
  </w:style>
  <w:style w:type="paragraph" w:styleId="Header">
    <w:name w:val="header"/>
    <w:basedOn w:val="Normal"/>
    <w:link w:val="HeaderChar"/>
    <w:uiPriority w:val="99"/>
    <w:unhideWhenUsed/>
    <w:rsid w:val="00D723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30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723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30C"/>
    <w:rPr>
      <w:rFonts w:ascii="Arial" w:hAnsi="Arial"/>
    </w:rPr>
  </w:style>
  <w:style w:type="character" w:customStyle="1" w:styleId="Level1Char">
    <w:name w:val="Level 1 Char"/>
    <w:link w:val="Level1"/>
    <w:rsid w:val="00D7230C"/>
    <w:rPr>
      <w:rFonts w:ascii="Arial" w:hAnsi="Arial" w:cs="Arial"/>
      <w:b/>
    </w:rPr>
  </w:style>
  <w:style w:type="character" w:customStyle="1" w:styleId="Level2Char">
    <w:name w:val="Level 2 Char"/>
    <w:link w:val="Level2"/>
    <w:rsid w:val="00D7230C"/>
    <w:rPr>
      <w:rFonts w:ascii="Arial" w:hAnsi="Arial" w:cs="Arial"/>
    </w:rPr>
  </w:style>
  <w:style w:type="character" w:customStyle="1" w:styleId="Level3Char">
    <w:name w:val="Level 3 Char"/>
    <w:link w:val="Level3"/>
    <w:rsid w:val="00D7230C"/>
    <w:rPr>
      <w:rFonts w:ascii="Arial" w:hAnsi="Arial" w:cs="Arial"/>
    </w:rPr>
  </w:style>
  <w:style w:type="character" w:customStyle="1" w:styleId="Level4Char">
    <w:name w:val="Level 4 Char"/>
    <w:link w:val="Level4"/>
    <w:rsid w:val="00D7230C"/>
    <w:rPr>
      <w:rFonts w:ascii="Arial" w:hAnsi="Arial"/>
    </w:rPr>
  </w:style>
  <w:style w:type="character" w:customStyle="1" w:styleId="STUnitSI">
    <w:name w:val="STUnitSI"/>
    <w:rsid w:val="00D7230C"/>
    <w:rPr>
      <w:color w:val="0000FF"/>
    </w:rPr>
  </w:style>
  <w:style w:type="character" w:customStyle="1" w:styleId="STUnitIP">
    <w:name w:val="STUnitIP"/>
    <w:rsid w:val="00D7230C"/>
    <w:rPr>
      <w:color w:val="800000"/>
    </w:rPr>
  </w:style>
  <w:style w:type="character" w:styleId="Hyperlink">
    <w:name w:val="Hyperlink"/>
    <w:uiPriority w:val="99"/>
    <w:rsid w:val="00D7230C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D7230C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D7230C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D7230C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D7230C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D7230C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D7230C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D7230C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D7230C"/>
    <w:pPr>
      <w:numPr>
        <w:ilvl w:val="4"/>
        <w:numId w:val="3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D7230C"/>
    <w:rPr>
      <w:rFonts w:ascii="Arial" w:hAnsi="Arial"/>
    </w:rPr>
  </w:style>
  <w:style w:type="character" w:customStyle="1" w:styleId="SpecPara5Char">
    <w:name w:val="Spec Para 5 Char"/>
    <w:link w:val="SpecPara5"/>
    <w:rsid w:val="00D7230C"/>
    <w:rPr>
      <w:rFonts w:ascii="Arial" w:hAnsi="Arial"/>
    </w:rPr>
  </w:style>
  <w:style w:type="character" w:customStyle="1" w:styleId="Level5Char">
    <w:name w:val="Level 5 Char"/>
    <w:link w:val="Level5"/>
    <w:rsid w:val="00D7230C"/>
    <w:rPr>
      <w:rFonts w:ascii="Arial" w:hAnsi="Arial"/>
    </w:rPr>
  </w:style>
  <w:style w:type="character" w:styleId="BookTitle">
    <w:name w:val="Book Title"/>
    <w:uiPriority w:val="33"/>
    <w:rsid w:val="00D7230C"/>
    <w:rPr>
      <w:b/>
      <w:bCs/>
      <w:i/>
      <w:iCs/>
      <w:spacing w:val="5"/>
    </w:rPr>
  </w:style>
  <w:style w:type="character" w:customStyle="1" w:styleId="Level6Char">
    <w:name w:val="Level 6 Char"/>
    <w:link w:val="Level6"/>
    <w:rsid w:val="00D7230C"/>
    <w:rPr>
      <w:rFonts w:ascii="Arial" w:hAnsi="Arial"/>
    </w:rPr>
  </w:style>
  <w:style w:type="paragraph" w:styleId="NoSpacing">
    <w:name w:val="No Spacing"/>
    <w:uiPriority w:val="1"/>
    <w:rsid w:val="00D7230C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A35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532B"/>
  </w:style>
  <w:style w:type="character" w:customStyle="1" w:styleId="CommentTextChar">
    <w:name w:val="Comment Text Char"/>
    <w:link w:val="CommentText"/>
    <w:uiPriority w:val="99"/>
    <w:rsid w:val="00A353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532B"/>
    <w:rPr>
      <w:rFonts w:ascii="Arial" w:hAnsi="Arial"/>
      <w:b/>
      <w:bCs/>
    </w:rPr>
  </w:style>
  <w:style w:type="character" w:styleId="UnresolvedMention">
    <w:name w:val="Unresolved Mention"/>
    <w:uiPriority w:val="99"/>
    <w:semiHidden/>
    <w:unhideWhenUsed/>
    <w:rsid w:val="00A3532B"/>
    <w:rPr>
      <w:color w:val="605E5C"/>
      <w:shd w:val="clear" w:color="auto" w:fill="E1DFDD"/>
    </w:rPr>
  </w:style>
  <w:style w:type="paragraph" w:customStyle="1" w:styleId="SectionHeader">
    <w:name w:val="SectionHeader"/>
    <w:basedOn w:val="Normal"/>
    <w:link w:val="SectionHeaderChar"/>
    <w:qFormat/>
    <w:rsid w:val="00D7230C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D7230C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D7230C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D7230C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D7230C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D7230C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D7230C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D7230C"/>
  </w:style>
  <w:style w:type="character" w:customStyle="1" w:styleId="SignatureChar">
    <w:name w:val="Signature Char"/>
    <w:link w:val="Signature"/>
    <w:uiPriority w:val="99"/>
    <w:rsid w:val="00D7230C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D7230C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A60190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A60190"/>
    <w:rPr>
      <w:rFonts w:ascii="Arial" w:hAnsi="Arial" w:cs="Arial"/>
      <w:iCs/>
      <w:color w:val="FF0000"/>
    </w:rPr>
  </w:style>
  <w:style w:type="character" w:styleId="FollowedHyperlink">
    <w:name w:val="FollowedHyperlink"/>
    <w:uiPriority w:val="99"/>
    <w:semiHidden/>
    <w:unhideWhenUsed/>
    <w:rsid w:val="00776D15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6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6EC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1C06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ufpedge.com" TargetMode="External"/><Relationship Id="rId1" Type="http://schemas.openxmlformats.org/officeDocument/2006/relationships/hyperlink" Target="http://www.ufpedge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pedg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BAF03-0D6C-4409-B48B-26D5E57E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140</TotalTime>
  <Pages>3</Pages>
  <Words>503</Words>
  <Characters>3074</Characters>
  <Application>Microsoft Office Word</Application>
  <DocSecurity>0</DocSecurity>
  <Lines>87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06 46 00</vt:lpstr>
    </vt:vector>
  </TitlesOfParts>
  <Manager/>
  <Company>UFP Edge</Company>
  <LinksUpToDate>false</LinksUpToDate>
  <CharactersWithSpaces>3486</CharactersWithSpaces>
  <SharedDoc>false</SharedDoc>
  <HyperlinkBase>www.ufpedge.com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06 46 00</dc:title>
  <dc:subject/>
  <dc:creator>ZeroDocs.com</dc:creator>
  <cp:keywords>Wood Trim</cp:keywords>
  <dc:description>3-part specifications for Wood Trim by UFP Edge</dc:description>
  <cp:lastModifiedBy>ZeroDocs.com</cp:lastModifiedBy>
  <cp:revision>22</cp:revision>
  <dcterms:created xsi:type="dcterms:W3CDTF">2024-02-08T20:07:00Z</dcterms:created>
  <dcterms:modified xsi:type="dcterms:W3CDTF">2024-03-12T22:11:00Z</dcterms:modified>
  <cp:category/>
</cp:coreProperties>
</file>