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4CCECD01" w14:textId="77777777" w:rsidR="00E824CB" w:rsidRDefault="00CC4ED0" w:rsidP="00E824CB">
      <w:pPr>
        <w:pStyle w:val="SectionHeader"/>
      </w:pPr>
      <w:r w:rsidRPr="00E30E1F">
        <w:fldChar w:fldCharType="begin"/>
      </w:r>
      <w:r w:rsidRPr="00E30E1F">
        <w:instrText xml:space="preserve"> SEQ CHAPTER \h \r 1</w:instrText>
      </w:r>
      <w:r w:rsidRPr="00E30E1F">
        <w:fldChar w:fldCharType="end"/>
      </w:r>
      <w:r w:rsidRPr="00E30E1F">
        <w:t>SECTION 07 46 23 - WOOD SIDING</w:t>
      </w:r>
      <w:commentRangeEnd w:id="0"/>
      <w:r w:rsidR="00E30E1F">
        <w:rPr>
          <w:rStyle w:val="CommentReference"/>
        </w:rPr>
        <w:commentReference w:id="0"/>
      </w:r>
    </w:p>
    <w:p w14:paraId="4ADED910" w14:textId="77777777" w:rsidR="00E824CB" w:rsidRDefault="00CC4ED0" w:rsidP="00CC1AE5">
      <w:pPr>
        <w:pStyle w:val="Level1"/>
      </w:pPr>
      <w:r w:rsidRPr="00E30E1F">
        <w:tab/>
        <w:t>GENERAL</w:t>
      </w:r>
    </w:p>
    <w:p w14:paraId="6A790DDA" w14:textId="77777777" w:rsidR="00E824CB" w:rsidRDefault="00CC4ED0" w:rsidP="00CC1AE5">
      <w:pPr>
        <w:pStyle w:val="Level2"/>
      </w:pPr>
      <w:r w:rsidRPr="00E30E1F">
        <w:tab/>
        <w:t>SUBMITTALS</w:t>
      </w:r>
    </w:p>
    <w:p w14:paraId="4E1E13C9" w14:textId="623A1D0B" w:rsidR="002C5FCC" w:rsidRPr="00E30E1F" w:rsidRDefault="00CC4ED0" w:rsidP="00CC1AE5">
      <w:pPr>
        <w:pStyle w:val="Level3"/>
      </w:pPr>
      <w:r w:rsidRPr="00E30E1F">
        <w:tab/>
        <w:t>Action Submittals:</w:t>
      </w:r>
    </w:p>
    <w:p w14:paraId="72E9DBF6" w14:textId="72F1908D" w:rsidR="002C5FCC" w:rsidRPr="00E30E1F" w:rsidRDefault="00CC4ED0" w:rsidP="00CC1AE5">
      <w:pPr>
        <w:pStyle w:val="Level4"/>
      </w:pPr>
      <w:r w:rsidRPr="00E30E1F">
        <w:tab/>
        <w:t>Product Data</w:t>
      </w:r>
      <w:r w:rsidR="00CA6529" w:rsidRPr="00E30E1F">
        <w:t>: Manufacturer’s descriptive data and product attributes for siding.</w:t>
      </w:r>
    </w:p>
    <w:p w14:paraId="6C7A3192" w14:textId="77777777" w:rsidR="00E824CB" w:rsidRDefault="00CC4ED0" w:rsidP="00CC1AE5">
      <w:pPr>
        <w:pStyle w:val="Level4"/>
      </w:pPr>
      <w:r w:rsidRPr="00E30E1F">
        <w:tab/>
        <w:t>Samples</w:t>
      </w:r>
      <w:r w:rsidR="00A277A7" w:rsidRPr="00E30E1F">
        <w:t xml:space="preserve">: </w:t>
      </w:r>
      <w:r w:rsidR="00A277A7" w:rsidRPr="00E30E1F">
        <w:rPr>
          <w:color w:val="FF0000"/>
        </w:rPr>
        <w:t>[Selection samples.] [Verification samples.]</w:t>
      </w:r>
    </w:p>
    <w:p w14:paraId="118AFD36" w14:textId="77777777" w:rsidR="00E824CB" w:rsidRDefault="00CC4ED0" w:rsidP="00CC1AE5">
      <w:pPr>
        <w:pStyle w:val="Level2"/>
      </w:pPr>
      <w:r w:rsidRPr="00E30E1F">
        <w:tab/>
        <w:t>QUALITY ASSURANCE</w:t>
      </w:r>
    </w:p>
    <w:p w14:paraId="2CB57963" w14:textId="77777777" w:rsidR="00E824CB" w:rsidRDefault="00CC4ED0" w:rsidP="00CC1AE5">
      <w:pPr>
        <w:pStyle w:val="Level3"/>
      </w:pPr>
      <w:r w:rsidRPr="00E30E1F">
        <w:tab/>
        <w:t xml:space="preserve">Installer Qualifications: </w:t>
      </w:r>
      <w:r w:rsidR="00CB7DB1" w:rsidRPr="00E30E1F">
        <w:t xml:space="preserve">Firm specializing in work of this Section with minimum </w:t>
      </w:r>
      <w:r w:rsidR="00CB7DB1" w:rsidRPr="00E30E1F">
        <w:rPr>
          <w:color w:val="FF0000"/>
        </w:rPr>
        <w:t>[2] [__]</w:t>
      </w:r>
      <w:r w:rsidR="00CB7DB1" w:rsidRPr="00E30E1F">
        <w:t xml:space="preserve"> years’ experience.</w:t>
      </w:r>
    </w:p>
    <w:p w14:paraId="549AD638" w14:textId="77777777" w:rsidR="00C90A46" w:rsidRDefault="00C90A46" w:rsidP="00C90A46">
      <w:pPr>
        <w:pStyle w:val="Level2"/>
      </w:pPr>
      <w:r>
        <w:tab/>
        <w:t>WARRANTIES</w:t>
      </w:r>
    </w:p>
    <w:p w14:paraId="53190ED7" w14:textId="77777777" w:rsidR="00C90A46" w:rsidRDefault="00C90A46" w:rsidP="00C90A46">
      <w:pPr>
        <w:pStyle w:val="Level3"/>
      </w:pPr>
      <w:r>
        <w:tab/>
        <w:t>Manufacturer’s 20 year warranty against rot and decay.</w:t>
      </w:r>
    </w:p>
    <w:p w14:paraId="035B288C" w14:textId="77777777" w:rsidR="00C90A46" w:rsidRDefault="00C90A46" w:rsidP="00C90A46">
      <w:pPr>
        <w:pStyle w:val="Level1"/>
      </w:pPr>
      <w:r w:rsidRPr="00C37476">
        <w:tab/>
        <w:t>PRODUCTS</w:t>
      </w:r>
    </w:p>
    <w:p w14:paraId="5B2F3F8D" w14:textId="77777777" w:rsidR="00C90A46" w:rsidRDefault="00C90A46" w:rsidP="00C90A46">
      <w:pPr>
        <w:pStyle w:val="Level2"/>
      </w:pPr>
      <w:r w:rsidRPr="00C37476">
        <w:tab/>
      </w:r>
      <w:r>
        <w:t>MANUFACTURERS</w:t>
      </w:r>
    </w:p>
    <w:p w14:paraId="3EA5E302" w14:textId="1CAFAE59" w:rsidR="00C90A46" w:rsidRPr="00585D54" w:rsidRDefault="00C90A46" w:rsidP="00C90A46">
      <w:pPr>
        <w:pStyle w:val="Level3"/>
        <w:rPr>
          <w:color w:val="000000"/>
        </w:rPr>
      </w:pPr>
      <w:r>
        <w:tab/>
        <w:t xml:space="preserve">Wood Siding: </w:t>
      </w:r>
      <w:r w:rsidRPr="00585D54">
        <w:rPr>
          <w:color w:val="000000"/>
        </w:rPr>
        <w:t xml:space="preserve">UFP Edge. </w:t>
      </w:r>
      <w:r w:rsidRPr="00585D54">
        <w:rPr>
          <w:sz w:val="24"/>
          <w:szCs w:val="24"/>
          <w:lang w:val="en-CA"/>
        </w:rPr>
        <w:fldChar w:fldCharType="begin"/>
      </w:r>
      <w:r w:rsidRPr="00585D54">
        <w:rPr>
          <w:sz w:val="24"/>
          <w:szCs w:val="24"/>
          <w:lang w:val="en-CA"/>
        </w:rPr>
        <w:instrText xml:space="preserve"> SEQ CHAPTER \h \r 1</w:instrText>
      </w:r>
      <w:r w:rsidRPr="00585D54">
        <w:rPr>
          <w:sz w:val="24"/>
          <w:szCs w:val="24"/>
          <w:lang w:val="en-CA"/>
        </w:rPr>
        <w:fldChar w:fldCharType="end"/>
      </w:r>
      <w:hyperlink r:id="rId11" w:history="1">
        <w:r w:rsidRPr="00585D54">
          <w:rPr>
            <w:rStyle w:val="Hyperlink"/>
            <w:rFonts w:cs="Arial"/>
          </w:rPr>
          <w:t>www.ufpedge.com</w:t>
        </w:r>
      </w:hyperlink>
    </w:p>
    <w:p w14:paraId="7D0294F2" w14:textId="77777777" w:rsidR="00C90A46" w:rsidRDefault="00C90A46" w:rsidP="00C90A46">
      <w:pPr>
        <w:pStyle w:val="Level3"/>
      </w:pPr>
      <w:r w:rsidRPr="001F2AFB">
        <w:tab/>
        <w:t xml:space="preserve">Substitutions: </w:t>
      </w:r>
      <w:r w:rsidRPr="001F2AFB">
        <w:rPr>
          <w:color w:val="FF0000"/>
        </w:rPr>
        <w:t>[Refer to Division 01.] [Not permitted.]</w:t>
      </w:r>
    </w:p>
    <w:p w14:paraId="656FE2DA" w14:textId="77777777" w:rsidR="00E824CB" w:rsidRDefault="00CC4ED0" w:rsidP="00CC1AE5">
      <w:pPr>
        <w:pStyle w:val="Level2"/>
      </w:pPr>
      <w:r w:rsidRPr="00E30E1F">
        <w:tab/>
        <w:t>MATERIALS</w:t>
      </w:r>
    </w:p>
    <w:p w14:paraId="6CECD357" w14:textId="12AD4BDE" w:rsidR="002C5FCC" w:rsidRPr="00E30E1F" w:rsidRDefault="00CC4ED0" w:rsidP="00CC1AE5">
      <w:pPr>
        <w:pStyle w:val="Level3"/>
      </w:pPr>
      <w:r w:rsidRPr="00E30E1F">
        <w:tab/>
        <w:t>Wood Siding:</w:t>
      </w:r>
    </w:p>
    <w:p w14:paraId="13A2074F" w14:textId="108CE43F" w:rsidR="00C3401E" w:rsidRDefault="00C3401E" w:rsidP="00C3401E">
      <w:pPr>
        <w:pStyle w:val="Level4"/>
        <w:tabs>
          <w:tab w:val="clear" w:pos="10079"/>
          <w:tab w:val="left" w:pos="10078"/>
        </w:tabs>
      </w:pPr>
      <w:r>
        <w:tab/>
      </w:r>
      <w:r w:rsidRPr="00FD14DA">
        <w:t xml:space="preserve">Description: Wood thermally modified by </w:t>
      </w:r>
      <w:r w:rsidRPr="00FD14DA">
        <w:rPr>
          <w:rFonts w:cs="Arial"/>
          <w:color w:val="202122"/>
          <w:shd w:val="clear" w:color="auto" w:fill="FFFFFF"/>
        </w:rPr>
        <w:t>controlled pyrolysis process</w:t>
      </w:r>
      <w:r>
        <w:rPr>
          <w:rFonts w:cs="Arial"/>
          <w:color w:val="202122"/>
          <w:shd w:val="clear" w:color="auto" w:fill="FFFFFF"/>
        </w:rPr>
        <w:t>.</w:t>
      </w:r>
    </w:p>
    <w:p w14:paraId="49FF2103" w14:textId="02B2B7BB" w:rsidR="00C3401E" w:rsidRPr="00C3401E" w:rsidRDefault="00C3401E" w:rsidP="00C3401E">
      <w:pPr>
        <w:pStyle w:val="Level4"/>
        <w:tabs>
          <w:tab w:val="clear" w:pos="10079"/>
          <w:tab w:val="left" w:pos="10078"/>
        </w:tabs>
        <w:rPr>
          <w:color w:val="000000"/>
        </w:rPr>
      </w:pPr>
      <w:r w:rsidRPr="00C3401E">
        <w:rPr>
          <w:color w:val="000000"/>
        </w:rPr>
        <w:tab/>
      </w:r>
      <w:r w:rsidRPr="00C3401E">
        <w:rPr>
          <w:rFonts w:cs="Arial"/>
          <w:color w:val="000000"/>
          <w:shd w:val="clear" w:color="auto" w:fill="FFFFFF"/>
        </w:rPr>
        <w:t>Species: P</w:t>
      </w:r>
      <w:r w:rsidR="00EE7668">
        <w:rPr>
          <w:rFonts w:cs="Arial"/>
          <w:color w:val="000000"/>
          <w:shd w:val="clear" w:color="auto" w:fill="FFFFFF"/>
        </w:rPr>
        <w:t>onderosa P</w:t>
      </w:r>
      <w:r w:rsidRPr="00C3401E">
        <w:rPr>
          <w:rFonts w:cs="Arial"/>
          <w:color w:val="000000"/>
          <w:shd w:val="clear" w:color="auto" w:fill="FFFFFF"/>
        </w:rPr>
        <w:t>ine.</w:t>
      </w:r>
    </w:p>
    <w:p w14:paraId="5BA25C96" w14:textId="0E846522" w:rsidR="00C3401E" w:rsidRPr="00FD14DA" w:rsidRDefault="00C3401E" w:rsidP="00C3401E">
      <w:pPr>
        <w:pStyle w:val="Level4"/>
        <w:tabs>
          <w:tab w:val="clear" w:pos="10079"/>
          <w:tab w:val="left" w:pos="10078"/>
        </w:tabs>
      </w:pPr>
      <w:commentRangeStart w:id="1"/>
      <w:r>
        <w:tab/>
        <w:t xml:space="preserve">Size: Nominally </w:t>
      </w:r>
      <w:r w:rsidRPr="00FD14DA">
        <w:rPr>
          <w:color w:val="FF0000"/>
        </w:rPr>
        <w:t>[</w:t>
      </w:r>
      <w:r w:rsidR="00EE7668">
        <w:rPr>
          <w:color w:val="FF0000"/>
        </w:rPr>
        <w:t>1 x 4] [</w:t>
      </w:r>
      <w:r w:rsidRPr="00FD14DA">
        <w:rPr>
          <w:color w:val="FF0000"/>
        </w:rPr>
        <w:t>1 x 6] [</w:t>
      </w:r>
      <w:r>
        <w:rPr>
          <w:color w:val="FF0000"/>
        </w:rPr>
        <w:t>1 x 8</w:t>
      </w:r>
      <w:r w:rsidRPr="00FD14DA">
        <w:rPr>
          <w:color w:val="FF0000"/>
        </w:rPr>
        <w:t>]</w:t>
      </w:r>
      <w:r>
        <w:t xml:space="preserve"> inches.</w:t>
      </w:r>
      <w:commentRangeEnd w:id="1"/>
      <w:r w:rsidR="00EE7668">
        <w:rPr>
          <w:rStyle w:val="CommentReference"/>
        </w:rPr>
        <w:commentReference w:id="1"/>
      </w:r>
    </w:p>
    <w:p w14:paraId="7EC6C0ED" w14:textId="7B0095C9" w:rsidR="00C3401E" w:rsidRPr="00C3401E" w:rsidRDefault="00C3401E" w:rsidP="00C3401E">
      <w:pPr>
        <w:pStyle w:val="Level4"/>
        <w:tabs>
          <w:tab w:val="clear" w:pos="10079"/>
          <w:tab w:val="left" w:pos="10078"/>
        </w:tabs>
        <w:rPr>
          <w:color w:val="000000"/>
        </w:rPr>
      </w:pPr>
      <w:r w:rsidRPr="00C3401E">
        <w:rPr>
          <w:rFonts w:cs="Arial"/>
          <w:color w:val="000000"/>
          <w:shd w:val="clear" w:color="auto" w:fill="FFFFFF"/>
        </w:rPr>
        <w:tab/>
      </w:r>
      <w:r w:rsidRPr="00C3401E">
        <w:rPr>
          <w:rFonts w:cs="Arial"/>
          <w:color w:val="000000"/>
        </w:rPr>
        <w:t xml:space="preserve">Profile: </w:t>
      </w:r>
      <w:r w:rsidR="00EE7668" w:rsidRPr="00EE7668">
        <w:rPr>
          <w:rFonts w:cs="Arial"/>
          <w:color w:val="FF0000"/>
        </w:rPr>
        <w:t>[Tongue and groove</w:t>
      </w:r>
      <w:r w:rsidR="00765BDD">
        <w:rPr>
          <w:rFonts w:cs="Arial"/>
          <w:color w:val="FF0000"/>
        </w:rPr>
        <w:t>,</w:t>
      </w:r>
      <w:r w:rsidR="00EE7668" w:rsidRPr="00EE7668">
        <w:rPr>
          <w:rFonts w:cs="Arial"/>
          <w:color w:val="FF0000"/>
        </w:rPr>
        <w:t xml:space="preserve"> nickel</w:t>
      </w:r>
      <w:r w:rsidR="00765BDD">
        <w:rPr>
          <w:rFonts w:cs="Arial"/>
          <w:color w:val="FF0000"/>
        </w:rPr>
        <w:t>,</w:t>
      </w:r>
      <w:r w:rsidR="00EE7668" w:rsidRPr="00EE7668">
        <w:rPr>
          <w:rFonts w:cs="Arial"/>
          <w:color w:val="FF0000"/>
        </w:rPr>
        <w:t>gap reveal</w:t>
      </w:r>
      <w:r w:rsidR="00EE7668">
        <w:rPr>
          <w:rFonts w:cs="Arial"/>
          <w:color w:val="FF0000"/>
        </w:rPr>
        <w:t>,</w:t>
      </w:r>
      <w:r w:rsidR="00EE7668" w:rsidRPr="00EE7668">
        <w:rPr>
          <w:rFonts w:cs="Arial"/>
          <w:color w:val="FF0000"/>
        </w:rPr>
        <w:t>] [</w:t>
      </w:r>
      <w:r w:rsidRPr="00EE7668">
        <w:rPr>
          <w:rFonts w:cs="Arial"/>
          <w:color w:val="FF0000"/>
        </w:rPr>
        <w:t>Square edge</w:t>
      </w:r>
      <w:r w:rsidR="00EE7668">
        <w:rPr>
          <w:rFonts w:cs="Arial"/>
          <w:color w:val="FF0000"/>
        </w:rPr>
        <w:t>,</w:t>
      </w:r>
      <w:r w:rsidR="00EE7668" w:rsidRPr="00EE7668">
        <w:rPr>
          <w:rFonts w:cs="Arial"/>
          <w:color w:val="FF0000"/>
        </w:rPr>
        <w:t>]</w:t>
      </w:r>
      <w:r w:rsidR="00EE7668">
        <w:rPr>
          <w:rFonts w:cs="Arial"/>
          <w:color w:val="FF0000"/>
        </w:rPr>
        <w:t xml:space="preserve"> end matched.</w:t>
      </w:r>
    </w:p>
    <w:p w14:paraId="29E44D85" w14:textId="77777777" w:rsidR="00C3401E" w:rsidRDefault="00C3401E" w:rsidP="00C3401E">
      <w:pPr>
        <w:pStyle w:val="Level4"/>
        <w:tabs>
          <w:tab w:val="clear" w:pos="10079"/>
          <w:tab w:val="left" w:pos="10078"/>
        </w:tabs>
      </w:pPr>
      <w:r>
        <w:rPr>
          <w:rFonts w:cs="Arial"/>
          <w:color w:val="202122"/>
          <w:shd w:val="clear" w:color="auto" w:fill="FFFFFF"/>
        </w:rPr>
        <w:tab/>
      </w:r>
      <w:r w:rsidRPr="00B212E7">
        <w:rPr>
          <w:rFonts w:cs="Arial"/>
        </w:rPr>
        <w:t xml:space="preserve">Color: </w:t>
      </w:r>
      <w:r w:rsidRPr="00B212E7">
        <w:rPr>
          <w:rFonts w:cs="Arial"/>
          <w:color w:val="FF0000"/>
        </w:rPr>
        <w:t>[</w:t>
      </w:r>
      <w:r>
        <w:rPr>
          <w:rFonts w:cs="Arial"/>
          <w:color w:val="FF0000"/>
        </w:rPr>
        <w:t>Wood Smoke.] [Timber Ridge.] [Natural.] [Lost Trail.] [Glacier.] [Black Forest.] [Big Sky.] [Back Country.</w:t>
      </w:r>
      <w:r w:rsidRPr="00B212E7">
        <w:rPr>
          <w:rFonts w:cs="Arial"/>
          <w:color w:val="FF0000"/>
        </w:rPr>
        <w:t>] [To be selected from manufacturer’s full color range.]</w:t>
      </w:r>
    </w:p>
    <w:p w14:paraId="367E9FE3" w14:textId="77777777" w:rsidR="00C3401E" w:rsidRPr="00C3401E" w:rsidRDefault="00C3401E" w:rsidP="00C3401E">
      <w:pPr>
        <w:pStyle w:val="Level4"/>
        <w:tabs>
          <w:tab w:val="clear" w:pos="10079"/>
          <w:tab w:val="left" w:pos="10078"/>
        </w:tabs>
      </w:pPr>
      <w:r>
        <w:rPr>
          <w:rFonts w:cs="Arial"/>
          <w:color w:val="202122"/>
          <w:shd w:val="clear" w:color="auto" w:fill="FFFFFF"/>
        </w:rPr>
        <w:tab/>
      </w:r>
      <w:r w:rsidRPr="00B212E7">
        <w:rPr>
          <w:rFonts w:cs="Arial"/>
        </w:rPr>
        <w:t xml:space="preserve">Surface texture: </w:t>
      </w:r>
      <w:r w:rsidRPr="00B212E7">
        <w:rPr>
          <w:rFonts w:cs="Arial"/>
          <w:color w:val="FF0000"/>
        </w:rPr>
        <w:t>[Smooth.] [</w:t>
      </w:r>
      <w:r>
        <w:rPr>
          <w:rFonts w:cs="Arial"/>
          <w:color w:val="FF0000"/>
        </w:rPr>
        <w:t>Wire brushed</w:t>
      </w:r>
      <w:r w:rsidRPr="00B212E7">
        <w:rPr>
          <w:rFonts w:cs="Arial"/>
          <w:color w:val="FF0000"/>
        </w:rPr>
        <w:t>.]</w:t>
      </w:r>
    </w:p>
    <w:p w14:paraId="712D666C" w14:textId="3C0831B9" w:rsidR="00C3401E" w:rsidRPr="00C3401E" w:rsidRDefault="00C3401E" w:rsidP="00C3401E">
      <w:pPr>
        <w:pStyle w:val="OrStatement"/>
      </w:pPr>
      <w:r>
        <w:t>**** OR ****</w:t>
      </w:r>
    </w:p>
    <w:p w14:paraId="2A054AC0" w14:textId="0A7D7CBB" w:rsidR="00C3401E" w:rsidRDefault="00C3401E" w:rsidP="00C3401E">
      <w:pPr>
        <w:pStyle w:val="Level3"/>
      </w:pPr>
      <w:r>
        <w:rPr>
          <w:color w:val="FF0000"/>
        </w:rPr>
        <w:tab/>
      </w:r>
      <w:r w:rsidR="003E0362">
        <w:t>Wood Siding</w:t>
      </w:r>
      <w:r w:rsidRPr="00C37476">
        <w:t>:</w:t>
      </w:r>
      <w:r>
        <w:t xml:space="preserve"> </w:t>
      </w:r>
    </w:p>
    <w:p w14:paraId="28117381" w14:textId="77777777" w:rsidR="00C3401E" w:rsidRDefault="00C3401E" w:rsidP="00C3401E">
      <w:pPr>
        <w:pStyle w:val="Level4"/>
        <w:tabs>
          <w:tab w:val="clear" w:pos="10079"/>
          <w:tab w:val="left" w:pos="10078"/>
        </w:tabs>
      </w:pPr>
      <w:r w:rsidRPr="00FD14DA">
        <w:tab/>
        <w:t xml:space="preserve">Description: Wood thermally modified by </w:t>
      </w:r>
      <w:r w:rsidRPr="00FD14DA">
        <w:rPr>
          <w:rFonts w:cs="Arial"/>
          <w:color w:val="202122"/>
          <w:shd w:val="clear" w:color="auto" w:fill="FFFFFF"/>
        </w:rPr>
        <w:t>controlled pyrolysis process</w:t>
      </w:r>
      <w:r>
        <w:rPr>
          <w:rFonts w:cs="Arial"/>
          <w:color w:val="202122"/>
          <w:shd w:val="clear" w:color="auto" w:fill="FFFFFF"/>
        </w:rPr>
        <w:t>.</w:t>
      </w:r>
    </w:p>
    <w:p w14:paraId="4088E7D7" w14:textId="1682A2DD" w:rsidR="00C3401E" w:rsidRPr="00C3401E" w:rsidRDefault="00C3401E" w:rsidP="00C3401E">
      <w:pPr>
        <w:pStyle w:val="Level4"/>
        <w:tabs>
          <w:tab w:val="clear" w:pos="10079"/>
          <w:tab w:val="left" w:pos="10078"/>
        </w:tabs>
        <w:rPr>
          <w:color w:val="000000"/>
        </w:rPr>
      </w:pPr>
      <w:r w:rsidRPr="00C3401E">
        <w:rPr>
          <w:color w:val="000000"/>
        </w:rPr>
        <w:tab/>
      </w:r>
      <w:r w:rsidRPr="00C3401E">
        <w:rPr>
          <w:rFonts w:cs="Arial"/>
          <w:color w:val="000000"/>
          <w:shd w:val="clear" w:color="auto" w:fill="FFFFFF"/>
        </w:rPr>
        <w:t>Species: Vertical gra</w:t>
      </w:r>
      <w:r w:rsidR="00685B4F">
        <w:rPr>
          <w:rFonts w:cs="Arial"/>
          <w:color w:val="000000"/>
          <w:shd w:val="clear" w:color="auto" w:fill="FFFFFF"/>
        </w:rPr>
        <w:t>in</w:t>
      </w:r>
      <w:r w:rsidRPr="00C3401E">
        <w:rPr>
          <w:rFonts w:cs="Arial"/>
          <w:color w:val="000000"/>
          <w:shd w:val="clear" w:color="auto" w:fill="FFFFFF"/>
        </w:rPr>
        <w:t xml:space="preserve"> Hemlock</w:t>
      </w:r>
    </w:p>
    <w:p w14:paraId="4BC2371A" w14:textId="3FFC0D28" w:rsidR="00EE7668" w:rsidRPr="00FD14DA" w:rsidRDefault="00C3401E" w:rsidP="00EE7668">
      <w:pPr>
        <w:pStyle w:val="Level4"/>
        <w:tabs>
          <w:tab w:val="clear" w:pos="10079"/>
          <w:tab w:val="left" w:pos="10078"/>
        </w:tabs>
      </w:pPr>
      <w:r>
        <w:tab/>
      </w:r>
      <w:commentRangeStart w:id="2"/>
      <w:r w:rsidR="00EE7668">
        <w:t xml:space="preserve">Size: Nominally </w:t>
      </w:r>
      <w:r w:rsidR="00EE7668" w:rsidRPr="00FD14DA">
        <w:rPr>
          <w:color w:val="FF0000"/>
        </w:rPr>
        <w:t>[</w:t>
      </w:r>
      <w:r w:rsidR="00EE7668">
        <w:rPr>
          <w:color w:val="FF0000"/>
        </w:rPr>
        <w:t>1 x 4] [</w:t>
      </w:r>
      <w:r w:rsidR="00EE7668" w:rsidRPr="00FD14DA">
        <w:rPr>
          <w:color w:val="FF0000"/>
        </w:rPr>
        <w:t xml:space="preserve">1 x 6] </w:t>
      </w:r>
      <w:r w:rsidR="00EE7668">
        <w:t>inches.</w:t>
      </w:r>
      <w:commentRangeEnd w:id="2"/>
      <w:r w:rsidR="00EE7668">
        <w:rPr>
          <w:rStyle w:val="CommentReference"/>
        </w:rPr>
        <w:commentReference w:id="2"/>
      </w:r>
    </w:p>
    <w:p w14:paraId="74C8CB24" w14:textId="0DA172F1" w:rsidR="00EE7668" w:rsidRPr="00C3401E" w:rsidRDefault="00EE7668" w:rsidP="00EE7668">
      <w:pPr>
        <w:pStyle w:val="Level4"/>
        <w:tabs>
          <w:tab w:val="clear" w:pos="10079"/>
          <w:tab w:val="left" w:pos="10078"/>
        </w:tabs>
        <w:rPr>
          <w:color w:val="000000"/>
        </w:rPr>
      </w:pPr>
      <w:r w:rsidRPr="00C3401E">
        <w:rPr>
          <w:rFonts w:cs="Arial"/>
          <w:color w:val="000000"/>
          <w:shd w:val="clear" w:color="auto" w:fill="FFFFFF"/>
        </w:rPr>
        <w:tab/>
      </w:r>
      <w:r w:rsidRPr="00C3401E">
        <w:rPr>
          <w:rFonts w:cs="Arial"/>
          <w:color w:val="000000"/>
        </w:rPr>
        <w:t xml:space="preserve">Profile: </w:t>
      </w:r>
      <w:r w:rsidRPr="00EE7668">
        <w:rPr>
          <w:rFonts w:cs="Arial"/>
          <w:color w:val="FF0000"/>
        </w:rPr>
        <w:t>[Tongue and groove</w:t>
      </w:r>
      <w:r w:rsidR="00765BDD">
        <w:rPr>
          <w:rFonts w:cs="Arial"/>
          <w:color w:val="FF0000"/>
        </w:rPr>
        <w:t>,</w:t>
      </w:r>
      <w:r w:rsidRPr="00EE7668">
        <w:rPr>
          <w:rFonts w:cs="Arial"/>
          <w:color w:val="FF0000"/>
        </w:rPr>
        <w:t xml:space="preserve"> nickel</w:t>
      </w:r>
      <w:r w:rsidR="00765BDD">
        <w:rPr>
          <w:rFonts w:cs="Arial"/>
          <w:color w:val="FF0000"/>
        </w:rPr>
        <w:t xml:space="preserve"> </w:t>
      </w:r>
      <w:r w:rsidRPr="00EE7668">
        <w:rPr>
          <w:rFonts w:cs="Arial"/>
          <w:color w:val="FF0000"/>
        </w:rPr>
        <w:t>gap reveal</w:t>
      </w:r>
      <w:r>
        <w:rPr>
          <w:rFonts w:cs="Arial"/>
          <w:color w:val="FF0000"/>
        </w:rPr>
        <w:t>,</w:t>
      </w:r>
      <w:r w:rsidRPr="00EE7668">
        <w:rPr>
          <w:rFonts w:cs="Arial"/>
          <w:color w:val="FF0000"/>
        </w:rPr>
        <w:t>] [Square edge</w:t>
      </w:r>
      <w:r>
        <w:rPr>
          <w:rFonts w:cs="Arial"/>
          <w:color w:val="FF0000"/>
        </w:rPr>
        <w:t>,</w:t>
      </w:r>
      <w:r w:rsidRPr="00EE7668">
        <w:rPr>
          <w:rFonts w:cs="Arial"/>
          <w:color w:val="FF0000"/>
        </w:rPr>
        <w:t>]</w:t>
      </w:r>
      <w:r>
        <w:rPr>
          <w:rFonts w:cs="Arial"/>
          <w:color w:val="FF0000"/>
        </w:rPr>
        <w:t xml:space="preserve"> end matched.</w:t>
      </w:r>
    </w:p>
    <w:p w14:paraId="2A04B29B" w14:textId="56261718" w:rsidR="00C3401E" w:rsidRDefault="00C3401E" w:rsidP="00EE7668">
      <w:pPr>
        <w:pStyle w:val="Level4"/>
      </w:pPr>
      <w:r>
        <w:rPr>
          <w:rFonts w:cs="Arial"/>
          <w:color w:val="202122"/>
          <w:shd w:val="clear" w:color="auto" w:fill="FFFFFF"/>
        </w:rPr>
        <w:tab/>
      </w:r>
      <w:r w:rsidRPr="00B212E7">
        <w:rPr>
          <w:rFonts w:cs="Arial"/>
        </w:rPr>
        <w:t>Color:</w:t>
      </w:r>
      <w:r>
        <w:rPr>
          <w:rFonts w:cs="Arial"/>
        </w:rPr>
        <w:t xml:space="preserve"> Natural.</w:t>
      </w:r>
    </w:p>
    <w:p w14:paraId="01972A07" w14:textId="2629471C" w:rsidR="00E824CB" w:rsidRDefault="00C3401E" w:rsidP="00C3401E">
      <w:pPr>
        <w:pStyle w:val="Level4"/>
      </w:pPr>
      <w:r>
        <w:rPr>
          <w:rFonts w:cs="Arial"/>
          <w:color w:val="202122"/>
          <w:shd w:val="clear" w:color="auto" w:fill="FFFFFF"/>
        </w:rPr>
        <w:tab/>
      </w:r>
      <w:r w:rsidRPr="00B212E7">
        <w:rPr>
          <w:rFonts w:cs="Arial"/>
        </w:rPr>
        <w:t xml:space="preserve">Surface texture: </w:t>
      </w:r>
      <w:r w:rsidRPr="00B212E7">
        <w:rPr>
          <w:rFonts w:cs="Arial"/>
          <w:color w:val="FF0000"/>
        </w:rPr>
        <w:t>[Smooth.] [</w:t>
      </w:r>
      <w:r>
        <w:rPr>
          <w:rFonts w:cs="Arial"/>
          <w:color w:val="FF0000"/>
        </w:rPr>
        <w:t>Wire brushed</w:t>
      </w:r>
      <w:r w:rsidRPr="00B212E7">
        <w:rPr>
          <w:rFonts w:cs="Arial"/>
          <w:color w:val="FF0000"/>
        </w:rPr>
        <w:t>.]</w:t>
      </w:r>
    </w:p>
    <w:p w14:paraId="5D98C544" w14:textId="6D7EDFCF" w:rsidR="00C3401E" w:rsidRDefault="00C3401E" w:rsidP="00C3401E">
      <w:pPr>
        <w:pStyle w:val="Level2"/>
      </w:pPr>
      <w:bookmarkStart w:id="3" w:name="_Hlk158204302"/>
      <w:r>
        <w:tab/>
        <w:t>ACCESSORIES</w:t>
      </w:r>
    </w:p>
    <w:bookmarkEnd w:id="3"/>
    <w:p w14:paraId="3AA1CCD6" w14:textId="751D1C24" w:rsidR="00C3401E" w:rsidRPr="00C3401E" w:rsidRDefault="00C3401E" w:rsidP="00C3401E">
      <w:pPr>
        <w:pStyle w:val="Level3"/>
      </w:pPr>
      <w:r>
        <w:tab/>
        <w:t xml:space="preserve">Fasteners: </w:t>
      </w:r>
      <w:r w:rsidR="00430B81" w:rsidRPr="0026584D">
        <w:t>Type</w:t>
      </w:r>
      <w:r w:rsidR="00430B81">
        <w:rPr>
          <w:color w:val="FF0000"/>
        </w:rPr>
        <w:t xml:space="preserve"> [304] [316]</w:t>
      </w:r>
      <w:r w:rsidR="00430B81" w:rsidRPr="0026584D">
        <w:t xml:space="preserve"> s</w:t>
      </w:r>
      <w:r w:rsidRPr="0026584D">
        <w:t>tainless steel.</w:t>
      </w:r>
      <w:r>
        <w:rPr>
          <w:color w:val="FF0000"/>
        </w:rPr>
        <w:t xml:space="preserve"> </w:t>
      </w:r>
    </w:p>
    <w:p w14:paraId="2A4C7F56" w14:textId="77777777" w:rsidR="00E824CB" w:rsidRDefault="00CC4ED0" w:rsidP="00CC1AE5">
      <w:pPr>
        <w:pStyle w:val="Level1"/>
      </w:pPr>
      <w:r w:rsidRPr="00E30E1F">
        <w:tab/>
        <w:t>EXECUTION</w:t>
      </w:r>
    </w:p>
    <w:p w14:paraId="31A2DCE8" w14:textId="77777777" w:rsidR="00E824CB" w:rsidRDefault="00CC4ED0" w:rsidP="00CC1AE5">
      <w:pPr>
        <w:pStyle w:val="Level2"/>
      </w:pPr>
      <w:r w:rsidRPr="00E30E1F">
        <w:tab/>
        <w:t xml:space="preserve">INSTALLATION </w:t>
      </w:r>
    </w:p>
    <w:p w14:paraId="6630B807" w14:textId="77777777" w:rsidR="00E824CB" w:rsidRDefault="00CC4ED0" w:rsidP="00CC1AE5">
      <w:pPr>
        <w:pStyle w:val="Level3"/>
      </w:pPr>
      <w:r w:rsidRPr="00E30E1F">
        <w:lastRenderedPageBreak/>
        <w:tab/>
        <w:t>Install siding in accordance with manufacturer's instructions.</w:t>
      </w:r>
    </w:p>
    <w:p w14:paraId="6815601E" w14:textId="77777777" w:rsidR="00C3401E" w:rsidRPr="00C3401E" w:rsidRDefault="00852EFC" w:rsidP="00C3401E">
      <w:pPr>
        <w:pStyle w:val="Level3"/>
      </w:pPr>
      <w:r>
        <w:rPr>
          <w:color w:val="000000"/>
        </w:rPr>
        <w:tab/>
      </w:r>
      <w:r w:rsidR="00AC4875" w:rsidRPr="00E30E1F">
        <w:rPr>
          <w:lang w:val="en-CA"/>
        </w:rPr>
        <w:fldChar w:fldCharType="begin"/>
      </w:r>
      <w:r w:rsidR="00AC4875" w:rsidRPr="00E30E1F">
        <w:rPr>
          <w:lang w:val="en-CA"/>
        </w:rPr>
        <w:instrText xml:space="preserve"> SEQ CHAPTER \h \r 1</w:instrText>
      </w:r>
      <w:r w:rsidR="00AC4875" w:rsidRPr="00E30E1F">
        <w:rPr>
          <w:lang w:val="en-CA"/>
        </w:rPr>
        <w:fldChar w:fldCharType="end"/>
      </w:r>
      <w:r w:rsidR="00AC4875" w:rsidRPr="00E30E1F">
        <w:t xml:space="preserve">Install siding </w:t>
      </w:r>
      <w:r w:rsidR="00AC4875" w:rsidRPr="00C3401E">
        <w:rPr>
          <w:color w:val="FF0000"/>
        </w:rPr>
        <w:t xml:space="preserve">[horizontally.] [vertically.] </w:t>
      </w:r>
    </w:p>
    <w:p w14:paraId="4B184BFF" w14:textId="1715519E" w:rsidR="00E824CB" w:rsidRDefault="00C3401E" w:rsidP="00C3401E">
      <w:pPr>
        <w:pStyle w:val="Level3"/>
      </w:pPr>
      <w:r>
        <w:rPr>
          <w:color w:val="000000"/>
        </w:rPr>
        <w:tab/>
      </w:r>
      <w:r w:rsidR="00AC4875" w:rsidRPr="00C3401E">
        <w:rPr>
          <w:color w:val="FF0000"/>
        </w:rPr>
        <w:t>[Miter end joints at 45 degrees.] [Butt end joints.]</w:t>
      </w:r>
      <w:r w:rsidR="00AC4875" w:rsidRPr="00E30E1F">
        <w:t xml:space="preserve"> </w:t>
      </w:r>
    </w:p>
    <w:p w14:paraId="6933675F" w14:textId="6D36157F" w:rsidR="00E824CB" w:rsidRDefault="00852EFC" w:rsidP="00CC1AE5">
      <w:pPr>
        <w:pStyle w:val="Level3"/>
      </w:pPr>
      <w:r>
        <w:tab/>
      </w:r>
      <w:r w:rsidR="00AC4875" w:rsidRPr="00E30E1F">
        <w:t>Install metal flashings at internal and external corners, sills, and heads of wall openings.</w:t>
      </w:r>
    </w:p>
    <w:p w14:paraId="724566B4" w14:textId="7E284030" w:rsidR="002C5FCC" w:rsidRPr="00E30E1F" w:rsidRDefault="00CC4ED0" w:rsidP="00E824CB">
      <w:pPr>
        <w:pStyle w:val="EndofSection"/>
      </w:pPr>
      <w:r w:rsidRPr="00E30E1F">
        <w:t>END OF SECTION</w:t>
      </w:r>
    </w:p>
    <w:sectPr w:rsidR="002C5FCC" w:rsidRPr="00E30E1F" w:rsidSect="009C3599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6T13:24:00Z" w:initials="ZD">
    <w:p w14:paraId="1F106967" w14:textId="77777777" w:rsidR="00CF3DF7" w:rsidRDefault="00E30E1F" w:rsidP="00CF3DF7">
      <w:pPr>
        <w:pStyle w:val="CommentText"/>
      </w:pPr>
      <w:r>
        <w:rPr>
          <w:rStyle w:val="CommentReference"/>
        </w:rPr>
        <w:annotationRef/>
      </w:r>
      <w:r w:rsidR="00CF3DF7">
        <w:rPr>
          <w:color w:val="0070C0"/>
        </w:rPr>
        <w:t>This guide specification section has been prepared by UFP Edge for use in the preparation of a project specification section covering thermally modified wood siding.</w:t>
      </w:r>
    </w:p>
    <w:p w14:paraId="53A85F0C" w14:textId="77777777" w:rsidR="00CF3DF7" w:rsidRDefault="00CF3DF7" w:rsidP="00CF3DF7">
      <w:pPr>
        <w:pStyle w:val="CommentText"/>
      </w:pPr>
    </w:p>
    <w:p w14:paraId="7D5325E6" w14:textId="77777777" w:rsidR="00CF3DF7" w:rsidRDefault="00CF3DF7" w:rsidP="00CF3DF7">
      <w:pPr>
        <w:pStyle w:val="CommentText"/>
      </w:pPr>
      <w:r>
        <w:rPr>
          <w:color w:val="0070C0"/>
        </w:rPr>
        <w:t>The following should be noted in using this specification:</w:t>
      </w:r>
    </w:p>
    <w:p w14:paraId="79E1E0E3" w14:textId="77777777" w:rsidR="00CF3DF7" w:rsidRDefault="00CF3DF7" w:rsidP="00CF3DF7">
      <w:pPr>
        <w:pStyle w:val="CommentText"/>
      </w:pPr>
    </w:p>
    <w:p w14:paraId="697D59E0" w14:textId="77777777" w:rsidR="00CF3DF7" w:rsidRDefault="00CF3DF7" w:rsidP="00CF3DF7">
      <w:pPr>
        <w:pStyle w:val="CommentText"/>
      </w:pPr>
      <w:r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</w:p>
    <w:p w14:paraId="08EDD87F" w14:textId="77777777" w:rsidR="00CF3DF7" w:rsidRDefault="00CF3DF7" w:rsidP="00CF3DF7">
      <w:pPr>
        <w:pStyle w:val="CommentText"/>
      </w:pPr>
    </w:p>
    <w:p w14:paraId="279725C1" w14:textId="77777777" w:rsidR="00CF3DF7" w:rsidRDefault="00CF3DF7" w:rsidP="00CF3DF7">
      <w:pPr>
        <w:pStyle w:val="CommentText"/>
      </w:pPr>
      <w:r>
        <w:tab/>
      </w:r>
      <w:hyperlink r:id="rId1" w:history="1">
        <w:r w:rsidRPr="00E01614">
          <w:rPr>
            <w:rStyle w:val="Hyperlink"/>
          </w:rPr>
          <w:t>www.ufpedge.com</w:t>
        </w:r>
      </w:hyperlink>
    </w:p>
    <w:p w14:paraId="6C9017A1" w14:textId="77777777" w:rsidR="00CF3DF7" w:rsidRDefault="00CF3DF7" w:rsidP="00CF3DF7">
      <w:pPr>
        <w:pStyle w:val="CommentText"/>
      </w:pPr>
    </w:p>
    <w:p w14:paraId="6EE7765E" w14:textId="77777777" w:rsidR="00CF3DF7" w:rsidRDefault="00CF3DF7" w:rsidP="00CF3DF7">
      <w:pPr>
        <w:pStyle w:val="CommentText"/>
      </w:pPr>
      <w:r>
        <w:rPr>
          <w:color w:val="0070C0"/>
        </w:rPr>
        <w:t xml:space="preserve">-  Optional text requiring a selection by the user is enclosed within brackets and as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0B4F028" w14:textId="77777777" w:rsidR="00CF3DF7" w:rsidRDefault="00CF3DF7" w:rsidP="00CF3DF7">
      <w:pPr>
        <w:pStyle w:val="CommentText"/>
      </w:pPr>
    </w:p>
    <w:p w14:paraId="786DF9AE" w14:textId="77777777" w:rsidR="00CF3DF7" w:rsidRDefault="00CF3DF7" w:rsidP="00CF3DF7">
      <w:pPr>
        <w:pStyle w:val="CommentText"/>
      </w:pPr>
      <w:r>
        <w:rPr>
          <w:color w:val="0070C0"/>
        </w:rPr>
        <w:t xml:space="preserve">-  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2E108F88" w14:textId="77777777" w:rsidR="00CF3DF7" w:rsidRDefault="00CF3DF7" w:rsidP="00CF3DF7">
      <w:pPr>
        <w:pStyle w:val="CommentText"/>
      </w:pPr>
    </w:p>
    <w:p w14:paraId="4C5F300B" w14:textId="77777777" w:rsidR="00CF3DF7" w:rsidRDefault="00CF3DF7" w:rsidP="00CF3DF7">
      <w:pPr>
        <w:pStyle w:val="CommentText"/>
      </w:pPr>
      <w:r>
        <w:rPr>
          <w:color w:val="0070C0"/>
        </w:rPr>
        <w:t>-  Optional paragraphs are separated by an "OR" statement included as red text, e.g.:</w:t>
      </w:r>
    </w:p>
    <w:p w14:paraId="7AC2F574" w14:textId="77777777" w:rsidR="00CF3DF7" w:rsidRDefault="00CF3DF7" w:rsidP="00CF3DF7">
      <w:pPr>
        <w:pStyle w:val="CommentText"/>
      </w:pPr>
    </w:p>
    <w:p w14:paraId="244F4CB7" w14:textId="77777777" w:rsidR="00CF3DF7" w:rsidRDefault="00CF3DF7" w:rsidP="00CF3DF7">
      <w:pPr>
        <w:pStyle w:val="CommentText"/>
      </w:pPr>
      <w:r>
        <w:rPr>
          <w:color w:val="FF0000"/>
        </w:rPr>
        <w:t xml:space="preserve">                     **** OR ****</w:t>
      </w:r>
    </w:p>
    <w:p w14:paraId="113EDFC6" w14:textId="77777777" w:rsidR="00CF3DF7" w:rsidRDefault="00CF3DF7" w:rsidP="00CF3DF7">
      <w:pPr>
        <w:pStyle w:val="CommentText"/>
      </w:pPr>
    </w:p>
    <w:p w14:paraId="341B79DC" w14:textId="77777777" w:rsidR="00CF3DF7" w:rsidRDefault="00CF3DF7" w:rsidP="00CF3DF7">
      <w:pPr>
        <w:pStyle w:val="CommentText"/>
      </w:pPr>
      <w:r>
        <w:rPr>
          <w:color w:val="0070C0"/>
        </w:rPr>
        <w:t xml:space="preserve">For assistance in the use of products in this section, contact UFP Edge by calling  or visit their website at </w:t>
      </w:r>
      <w:hyperlink r:id="rId2" w:history="1">
        <w:r w:rsidRPr="00E01614">
          <w:rPr>
            <w:rStyle w:val="Hyperlink"/>
          </w:rPr>
          <w:t>www.ufpedge.com</w:t>
        </w:r>
      </w:hyperlink>
      <w:r>
        <w:rPr>
          <w:color w:val="0070C0"/>
        </w:rPr>
        <w:t>.</w:t>
      </w:r>
    </w:p>
    <w:p w14:paraId="1D1EB8FA" w14:textId="77777777" w:rsidR="00CF3DF7" w:rsidRDefault="00CF3DF7" w:rsidP="00CF3DF7">
      <w:pPr>
        <w:pStyle w:val="CommentText"/>
      </w:pPr>
    </w:p>
    <w:p w14:paraId="754EAB85" w14:textId="77777777" w:rsidR="00CF3DF7" w:rsidRDefault="00CF3DF7" w:rsidP="00CF3DF7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hyperlink r:id="rId3" w:history="1">
        <w:r w:rsidRPr="00E01614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</w:comment>
  <w:comment w:id="1" w:author="ZeroDocs" w:date="2024-02-14T13:39:00Z" w:initials="ZD">
    <w:p w14:paraId="08287138" w14:textId="77777777" w:rsidR="00EE7668" w:rsidRDefault="00EE7668" w:rsidP="00EE7668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Tongue and groove nickelgap siding is available in 1 x 6 and 1 x 8 inches. Square edge siding is available in 1 x 4 and 1 x 6 inches.</w:t>
      </w:r>
    </w:p>
  </w:comment>
  <w:comment w:id="2" w:author="ZeroDocs" w:date="2024-02-14T13:39:00Z" w:initials="ZD">
    <w:p w14:paraId="0E50C6AB" w14:textId="77777777" w:rsidR="00EE7668" w:rsidRDefault="00EE7668" w:rsidP="00EE7668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Tongue and groove nickelgap siding is available in 1 x 6 inches. Square edge siding is available in 1 x 4 and 1 x 6 inches.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4EAB85" w15:done="0"/>
  <w15:commentEx w15:paraId="08287138" w15:done="0"/>
  <w15:commentEx w15:paraId="0E50C6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816C23" w16cex:dateUtc="2022-01-06T20:24:00Z"/>
  <w16cex:commentExtensible w16cex:durableId="5CF94253" w16cex:dateUtc="2024-02-14T20:39:00Z"/>
  <w16cex:commentExtensible w16cex:durableId="7E01F67F" w16cex:dateUtc="2024-02-14T2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4EAB85" w16cid:durableId="25816C23"/>
  <w16cid:commentId w16cid:paraId="08287138" w16cid:durableId="5CF94253"/>
  <w16cid:commentId w16cid:paraId="0E50C6AB" w16cid:durableId="7E01F6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08997" w14:textId="77777777" w:rsidR="009C3599" w:rsidRDefault="009C3599">
      <w:r>
        <w:separator/>
      </w:r>
    </w:p>
  </w:endnote>
  <w:endnote w:type="continuationSeparator" w:id="0">
    <w:p w14:paraId="08A42633" w14:textId="77777777" w:rsidR="009C3599" w:rsidRDefault="009C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78FA" w14:textId="0E9FCD44" w:rsidR="002C5FCC" w:rsidRDefault="002C5FCC"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4718" w14:textId="42F30271" w:rsidR="003668DC" w:rsidRDefault="003668DC" w:rsidP="003668DC">
    <w:pPr>
      <w:pStyle w:val="SectionFooter"/>
      <w:spacing w:before="0"/>
    </w:pPr>
  </w:p>
  <w:p w14:paraId="716028D1" w14:textId="69356867" w:rsidR="00A2711B" w:rsidRDefault="00C90A46" w:rsidP="003668DC">
    <w:pPr>
      <w:pStyle w:val="SectionFooter"/>
      <w:spacing w:before="0"/>
    </w:pPr>
    <w:r>
      <w:t>UFP Edge</w:t>
    </w:r>
    <w:r w:rsidR="00CC4ED0" w:rsidRPr="0031583F">
      <w:tab/>
      <w:t>07 46 23-</w:t>
    </w:r>
    <w:r w:rsidR="00CC4ED0" w:rsidRPr="0031583F">
      <w:fldChar w:fldCharType="begin"/>
    </w:r>
    <w:r w:rsidR="00CC4ED0" w:rsidRPr="0031583F">
      <w:instrText>PAGE</w:instrText>
    </w:r>
    <w:r w:rsidR="00CC4ED0" w:rsidRPr="0031583F">
      <w:fldChar w:fldCharType="separate"/>
    </w:r>
    <w:r w:rsidR="00CC4ED0" w:rsidRPr="0031583F">
      <w:t>XXX</w:t>
    </w:r>
    <w:r w:rsidR="00CC4ED0" w:rsidRPr="0031583F">
      <w:fldChar w:fldCharType="end"/>
    </w:r>
    <w:r w:rsidR="00CC4ED0" w:rsidRPr="0031583F">
      <w:tab/>
    </w:r>
    <w:r w:rsidR="008D69F1" w:rsidRPr="0031583F">
      <w:t>Wood Siding</w:t>
    </w:r>
  </w:p>
  <w:p w14:paraId="74C81F7A" w14:textId="14388420" w:rsidR="003668DC" w:rsidRPr="0031583F" w:rsidRDefault="00C90A46" w:rsidP="003668DC">
    <w:pPr>
      <w:pStyle w:val="SectionFooter"/>
      <w:spacing w:before="0"/>
    </w:pPr>
    <w:r>
      <w:t>0</w:t>
    </w:r>
    <w:r w:rsidR="008A664A">
      <w:t>3/</w:t>
    </w:r>
    <w:r w:rsidR="00541E7C">
      <w:t>12</w:t>
    </w:r>
    <w:r w:rsidR="008A664A"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4A2E5" w14:textId="77777777" w:rsidR="009C3599" w:rsidRDefault="009C3599">
      <w:r>
        <w:separator/>
      </w:r>
    </w:p>
  </w:footnote>
  <w:footnote w:type="continuationSeparator" w:id="0">
    <w:p w14:paraId="7BC15F84" w14:textId="77777777" w:rsidR="009C3599" w:rsidRDefault="009C3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9839" w14:textId="7CFB35D1" w:rsidR="002C5FCC" w:rsidRDefault="002C5FCC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3D73" w14:textId="4C4C7BE6" w:rsidR="002C5FCC" w:rsidRDefault="002C5FCC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171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7267C7A"/>
    <w:multiLevelType w:val="multilevel"/>
    <w:tmpl w:val="4E5A6BF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2048748785">
    <w:abstractNumId w:val="0"/>
  </w:num>
  <w:num w:numId="2" w16cid:durableId="1264802114">
    <w:abstractNumId w:val="2"/>
  </w:num>
  <w:num w:numId="3" w16cid:durableId="17527310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bordersDoNotSurroundHeader/>
  <w:bordersDoNotSurroundFooter/>
  <w:attachedTemplate r:id="rId1"/>
  <w:doNotTrackMov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FCC"/>
    <w:rsid w:val="00017AD5"/>
    <w:rsid w:val="000216ED"/>
    <w:rsid w:val="000C35BA"/>
    <w:rsid w:val="000C66A7"/>
    <w:rsid w:val="000D3B99"/>
    <w:rsid w:val="001269DD"/>
    <w:rsid w:val="001355C2"/>
    <w:rsid w:val="00190EBC"/>
    <w:rsid w:val="002028F6"/>
    <w:rsid w:val="00225468"/>
    <w:rsid w:val="002272F7"/>
    <w:rsid w:val="00242DEE"/>
    <w:rsid w:val="0026584D"/>
    <w:rsid w:val="00267DB7"/>
    <w:rsid w:val="00282E68"/>
    <w:rsid w:val="002831B5"/>
    <w:rsid w:val="002A3215"/>
    <w:rsid w:val="002C5FCC"/>
    <w:rsid w:val="0031583F"/>
    <w:rsid w:val="00333719"/>
    <w:rsid w:val="003668DC"/>
    <w:rsid w:val="00375B79"/>
    <w:rsid w:val="0038513C"/>
    <w:rsid w:val="003D34F4"/>
    <w:rsid w:val="003E0362"/>
    <w:rsid w:val="004033AF"/>
    <w:rsid w:val="00430B81"/>
    <w:rsid w:val="0046595E"/>
    <w:rsid w:val="00472064"/>
    <w:rsid w:val="00482C03"/>
    <w:rsid w:val="004A0554"/>
    <w:rsid w:val="004A76E6"/>
    <w:rsid w:val="004B0582"/>
    <w:rsid w:val="004C74ED"/>
    <w:rsid w:val="004E06FD"/>
    <w:rsid w:val="004E5C41"/>
    <w:rsid w:val="00537633"/>
    <w:rsid w:val="00541E7C"/>
    <w:rsid w:val="00590ECE"/>
    <w:rsid w:val="005C47AE"/>
    <w:rsid w:val="00611427"/>
    <w:rsid w:val="00675CE3"/>
    <w:rsid w:val="00685B4F"/>
    <w:rsid w:val="00686122"/>
    <w:rsid w:val="006B6E4E"/>
    <w:rsid w:val="00737135"/>
    <w:rsid w:val="0073780C"/>
    <w:rsid w:val="00765BDD"/>
    <w:rsid w:val="007A0588"/>
    <w:rsid w:val="007A73AB"/>
    <w:rsid w:val="007B27A2"/>
    <w:rsid w:val="007C306B"/>
    <w:rsid w:val="007E3B09"/>
    <w:rsid w:val="007F2F04"/>
    <w:rsid w:val="007F4B36"/>
    <w:rsid w:val="0082354C"/>
    <w:rsid w:val="00852EFC"/>
    <w:rsid w:val="00855E1B"/>
    <w:rsid w:val="00870EF0"/>
    <w:rsid w:val="00886C60"/>
    <w:rsid w:val="008A548C"/>
    <w:rsid w:val="008A664A"/>
    <w:rsid w:val="008C4AAF"/>
    <w:rsid w:val="008D69F1"/>
    <w:rsid w:val="0090464E"/>
    <w:rsid w:val="009326F3"/>
    <w:rsid w:val="00944FD5"/>
    <w:rsid w:val="00950FAC"/>
    <w:rsid w:val="009567EF"/>
    <w:rsid w:val="009751E6"/>
    <w:rsid w:val="00982D83"/>
    <w:rsid w:val="009B608B"/>
    <w:rsid w:val="009C3599"/>
    <w:rsid w:val="009E01C4"/>
    <w:rsid w:val="00A269DB"/>
    <w:rsid w:val="00A2711B"/>
    <w:rsid w:val="00A277A7"/>
    <w:rsid w:val="00A355E0"/>
    <w:rsid w:val="00A41687"/>
    <w:rsid w:val="00A6702B"/>
    <w:rsid w:val="00A91D31"/>
    <w:rsid w:val="00AC205C"/>
    <w:rsid w:val="00AC4875"/>
    <w:rsid w:val="00B00E6F"/>
    <w:rsid w:val="00B00F84"/>
    <w:rsid w:val="00B0180D"/>
    <w:rsid w:val="00B202FB"/>
    <w:rsid w:val="00B908D0"/>
    <w:rsid w:val="00BA0D7E"/>
    <w:rsid w:val="00BB2E7E"/>
    <w:rsid w:val="00BB71DC"/>
    <w:rsid w:val="00BC4700"/>
    <w:rsid w:val="00C3401E"/>
    <w:rsid w:val="00C90A46"/>
    <w:rsid w:val="00C921D1"/>
    <w:rsid w:val="00C9225A"/>
    <w:rsid w:val="00CA6529"/>
    <w:rsid w:val="00CA6973"/>
    <w:rsid w:val="00CB4891"/>
    <w:rsid w:val="00CB7DB1"/>
    <w:rsid w:val="00CC1AE5"/>
    <w:rsid w:val="00CC4ED0"/>
    <w:rsid w:val="00CD7305"/>
    <w:rsid w:val="00CF3DF7"/>
    <w:rsid w:val="00D26003"/>
    <w:rsid w:val="00D61B2E"/>
    <w:rsid w:val="00DA0584"/>
    <w:rsid w:val="00DC35F2"/>
    <w:rsid w:val="00E30E1F"/>
    <w:rsid w:val="00E824CB"/>
    <w:rsid w:val="00E9369D"/>
    <w:rsid w:val="00EE2522"/>
    <w:rsid w:val="00EE7668"/>
    <w:rsid w:val="00F04309"/>
    <w:rsid w:val="00F20897"/>
    <w:rsid w:val="00F779D3"/>
    <w:rsid w:val="00F870F7"/>
    <w:rsid w:val="00FD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B225EE"/>
  <w15:docId w15:val="{30F617F0-A960-4A1C-97AF-E26D3C47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B36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7F4B36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7F4B36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7F4B36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7F4B36"/>
  </w:style>
  <w:style w:type="paragraph" w:customStyle="1" w:styleId="Level5">
    <w:name w:val="Level 5"/>
    <w:basedOn w:val="Level4"/>
    <w:link w:val="Level5Char"/>
    <w:qFormat/>
    <w:rsid w:val="007F4B36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7F4B36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7F4B36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7F4B36"/>
    <w:rPr>
      <w:color w:val="0000FF"/>
      <w:u w:val="single"/>
    </w:rPr>
  </w:style>
  <w:style w:type="character" w:customStyle="1" w:styleId="MacDefault">
    <w:name w:val="Mac Default"/>
    <w:basedOn w:val="DefaultParagraphFont"/>
    <w:rsid w:val="007F4B36"/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B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4B3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F4B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4B36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AC4875"/>
    <w:pPr>
      <w:ind w:left="720"/>
    </w:pPr>
  </w:style>
  <w:style w:type="character" w:customStyle="1" w:styleId="Level1Char">
    <w:name w:val="Level 1 Char"/>
    <w:link w:val="Level1"/>
    <w:rsid w:val="007F4B36"/>
    <w:rPr>
      <w:rFonts w:ascii="Arial" w:hAnsi="Arial" w:cs="Arial"/>
      <w:b/>
    </w:rPr>
  </w:style>
  <w:style w:type="character" w:customStyle="1" w:styleId="Level2Char">
    <w:name w:val="Level 2 Char"/>
    <w:link w:val="Level2"/>
    <w:rsid w:val="007F4B36"/>
    <w:rPr>
      <w:rFonts w:ascii="Arial" w:hAnsi="Arial" w:cs="Arial"/>
    </w:rPr>
  </w:style>
  <w:style w:type="character" w:customStyle="1" w:styleId="Level3Char">
    <w:name w:val="Level 3 Char"/>
    <w:link w:val="Level3"/>
    <w:rsid w:val="007F4B36"/>
    <w:rPr>
      <w:rFonts w:ascii="Arial" w:hAnsi="Arial" w:cs="Arial"/>
    </w:rPr>
  </w:style>
  <w:style w:type="character" w:customStyle="1" w:styleId="Level4Char">
    <w:name w:val="Level 4 Char"/>
    <w:link w:val="Level4"/>
    <w:rsid w:val="007F4B36"/>
    <w:rPr>
      <w:rFonts w:ascii="Arial" w:hAnsi="Arial"/>
    </w:rPr>
  </w:style>
  <w:style w:type="character" w:customStyle="1" w:styleId="STUnitSI">
    <w:name w:val="STUnitSI"/>
    <w:rsid w:val="007F4B36"/>
    <w:rPr>
      <w:color w:val="0000FF"/>
    </w:rPr>
  </w:style>
  <w:style w:type="character" w:customStyle="1" w:styleId="STUnitIP">
    <w:name w:val="STUnitIP"/>
    <w:rsid w:val="007F4B36"/>
    <w:rPr>
      <w:color w:val="800000"/>
    </w:rPr>
  </w:style>
  <w:style w:type="character" w:styleId="Hyperlink">
    <w:name w:val="Hyperlink"/>
    <w:uiPriority w:val="99"/>
    <w:rsid w:val="007F4B36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7F4B36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7F4B36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7F4B36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7F4B36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7F4B36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7F4B36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7F4B36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7F4B36"/>
    <w:pPr>
      <w:numPr>
        <w:ilvl w:val="4"/>
        <w:numId w:val="3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7F4B36"/>
    <w:rPr>
      <w:rFonts w:ascii="Arial" w:hAnsi="Arial"/>
    </w:rPr>
  </w:style>
  <w:style w:type="character" w:customStyle="1" w:styleId="SpecPara5Char">
    <w:name w:val="Spec Para 5 Char"/>
    <w:link w:val="SpecPara5"/>
    <w:rsid w:val="007F4B36"/>
    <w:rPr>
      <w:rFonts w:ascii="Arial" w:hAnsi="Arial"/>
    </w:rPr>
  </w:style>
  <w:style w:type="character" w:customStyle="1" w:styleId="Level5Char">
    <w:name w:val="Level 5 Char"/>
    <w:link w:val="Level5"/>
    <w:rsid w:val="007F4B36"/>
    <w:rPr>
      <w:rFonts w:ascii="Arial" w:hAnsi="Arial"/>
    </w:rPr>
  </w:style>
  <w:style w:type="character" w:styleId="BookTitle">
    <w:name w:val="Book Title"/>
    <w:uiPriority w:val="33"/>
    <w:rsid w:val="007F4B36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7F4B36"/>
    <w:rPr>
      <w:rFonts w:ascii="Arial" w:hAnsi="Arial"/>
    </w:rPr>
  </w:style>
  <w:style w:type="paragraph" w:styleId="NoSpacing">
    <w:name w:val="No Spacing"/>
    <w:uiPriority w:val="1"/>
    <w:rsid w:val="007F4B36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E30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0E1F"/>
  </w:style>
  <w:style w:type="character" w:customStyle="1" w:styleId="CommentTextChar">
    <w:name w:val="Comment Text Char"/>
    <w:link w:val="CommentText"/>
    <w:uiPriority w:val="99"/>
    <w:rsid w:val="00E30E1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E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0E1F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7F4B36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7F4B36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7F4B36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7F4B36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7F4B36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7F4B36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7F4B36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7F4B36"/>
  </w:style>
  <w:style w:type="character" w:customStyle="1" w:styleId="SignatureChar">
    <w:name w:val="Signature Char"/>
    <w:link w:val="Signature"/>
    <w:uiPriority w:val="99"/>
    <w:rsid w:val="007F4B36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7F4B36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E824CB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E824CB"/>
    <w:rPr>
      <w:rFonts w:ascii="Arial" w:hAnsi="Arial" w:cs="Arial"/>
      <w:iCs/>
      <w:color w:val="FF0000"/>
    </w:rPr>
  </w:style>
  <w:style w:type="character" w:styleId="UnresolvedMention">
    <w:name w:val="Unresolved Mention"/>
    <w:uiPriority w:val="99"/>
    <w:semiHidden/>
    <w:unhideWhenUsed/>
    <w:rsid w:val="004E06FD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FD1C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" TargetMode="External"/><Relationship Id="rId2" Type="http://schemas.openxmlformats.org/officeDocument/2006/relationships/hyperlink" Target="http://www.ufpedge.com" TargetMode="External"/><Relationship Id="rId1" Type="http://schemas.openxmlformats.org/officeDocument/2006/relationships/hyperlink" Target="http://www.ufpedge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fpedge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79</TotalTime>
  <Pages>2</Pages>
  <Words>262</Words>
  <Characters>1511</Characters>
  <Application>Microsoft Office Word</Application>
  <DocSecurity>0</DocSecurity>
  <Lines>41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07 46 23</vt:lpstr>
    </vt:vector>
  </TitlesOfParts>
  <Manager/>
  <Company>UFP Edge </Company>
  <LinksUpToDate>false</LinksUpToDate>
  <CharactersWithSpaces>1728</CharactersWithSpaces>
  <SharedDoc>false</SharedDoc>
  <HyperlinkBase>www.ufpedge.com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07 46 23</dc:title>
  <dc:subject>Wood Siding</dc:subject>
  <dc:creator>ZeroDocs.com</dc:creator>
  <cp:keywords>Wood Siding</cp:keywords>
  <dc:description>3-part specifications for wood siding by UFP Edge</dc:description>
  <cp:lastModifiedBy>ZeroDocs.com</cp:lastModifiedBy>
  <cp:revision>73</cp:revision>
  <dcterms:created xsi:type="dcterms:W3CDTF">2019-02-09T20:12:00Z</dcterms:created>
  <dcterms:modified xsi:type="dcterms:W3CDTF">2024-03-12T22:12:00Z</dcterms:modified>
  <cp:category/>
</cp:coreProperties>
</file>