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5D86BBD1" w:rsidR="00E036A2" w:rsidRPr="00EB00D9" w:rsidRDefault="003821AF" w:rsidP="0084066E">
      <w:pPr>
        <w:tabs>
          <w:tab w:val="right" w:pos="10080"/>
        </w:tabs>
        <w:rPr>
          <w:rFonts w:cs="Arial"/>
          <w:b/>
          <w:bCs/>
          <w:color w:val="4F81BD" w:themeColor="accent1"/>
        </w:rPr>
      </w:pPr>
      <w:r w:rsidRPr="00EB00D9">
        <w:rPr>
          <w:b/>
          <w:bCs/>
          <w:color w:val="4F81BD" w:themeColor="accent1"/>
        </w:rPr>
        <w:t>Parallel Architectural Products</w:t>
      </w:r>
      <w:r w:rsidR="0084066E" w:rsidRPr="00EB00D9">
        <w:rPr>
          <w:rFonts w:cs="Arial"/>
          <w:b/>
          <w:bCs/>
          <w:color w:val="4F81BD" w:themeColor="accent1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75C5885E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A52D3B">
        <w:t>05 70 00 – DECORATIVE METAL</w:t>
      </w:r>
      <w:commentRangeEnd w:id="0"/>
      <w:r w:rsidR="00EB00D9">
        <w:rPr>
          <w:rStyle w:val="CommentReference"/>
          <w:rFonts w:cs="Times New Roman"/>
          <w:b w:val="0"/>
          <w:bCs w:val="0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B00D9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1D30EB5E" w14:textId="1B23613B" w:rsidR="00816166" w:rsidRPr="004F0BD9" w:rsidRDefault="00816166" w:rsidP="00E1144A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1D9D6888" w14:textId="77777777" w:rsidR="00E036A2" w:rsidRDefault="00816166" w:rsidP="00F674B2">
      <w:pPr>
        <w:pStyle w:val="Level4"/>
      </w:pPr>
      <w:r w:rsidRPr="004F0BD9">
        <w:tab/>
        <w:t>Samples</w:t>
      </w:r>
      <w:r>
        <w:t xml:space="preserve">: </w:t>
      </w:r>
      <w:r w:rsidRPr="00F674B2">
        <w:rPr>
          <w:color w:val="FF0000"/>
        </w:rPr>
        <w:t>[Selection samples.] [Verification samples.]</w:t>
      </w:r>
    </w:p>
    <w:p w14:paraId="5D7FC976" w14:textId="743B2F95" w:rsidR="00077508" w:rsidRDefault="00742497" w:rsidP="00F674B2">
      <w:pPr>
        <w:pStyle w:val="Level3"/>
      </w:pPr>
      <w:r>
        <w:tab/>
        <w:t>Informational Submittals:</w:t>
      </w:r>
    </w:p>
    <w:p w14:paraId="7188EDBB" w14:textId="77777777" w:rsidR="00E036A2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</w:r>
      <w:r w:rsidR="00816166">
        <w:t>Certificate of Compliance: Certification that installed products meet specified design and performance requirements.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58984BE9" w:rsidR="00077508" w:rsidRPr="004002D0" w:rsidRDefault="00742497" w:rsidP="00F674B2">
      <w:pPr>
        <w:pStyle w:val="Level4"/>
      </w:pPr>
      <w:r>
        <w:tab/>
      </w:r>
      <w:r w:rsidRPr="004002D0">
        <w:t>Maintenance Data.</w:t>
      </w:r>
    </w:p>
    <w:p w14:paraId="1CE2A447" w14:textId="209D89CB" w:rsidR="00E036A2" w:rsidRDefault="00742497" w:rsidP="00F674B2">
      <w:pPr>
        <w:pStyle w:val="Level4"/>
      </w:pPr>
      <w:r w:rsidRPr="004002D0">
        <w:tab/>
        <w:t xml:space="preserve">Extra materials: </w:t>
      </w:r>
      <w:r w:rsidR="00A52D3B">
        <w:rPr>
          <w:color w:val="FF0000"/>
        </w:rPr>
        <w:t xml:space="preserve">[____] </w:t>
      </w:r>
      <w:r w:rsidR="00D1001F">
        <w:t>linear feet of profile and finish installed.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4BFBE513" w14:textId="3B433692" w:rsidR="00077508" w:rsidRDefault="00742497" w:rsidP="00D1001F">
      <w:pPr>
        <w:pStyle w:val="Level3"/>
      </w:pPr>
      <w:r w:rsidRPr="00D1001F">
        <w:tab/>
        <w:t>Installer Qualifications:</w:t>
      </w:r>
      <w:r w:rsidR="00D1001F">
        <w:t xml:space="preserve"> </w:t>
      </w:r>
      <w:r>
        <w:t xml:space="preserve">Minimum </w:t>
      </w:r>
      <w:r w:rsidRPr="00D1001F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</w:t>
      </w:r>
      <w:r w:rsidR="00C72483">
        <w:t xml:space="preserve"> or installer supervised by manufacturer’s representative.</w:t>
      </w:r>
    </w:p>
    <w:bookmarkEnd w:id="3"/>
    <w:p w14:paraId="6E42A1E8" w14:textId="1EBBDD8A" w:rsidR="00E036A2" w:rsidRPr="00D1001F" w:rsidRDefault="003766BF" w:rsidP="00D1001F">
      <w:pPr>
        <w:pStyle w:val="Level3"/>
        <w:rPr>
          <w:color w:val="000000"/>
        </w:rPr>
      </w:pPr>
      <w:r w:rsidRPr="003766BF">
        <w:rPr>
          <w:color w:val="0000FF"/>
        </w:rPr>
        <w:tab/>
      </w:r>
      <w:commentRangeStart w:id="4"/>
      <w:r w:rsidRPr="003766BF">
        <w:rPr>
          <w:color w:val="000000"/>
        </w:rPr>
        <w:t xml:space="preserve">Mockup: </w:t>
      </w:r>
      <w:r w:rsidRPr="003766BF">
        <w:rPr>
          <w:color w:val="FF0000"/>
        </w:rPr>
        <w:t>[4 x 8</w:t>
      </w:r>
      <w:r w:rsidR="00D1001F">
        <w:rPr>
          <w:color w:val="FF0000"/>
        </w:rPr>
        <w:t xml:space="preserve"> feet.</w:t>
      </w:r>
      <w:r w:rsidRPr="003766BF">
        <w:rPr>
          <w:color w:val="FF0000"/>
        </w:rPr>
        <w:t>]</w:t>
      </w:r>
      <w:r w:rsidRPr="003766BF">
        <w:rPr>
          <w:color w:val="000000"/>
        </w:rPr>
        <w:t xml:space="preserve"> </w:t>
      </w:r>
      <w:r w:rsidR="00D1001F">
        <w:rPr>
          <w:color w:val="FF0000"/>
        </w:rPr>
        <w:t>[</w:t>
      </w:r>
      <w:r w:rsidR="003D1F9B">
        <w:rPr>
          <w:color w:val="FF0000"/>
        </w:rPr>
        <w:t>__ x __ feet.] [</w:t>
      </w:r>
      <w:r w:rsidR="00D1001F">
        <w:rPr>
          <w:color w:val="FF0000"/>
        </w:rPr>
        <w:t>____.</w:t>
      </w:r>
      <w:r w:rsidRPr="003766BF">
        <w:rPr>
          <w:color w:val="FF0000"/>
        </w:rPr>
        <w:t>]</w:t>
      </w:r>
      <w:r w:rsidRPr="003766BF">
        <w:rPr>
          <w:color w:val="000000"/>
        </w:rPr>
        <w:t xml:space="preserve"> </w:t>
      </w:r>
      <w:r w:rsidRPr="00936278">
        <w:t xml:space="preserve">Approved mockup </w:t>
      </w:r>
      <w:r w:rsidRPr="003766BF">
        <w:rPr>
          <w:color w:val="FF0000"/>
        </w:rPr>
        <w:t xml:space="preserve">[may] [may not] </w:t>
      </w:r>
      <w:r w:rsidRPr="00936278">
        <w:t>remain as part of the Work.</w:t>
      </w:r>
      <w:commentRangeEnd w:id="4"/>
      <w:r w:rsidR="00EB00D9">
        <w:rPr>
          <w:rStyle w:val="CommentReference"/>
          <w:rFonts w:cs="Times New Roman"/>
        </w:rPr>
        <w:commentReference w:id="4"/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2BB80FEB" w:rsidR="00E036A2" w:rsidRDefault="00742497" w:rsidP="00F674B2">
      <w:pPr>
        <w:pStyle w:val="Level3"/>
      </w:pPr>
      <w:r w:rsidRPr="004002D0">
        <w:tab/>
        <w:t xml:space="preserve">Manufacturer’s </w:t>
      </w:r>
      <w:proofErr w:type="gramStart"/>
      <w:r w:rsidR="00D1001F">
        <w:t>15</w:t>
      </w:r>
      <w:r w:rsidRPr="004002D0">
        <w:t xml:space="preserve"> year</w:t>
      </w:r>
      <w:proofErr w:type="gramEnd"/>
      <w:r w:rsidRPr="004002D0">
        <w:t xml:space="preserve"> warranty against </w:t>
      </w:r>
      <w:r w:rsidR="00D1001F">
        <w:t>defects in materials</w:t>
      </w:r>
      <w:r w:rsidRPr="004002D0">
        <w:t>.</w:t>
      </w:r>
    </w:p>
    <w:p w14:paraId="0C036455" w14:textId="77F0DCE3" w:rsidR="00C72483" w:rsidRDefault="00C72483" w:rsidP="00F674B2">
      <w:pPr>
        <w:pStyle w:val="Level3"/>
      </w:pPr>
      <w:r>
        <w:tab/>
        <w:t xml:space="preserve">Installer’s </w:t>
      </w:r>
      <w:r w:rsidRPr="00C72483">
        <w:rPr>
          <w:color w:val="FF0000"/>
        </w:rPr>
        <w:t>[5] [__]</w:t>
      </w:r>
      <w:r>
        <w:t xml:space="preserve"> year warranty against defects in workmanship.</w:t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49836EC6" w14:textId="6D3227DB" w:rsidR="00276CD5" w:rsidRDefault="00742497" w:rsidP="00276CD5">
      <w:pPr>
        <w:pStyle w:val="Level3"/>
      </w:pPr>
      <w:r w:rsidRPr="004002D0">
        <w:tab/>
      </w:r>
      <w:r w:rsidR="00BF600A" w:rsidRPr="004002D0">
        <w:t>Contract Documents are based on</w:t>
      </w:r>
      <w:r w:rsidR="003D1F9B">
        <w:t xml:space="preserve"> products by </w:t>
      </w:r>
      <w:r w:rsidR="00A67C61" w:rsidRPr="00A67C61">
        <w:t>Parallel</w:t>
      </w:r>
      <w:r w:rsidR="00A67C61">
        <w:t xml:space="preserve"> Architectural Product</w:t>
      </w:r>
      <w:r w:rsidR="003821AF">
        <w:t>s</w:t>
      </w:r>
      <w:r w:rsidR="00A67C61">
        <w:t>.</w:t>
      </w:r>
      <w:r w:rsidR="00A67C61" w:rsidRPr="00A67C61">
        <w:t xml:space="preserve"> </w:t>
      </w:r>
      <w:hyperlink r:id="rId12" w:history="1">
        <w:r w:rsidR="00276CD5" w:rsidRPr="00276CD5">
          <w:rPr>
            <w:color w:val="094FD1"/>
            <w:u w:val="single" w:color="094FD1"/>
          </w:rPr>
          <w:t>www.parallelrep.com</w:t>
        </w:r>
      </w:hyperlink>
    </w:p>
    <w:p w14:paraId="63E09883" w14:textId="5DE94AB1" w:rsidR="003D1F9B" w:rsidRDefault="00742497" w:rsidP="005972D9">
      <w:pPr>
        <w:pStyle w:val="Level3"/>
      </w:pPr>
      <w:r w:rsidRPr="004002D0">
        <w:tab/>
      </w:r>
      <w:commentRangeStart w:id="5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5"/>
      <w:r w:rsidR="00EB00D9">
        <w:rPr>
          <w:rStyle w:val="CommentReference"/>
          <w:rFonts w:cs="Times New Roman"/>
        </w:rPr>
        <w:commentReference w:id="5"/>
      </w:r>
    </w:p>
    <w:p w14:paraId="46C747AA" w14:textId="48CA54EB" w:rsidR="003D1F9B" w:rsidRDefault="003D1F9B" w:rsidP="00F674B2">
      <w:pPr>
        <w:pStyle w:val="Level2"/>
      </w:pPr>
      <w:r>
        <w:tab/>
        <w:t>COMPONENTS</w:t>
      </w:r>
    </w:p>
    <w:p w14:paraId="57CC9DE8" w14:textId="107E7A26" w:rsidR="00077508" w:rsidRPr="004002D0" w:rsidRDefault="00742497" w:rsidP="00F674B2">
      <w:pPr>
        <w:pStyle w:val="Level3"/>
      </w:pPr>
      <w:r w:rsidRPr="004002D0">
        <w:tab/>
      </w:r>
      <w:r w:rsidR="003D1F9B">
        <w:t>Decorative Metal</w:t>
      </w:r>
      <w:r w:rsidRPr="004002D0">
        <w:t>:</w:t>
      </w:r>
    </w:p>
    <w:p w14:paraId="2E2E8FC6" w14:textId="236F0AC7" w:rsidR="00077508" w:rsidRDefault="003D1F9B" w:rsidP="00F674B2">
      <w:pPr>
        <w:pStyle w:val="Level4"/>
      </w:pPr>
      <w:r>
        <w:tab/>
      </w:r>
      <w:r w:rsidR="00742497" w:rsidRPr="004002D0">
        <w:t>Des</w:t>
      </w:r>
      <w:r>
        <w:t>cription: Extruded aluminum profiles with powder coating on exposed surfaces.</w:t>
      </w:r>
      <w:r w:rsidR="00742497" w:rsidRPr="004002D0">
        <w:t xml:space="preserve"> </w:t>
      </w:r>
    </w:p>
    <w:p w14:paraId="01A06BE5" w14:textId="3089F101" w:rsidR="005972D9" w:rsidRPr="004002D0" w:rsidRDefault="005972D9" w:rsidP="005972D9">
      <w:pPr>
        <w:pStyle w:val="Level4"/>
      </w:pPr>
      <w:r>
        <w:tab/>
        <w:t>Aluminum extrusions: ASTM B221, alloy and temper best suited to application.</w:t>
      </w:r>
    </w:p>
    <w:p w14:paraId="5DF01750" w14:textId="75AF304F" w:rsidR="00CE0819" w:rsidRDefault="00742497" w:rsidP="00A21CC8">
      <w:pPr>
        <w:pStyle w:val="Level4"/>
      </w:pPr>
      <w:r>
        <w:tab/>
      </w:r>
      <w:r w:rsidR="00CE0819">
        <w:t xml:space="preserve">Powder coating: </w:t>
      </w:r>
      <w:r w:rsidR="00765E0E">
        <w:t xml:space="preserve">TGIC-free </w:t>
      </w:r>
      <w:r w:rsidR="00C810B0">
        <w:t>polyester</w:t>
      </w:r>
      <w:r w:rsidR="00765E0E">
        <w:t xml:space="preserve"> meeting performance requirements of A</w:t>
      </w:r>
      <w:r w:rsidR="00A67C61">
        <w:t>A</w:t>
      </w:r>
      <w:r w:rsidR="00765E0E">
        <w:t>MA 2604</w:t>
      </w:r>
      <w:r w:rsidR="00CE0819">
        <w:t>.</w:t>
      </w:r>
    </w:p>
    <w:p w14:paraId="68695CC7" w14:textId="284B89EE" w:rsidR="00371065" w:rsidRPr="00371065" w:rsidRDefault="00371065" w:rsidP="00CE0819">
      <w:pPr>
        <w:pStyle w:val="Level4"/>
      </w:pPr>
      <w:r>
        <w:lastRenderedPageBreak/>
        <w:tab/>
        <w:t xml:space="preserve">Profile: </w:t>
      </w:r>
      <w:r>
        <w:rPr>
          <w:color w:val="FF0000"/>
        </w:rPr>
        <w:t>[As scheduled at end of Section.] [Refer to Drawings.]</w:t>
      </w:r>
    </w:p>
    <w:p w14:paraId="4A7106ED" w14:textId="562EB26F" w:rsidR="00371065" w:rsidRDefault="00371065" w:rsidP="00CE0819">
      <w:pPr>
        <w:pStyle w:val="Level4"/>
      </w:pPr>
      <w:r w:rsidRPr="005972D9">
        <w:tab/>
      </w:r>
      <w:commentRangeStart w:id="6"/>
      <w:r w:rsidRPr="005972D9">
        <w:t xml:space="preserve">Color: </w:t>
      </w:r>
      <w:r>
        <w:rPr>
          <w:color w:val="FF0000"/>
        </w:rPr>
        <w:t>[____.] [To be selected from manufacturer’s full range OF [Woodgrain – Standard] [Woodgrain - Non-Standard] [Solid – Standard] [Solid – Non-Standard]</w:t>
      </w:r>
      <w:r>
        <w:t xml:space="preserve"> colors.</w:t>
      </w:r>
      <w:commentRangeEnd w:id="6"/>
      <w:r w:rsidR="00EB00D9">
        <w:rPr>
          <w:rStyle w:val="CommentReference"/>
        </w:rPr>
        <w:commentReference w:id="6"/>
      </w:r>
    </w:p>
    <w:p w14:paraId="4F0C8C2F" w14:textId="77777777" w:rsidR="00E036A2" w:rsidRDefault="00742497" w:rsidP="00F674B2">
      <w:pPr>
        <w:pStyle w:val="Level2"/>
      </w:pPr>
      <w:r w:rsidRPr="004002D0">
        <w:tab/>
        <w:t>ACCESSORIES</w:t>
      </w:r>
    </w:p>
    <w:p w14:paraId="5FF4A2B5" w14:textId="23210539" w:rsidR="00164F8C" w:rsidRDefault="00164F8C" w:rsidP="00164F8C">
      <w:pPr>
        <w:pStyle w:val="Level3"/>
      </w:pPr>
      <w:r>
        <w:tab/>
        <w:t xml:space="preserve">Clips and Other Attachments: Extruded aluminum, </w:t>
      </w:r>
      <w:proofErr w:type="gramStart"/>
      <w:r>
        <w:t>size</w:t>
      </w:r>
      <w:proofErr w:type="gramEnd"/>
      <w:r>
        <w:t xml:space="preserve"> and profile to suit project conditions.</w:t>
      </w:r>
    </w:p>
    <w:p w14:paraId="30B93D2D" w14:textId="37BF66F8" w:rsidR="00E036A2" w:rsidRDefault="00742497" w:rsidP="00F674B2">
      <w:pPr>
        <w:pStyle w:val="Level3"/>
      </w:pPr>
      <w:r w:rsidRPr="004002D0">
        <w:tab/>
      </w:r>
      <w:r w:rsidR="003D1F9B">
        <w:t xml:space="preserve">Fasteners: </w:t>
      </w:r>
      <w:r w:rsidR="00681253" w:rsidRPr="00164F8C">
        <w:rPr>
          <w:color w:val="FF0000"/>
        </w:rPr>
        <w:t>[</w:t>
      </w:r>
      <w:r w:rsidR="00681253">
        <w:rPr>
          <w:color w:val="FF0000"/>
        </w:rPr>
        <w:t xml:space="preserve">AISI 1016, zinc-plated </w:t>
      </w:r>
      <w:r w:rsidR="00681253" w:rsidRPr="00D4486D">
        <w:rPr>
          <w:color w:val="FF0000"/>
        </w:rPr>
        <w:t>steel.] [Epoxy-coated steel.] [Manufacturers’ recommended fastener.]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7DAF9E7C" w:rsidR="00E036A2" w:rsidRDefault="00742497" w:rsidP="00F674B2">
      <w:pPr>
        <w:pStyle w:val="Level2"/>
      </w:pPr>
      <w:r w:rsidRPr="004002D0">
        <w:tab/>
        <w:t>INSTALLATION</w:t>
      </w:r>
    </w:p>
    <w:p w14:paraId="45CC51DA" w14:textId="5FAC472F" w:rsidR="00E036A2" w:rsidRDefault="00742497" w:rsidP="00F674B2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047B35FA" w14:textId="6F33B7C7" w:rsidR="00E036A2" w:rsidRDefault="00742497" w:rsidP="00F674B2">
      <w:pPr>
        <w:pStyle w:val="Level2"/>
      </w:pPr>
      <w:commentRangeStart w:id="7"/>
      <w:r w:rsidRPr="004002D0">
        <w:tab/>
        <w:t>SCHEDULE</w:t>
      </w:r>
      <w:commentRangeEnd w:id="7"/>
      <w:r w:rsidR="00EB00D9">
        <w:rPr>
          <w:rStyle w:val="CommentReference"/>
          <w:rFonts w:cs="Times New Roman"/>
        </w:rPr>
        <w:commentReference w:id="7"/>
      </w:r>
    </w:p>
    <w:p w14:paraId="4070A2F1" w14:textId="77777777" w:rsidR="00E81769" w:rsidRDefault="002549C9" w:rsidP="009E328F">
      <w:pPr>
        <w:pStyle w:val="Level3"/>
      </w:pPr>
      <w:r w:rsidRPr="004002D0">
        <w:tab/>
      </w:r>
      <w:r w:rsidR="00E81769">
        <w:t xml:space="preserve">Cladding Profile: </w:t>
      </w:r>
      <w:r w:rsidR="00E81769" w:rsidRPr="00E81769">
        <w:rPr>
          <w:color w:val="FF0000"/>
        </w:rPr>
        <w:t>[____.]</w:t>
      </w:r>
    </w:p>
    <w:p w14:paraId="014B0898" w14:textId="67F094D9" w:rsidR="00E81769" w:rsidRDefault="00E81769" w:rsidP="00E81769">
      <w:pPr>
        <w:pStyle w:val="Level3"/>
      </w:pPr>
      <w:r>
        <w:tab/>
      </w:r>
      <w:r w:rsidRPr="004002D0">
        <w:tab/>
      </w:r>
      <w:r>
        <w:t xml:space="preserve">Soffit Profile: </w:t>
      </w:r>
      <w:r w:rsidRPr="00E81769">
        <w:rPr>
          <w:color w:val="FF0000"/>
        </w:rPr>
        <w:t>[____.]</w:t>
      </w:r>
    </w:p>
    <w:p w14:paraId="74F21926" w14:textId="1FE77696" w:rsidR="00E81769" w:rsidRDefault="00E81769" w:rsidP="00E81769">
      <w:pPr>
        <w:pStyle w:val="Level3"/>
      </w:pPr>
      <w:r>
        <w:tab/>
        <w:t xml:space="preserve">Batten Profile: </w:t>
      </w:r>
      <w:r w:rsidRPr="00E81769">
        <w:rPr>
          <w:color w:val="FF0000"/>
        </w:rPr>
        <w:t>[____.]</w:t>
      </w:r>
    </w:p>
    <w:p w14:paraId="06A25284" w14:textId="09970594" w:rsidR="00E81769" w:rsidRDefault="00E81769" w:rsidP="009E328F">
      <w:pPr>
        <w:pStyle w:val="Level3"/>
      </w:pPr>
      <w:r>
        <w:tab/>
        <w:t xml:space="preserve">Fencing Profile: </w:t>
      </w:r>
      <w:r w:rsidRPr="00E81769">
        <w:rPr>
          <w:color w:val="FF0000"/>
        </w:rPr>
        <w:t>[____.]</w:t>
      </w:r>
    </w:p>
    <w:p w14:paraId="18D6875E" w14:textId="36CEABD4" w:rsidR="00E81769" w:rsidRDefault="00E81769" w:rsidP="009E328F">
      <w:pPr>
        <w:pStyle w:val="Level3"/>
      </w:pPr>
      <w:r>
        <w:tab/>
        <w:t xml:space="preserve">Screen and Gate Profile: </w:t>
      </w:r>
      <w:r w:rsidRPr="00E81769">
        <w:rPr>
          <w:color w:val="FF0000"/>
        </w:rPr>
        <w:t>[____.]</w:t>
      </w:r>
    </w:p>
    <w:p w14:paraId="4DCEF17D" w14:textId="696C0209" w:rsidR="00E81769" w:rsidRDefault="00E81769" w:rsidP="009E328F">
      <w:pPr>
        <w:pStyle w:val="Level3"/>
      </w:pPr>
      <w:r>
        <w:tab/>
        <w:t xml:space="preserve">Enclosure Profile: </w:t>
      </w:r>
      <w:r w:rsidRPr="00E81769">
        <w:rPr>
          <w:color w:val="FF0000"/>
        </w:rPr>
        <w:t>[____.]</w:t>
      </w:r>
    </w:p>
    <w:p w14:paraId="33B8F95B" w14:textId="296666F0" w:rsidR="00E81769" w:rsidRDefault="00E81769" w:rsidP="009E328F">
      <w:pPr>
        <w:pStyle w:val="Level3"/>
      </w:pPr>
      <w:r>
        <w:tab/>
        <w:t xml:space="preserve">Railing Profile: </w:t>
      </w:r>
      <w:r w:rsidRPr="00E81769">
        <w:rPr>
          <w:color w:val="FF0000"/>
        </w:rPr>
        <w:t>[____.]</w:t>
      </w:r>
    </w:p>
    <w:p w14:paraId="33E46D5A" w14:textId="51C2FF88" w:rsidR="00E81769" w:rsidRDefault="00E81769" w:rsidP="009E328F">
      <w:pPr>
        <w:pStyle w:val="Level3"/>
      </w:pPr>
      <w:r>
        <w:tab/>
        <w:t xml:space="preserve">Pergola Profile: </w:t>
      </w:r>
      <w:r w:rsidRPr="00E81769">
        <w:rPr>
          <w:color w:val="FF0000"/>
        </w:rPr>
        <w:t>[____.]</w:t>
      </w:r>
    </w:p>
    <w:p w14:paraId="5EDF23DA" w14:textId="6C090613" w:rsidR="00E81769" w:rsidRDefault="00E81769" w:rsidP="009E328F">
      <w:pPr>
        <w:pStyle w:val="Level3"/>
      </w:pPr>
      <w:r>
        <w:tab/>
        <w:t xml:space="preserve">Decking Profile: </w:t>
      </w:r>
      <w:r w:rsidRPr="00E81769">
        <w:rPr>
          <w:color w:val="FF0000"/>
        </w:rPr>
        <w:t>[____.]</w:t>
      </w:r>
    </w:p>
    <w:p w14:paraId="6D3EDCA5" w14:textId="748BA278" w:rsidR="00E81769" w:rsidRDefault="00E81769" w:rsidP="009E328F">
      <w:pPr>
        <w:pStyle w:val="Level3"/>
      </w:pPr>
      <w:r>
        <w:tab/>
      </w:r>
      <w:r w:rsidRPr="00E81769">
        <w:rPr>
          <w:color w:val="FF0000"/>
        </w:rPr>
        <w:t>[____.]</w:t>
      </w:r>
      <w:r>
        <w:rPr>
          <w:color w:val="FF0000"/>
        </w:rPr>
        <w:t xml:space="preserve"> </w:t>
      </w:r>
      <w:r>
        <w:t xml:space="preserve">Profile: </w:t>
      </w:r>
      <w:r w:rsidRPr="00E81769">
        <w:rPr>
          <w:color w:val="FF0000"/>
        </w:rPr>
        <w:t>[____.]</w:t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D12F6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4-04-04T16:40:00Z" w:initials="ZD">
    <w:p w14:paraId="19CD1749" w14:textId="77777777" w:rsidR="00EB00D9" w:rsidRDefault="00EB00D9" w:rsidP="00EB00D9">
      <w:r>
        <w:rPr>
          <w:rStyle w:val="CommentReference"/>
        </w:rPr>
        <w:annotationRef/>
      </w:r>
      <w:r>
        <w:rPr>
          <w:color w:val="0070BF"/>
        </w:rPr>
        <w:t xml:space="preserve">This guide specification section has been prepared by </w:t>
      </w:r>
      <w:r>
        <w:rPr>
          <w:b/>
          <w:bCs/>
        </w:rPr>
        <w:t>Parallel Architectural Products</w:t>
      </w:r>
      <w:r>
        <w:rPr>
          <w:b/>
          <w:bCs/>
          <w:color w:val="0070BF"/>
        </w:rPr>
        <w:t xml:space="preserve"> </w:t>
      </w:r>
      <w:r>
        <w:rPr>
          <w:color w:val="0070BF"/>
        </w:rPr>
        <w:t xml:space="preserve">for use in the preparation of a project specification section covering aluminum extrusions with powder coated finish. </w:t>
      </w:r>
    </w:p>
    <w:p w14:paraId="6C030117" w14:textId="77777777" w:rsidR="00EB00D9" w:rsidRDefault="00EB00D9" w:rsidP="00EB00D9"/>
    <w:p w14:paraId="4A4DCAB0" w14:textId="77777777" w:rsidR="00EB00D9" w:rsidRDefault="00EB00D9" w:rsidP="00EB00D9">
      <w:r>
        <w:rPr>
          <w:color w:val="0070BF"/>
        </w:rPr>
        <w:t>Used for cladding, soffits, battens, fencing, screens, gates and enclosures, railings, pergolas, decking, and other architectural applications.</w:t>
      </w:r>
    </w:p>
    <w:p w14:paraId="25659B2E" w14:textId="77777777" w:rsidR="00EB00D9" w:rsidRDefault="00EB00D9" w:rsidP="00EB00D9"/>
    <w:p w14:paraId="45FEF400" w14:textId="77777777" w:rsidR="00EB00D9" w:rsidRDefault="00EB00D9" w:rsidP="00EB00D9">
      <w:r>
        <w:rPr>
          <w:color w:val="0070BF"/>
        </w:rPr>
        <w:t xml:space="preserve">If desired, this section can be renumbered and retitled to suit a project’s requirements, like one of the following: </w:t>
      </w:r>
    </w:p>
    <w:p w14:paraId="60E377FE" w14:textId="77777777" w:rsidR="00EB00D9" w:rsidRDefault="00EB00D9" w:rsidP="00EB00D9"/>
    <w:p w14:paraId="117F3CDE" w14:textId="77777777" w:rsidR="00EB00D9" w:rsidRDefault="00EB00D9" w:rsidP="00EB00D9">
      <w:r>
        <w:rPr>
          <w:color w:val="0070BF"/>
        </w:rPr>
        <w:t>- 05 33 00 - Aluminum Decking</w:t>
      </w:r>
    </w:p>
    <w:p w14:paraId="594ED236" w14:textId="77777777" w:rsidR="00EB00D9" w:rsidRDefault="00EB00D9" w:rsidP="00EB00D9">
      <w:r>
        <w:rPr>
          <w:color w:val="0070BF"/>
        </w:rPr>
        <w:t>- 05 52 00 - Metal Railings</w:t>
      </w:r>
    </w:p>
    <w:p w14:paraId="3FE338FC" w14:textId="77777777" w:rsidR="00EB00D9" w:rsidRDefault="00EB00D9" w:rsidP="00EB00D9">
      <w:r>
        <w:rPr>
          <w:color w:val="0070BF"/>
        </w:rPr>
        <w:t>- 07 42 00 - Metal Wall Cladding</w:t>
      </w:r>
    </w:p>
    <w:p w14:paraId="0B0DED72" w14:textId="77777777" w:rsidR="00EB00D9" w:rsidRDefault="00EB00D9" w:rsidP="00EB00D9">
      <w:r>
        <w:rPr>
          <w:color w:val="0070BF"/>
        </w:rPr>
        <w:t>- 07 43 00 - Metal Soffit Panels</w:t>
      </w:r>
    </w:p>
    <w:p w14:paraId="305AF659" w14:textId="77777777" w:rsidR="00EB00D9" w:rsidRDefault="00EB00D9" w:rsidP="00EB00D9">
      <w:r>
        <w:rPr>
          <w:color w:val="0070BF"/>
        </w:rPr>
        <w:t>- 10 82 50 - Metal Battens</w:t>
      </w:r>
    </w:p>
    <w:p w14:paraId="2CA97632" w14:textId="77777777" w:rsidR="00EB00D9" w:rsidRDefault="00EB00D9" w:rsidP="00EB00D9">
      <w:r>
        <w:rPr>
          <w:color w:val="0070BF"/>
        </w:rPr>
        <w:t>- 32 31 19 - Metal Fences</w:t>
      </w:r>
    </w:p>
    <w:p w14:paraId="7C28290A" w14:textId="77777777" w:rsidR="00EB00D9" w:rsidRDefault="00EB00D9" w:rsidP="00EB00D9"/>
    <w:p w14:paraId="2BBB4C69" w14:textId="77777777" w:rsidR="00EB00D9" w:rsidRDefault="00EB00D9" w:rsidP="00EB00D9">
      <w:r>
        <w:rPr>
          <w:color w:val="0070BF"/>
        </w:rPr>
        <w:t>Refer to CSI/CSC Masterformat for other potential locations.</w:t>
      </w:r>
    </w:p>
    <w:p w14:paraId="4B6F21A6" w14:textId="77777777" w:rsidR="00EB00D9" w:rsidRDefault="00EB00D9" w:rsidP="00EB00D9"/>
    <w:p w14:paraId="016ABE6A" w14:textId="77777777" w:rsidR="00EB00D9" w:rsidRDefault="00EB00D9" w:rsidP="00EB00D9">
      <w:r>
        <w:rPr>
          <w:color w:val="0070BF"/>
        </w:rPr>
        <w:t>The following should be noted in using this specification:</w:t>
      </w:r>
    </w:p>
    <w:p w14:paraId="7717AB91" w14:textId="77777777" w:rsidR="00EB00D9" w:rsidRDefault="00EB00D9" w:rsidP="00EB00D9"/>
    <w:p w14:paraId="621DC951" w14:textId="77777777" w:rsidR="00EB00D9" w:rsidRDefault="00EB00D9" w:rsidP="00EB00D9">
      <w:r>
        <w:rPr>
          <w:color w:val="0070BF"/>
        </w:rPr>
        <w:t>-  Hypertext links to manufacturer websites are included after manufacturer names to assist in product selection and further research. Hypertext links are contained in blue, e.g.:</w:t>
      </w:r>
    </w:p>
    <w:p w14:paraId="2BC12688" w14:textId="77777777" w:rsidR="00EB00D9" w:rsidRDefault="00EB00D9" w:rsidP="00EB00D9"/>
    <w:p w14:paraId="2BEFFDC8" w14:textId="77777777" w:rsidR="00EB00D9" w:rsidRDefault="00EB00D9" w:rsidP="00EB00D9">
      <w:r>
        <w:tab/>
      </w:r>
      <w:hyperlink r:id="rId1" w:history="1">
        <w:r w:rsidRPr="00CF6950">
          <w:rPr>
            <w:rStyle w:val="Hyperlink"/>
          </w:rPr>
          <w:t>www.parallelrep.com</w:t>
        </w:r>
      </w:hyperlink>
    </w:p>
    <w:p w14:paraId="30E7BB59" w14:textId="77777777" w:rsidR="00EB00D9" w:rsidRDefault="00EB00D9" w:rsidP="00EB00D9"/>
    <w:p w14:paraId="450B0911" w14:textId="77777777" w:rsidR="00EB00D9" w:rsidRDefault="00EB00D9" w:rsidP="00EB00D9">
      <w:r>
        <w:rPr>
          <w:color w:val="0070BF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</w:t>
      </w:r>
      <w:r>
        <w:rPr>
          <w:color w:val="0070BF"/>
        </w:rPr>
        <w:t>"</w:t>
      </w:r>
    </w:p>
    <w:p w14:paraId="5367B2CE" w14:textId="77777777" w:rsidR="00EB00D9" w:rsidRDefault="00EB00D9" w:rsidP="00EB00D9"/>
    <w:p w14:paraId="4C437CAD" w14:textId="77777777" w:rsidR="00EB00D9" w:rsidRDefault="00EB00D9" w:rsidP="00EB00D9">
      <w:r>
        <w:rPr>
          <w:color w:val="0070BF"/>
        </w:rPr>
        <w:t xml:space="preserve">-  Items requiring user input are enclosed within brackets and as red text,  </w:t>
      </w:r>
      <w:r>
        <w:rPr>
          <w:color w:val="FF0000"/>
        </w:rPr>
        <w:t>[________]</w:t>
      </w:r>
      <w:r>
        <w:rPr>
          <w:color w:val="0070BF"/>
        </w:rPr>
        <w:t>."</w:t>
      </w:r>
    </w:p>
    <w:p w14:paraId="5412CBA4" w14:textId="77777777" w:rsidR="00EB00D9" w:rsidRDefault="00EB00D9" w:rsidP="00EB00D9"/>
    <w:p w14:paraId="701B47C3" w14:textId="77777777" w:rsidR="00EB00D9" w:rsidRDefault="00EB00D9" w:rsidP="00EB00D9">
      <w:r>
        <w:rPr>
          <w:color w:val="0070BF"/>
        </w:rPr>
        <w:t xml:space="preserve">For assistance in the use of products in this section, contact </w:t>
      </w:r>
      <w:r>
        <w:rPr>
          <w:b/>
          <w:bCs/>
        </w:rPr>
        <w:t>Parallel Architectural Products</w:t>
      </w:r>
      <w:r>
        <w:rPr>
          <w:b/>
          <w:bCs/>
          <w:color w:val="0070BF"/>
        </w:rPr>
        <w:t xml:space="preserve"> </w:t>
      </w:r>
      <w:r>
        <w:rPr>
          <w:color w:val="0070BF"/>
        </w:rPr>
        <w:t xml:space="preserve">by calling 866.472.7255 or visit their website at </w:t>
      </w:r>
      <w:hyperlink r:id="rId2" w:history="1">
        <w:r w:rsidRPr="00CF6950">
          <w:rPr>
            <w:rStyle w:val="Hyperlink"/>
          </w:rPr>
          <w:t>www.parallelrep.com</w:t>
        </w:r>
      </w:hyperlink>
    </w:p>
    <w:p w14:paraId="619D0756" w14:textId="77777777" w:rsidR="00EB00D9" w:rsidRDefault="00EB00D9" w:rsidP="00EB00D9"/>
    <w:p w14:paraId="583C59CA" w14:textId="77777777" w:rsidR="00EB00D9" w:rsidRDefault="00EB00D9" w:rsidP="00EB00D9">
      <w:r>
        <w:rPr>
          <w:color w:val="0070BF"/>
        </w:rPr>
        <w:t xml:space="preserve">This specification has been prepared based on SimpleSpecs™ specification templates. For additional information on SimpleSpecs™ products, visit the ZeroDocs.com website at </w:t>
      </w:r>
      <w:hyperlink r:id="rId3" w:history="1">
        <w:r w:rsidRPr="00CF6950">
          <w:rPr>
            <w:rStyle w:val="Hyperlink"/>
          </w:rPr>
          <w:t>www.zerodocs.com</w:t>
        </w:r>
      </w:hyperlink>
      <w:r>
        <w:rPr>
          <w:color w:val="0070BF"/>
        </w:rPr>
        <w:t xml:space="preserve">. </w:t>
      </w:r>
    </w:p>
  </w:comment>
  <w:comment w:id="1" w:author="ZeroDocs.com" w:date="2024-04-04T16:41:00Z" w:initials="ZD">
    <w:p w14:paraId="418F0983" w14:textId="77777777" w:rsidR="00EB00D9" w:rsidRDefault="00EB00D9" w:rsidP="00EB00D9">
      <w:r>
        <w:rPr>
          <w:rStyle w:val="CommentReference"/>
        </w:rPr>
        <w:annotationRef/>
      </w:r>
      <w:r>
        <w:rPr>
          <w:color w:val="0070BF"/>
        </w:rPr>
        <w:t>Retain this paragraph for a pre-installation conference held prior to start of product installation.</w:t>
      </w:r>
    </w:p>
  </w:comment>
  <w:comment w:id="4" w:author="ZeroDocs.com" w:date="2024-04-04T16:41:00Z" w:initials="ZD">
    <w:p w14:paraId="12FC7896" w14:textId="77777777" w:rsidR="00EB00D9" w:rsidRDefault="00EB00D9" w:rsidP="00EB00D9">
      <w:r>
        <w:rPr>
          <w:rStyle w:val="CommentReference"/>
        </w:rPr>
        <w:annotationRef/>
      </w:r>
      <w:r>
        <w:rPr>
          <w:color w:val="0070BF"/>
        </w:rPr>
        <w:t>Retain this paragraph for a full-scale mockup at the project site.</w:t>
      </w:r>
    </w:p>
  </w:comment>
  <w:comment w:id="5" w:author="ZeroDocs.com" w:date="2024-04-04T16:42:00Z" w:initials="ZD">
    <w:p w14:paraId="727D7395" w14:textId="77777777" w:rsidR="00EB00D9" w:rsidRDefault="00EB00D9" w:rsidP="00EB00D9">
      <w:r>
        <w:rPr>
          <w:rStyle w:val="CommentReference"/>
        </w:rPr>
        <w:annotationRef/>
      </w:r>
      <w:r>
        <w:rPr>
          <w:color w:val="0070BF"/>
        </w:rPr>
        <w:t xml:space="preserve">Edit this paragraph to indicate whether substitutions will be allowed for the products in this section. </w:t>
      </w:r>
    </w:p>
  </w:comment>
  <w:comment w:id="6" w:author="ZeroDocs.com" w:date="2024-04-04T16:44:00Z" w:initials="ZD">
    <w:p w14:paraId="20661414" w14:textId="77777777" w:rsidR="00EB00D9" w:rsidRDefault="00EB00D9" w:rsidP="00EB00D9">
      <w:r>
        <w:rPr>
          <w:rStyle w:val="CommentReference"/>
        </w:rPr>
        <w:annotationRef/>
      </w:r>
      <w:r>
        <w:rPr>
          <w:color w:val="0070BF"/>
        </w:rPr>
        <w:t>Material is available in a wide range of woodgrain and solid colors to suit many architectural applications.</w:t>
      </w:r>
    </w:p>
    <w:p w14:paraId="071CF7DE" w14:textId="77777777" w:rsidR="00EB00D9" w:rsidRDefault="00EB00D9" w:rsidP="00EB00D9"/>
    <w:p w14:paraId="216FF79E" w14:textId="77777777" w:rsidR="00EB00D9" w:rsidRDefault="00EB00D9" w:rsidP="00EB00D9">
      <w:r>
        <w:rPr>
          <w:color w:val="0070BF"/>
        </w:rPr>
        <w:t>Consult Parallel’s technical literature for currently-available.</w:t>
      </w:r>
    </w:p>
  </w:comment>
  <w:comment w:id="7" w:author="ZeroDocs.com" w:date="2024-04-04T16:45:00Z" w:initials="ZD">
    <w:p w14:paraId="58B020D1" w14:textId="77777777" w:rsidR="00EB00D9" w:rsidRDefault="00EB00D9" w:rsidP="00EB00D9">
      <w:r>
        <w:rPr>
          <w:rStyle w:val="CommentReference"/>
        </w:rPr>
        <w:annotationRef/>
      </w:r>
      <w:r>
        <w:rPr>
          <w:color w:val="0070BF"/>
        </w:rPr>
        <w:t xml:space="preserve">Material is available in a wide range of profiles to suit many architectural applications. </w:t>
      </w:r>
    </w:p>
    <w:p w14:paraId="77E7E1F1" w14:textId="77777777" w:rsidR="00EB00D9" w:rsidRDefault="00EB00D9" w:rsidP="00EB00D9"/>
    <w:p w14:paraId="387267BD" w14:textId="77777777" w:rsidR="00EB00D9" w:rsidRDefault="00EB00D9" w:rsidP="00EB00D9">
      <w:r>
        <w:rPr>
          <w:color w:val="0070BF"/>
        </w:rPr>
        <w:t>Consult Parallel’s technical literature for currently available profiles.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C59CA" w15:done="0"/>
  <w15:commentEx w15:paraId="418F0983" w15:done="0"/>
  <w15:commentEx w15:paraId="12FC7896" w15:done="0"/>
  <w15:commentEx w15:paraId="727D7395" w15:done="0"/>
  <w15:commentEx w15:paraId="216FF79E" w15:done="0"/>
  <w15:commentEx w15:paraId="387267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92FD4AF" w16cex:dateUtc="2024-04-04T23:40:00Z"/>
  <w16cex:commentExtensible w16cex:durableId="69BA5A66" w16cex:dateUtc="2024-04-04T23:41:00Z"/>
  <w16cex:commentExtensible w16cex:durableId="4B399199" w16cex:dateUtc="2024-04-04T23:41:00Z"/>
  <w16cex:commentExtensible w16cex:durableId="66109CAF" w16cex:dateUtc="2024-04-04T23:42:00Z"/>
  <w16cex:commentExtensible w16cex:durableId="70846590" w16cex:dateUtc="2024-04-04T23:44:00Z"/>
  <w16cex:commentExtensible w16cex:durableId="0CA5ABDD" w16cex:dateUtc="2024-04-04T2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C59CA" w16cid:durableId="392FD4AF"/>
  <w16cid:commentId w16cid:paraId="418F0983" w16cid:durableId="69BA5A66"/>
  <w16cid:commentId w16cid:paraId="12FC7896" w16cid:durableId="4B399199"/>
  <w16cid:commentId w16cid:paraId="727D7395" w16cid:durableId="66109CAF"/>
  <w16cid:commentId w16cid:paraId="216FF79E" w16cid:durableId="70846590"/>
  <w16cid:commentId w16cid:paraId="387267BD" w16cid:durableId="0CA5AB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CC08" w14:textId="77777777" w:rsidR="00D12F64" w:rsidRDefault="00D12F64">
      <w:r>
        <w:separator/>
      </w:r>
    </w:p>
  </w:endnote>
  <w:endnote w:type="continuationSeparator" w:id="0">
    <w:p w14:paraId="71DE099C" w14:textId="77777777" w:rsidR="00D12F64" w:rsidRDefault="00D1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4C4D254E" w:rsidR="00077508" w:rsidRPr="004002D0" w:rsidRDefault="003821AF" w:rsidP="009E328F">
    <w:pPr>
      <w:pStyle w:val="SectionFooter"/>
    </w:pPr>
    <w:r>
      <w:t>4</w:t>
    </w:r>
    <w:r w:rsidR="00C72483">
      <w:t>/</w:t>
    </w:r>
    <w:r>
      <w:t>3</w:t>
    </w:r>
    <w:r w:rsidR="00A52D3B">
      <w:t>/202</w:t>
    </w:r>
    <w:r>
      <w:t>4</w:t>
    </w:r>
    <w:r w:rsidR="00742497" w:rsidRPr="004002D0">
      <w:tab/>
    </w:r>
    <w:r w:rsidR="00A52D3B">
      <w:t>05 70 00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A52D3B">
      <w:t>Decorative Metal</w:t>
    </w:r>
    <w:r w:rsidR="009E328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C0CF" w14:textId="77777777" w:rsidR="00D12F64" w:rsidRDefault="00D12F64">
      <w:r>
        <w:separator/>
      </w:r>
    </w:p>
  </w:footnote>
  <w:footnote w:type="continuationSeparator" w:id="0">
    <w:p w14:paraId="67D8A560" w14:textId="77777777" w:rsidR="00D12F64" w:rsidRDefault="00D1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2500090F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D684C3C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0931EC"/>
    <w:multiLevelType w:val="hybridMultilevel"/>
    <w:tmpl w:val="E662BDB8"/>
    <w:lvl w:ilvl="0" w:tplc="BCFCB6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5024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1CC95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D048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CB0B3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B253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36E8F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1366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E24B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587859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7AAE"/>
    <w:rsid w:val="000168B1"/>
    <w:rsid w:val="00053180"/>
    <w:rsid w:val="00061473"/>
    <w:rsid w:val="00077508"/>
    <w:rsid w:val="000C3B02"/>
    <w:rsid w:val="000C3B11"/>
    <w:rsid w:val="000D4F06"/>
    <w:rsid w:val="001156E5"/>
    <w:rsid w:val="0013484D"/>
    <w:rsid w:val="00142E96"/>
    <w:rsid w:val="00164F8C"/>
    <w:rsid w:val="001D16DD"/>
    <w:rsid w:val="001D413D"/>
    <w:rsid w:val="0020410B"/>
    <w:rsid w:val="00222BA7"/>
    <w:rsid w:val="002549C9"/>
    <w:rsid w:val="00276CD5"/>
    <w:rsid w:val="00280FD0"/>
    <w:rsid w:val="002C772A"/>
    <w:rsid w:val="00334C22"/>
    <w:rsid w:val="00371065"/>
    <w:rsid w:val="003766BF"/>
    <w:rsid w:val="00381572"/>
    <w:rsid w:val="003821AF"/>
    <w:rsid w:val="003D1F9B"/>
    <w:rsid w:val="003F540F"/>
    <w:rsid w:val="004002D0"/>
    <w:rsid w:val="0045697C"/>
    <w:rsid w:val="00474531"/>
    <w:rsid w:val="00485C06"/>
    <w:rsid w:val="004A455A"/>
    <w:rsid w:val="004E16F7"/>
    <w:rsid w:val="005639D2"/>
    <w:rsid w:val="005972D9"/>
    <w:rsid w:val="005C466E"/>
    <w:rsid w:val="0062752A"/>
    <w:rsid w:val="00676EC5"/>
    <w:rsid w:val="00681253"/>
    <w:rsid w:val="00685015"/>
    <w:rsid w:val="00695DFA"/>
    <w:rsid w:val="006B6C71"/>
    <w:rsid w:val="00723198"/>
    <w:rsid w:val="00733BE9"/>
    <w:rsid w:val="00742497"/>
    <w:rsid w:val="00765E0E"/>
    <w:rsid w:val="00772FA0"/>
    <w:rsid w:val="007A578F"/>
    <w:rsid w:val="007B53FF"/>
    <w:rsid w:val="007C7F5A"/>
    <w:rsid w:val="00803CB4"/>
    <w:rsid w:val="00816166"/>
    <w:rsid w:val="0084066E"/>
    <w:rsid w:val="00840C70"/>
    <w:rsid w:val="008674E2"/>
    <w:rsid w:val="008E35D6"/>
    <w:rsid w:val="009500B4"/>
    <w:rsid w:val="00977DF5"/>
    <w:rsid w:val="009812DA"/>
    <w:rsid w:val="009E328F"/>
    <w:rsid w:val="00A03894"/>
    <w:rsid w:val="00A21CC8"/>
    <w:rsid w:val="00A42EE2"/>
    <w:rsid w:val="00A43D10"/>
    <w:rsid w:val="00A52D3B"/>
    <w:rsid w:val="00A67C61"/>
    <w:rsid w:val="00AC76CB"/>
    <w:rsid w:val="00AE1364"/>
    <w:rsid w:val="00B03F45"/>
    <w:rsid w:val="00B13806"/>
    <w:rsid w:val="00B374CA"/>
    <w:rsid w:val="00B51D68"/>
    <w:rsid w:val="00B76FAA"/>
    <w:rsid w:val="00B86303"/>
    <w:rsid w:val="00BE2728"/>
    <w:rsid w:val="00BF600A"/>
    <w:rsid w:val="00C72483"/>
    <w:rsid w:val="00C810B0"/>
    <w:rsid w:val="00CE0819"/>
    <w:rsid w:val="00D1001F"/>
    <w:rsid w:val="00D12F64"/>
    <w:rsid w:val="00D2243A"/>
    <w:rsid w:val="00D8775A"/>
    <w:rsid w:val="00DC5A84"/>
    <w:rsid w:val="00E036A2"/>
    <w:rsid w:val="00E1144A"/>
    <w:rsid w:val="00E12094"/>
    <w:rsid w:val="00E27BDC"/>
    <w:rsid w:val="00E33259"/>
    <w:rsid w:val="00E81769"/>
    <w:rsid w:val="00E86CE1"/>
    <w:rsid w:val="00EB00D9"/>
    <w:rsid w:val="00EE4738"/>
    <w:rsid w:val="00F044D0"/>
    <w:rsid w:val="00F0476A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83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C7248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C7248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C72483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C72483"/>
  </w:style>
  <w:style w:type="paragraph" w:customStyle="1" w:styleId="Level5">
    <w:name w:val="Level 5"/>
    <w:basedOn w:val="Level4"/>
    <w:link w:val="Level5Char"/>
    <w:qFormat/>
    <w:rsid w:val="00C72483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C72483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C72483"/>
    <w:rPr>
      <w:rFonts w:ascii="Arial" w:hAnsi="Arial"/>
      <w:sz w:val="20"/>
      <w:rtl w:val="0"/>
    </w:rPr>
  </w:style>
  <w:style w:type="character" w:customStyle="1" w:styleId="WPHyperlink">
    <w:name w:val="WP_Hyperlink"/>
    <w:rsid w:val="00C72483"/>
    <w:rPr>
      <w:color w:val="0000FF"/>
      <w:u w:val="single"/>
    </w:rPr>
  </w:style>
  <w:style w:type="character" w:customStyle="1" w:styleId="STUnitSI">
    <w:name w:val="STUnitSI"/>
    <w:rsid w:val="00C72483"/>
    <w:rPr>
      <w:color w:val="0000FF"/>
    </w:rPr>
  </w:style>
  <w:style w:type="character" w:customStyle="1" w:styleId="STUnitIP">
    <w:name w:val="STUnitIP"/>
    <w:rsid w:val="00C72483"/>
    <w:rPr>
      <w:color w:val="800000"/>
    </w:rPr>
  </w:style>
  <w:style w:type="character" w:customStyle="1" w:styleId="MacDefault">
    <w:name w:val="Mac Default"/>
    <w:basedOn w:val="DefaultParagraphFont"/>
    <w:rsid w:val="00C72483"/>
  </w:style>
  <w:style w:type="paragraph" w:styleId="Header">
    <w:name w:val="header"/>
    <w:basedOn w:val="Normal"/>
    <w:link w:val="HeaderChar"/>
    <w:uiPriority w:val="99"/>
    <w:unhideWhenUsed/>
    <w:rsid w:val="00C72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24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72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483"/>
    <w:rPr>
      <w:rFonts w:ascii="Arial" w:hAnsi="Arial"/>
    </w:rPr>
  </w:style>
  <w:style w:type="character" w:styleId="Hyperlink">
    <w:name w:val="Hyperlink"/>
    <w:uiPriority w:val="99"/>
    <w:rsid w:val="00C72483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C72483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C72483"/>
    <w:rPr>
      <w:rFonts w:ascii="Arial" w:hAnsi="Arial"/>
    </w:rPr>
  </w:style>
  <w:style w:type="paragraph" w:styleId="NoSpacing">
    <w:name w:val="No Spacing"/>
    <w:uiPriority w:val="1"/>
    <w:rsid w:val="00C72483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C72483"/>
    <w:rPr>
      <w:rFonts w:ascii="Arial" w:hAnsi="Arial" w:cs="Arial"/>
    </w:rPr>
  </w:style>
  <w:style w:type="character" w:customStyle="1" w:styleId="Level1Char">
    <w:name w:val="Level 1 Char"/>
    <w:link w:val="Level1"/>
    <w:rsid w:val="00C72483"/>
    <w:rPr>
      <w:rFonts w:ascii="Arial" w:hAnsi="Arial" w:cs="Arial"/>
      <w:b/>
    </w:rPr>
  </w:style>
  <w:style w:type="character" w:customStyle="1" w:styleId="Level3Char">
    <w:name w:val="Level 3 Char"/>
    <w:link w:val="Level3"/>
    <w:rsid w:val="00C72483"/>
    <w:rPr>
      <w:rFonts w:ascii="Arial" w:hAnsi="Arial" w:cs="Arial"/>
    </w:rPr>
  </w:style>
  <w:style w:type="character" w:customStyle="1" w:styleId="Level5Char">
    <w:name w:val="Level 5 Char"/>
    <w:link w:val="Level5"/>
    <w:rsid w:val="00C72483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C7248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C7248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C7248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C7248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C7248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C7248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C7248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C7248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C72483"/>
    <w:rPr>
      <w:rFonts w:ascii="Arial" w:hAnsi="Arial"/>
    </w:rPr>
  </w:style>
  <w:style w:type="character" w:customStyle="1" w:styleId="SpecPara5Char">
    <w:name w:val="Spec Para 5 Char"/>
    <w:link w:val="SpecPara5"/>
    <w:rsid w:val="00C72483"/>
    <w:rPr>
      <w:rFonts w:ascii="Arial" w:hAnsi="Arial"/>
    </w:rPr>
  </w:style>
  <w:style w:type="character" w:customStyle="1" w:styleId="Level6Char">
    <w:name w:val="Level 6 Char"/>
    <w:link w:val="Level6"/>
    <w:rsid w:val="00C72483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C7248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C7248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C7248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C7248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C7248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C7248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C7248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C72483"/>
  </w:style>
  <w:style w:type="character" w:customStyle="1" w:styleId="SignatureChar">
    <w:name w:val="Signature Char"/>
    <w:basedOn w:val="DefaultParagraphFont"/>
    <w:link w:val="Signature"/>
    <w:uiPriority w:val="99"/>
    <w:rsid w:val="00C7248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C72483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  <w:style w:type="character" w:customStyle="1" w:styleId="cf01">
    <w:name w:val="cf01"/>
    <w:basedOn w:val="DefaultParagraphFont"/>
    <w:rsid w:val="00E81769"/>
    <w:rPr>
      <w:rFonts w:ascii="Segoe UI" w:hAnsi="Segoe UI" w:cs="Segoe UI" w:hint="default"/>
      <w:color w:val="0070C0"/>
      <w:sz w:val="18"/>
      <w:szCs w:val="18"/>
    </w:rPr>
  </w:style>
  <w:style w:type="paragraph" w:styleId="Revision">
    <w:name w:val="Revision"/>
    <w:hidden/>
    <w:uiPriority w:val="99"/>
    <w:semiHidden/>
    <w:rsid w:val="00276C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parallelrep.com" TargetMode="External"/><Relationship Id="rId1" Type="http://schemas.openxmlformats.org/officeDocument/2006/relationships/hyperlink" Target="http://www.parallelrep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allelre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117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05 70 00</vt:lpstr>
    </vt:vector>
  </TitlesOfParts>
  <Manager/>
  <Company>Parallel Architectural Products</Company>
  <LinksUpToDate>false</LinksUpToDate>
  <CharactersWithSpaces>2685</CharactersWithSpaces>
  <SharedDoc>false</SharedDoc>
  <HyperlinkBase>www.parallelrep.com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05 70 00</dc:title>
  <dc:subject>Decorative Metal </dc:subject>
  <dc:creator>ZeroDocs.com </dc:creator>
  <cp:keywords>Decorative Metal</cp:keywords>
  <dc:description>3-part specification for decorative metal by Parallel Architectural Products. www.parallelrep.com</dc:description>
  <cp:lastModifiedBy>ZeroDocs.com</cp:lastModifiedBy>
  <cp:revision>22</cp:revision>
  <dcterms:created xsi:type="dcterms:W3CDTF">2023-10-03T20:09:00Z</dcterms:created>
  <dcterms:modified xsi:type="dcterms:W3CDTF">2024-04-08T20:27:00Z</dcterms:modified>
  <cp:category>Decorative extruded aluminum</cp:category>
</cp:coreProperties>
</file>